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D" w:rsidRDefault="0061283D" w:rsidP="00B703EB">
      <w:pPr>
        <w:pStyle w:val="a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проведеної перевірки встановлено, щодо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Сосіновської Світлани Сергіївни </w:t>
      </w:r>
      <w:r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або четвертою статті 1 Закону України “Про очищення влади”.</w:t>
      </w:r>
    </w:p>
    <w:p w:rsidR="0061283D" w:rsidRDefault="0061283D" w:rsidP="00B703EB">
      <w:pPr>
        <w:rPr>
          <w:rFonts w:ascii="Antiqua" w:hAnsi="Antiqua" w:cs="Antiqua"/>
          <w:sz w:val="28"/>
          <w:szCs w:val="28"/>
        </w:rPr>
      </w:pPr>
    </w:p>
    <w:p w:rsidR="0061283D" w:rsidRDefault="0061283D"/>
    <w:sectPr w:rsidR="0061283D" w:rsidSect="005A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EB"/>
    <w:rsid w:val="000508EA"/>
    <w:rsid w:val="005A5420"/>
    <w:rsid w:val="0061283D"/>
    <w:rsid w:val="0064063D"/>
    <w:rsid w:val="00683422"/>
    <w:rsid w:val="00873E4A"/>
    <w:rsid w:val="00927B73"/>
    <w:rsid w:val="00B703EB"/>
    <w:rsid w:val="00F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ий текст"/>
    <w:basedOn w:val="Normal"/>
    <w:uiPriority w:val="99"/>
    <w:rsid w:val="00B703EB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</Words>
  <Characters>176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kab5</dc:creator>
  <cp:keywords/>
  <dc:description/>
  <cp:lastModifiedBy>User</cp:lastModifiedBy>
  <cp:revision>6</cp:revision>
  <dcterms:created xsi:type="dcterms:W3CDTF">2015-09-24T05:38:00Z</dcterms:created>
  <dcterms:modified xsi:type="dcterms:W3CDTF">2017-11-09T06:36:00Z</dcterms:modified>
</cp:coreProperties>
</file>