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8F" w:rsidRDefault="00D74F8F" w:rsidP="00B703EB">
      <w:pPr>
        <w:pStyle w:val="a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проведеної перевірки встановлено, щодо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Олійник Оксани  Олегівни  </w:t>
      </w:r>
      <w:r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або четвертою статті 1 Закону України “Про очищення влади”.</w:t>
      </w:r>
    </w:p>
    <w:p w:rsidR="00D74F8F" w:rsidRDefault="00D74F8F" w:rsidP="00B703EB">
      <w:pPr>
        <w:rPr>
          <w:rFonts w:ascii="Antiqua" w:hAnsi="Antiqua" w:cs="Antiqua"/>
          <w:sz w:val="28"/>
          <w:szCs w:val="28"/>
        </w:rPr>
      </w:pPr>
    </w:p>
    <w:p w:rsidR="00D74F8F" w:rsidRDefault="00D74F8F"/>
    <w:sectPr w:rsidR="00D74F8F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0508EA"/>
    <w:rsid w:val="0012090D"/>
    <w:rsid w:val="00334E44"/>
    <w:rsid w:val="005A5420"/>
    <w:rsid w:val="0064063D"/>
    <w:rsid w:val="00873E4A"/>
    <w:rsid w:val="00B12CF5"/>
    <w:rsid w:val="00B703EB"/>
    <w:rsid w:val="00D7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</Words>
  <Characters>171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6</cp:revision>
  <dcterms:created xsi:type="dcterms:W3CDTF">2015-09-24T05:38:00Z</dcterms:created>
  <dcterms:modified xsi:type="dcterms:W3CDTF">2017-03-20T07:19:00Z</dcterms:modified>
</cp:coreProperties>
</file>