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31" w:rsidRPr="00AF2C35" w:rsidRDefault="00E05531" w:rsidP="008920AF">
      <w:pPr>
        <w:jc w:val="center"/>
        <w:rPr>
          <w:sz w:val="28"/>
          <w:szCs w:val="28"/>
        </w:rPr>
      </w:pPr>
      <w:r w:rsidRPr="00C35DA4">
        <w:rPr>
          <w:rFonts w:ascii="MS Sans Serif" w:hAnsi="MS Sans Serif"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6.75pt;height:42.75pt;visibility:visible">
            <v:imagedata r:id="rId7" o:title=""/>
          </v:shape>
        </w:pict>
      </w:r>
    </w:p>
    <w:p w:rsidR="00E05531" w:rsidRPr="00AF2C35" w:rsidRDefault="00E05531" w:rsidP="008920AF">
      <w:pPr>
        <w:jc w:val="center"/>
        <w:rPr>
          <w:rFonts w:ascii="Arial" w:hAnsi="Arial" w:cs="Arial"/>
          <w:b/>
          <w:sz w:val="28"/>
          <w:szCs w:val="28"/>
        </w:rPr>
      </w:pPr>
      <w:r w:rsidRPr="00AF2C35">
        <w:rPr>
          <w:rFonts w:ascii="Arial" w:hAnsi="Arial" w:cs="Arial"/>
          <w:b/>
          <w:sz w:val="28"/>
          <w:szCs w:val="28"/>
        </w:rPr>
        <w:t>ПЕРВОМАЙСЬКА  МІСЬКА  РАДА</w:t>
      </w:r>
    </w:p>
    <w:p w:rsidR="00E05531" w:rsidRPr="00AF2C35" w:rsidRDefault="00E05531" w:rsidP="008920AF">
      <w:pPr>
        <w:jc w:val="center"/>
        <w:rPr>
          <w:b/>
          <w:sz w:val="28"/>
          <w:szCs w:val="28"/>
        </w:rPr>
      </w:pPr>
    </w:p>
    <w:p w:rsidR="00E05531" w:rsidRPr="00AF2C35" w:rsidRDefault="00E05531" w:rsidP="008920AF">
      <w:pPr>
        <w:jc w:val="center"/>
        <w:rPr>
          <w:b/>
          <w:sz w:val="32"/>
          <w:szCs w:val="32"/>
        </w:rPr>
      </w:pPr>
      <w:r w:rsidRPr="00AF2C35">
        <w:rPr>
          <w:b/>
          <w:sz w:val="32"/>
          <w:szCs w:val="32"/>
        </w:rPr>
        <w:t>П Р О Т О К О Л</w:t>
      </w:r>
    </w:p>
    <w:p w:rsidR="00E05531" w:rsidRPr="00AF2C35" w:rsidRDefault="00E05531" w:rsidP="008920AF">
      <w:pPr>
        <w:jc w:val="center"/>
        <w:rPr>
          <w:rFonts w:ascii="@" w:hAnsi="@" w:cs="@"/>
          <w:b/>
          <w:sz w:val="28"/>
          <w:szCs w:val="28"/>
        </w:rPr>
      </w:pPr>
    </w:p>
    <w:p w:rsidR="00E05531" w:rsidRPr="00AF2C35" w:rsidRDefault="00E05531" w:rsidP="008920AF">
      <w:pPr>
        <w:jc w:val="center"/>
        <w:rPr>
          <w:rFonts w:ascii="@" w:hAnsi="@" w:cs="@"/>
          <w:b/>
          <w:sz w:val="28"/>
          <w:szCs w:val="28"/>
        </w:rPr>
      </w:pPr>
    </w:p>
    <w:p w:rsidR="00E05531" w:rsidRPr="00AF2C35" w:rsidRDefault="00E05531" w:rsidP="008920A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>
        <w:rPr>
          <w:sz w:val="28"/>
          <w:szCs w:val="28"/>
          <w:lang w:val="ru-RU"/>
        </w:rPr>
        <w:t>03</w:t>
      </w:r>
      <w:r w:rsidRPr="00AF2C35">
        <w:rPr>
          <w:sz w:val="28"/>
          <w:szCs w:val="28"/>
        </w:rPr>
        <w:t xml:space="preserve"> »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ru-RU"/>
        </w:rPr>
        <w:t xml:space="preserve">к в і т н я  </w:t>
      </w:r>
      <w:r w:rsidRPr="00AF2C35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  <w:lang w:val="ru-RU"/>
        </w:rPr>
        <w:t>7</w:t>
      </w:r>
      <w:r w:rsidRPr="00AF2C35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                                                       19.00</w:t>
      </w:r>
    </w:p>
    <w:p w:rsidR="00E05531" w:rsidRPr="00AF2C35" w:rsidRDefault="00E05531" w:rsidP="008920AF">
      <w:pPr>
        <w:tabs>
          <w:tab w:val="left" w:pos="2040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F2C35">
        <w:rPr>
          <w:sz w:val="28"/>
          <w:szCs w:val="28"/>
        </w:rPr>
        <w:t>м. Первомайськ</w:t>
      </w:r>
      <w:r>
        <w:rPr>
          <w:sz w:val="28"/>
          <w:szCs w:val="28"/>
        </w:rPr>
        <w:t xml:space="preserve">                                           конференц-зал міськвиконкому</w:t>
      </w:r>
    </w:p>
    <w:p w:rsidR="00E05531" w:rsidRDefault="00E05531" w:rsidP="008920AF">
      <w:pPr>
        <w:tabs>
          <w:tab w:val="left" w:pos="2040"/>
        </w:tabs>
        <w:spacing w:line="240" w:lineRule="atLeast"/>
        <w:rPr>
          <w:sz w:val="28"/>
          <w:szCs w:val="28"/>
        </w:rPr>
      </w:pPr>
      <w:r w:rsidRPr="00C21072">
        <w:rPr>
          <w:sz w:val="28"/>
          <w:szCs w:val="28"/>
          <w:u w:val="single"/>
          <w:lang w:val="ru-RU"/>
        </w:rPr>
        <w:t>3</w:t>
      </w:r>
      <w:r>
        <w:rPr>
          <w:sz w:val="28"/>
          <w:szCs w:val="28"/>
          <w:u w:val="single"/>
          <w:lang w:val="ru-RU"/>
        </w:rPr>
        <w:t xml:space="preserve">6 </w:t>
      </w:r>
      <w:r w:rsidRPr="00AF2C35">
        <w:rPr>
          <w:sz w:val="28"/>
          <w:szCs w:val="28"/>
        </w:rPr>
        <w:t xml:space="preserve">СЕСІЇ    </w:t>
      </w:r>
      <w:r w:rsidRPr="00AF2C35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 СКЛИКАННЯ</w:t>
      </w:r>
    </w:p>
    <w:p w:rsidR="00E05531" w:rsidRPr="00C21072" w:rsidRDefault="00E05531" w:rsidP="008920AF">
      <w:pPr>
        <w:tabs>
          <w:tab w:val="left" w:pos="2040"/>
        </w:tabs>
        <w:spacing w:line="240" w:lineRule="atLeast"/>
        <w:rPr>
          <w:sz w:val="28"/>
          <w:szCs w:val="28"/>
          <w:lang w:val="ru-RU"/>
        </w:rPr>
      </w:pPr>
      <w:r>
        <w:rPr>
          <w:sz w:val="28"/>
          <w:szCs w:val="28"/>
        </w:rPr>
        <w:t>позачергової</w:t>
      </w:r>
    </w:p>
    <w:p w:rsidR="00E05531" w:rsidRPr="00AF2C35" w:rsidRDefault="00E05531" w:rsidP="008920AF">
      <w:pPr>
        <w:jc w:val="both"/>
        <w:rPr>
          <w:sz w:val="28"/>
          <w:szCs w:val="28"/>
        </w:rPr>
      </w:pPr>
    </w:p>
    <w:p w:rsidR="00E05531" w:rsidRPr="00AF2C35" w:rsidRDefault="00E05531" w:rsidP="008920AF">
      <w:pPr>
        <w:jc w:val="both"/>
        <w:rPr>
          <w:sz w:val="28"/>
          <w:szCs w:val="28"/>
        </w:rPr>
      </w:pPr>
    </w:p>
    <w:p w:rsidR="00E05531" w:rsidRPr="00AF2C35" w:rsidRDefault="00E05531" w:rsidP="008920AF">
      <w:pPr>
        <w:jc w:val="both"/>
        <w:rPr>
          <w:sz w:val="28"/>
          <w:szCs w:val="28"/>
        </w:rPr>
      </w:pPr>
      <w:r w:rsidRPr="00AF2C35">
        <w:rPr>
          <w:sz w:val="28"/>
          <w:szCs w:val="28"/>
        </w:rPr>
        <w:tab/>
        <w:t>Всього обрано депутатів  -  36</w:t>
      </w:r>
    </w:p>
    <w:p w:rsidR="00E05531" w:rsidRPr="00434D3C" w:rsidRDefault="00E05531" w:rsidP="008920AF">
      <w:pPr>
        <w:jc w:val="both"/>
        <w:rPr>
          <w:b/>
          <w:sz w:val="28"/>
          <w:szCs w:val="28"/>
        </w:rPr>
      </w:pPr>
      <w:r w:rsidRPr="00AF2C35">
        <w:rPr>
          <w:i/>
          <w:sz w:val="28"/>
          <w:szCs w:val="28"/>
        </w:rPr>
        <w:tab/>
      </w:r>
      <w:r w:rsidRPr="00434D3C">
        <w:rPr>
          <w:sz w:val="28"/>
          <w:szCs w:val="28"/>
        </w:rPr>
        <w:t>Прису</w:t>
      </w:r>
      <w:r>
        <w:rPr>
          <w:sz w:val="28"/>
          <w:szCs w:val="28"/>
        </w:rPr>
        <w:t>тні на сесії міської ради  -  20</w:t>
      </w:r>
      <w:r w:rsidRPr="00434D3C">
        <w:rPr>
          <w:sz w:val="28"/>
          <w:szCs w:val="28"/>
        </w:rPr>
        <w:tab/>
      </w:r>
      <w:r>
        <w:rPr>
          <w:sz w:val="28"/>
          <w:szCs w:val="28"/>
        </w:rPr>
        <w:t xml:space="preserve">          (з міським головою - 21</w:t>
      </w:r>
      <w:r w:rsidRPr="00434D3C">
        <w:rPr>
          <w:sz w:val="28"/>
          <w:szCs w:val="28"/>
        </w:rPr>
        <w:t>)</w:t>
      </w:r>
    </w:p>
    <w:p w:rsidR="00E05531" w:rsidRPr="00434D3C" w:rsidRDefault="00E05531" w:rsidP="008920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Відсутні - 16</w:t>
      </w:r>
    </w:p>
    <w:p w:rsidR="00E05531" w:rsidRPr="00C21072" w:rsidRDefault="00E05531" w:rsidP="008920AF">
      <w:pPr>
        <w:jc w:val="both"/>
        <w:rPr>
          <w:i/>
          <w:sz w:val="28"/>
          <w:szCs w:val="28"/>
        </w:rPr>
      </w:pPr>
    </w:p>
    <w:p w:rsidR="00E05531" w:rsidRDefault="00E05531" w:rsidP="008920AF">
      <w:pPr>
        <w:jc w:val="both"/>
        <w:rPr>
          <w:i/>
          <w:sz w:val="28"/>
          <w:szCs w:val="28"/>
        </w:rPr>
      </w:pPr>
    </w:p>
    <w:p w:rsidR="00E05531" w:rsidRPr="001E45CF" w:rsidRDefault="00E05531" w:rsidP="00677FA7">
      <w:pPr>
        <w:ind w:firstLine="708"/>
        <w:jc w:val="both"/>
        <w:rPr>
          <w:sz w:val="28"/>
          <w:szCs w:val="28"/>
        </w:rPr>
      </w:pPr>
      <w:r w:rsidRPr="001E45CF">
        <w:rPr>
          <w:sz w:val="28"/>
          <w:szCs w:val="28"/>
          <w:u w:val="single"/>
        </w:rPr>
        <w:t>Запрошені</w:t>
      </w:r>
      <w:r w:rsidRPr="001E45CF">
        <w:rPr>
          <w:sz w:val="28"/>
          <w:szCs w:val="28"/>
        </w:rPr>
        <w:t>: відповідальні працівники міської ради, представники засобів масової інформації, які не є депутатами міської ради.</w:t>
      </w:r>
    </w:p>
    <w:p w:rsidR="00E05531" w:rsidRPr="001E45CF" w:rsidRDefault="00E05531" w:rsidP="00677FA7">
      <w:pPr>
        <w:jc w:val="both"/>
        <w:rPr>
          <w:sz w:val="28"/>
          <w:szCs w:val="28"/>
        </w:rPr>
      </w:pPr>
      <w:r w:rsidRPr="001E45CF">
        <w:rPr>
          <w:rFonts w:ascii="Times New Roman CYR" w:hAnsi="Times New Roman CYR" w:cs="Times New Roman CYR"/>
          <w:bCs/>
          <w:sz w:val="28"/>
          <w:szCs w:val="28"/>
        </w:rPr>
        <w:tab/>
      </w:r>
      <w:r w:rsidRPr="001E45CF">
        <w:rPr>
          <w:sz w:val="28"/>
          <w:szCs w:val="28"/>
        </w:rPr>
        <w:t>Згідно частини дванадцятої статті 46 Закону України "Про місцеве самоврядування в Україні" сесія може розглядати питання, внесені до порядку денного та  приймати по  них рішення.</w:t>
      </w:r>
    </w:p>
    <w:p w:rsidR="00E05531" w:rsidRPr="001E45CF" w:rsidRDefault="00E05531" w:rsidP="00677FA7">
      <w:pPr>
        <w:jc w:val="both"/>
        <w:rPr>
          <w:sz w:val="28"/>
          <w:szCs w:val="28"/>
        </w:rPr>
      </w:pPr>
    </w:p>
    <w:p w:rsidR="00E05531" w:rsidRPr="001E45CF" w:rsidRDefault="00E05531" w:rsidP="00677FA7">
      <w:pPr>
        <w:jc w:val="center"/>
        <w:rPr>
          <w:sz w:val="28"/>
          <w:szCs w:val="28"/>
        </w:rPr>
      </w:pPr>
      <w:r w:rsidRPr="001E45CF">
        <w:rPr>
          <w:sz w:val="28"/>
          <w:szCs w:val="28"/>
        </w:rPr>
        <w:t>Звучить Державний Гімн України.</w:t>
      </w:r>
    </w:p>
    <w:p w:rsidR="00E05531" w:rsidRDefault="00E05531" w:rsidP="008920AF">
      <w:pPr>
        <w:jc w:val="both"/>
        <w:rPr>
          <w:i/>
          <w:sz w:val="28"/>
          <w:szCs w:val="28"/>
        </w:rPr>
      </w:pPr>
    </w:p>
    <w:p w:rsidR="00E05531" w:rsidRDefault="00E05531" w:rsidP="002868AC">
      <w:pPr>
        <w:ind w:firstLine="708"/>
        <w:jc w:val="both"/>
        <w:rPr>
          <w:sz w:val="28"/>
          <w:szCs w:val="28"/>
        </w:rPr>
      </w:pPr>
      <w:r w:rsidRPr="004F4297">
        <w:rPr>
          <w:b/>
          <w:sz w:val="28"/>
          <w:szCs w:val="28"/>
        </w:rPr>
        <w:t>Міський голова Дромашко Л.Г.,</w:t>
      </w:r>
      <w:r w:rsidRPr="004F4297">
        <w:rPr>
          <w:sz w:val="28"/>
          <w:szCs w:val="28"/>
        </w:rPr>
        <w:t xml:space="preserve"> яка є головуючою на пленарному зас</w:t>
      </w:r>
      <w:r>
        <w:rPr>
          <w:sz w:val="28"/>
          <w:szCs w:val="28"/>
        </w:rPr>
        <w:t>іданні міської ради,  проінформувала присутніх, що сьогоднішня сесія міської ради була</w:t>
      </w:r>
      <w:bookmarkStart w:id="0" w:name="_GoBack"/>
      <w:bookmarkEnd w:id="0"/>
      <w:r>
        <w:rPr>
          <w:sz w:val="28"/>
          <w:szCs w:val="28"/>
        </w:rPr>
        <w:t xml:space="preserve"> скликана на вимогу 13 депутатів</w:t>
      </w:r>
      <w:r w:rsidRPr="004F42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метою скасування рішення міської ради </w:t>
      </w:r>
      <w:r w:rsidRPr="00E36E0A">
        <w:rPr>
          <w:sz w:val="28"/>
          <w:szCs w:val="28"/>
        </w:rPr>
        <w:t xml:space="preserve"> від 26.08.2016 року №16 «Про вилучення та надання земельної ділянки в оренду по вул.Гагаріна, 29».</w:t>
      </w:r>
    </w:p>
    <w:p w:rsidR="00E05531" w:rsidRDefault="00E05531" w:rsidP="008920AF">
      <w:pPr>
        <w:jc w:val="both"/>
        <w:rPr>
          <w:sz w:val="28"/>
          <w:szCs w:val="28"/>
        </w:rPr>
      </w:pPr>
    </w:p>
    <w:p w:rsidR="00E05531" w:rsidRDefault="00E05531" w:rsidP="00677FA7">
      <w:pPr>
        <w:jc w:val="center"/>
        <w:rPr>
          <w:sz w:val="28"/>
          <w:szCs w:val="28"/>
        </w:rPr>
      </w:pPr>
      <w:r>
        <w:rPr>
          <w:sz w:val="28"/>
          <w:szCs w:val="28"/>
        </w:rPr>
        <w:t>(Вимога від 03.04.2017 року додається).</w:t>
      </w:r>
    </w:p>
    <w:p w:rsidR="00E05531" w:rsidRDefault="00E05531" w:rsidP="008920AF">
      <w:pPr>
        <w:jc w:val="both"/>
        <w:rPr>
          <w:sz w:val="28"/>
          <w:szCs w:val="28"/>
        </w:rPr>
      </w:pPr>
    </w:p>
    <w:p w:rsidR="00E05531" w:rsidRDefault="00E05531" w:rsidP="008920AF">
      <w:pPr>
        <w:jc w:val="both"/>
        <w:rPr>
          <w:sz w:val="28"/>
          <w:szCs w:val="28"/>
        </w:rPr>
      </w:pPr>
    </w:p>
    <w:p w:rsidR="00E05531" w:rsidRPr="004F4297" w:rsidRDefault="00E05531" w:rsidP="001B291A">
      <w:pPr>
        <w:ind w:firstLine="708"/>
        <w:jc w:val="both"/>
        <w:rPr>
          <w:sz w:val="28"/>
          <w:szCs w:val="28"/>
        </w:rPr>
      </w:pPr>
      <w:r w:rsidRPr="001B291A">
        <w:rPr>
          <w:b/>
          <w:sz w:val="28"/>
          <w:szCs w:val="28"/>
        </w:rPr>
        <w:t>Головуюча на пленарному засіданні міської ради</w:t>
      </w:r>
      <w:r>
        <w:rPr>
          <w:sz w:val="28"/>
          <w:szCs w:val="28"/>
        </w:rPr>
        <w:t xml:space="preserve"> зазначила, що для </w:t>
      </w:r>
      <w:r w:rsidRPr="004F4297">
        <w:rPr>
          <w:sz w:val="28"/>
          <w:szCs w:val="28"/>
        </w:rPr>
        <w:t>проведення</w:t>
      </w:r>
      <w:r>
        <w:rPr>
          <w:sz w:val="28"/>
          <w:szCs w:val="28"/>
        </w:rPr>
        <w:t xml:space="preserve"> 36 позачергової сесії міської ради</w:t>
      </w:r>
      <w:r w:rsidRPr="004F4297">
        <w:rPr>
          <w:sz w:val="28"/>
          <w:szCs w:val="28"/>
        </w:rPr>
        <w:t xml:space="preserve"> необхідно обрати секретаріат та лічильну комісію.</w:t>
      </w:r>
    </w:p>
    <w:p w:rsidR="00E05531" w:rsidRPr="00AF2C35" w:rsidRDefault="00E05531" w:rsidP="008920AF">
      <w:pPr>
        <w:jc w:val="center"/>
        <w:rPr>
          <w:i/>
          <w:sz w:val="28"/>
          <w:szCs w:val="28"/>
        </w:rPr>
      </w:pPr>
    </w:p>
    <w:p w:rsidR="00E05531" w:rsidRDefault="00E05531" w:rsidP="008920AF">
      <w:pPr>
        <w:ind w:firstLine="708"/>
        <w:jc w:val="both"/>
        <w:rPr>
          <w:sz w:val="28"/>
          <w:szCs w:val="28"/>
        </w:rPr>
      </w:pPr>
      <w:r w:rsidRPr="004F4297">
        <w:rPr>
          <w:sz w:val="28"/>
          <w:szCs w:val="28"/>
        </w:rPr>
        <w:t xml:space="preserve">Надійшла  пропозиція  обрати до  складу секретаріату </w:t>
      </w:r>
      <w:r>
        <w:rPr>
          <w:sz w:val="28"/>
          <w:szCs w:val="28"/>
        </w:rPr>
        <w:t xml:space="preserve">- </w:t>
      </w:r>
      <w:r w:rsidRPr="004F4297">
        <w:rPr>
          <w:sz w:val="28"/>
          <w:szCs w:val="28"/>
        </w:rPr>
        <w:t>депутатів міської</w:t>
      </w:r>
      <w:r>
        <w:rPr>
          <w:sz w:val="28"/>
          <w:szCs w:val="28"/>
        </w:rPr>
        <w:t xml:space="preserve"> ради Барського В.В. та Дмитрієву Т.А.</w:t>
      </w:r>
    </w:p>
    <w:p w:rsidR="00E05531" w:rsidRPr="00061035" w:rsidRDefault="00E05531" w:rsidP="008920AF">
      <w:pPr>
        <w:ind w:firstLine="708"/>
        <w:jc w:val="both"/>
        <w:rPr>
          <w:sz w:val="28"/>
          <w:szCs w:val="28"/>
          <w:lang w:val="ru-RU"/>
        </w:rPr>
      </w:pPr>
    </w:p>
    <w:p w:rsidR="00E05531" w:rsidRPr="004F4297" w:rsidRDefault="00E05531" w:rsidP="008920AF">
      <w:pPr>
        <w:ind w:right="-5" w:firstLine="708"/>
        <w:jc w:val="both"/>
        <w:rPr>
          <w:sz w:val="28"/>
          <w:szCs w:val="28"/>
        </w:rPr>
      </w:pPr>
      <w:r w:rsidRPr="004F4297">
        <w:rPr>
          <w:sz w:val="28"/>
          <w:szCs w:val="28"/>
        </w:rPr>
        <w:t>По даній пропозиції проведено голосування.</w:t>
      </w:r>
    </w:p>
    <w:p w:rsidR="00E05531" w:rsidRPr="004F4297" w:rsidRDefault="00E05531" w:rsidP="008920AF">
      <w:pPr>
        <w:ind w:right="-5"/>
        <w:jc w:val="both"/>
        <w:rPr>
          <w:sz w:val="28"/>
          <w:szCs w:val="28"/>
        </w:rPr>
      </w:pPr>
      <w:r w:rsidRPr="004F4297">
        <w:rPr>
          <w:sz w:val="28"/>
          <w:szCs w:val="28"/>
        </w:rPr>
        <w:tab/>
        <w:t>Підсумки голосування:</w:t>
      </w:r>
    </w:p>
    <w:p w:rsidR="00E05531" w:rsidRPr="00434D3C" w:rsidRDefault="00E05531" w:rsidP="008920AF">
      <w:pPr>
        <w:ind w:firstLine="708"/>
        <w:jc w:val="both"/>
        <w:rPr>
          <w:sz w:val="28"/>
          <w:szCs w:val="28"/>
        </w:rPr>
      </w:pPr>
      <w:r w:rsidRPr="004F4297">
        <w:rPr>
          <w:sz w:val="28"/>
          <w:szCs w:val="28"/>
        </w:rPr>
        <w:t>«за</w:t>
      </w:r>
      <w:r>
        <w:rPr>
          <w:sz w:val="28"/>
          <w:szCs w:val="28"/>
        </w:rPr>
        <w:t>» - одноголосно</w:t>
      </w:r>
    </w:p>
    <w:p w:rsidR="00E05531" w:rsidRDefault="00E05531" w:rsidP="008920AF">
      <w:pPr>
        <w:ind w:right="-5"/>
        <w:jc w:val="both"/>
        <w:rPr>
          <w:sz w:val="28"/>
          <w:szCs w:val="28"/>
        </w:rPr>
      </w:pPr>
      <w:r w:rsidRPr="004F4297">
        <w:rPr>
          <w:sz w:val="28"/>
          <w:szCs w:val="28"/>
        </w:rPr>
        <w:tab/>
        <w:t>Пропозиція приймається.</w:t>
      </w:r>
    </w:p>
    <w:p w:rsidR="00E05531" w:rsidRDefault="00E05531" w:rsidP="008920AF">
      <w:pPr>
        <w:ind w:right="-5"/>
        <w:jc w:val="both"/>
        <w:rPr>
          <w:sz w:val="28"/>
          <w:szCs w:val="28"/>
        </w:rPr>
      </w:pPr>
    </w:p>
    <w:p w:rsidR="00E05531" w:rsidRDefault="00E05531" w:rsidP="008920AF">
      <w:pPr>
        <w:ind w:firstLine="708"/>
        <w:jc w:val="both"/>
        <w:rPr>
          <w:sz w:val="28"/>
          <w:szCs w:val="28"/>
        </w:rPr>
      </w:pPr>
      <w:r w:rsidRPr="004F4297">
        <w:rPr>
          <w:sz w:val="28"/>
          <w:szCs w:val="28"/>
        </w:rPr>
        <w:t xml:space="preserve">Надійшла  пропозиція  до  складу лічильної комісії обрати </w:t>
      </w:r>
      <w:r>
        <w:rPr>
          <w:sz w:val="28"/>
          <w:szCs w:val="28"/>
        </w:rPr>
        <w:t xml:space="preserve">- </w:t>
      </w:r>
      <w:r w:rsidRPr="004F4297">
        <w:rPr>
          <w:sz w:val="28"/>
          <w:szCs w:val="28"/>
        </w:rPr>
        <w:t>депутат</w:t>
      </w:r>
      <w:r w:rsidRPr="00061035">
        <w:rPr>
          <w:sz w:val="28"/>
          <w:szCs w:val="28"/>
        </w:rPr>
        <w:t>ів</w:t>
      </w:r>
      <w:r w:rsidRPr="004F4297">
        <w:rPr>
          <w:sz w:val="28"/>
          <w:szCs w:val="28"/>
        </w:rPr>
        <w:t xml:space="preserve"> міської ради </w:t>
      </w:r>
      <w:r>
        <w:rPr>
          <w:sz w:val="28"/>
          <w:szCs w:val="28"/>
        </w:rPr>
        <w:t>Молдована О.В., Шарія Є.Ю.  та Яриша І.М.</w:t>
      </w:r>
    </w:p>
    <w:p w:rsidR="00E05531" w:rsidRPr="004F4297" w:rsidRDefault="00E05531" w:rsidP="008920AF">
      <w:pPr>
        <w:ind w:right="-5" w:firstLine="708"/>
        <w:jc w:val="both"/>
        <w:rPr>
          <w:sz w:val="28"/>
          <w:szCs w:val="28"/>
        </w:rPr>
      </w:pPr>
      <w:r w:rsidRPr="004F4297">
        <w:rPr>
          <w:sz w:val="28"/>
          <w:szCs w:val="28"/>
        </w:rPr>
        <w:t>По даній пропозиції проведено голосування.</w:t>
      </w:r>
    </w:p>
    <w:p w:rsidR="00E05531" w:rsidRPr="004F4297" w:rsidRDefault="00E05531" w:rsidP="008920AF">
      <w:pPr>
        <w:ind w:right="-5"/>
        <w:jc w:val="both"/>
        <w:rPr>
          <w:sz w:val="28"/>
          <w:szCs w:val="28"/>
        </w:rPr>
      </w:pPr>
      <w:r w:rsidRPr="004F4297">
        <w:rPr>
          <w:sz w:val="28"/>
          <w:szCs w:val="28"/>
        </w:rPr>
        <w:tab/>
        <w:t>Підсумки голосування:</w:t>
      </w:r>
    </w:p>
    <w:p w:rsidR="00E05531" w:rsidRPr="00434D3C" w:rsidRDefault="00E05531" w:rsidP="008920AF">
      <w:pPr>
        <w:ind w:firstLine="708"/>
        <w:jc w:val="both"/>
        <w:rPr>
          <w:sz w:val="28"/>
          <w:szCs w:val="28"/>
        </w:rPr>
      </w:pPr>
      <w:r w:rsidRPr="004F4297">
        <w:rPr>
          <w:sz w:val="28"/>
          <w:szCs w:val="28"/>
        </w:rPr>
        <w:t>«за</w:t>
      </w:r>
      <w:r>
        <w:rPr>
          <w:sz w:val="28"/>
          <w:szCs w:val="28"/>
        </w:rPr>
        <w:t>» - одноголосно</w:t>
      </w:r>
    </w:p>
    <w:p w:rsidR="00E05531" w:rsidRDefault="00E05531" w:rsidP="008920AF">
      <w:pPr>
        <w:ind w:right="-5"/>
        <w:jc w:val="both"/>
        <w:rPr>
          <w:sz w:val="28"/>
          <w:szCs w:val="28"/>
        </w:rPr>
      </w:pPr>
      <w:r w:rsidRPr="004F4297">
        <w:rPr>
          <w:sz w:val="28"/>
          <w:szCs w:val="28"/>
        </w:rPr>
        <w:tab/>
        <w:t>Пропозиція приймається.</w:t>
      </w:r>
    </w:p>
    <w:p w:rsidR="00E05531" w:rsidRDefault="00E05531" w:rsidP="008920AF">
      <w:pPr>
        <w:ind w:firstLine="708"/>
        <w:jc w:val="both"/>
        <w:rPr>
          <w:sz w:val="28"/>
          <w:szCs w:val="28"/>
        </w:rPr>
      </w:pPr>
    </w:p>
    <w:p w:rsidR="00E05531" w:rsidRDefault="00E05531" w:rsidP="008920AF">
      <w:pPr>
        <w:ind w:firstLine="708"/>
        <w:jc w:val="both"/>
        <w:rPr>
          <w:sz w:val="28"/>
          <w:szCs w:val="28"/>
        </w:rPr>
      </w:pPr>
      <w:r w:rsidRPr="0005255E">
        <w:rPr>
          <w:b/>
          <w:sz w:val="28"/>
          <w:szCs w:val="28"/>
        </w:rPr>
        <w:t>Міський головаДромашко Л.Г.</w:t>
      </w:r>
      <w:r w:rsidRPr="0005255E">
        <w:rPr>
          <w:sz w:val="28"/>
          <w:szCs w:val="28"/>
        </w:rPr>
        <w:t xml:space="preserve"> запросила секретаріат </w:t>
      </w:r>
      <w:r>
        <w:rPr>
          <w:sz w:val="28"/>
          <w:szCs w:val="28"/>
        </w:rPr>
        <w:t xml:space="preserve">- депутатів міської ради Барського В.В., Дмитрієву Т.А. </w:t>
      </w:r>
      <w:r w:rsidRPr="0005255E">
        <w:rPr>
          <w:sz w:val="28"/>
          <w:szCs w:val="28"/>
        </w:rPr>
        <w:t xml:space="preserve">та лічильну комісію </w:t>
      </w:r>
      <w:r>
        <w:rPr>
          <w:sz w:val="28"/>
          <w:szCs w:val="28"/>
        </w:rPr>
        <w:t xml:space="preserve">- депутатів Молдована О.В., Шарія Є.Ю. і Яриша І.М.  </w:t>
      </w:r>
      <w:r w:rsidRPr="0005255E">
        <w:rPr>
          <w:sz w:val="28"/>
          <w:szCs w:val="28"/>
        </w:rPr>
        <w:t xml:space="preserve">зайняти </w:t>
      </w:r>
      <w:r>
        <w:rPr>
          <w:sz w:val="28"/>
          <w:szCs w:val="28"/>
        </w:rPr>
        <w:t xml:space="preserve">свої </w:t>
      </w:r>
      <w:r w:rsidRPr="0005255E">
        <w:rPr>
          <w:sz w:val="28"/>
          <w:szCs w:val="28"/>
        </w:rPr>
        <w:t>місця та приступити до виконання обов’язків.</w:t>
      </w:r>
    </w:p>
    <w:p w:rsidR="00E05531" w:rsidRPr="00AF2C35" w:rsidRDefault="00E05531" w:rsidP="008920AF">
      <w:pPr>
        <w:jc w:val="center"/>
        <w:rPr>
          <w:sz w:val="28"/>
          <w:szCs w:val="28"/>
        </w:rPr>
      </w:pPr>
    </w:p>
    <w:p w:rsidR="00E05531" w:rsidRDefault="00E05531" w:rsidP="00AA728E">
      <w:pPr>
        <w:ind w:firstLine="708"/>
        <w:jc w:val="both"/>
        <w:rPr>
          <w:sz w:val="28"/>
          <w:szCs w:val="28"/>
        </w:rPr>
      </w:pPr>
      <w:r w:rsidRPr="003541EC">
        <w:rPr>
          <w:sz w:val="28"/>
          <w:szCs w:val="28"/>
        </w:rPr>
        <w:t xml:space="preserve">Далі </w:t>
      </w:r>
      <w:r>
        <w:rPr>
          <w:b/>
          <w:sz w:val="28"/>
          <w:szCs w:val="28"/>
        </w:rPr>
        <w:t>г</w:t>
      </w:r>
      <w:r w:rsidRPr="00AE2E5F">
        <w:rPr>
          <w:b/>
          <w:sz w:val="28"/>
          <w:szCs w:val="28"/>
        </w:rPr>
        <w:t>оловуюча на пленарному засіданні міської ради</w:t>
      </w:r>
      <w:r w:rsidRPr="00BE5EDD">
        <w:rPr>
          <w:sz w:val="28"/>
          <w:szCs w:val="28"/>
        </w:rPr>
        <w:t xml:space="preserve"> зазначила, що необхідно затвердити порядок денний та регламент роботи </w:t>
      </w:r>
      <w:r>
        <w:rPr>
          <w:sz w:val="28"/>
          <w:szCs w:val="28"/>
        </w:rPr>
        <w:t xml:space="preserve">36 </w:t>
      </w:r>
      <w:r w:rsidRPr="00BE5EDD">
        <w:rPr>
          <w:sz w:val="28"/>
          <w:szCs w:val="28"/>
        </w:rPr>
        <w:t>позачергової сесії міської ради.</w:t>
      </w:r>
    </w:p>
    <w:p w:rsidR="00E05531" w:rsidRDefault="00E05531" w:rsidP="00AA728E">
      <w:pPr>
        <w:ind w:firstLine="708"/>
        <w:jc w:val="both"/>
        <w:rPr>
          <w:sz w:val="28"/>
          <w:szCs w:val="28"/>
        </w:rPr>
      </w:pPr>
    </w:p>
    <w:p w:rsidR="00E05531" w:rsidRPr="006571D2" w:rsidRDefault="00E05531" w:rsidP="00AA728E">
      <w:pPr>
        <w:ind w:right="-5" w:firstLine="708"/>
        <w:jc w:val="both"/>
        <w:rPr>
          <w:sz w:val="28"/>
          <w:szCs w:val="28"/>
        </w:rPr>
      </w:pPr>
      <w:r w:rsidRPr="006571D2">
        <w:rPr>
          <w:sz w:val="28"/>
          <w:szCs w:val="28"/>
        </w:rPr>
        <w:t>По даній пропозиції проведено голосування.</w:t>
      </w:r>
    </w:p>
    <w:p w:rsidR="00E05531" w:rsidRPr="006571D2" w:rsidRDefault="00E05531" w:rsidP="00AA728E">
      <w:pPr>
        <w:ind w:right="-5"/>
        <w:jc w:val="both"/>
        <w:rPr>
          <w:sz w:val="28"/>
          <w:szCs w:val="28"/>
        </w:rPr>
      </w:pPr>
      <w:r w:rsidRPr="006571D2">
        <w:rPr>
          <w:sz w:val="28"/>
          <w:szCs w:val="28"/>
        </w:rPr>
        <w:tab/>
        <w:t>Підсумки голосування:</w:t>
      </w:r>
    </w:p>
    <w:p w:rsidR="00E05531" w:rsidRPr="006571D2" w:rsidRDefault="00E05531" w:rsidP="00AA7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«за» - 19</w:t>
      </w:r>
    </w:p>
    <w:p w:rsidR="00E05531" w:rsidRPr="006571D2" w:rsidRDefault="00E05531" w:rsidP="00AA7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«проти» - немає</w:t>
      </w:r>
    </w:p>
    <w:p w:rsidR="00E05531" w:rsidRPr="006571D2" w:rsidRDefault="00E05531" w:rsidP="00AA728E">
      <w:pPr>
        <w:ind w:firstLine="708"/>
        <w:jc w:val="both"/>
        <w:rPr>
          <w:sz w:val="28"/>
          <w:szCs w:val="28"/>
        </w:rPr>
      </w:pPr>
      <w:r w:rsidRPr="006571D2">
        <w:rPr>
          <w:sz w:val="28"/>
          <w:szCs w:val="28"/>
        </w:rPr>
        <w:t>«утрималось» - немає</w:t>
      </w:r>
    </w:p>
    <w:p w:rsidR="00E05531" w:rsidRPr="006571D2" w:rsidRDefault="00E05531" w:rsidP="00AA7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голосувало» - 2</w:t>
      </w:r>
    </w:p>
    <w:p w:rsidR="00E05531" w:rsidRPr="006571D2" w:rsidRDefault="00E05531" w:rsidP="00AA728E">
      <w:pPr>
        <w:ind w:firstLine="708"/>
        <w:jc w:val="both"/>
        <w:rPr>
          <w:sz w:val="28"/>
          <w:szCs w:val="28"/>
        </w:rPr>
      </w:pPr>
    </w:p>
    <w:p w:rsidR="00E05531" w:rsidRPr="006571D2" w:rsidRDefault="00E05531" w:rsidP="00AA728E">
      <w:pPr>
        <w:ind w:right="-5"/>
        <w:jc w:val="both"/>
        <w:rPr>
          <w:color w:val="000000"/>
          <w:spacing w:val="1"/>
          <w:sz w:val="28"/>
          <w:szCs w:val="28"/>
        </w:rPr>
      </w:pPr>
      <w:r w:rsidRPr="006571D2">
        <w:rPr>
          <w:color w:val="000000"/>
          <w:spacing w:val="1"/>
          <w:sz w:val="28"/>
          <w:szCs w:val="28"/>
        </w:rPr>
        <w:t xml:space="preserve">ВИРІШИЛИ: затвердити запропонований порядок денний та регламент </w:t>
      </w:r>
    </w:p>
    <w:p w:rsidR="00E05531" w:rsidRPr="006571D2" w:rsidRDefault="00E05531" w:rsidP="00AA728E">
      <w:pPr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</w:t>
      </w:r>
      <w:r w:rsidRPr="006571D2">
        <w:rPr>
          <w:color w:val="000000"/>
          <w:spacing w:val="1"/>
          <w:sz w:val="28"/>
          <w:szCs w:val="28"/>
        </w:rPr>
        <w:t>роботи  3</w:t>
      </w:r>
      <w:r>
        <w:rPr>
          <w:color w:val="000000"/>
          <w:spacing w:val="1"/>
          <w:sz w:val="28"/>
          <w:szCs w:val="28"/>
        </w:rPr>
        <w:t xml:space="preserve">6 позачергової </w:t>
      </w:r>
      <w:r w:rsidRPr="006571D2">
        <w:rPr>
          <w:color w:val="000000"/>
          <w:spacing w:val="1"/>
          <w:sz w:val="28"/>
          <w:szCs w:val="28"/>
        </w:rPr>
        <w:t>сесії міської ради</w:t>
      </w:r>
      <w:r>
        <w:rPr>
          <w:color w:val="000000"/>
          <w:spacing w:val="1"/>
          <w:sz w:val="28"/>
          <w:szCs w:val="28"/>
        </w:rPr>
        <w:t>.</w:t>
      </w:r>
    </w:p>
    <w:p w:rsidR="00E05531" w:rsidRPr="00184F0E" w:rsidRDefault="00E05531" w:rsidP="00AA728E">
      <w:pPr>
        <w:ind w:firstLine="708"/>
        <w:jc w:val="both"/>
        <w:rPr>
          <w:i/>
          <w:sz w:val="28"/>
          <w:szCs w:val="28"/>
        </w:rPr>
      </w:pPr>
    </w:p>
    <w:p w:rsidR="00E05531" w:rsidRDefault="00E05531" w:rsidP="008920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обговоренні взяли участь:</w:t>
      </w:r>
    </w:p>
    <w:p w:rsidR="00E05531" w:rsidRDefault="00E05531" w:rsidP="008920AF">
      <w:pPr>
        <w:ind w:firstLine="708"/>
        <w:jc w:val="both"/>
        <w:rPr>
          <w:sz w:val="28"/>
          <w:szCs w:val="28"/>
        </w:rPr>
      </w:pPr>
      <w:r w:rsidRPr="004B2640">
        <w:rPr>
          <w:sz w:val="28"/>
          <w:szCs w:val="28"/>
          <w:u w:val="single"/>
        </w:rPr>
        <w:t>Барський В.В</w:t>
      </w:r>
      <w:r>
        <w:rPr>
          <w:sz w:val="28"/>
          <w:szCs w:val="28"/>
        </w:rPr>
        <w:t>. - депутат міської ради, висловив свою думку, що зараз на сесії йдуть маніпуляції з голосами депутатів. Так, напередодні, на зустрічі з підприємцями центрального ринку, були присутні депутати : Целіщева В.І., Філіпішина Л.М., Лисий О.Г., але зараз  на пленарному засіданні міської ради вони відсутні і спостерігають зовні, що відбувається в сесійній залі. Депутат запросив Філіпішину Л.М. прибути і взяти участь у роботі пленарного засідання міської ради. На думку виступаючого, депутат Лисий О.Г. по наказу мера також покинув сесійний зал.</w:t>
      </w:r>
    </w:p>
    <w:p w:rsidR="00E05531" w:rsidRPr="006571D2" w:rsidRDefault="00E05531" w:rsidP="008920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B2640">
        <w:rPr>
          <w:sz w:val="28"/>
          <w:szCs w:val="28"/>
          <w:u w:val="single"/>
        </w:rPr>
        <w:t>Медведчук М.А.</w:t>
      </w:r>
      <w:r>
        <w:rPr>
          <w:sz w:val="28"/>
          <w:szCs w:val="28"/>
        </w:rPr>
        <w:t xml:space="preserve"> - депутат міської ради, довів до відома присутніх, що під будівлю міськвиконкому завезені  шини і  неприйняття даного рішення може призвести до негативних наслідків.</w:t>
      </w:r>
    </w:p>
    <w:p w:rsidR="00E05531" w:rsidRDefault="00E05531"/>
    <w:p w:rsidR="00E05531" w:rsidRDefault="00E05531" w:rsidP="00AA728E">
      <w:pPr>
        <w:tabs>
          <w:tab w:val="left" w:pos="1339"/>
        </w:tabs>
      </w:pPr>
      <w:r>
        <w:tab/>
      </w:r>
    </w:p>
    <w:p w:rsidR="00E05531" w:rsidRDefault="00E05531" w:rsidP="00AA728E">
      <w:pPr>
        <w:tabs>
          <w:tab w:val="left" w:pos="1339"/>
        </w:tabs>
        <w:rPr>
          <w:sz w:val="28"/>
          <w:szCs w:val="28"/>
        </w:rPr>
      </w:pPr>
      <w:r>
        <w:tab/>
      </w:r>
      <w:r w:rsidRPr="00AA728E">
        <w:rPr>
          <w:sz w:val="28"/>
          <w:szCs w:val="28"/>
        </w:rPr>
        <w:t>Головуюча оголосила перерву на 30 хвилин.</w:t>
      </w:r>
    </w:p>
    <w:p w:rsidR="00E05531" w:rsidRPr="00AA728E" w:rsidRDefault="00E05531" w:rsidP="00AA728E">
      <w:pPr>
        <w:rPr>
          <w:sz w:val="28"/>
          <w:szCs w:val="28"/>
        </w:rPr>
      </w:pPr>
    </w:p>
    <w:p w:rsidR="00E05531" w:rsidRDefault="00E05531" w:rsidP="00E36E0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3C2593">
        <w:rPr>
          <w:b/>
          <w:sz w:val="28"/>
          <w:szCs w:val="28"/>
          <w:u w:val="single"/>
        </w:rPr>
        <w:t xml:space="preserve">До порядку денного  пленарного засідання  міської ради </w:t>
      </w:r>
    </w:p>
    <w:p w:rsidR="00E05531" w:rsidRDefault="00E05531" w:rsidP="00E36E0A">
      <w:pPr>
        <w:jc w:val="center"/>
        <w:rPr>
          <w:sz w:val="28"/>
          <w:szCs w:val="28"/>
        </w:rPr>
      </w:pPr>
      <w:r w:rsidRPr="003C2593">
        <w:rPr>
          <w:b/>
          <w:sz w:val="28"/>
          <w:szCs w:val="28"/>
          <w:u w:val="single"/>
        </w:rPr>
        <w:t>внесен</w:t>
      </w:r>
      <w:r>
        <w:rPr>
          <w:b/>
          <w:sz w:val="28"/>
          <w:szCs w:val="28"/>
          <w:u w:val="single"/>
        </w:rPr>
        <w:t>і питання</w:t>
      </w:r>
      <w:r w:rsidRPr="003C2593">
        <w:rPr>
          <w:b/>
          <w:sz w:val="28"/>
          <w:szCs w:val="28"/>
          <w:u w:val="single"/>
        </w:rPr>
        <w:t>:</w:t>
      </w:r>
    </w:p>
    <w:p w:rsidR="00E05531" w:rsidRDefault="00E05531" w:rsidP="00E36E0A">
      <w:pPr>
        <w:ind w:firstLine="708"/>
        <w:jc w:val="both"/>
        <w:rPr>
          <w:sz w:val="28"/>
          <w:szCs w:val="28"/>
        </w:rPr>
      </w:pPr>
    </w:p>
    <w:p w:rsidR="00E05531" w:rsidRPr="00E36E0A" w:rsidRDefault="00E05531" w:rsidP="00E36E0A">
      <w:pPr>
        <w:ind w:firstLine="708"/>
        <w:jc w:val="both"/>
        <w:rPr>
          <w:sz w:val="28"/>
          <w:szCs w:val="28"/>
        </w:rPr>
      </w:pPr>
      <w:r w:rsidRPr="002868AC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36E0A">
        <w:rPr>
          <w:sz w:val="28"/>
          <w:szCs w:val="28"/>
        </w:rPr>
        <w:t>Про скасування рішення 18 сесії 7 скликання Первомайської міської ради від 26.08.2016 року №16 «Про вилучення та надання земельної ділянки в оренду по вул.Гагаріна, 29».</w:t>
      </w:r>
    </w:p>
    <w:p w:rsidR="00E05531" w:rsidRDefault="00E05531" w:rsidP="00E36E0A">
      <w:pPr>
        <w:tabs>
          <w:tab w:val="left" w:pos="385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05531" w:rsidRDefault="00E05531" w:rsidP="00E36E0A">
      <w:pPr>
        <w:tabs>
          <w:tab w:val="left" w:pos="3854"/>
        </w:tabs>
        <w:rPr>
          <w:sz w:val="28"/>
          <w:szCs w:val="28"/>
        </w:rPr>
      </w:pPr>
    </w:p>
    <w:p w:rsidR="00E05531" w:rsidRPr="00E36E0A" w:rsidRDefault="00E05531" w:rsidP="00E36E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І. СЛУХАЛИ: </w:t>
      </w:r>
      <w:r w:rsidRPr="00E36E0A">
        <w:rPr>
          <w:sz w:val="28"/>
          <w:szCs w:val="28"/>
        </w:rPr>
        <w:t>Про скасування рішення 18 сесії 7 скликання Первомайської міської ради від 26.08.2016 року №16 «Про вилучення та надання земельної ділянки в оренду по вул.Гагаріна, 29».</w:t>
      </w:r>
    </w:p>
    <w:p w:rsidR="00E05531" w:rsidRPr="00065A58" w:rsidRDefault="00E05531" w:rsidP="00E36E0A">
      <w:pPr>
        <w:jc w:val="both"/>
        <w:rPr>
          <w:sz w:val="28"/>
          <w:szCs w:val="28"/>
          <w:u w:val="single"/>
        </w:rPr>
      </w:pPr>
    </w:p>
    <w:p w:rsidR="00E05531" w:rsidRDefault="00E05531" w:rsidP="001A5F4A">
      <w:pPr>
        <w:jc w:val="both"/>
        <w:rPr>
          <w:sz w:val="28"/>
          <w:szCs w:val="28"/>
          <w:u w:val="single"/>
        </w:rPr>
      </w:pPr>
      <w:r w:rsidRPr="00F63B9F">
        <w:rPr>
          <w:sz w:val="28"/>
          <w:szCs w:val="28"/>
        </w:rPr>
        <w:t>ДОПОВІДАЧ</w:t>
      </w:r>
      <w:r w:rsidRPr="00FB6565">
        <w:rPr>
          <w:sz w:val="28"/>
          <w:szCs w:val="28"/>
        </w:rPr>
        <w:t xml:space="preserve">: </w:t>
      </w:r>
      <w:r>
        <w:rPr>
          <w:sz w:val="28"/>
          <w:szCs w:val="28"/>
        </w:rPr>
        <w:t>Медведчук Михайло Анатолійович - депутат міської ради</w:t>
      </w:r>
    </w:p>
    <w:p w:rsidR="00E05531" w:rsidRDefault="00E05531" w:rsidP="00E36E0A">
      <w:pPr>
        <w:ind w:firstLine="708"/>
        <w:jc w:val="both"/>
        <w:rPr>
          <w:sz w:val="28"/>
          <w:szCs w:val="28"/>
          <w:u w:val="single"/>
        </w:rPr>
      </w:pPr>
      <w:r w:rsidRPr="00EE5F8C">
        <w:rPr>
          <w:sz w:val="28"/>
          <w:szCs w:val="28"/>
          <w:u w:val="single"/>
        </w:rPr>
        <w:t>Дирдін Є.М.</w:t>
      </w:r>
      <w:r>
        <w:rPr>
          <w:sz w:val="28"/>
          <w:szCs w:val="28"/>
        </w:rPr>
        <w:t xml:space="preserve">   - депутат міської ради, оголосив про конфлікт інтересів.</w:t>
      </w:r>
    </w:p>
    <w:p w:rsidR="00E05531" w:rsidRDefault="00E05531" w:rsidP="00E36E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Глушко Т.В.  </w:t>
      </w:r>
      <w:r>
        <w:rPr>
          <w:sz w:val="28"/>
          <w:szCs w:val="28"/>
        </w:rPr>
        <w:t>- депутат міської ради, оголосив про конфлікт інтересів.</w:t>
      </w:r>
    </w:p>
    <w:p w:rsidR="00E05531" w:rsidRDefault="00E05531" w:rsidP="00E36E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6E0A">
        <w:rPr>
          <w:sz w:val="28"/>
          <w:szCs w:val="28"/>
          <w:u w:val="single"/>
        </w:rPr>
        <w:t>Мосякін В.О.</w:t>
      </w:r>
      <w:r>
        <w:rPr>
          <w:sz w:val="28"/>
          <w:szCs w:val="28"/>
        </w:rPr>
        <w:t xml:space="preserve"> - депутат міської ради, оголосив про конфлікт інтересів.</w:t>
      </w:r>
    </w:p>
    <w:p w:rsidR="00E05531" w:rsidRDefault="00E05531" w:rsidP="00E36E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(Звернення додаються).</w:t>
      </w:r>
    </w:p>
    <w:p w:rsidR="00E05531" w:rsidRDefault="00E05531" w:rsidP="00CA4493">
      <w:pPr>
        <w:tabs>
          <w:tab w:val="left" w:pos="633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05531" w:rsidRPr="001E45CF" w:rsidRDefault="00E05531" w:rsidP="004312DB">
      <w:pPr>
        <w:ind w:firstLine="708"/>
        <w:jc w:val="both"/>
        <w:rPr>
          <w:sz w:val="28"/>
          <w:szCs w:val="28"/>
        </w:rPr>
      </w:pPr>
      <w:r w:rsidRPr="001E45CF">
        <w:rPr>
          <w:sz w:val="28"/>
          <w:szCs w:val="28"/>
        </w:rPr>
        <w:t>Надійшла пропозиція:</w:t>
      </w:r>
    </w:p>
    <w:p w:rsidR="00E05531" w:rsidRPr="001E45CF" w:rsidRDefault="00E05531" w:rsidP="004312DB">
      <w:pPr>
        <w:jc w:val="both"/>
        <w:rPr>
          <w:sz w:val="28"/>
          <w:szCs w:val="28"/>
        </w:rPr>
      </w:pPr>
      <w:r w:rsidRPr="001E45CF">
        <w:rPr>
          <w:sz w:val="28"/>
          <w:szCs w:val="28"/>
        </w:rPr>
        <w:t xml:space="preserve">- Затвердити запропонований проект рішення. </w:t>
      </w:r>
    </w:p>
    <w:p w:rsidR="00E05531" w:rsidRPr="001E45CF" w:rsidRDefault="00E05531" w:rsidP="004312DB">
      <w:pPr>
        <w:ind w:firstLine="708"/>
        <w:jc w:val="both"/>
        <w:rPr>
          <w:sz w:val="28"/>
          <w:szCs w:val="28"/>
        </w:rPr>
      </w:pPr>
      <w:r w:rsidRPr="001E45CF">
        <w:rPr>
          <w:sz w:val="28"/>
          <w:szCs w:val="28"/>
        </w:rPr>
        <w:t>Проведено поіменне голосування.</w:t>
      </w:r>
    </w:p>
    <w:p w:rsidR="00E05531" w:rsidRPr="001E45CF" w:rsidRDefault="00E05531" w:rsidP="004312DB">
      <w:pPr>
        <w:ind w:firstLine="708"/>
        <w:jc w:val="both"/>
        <w:rPr>
          <w:sz w:val="28"/>
          <w:szCs w:val="28"/>
        </w:rPr>
      </w:pPr>
      <w:r w:rsidRPr="001E45CF">
        <w:rPr>
          <w:sz w:val="28"/>
          <w:szCs w:val="28"/>
        </w:rPr>
        <w:t>Підсумки  голосування:</w:t>
      </w:r>
    </w:p>
    <w:p w:rsidR="00E05531" w:rsidRDefault="00E05531" w:rsidP="004312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«за» - 17</w:t>
      </w:r>
    </w:p>
    <w:p w:rsidR="00E05531" w:rsidRPr="006571D2" w:rsidRDefault="00E05531" w:rsidP="004312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«проти» - немає</w:t>
      </w:r>
    </w:p>
    <w:p w:rsidR="00E05531" w:rsidRPr="006571D2" w:rsidRDefault="00E05531" w:rsidP="004312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«утрималось» - 3</w:t>
      </w:r>
    </w:p>
    <w:p w:rsidR="00E05531" w:rsidRPr="001E45CF" w:rsidRDefault="00E05531" w:rsidP="004312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голосувало» - 1</w:t>
      </w:r>
    </w:p>
    <w:p w:rsidR="00E05531" w:rsidRPr="001E45CF" w:rsidRDefault="00E05531" w:rsidP="004312DB">
      <w:pPr>
        <w:tabs>
          <w:tab w:val="left" w:pos="1970"/>
        </w:tabs>
        <w:spacing w:line="240" w:lineRule="atLeast"/>
        <w:ind w:firstLine="709"/>
        <w:jc w:val="both"/>
        <w:rPr>
          <w:sz w:val="28"/>
          <w:szCs w:val="28"/>
        </w:rPr>
      </w:pPr>
      <w:r w:rsidRPr="001E45CF">
        <w:rPr>
          <w:sz w:val="28"/>
          <w:szCs w:val="28"/>
        </w:rPr>
        <w:tab/>
      </w:r>
    </w:p>
    <w:p w:rsidR="00E05531" w:rsidRDefault="00E05531" w:rsidP="004312DB">
      <w:pPr>
        <w:tabs>
          <w:tab w:val="left" w:pos="6338"/>
        </w:tabs>
        <w:jc w:val="both"/>
        <w:rPr>
          <w:sz w:val="28"/>
          <w:szCs w:val="28"/>
        </w:rPr>
      </w:pPr>
      <w:r w:rsidRPr="006571D2">
        <w:rPr>
          <w:color w:val="000000"/>
          <w:spacing w:val="1"/>
          <w:sz w:val="28"/>
          <w:szCs w:val="28"/>
        </w:rPr>
        <w:t>ВИРІШИЛИ:</w:t>
      </w:r>
      <w:r>
        <w:rPr>
          <w:sz w:val="28"/>
          <w:szCs w:val="28"/>
        </w:rPr>
        <w:t xml:space="preserve"> рішення не прийнято, так як не набрало необхідної кількості </w:t>
      </w:r>
    </w:p>
    <w:p w:rsidR="00E05531" w:rsidRDefault="00E05531" w:rsidP="004312DB">
      <w:pPr>
        <w:tabs>
          <w:tab w:val="left" w:pos="63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голосів.</w:t>
      </w:r>
    </w:p>
    <w:p w:rsidR="00E05531" w:rsidRDefault="00E05531" w:rsidP="004312DB">
      <w:pPr>
        <w:tabs>
          <w:tab w:val="left" w:pos="38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(Результати поіменного голосування додаються).</w:t>
      </w:r>
    </w:p>
    <w:p w:rsidR="00E05531" w:rsidRDefault="00E05531" w:rsidP="004312DB">
      <w:pPr>
        <w:tabs>
          <w:tab w:val="left" w:pos="3854"/>
        </w:tabs>
        <w:rPr>
          <w:sz w:val="28"/>
          <w:szCs w:val="28"/>
        </w:rPr>
      </w:pPr>
    </w:p>
    <w:p w:rsidR="00E05531" w:rsidRDefault="00E05531" w:rsidP="00921E64">
      <w:pPr>
        <w:ind w:firstLine="708"/>
        <w:jc w:val="both"/>
        <w:rPr>
          <w:sz w:val="28"/>
          <w:szCs w:val="28"/>
        </w:rPr>
      </w:pPr>
      <w:r w:rsidRPr="00207CF3">
        <w:rPr>
          <w:b/>
          <w:sz w:val="28"/>
          <w:szCs w:val="28"/>
        </w:rPr>
        <w:t xml:space="preserve">Головуюча </w:t>
      </w:r>
      <w:r>
        <w:rPr>
          <w:b/>
          <w:sz w:val="28"/>
          <w:szCs w:val="28"/>
        </w:rPr>
        <w:t xml:space="preserve">   </w:t>
      </w:r>
      <w:r w:rsidRPr="00207CF3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 </w:t>
      </w:r>
      <w:r w:rsidRPr="00207CF3">
        <w:rPr>
          <w:b/>
          <w:sz w:val="28"/>
          <w:szCs w:val="28"/>
        </w:rPr>
        <w:t xml:space="preserve">пленарному </w:t>
      </w:r>
      <w:r>
        <w:rPr>
          <w:b/>
          <w:sz w:val="28"/>
          <w:szCs w:val="28"/>
        </w:rPr>
        <w:t xml:space="preserve">  </w:t>
      </w:r>
      <w:r w:rsidRPr="00207CF3">
        <w:rPr>
          <w:b/>
          <w:sz w:val="28"/>
          <w:szCs w:val="28"/>
        </w:rPr>
        <w:t xml:space="preserve">засіданні </w:t>
      </w:r>
      <w:r>
        <w:rPr>
          <w:b/>
          <w:sz w:val="28"/>
          <w:szCs w:val="28"/>
        </w:rPr>
        <w:t xml:space="preserve">  </w:t>
      </w:r>
      <w:r w:rsidRPr="00207CF3">
        <w:rPr>
          <w:b/>
          <w:sz w:val="28"/>
          <w:szCs w:val="28"/>
        </w:rPr>
        <w:t xml:space="preserve">міської </w:t>
      </w:r>
      <w:r>
        <w:rPr>
          <w:b/>
          <w:sz w:val="28"/>
          <w:szCs w:val="28"/>
        </w:rPr>
        <w:t xml:space="preserve">  </w:t>
      </w:r>
      <w:r w:rsidRPr="00207CF3">
        <w:rPr>
          <w:b/>
          <w:sz w:val="28"/>
          <w:szCs w:val="28"/>
        </w:rPr>
        <w:t>ради</w:t>
      </w:r>
      <w:r>
        <w:rPr>
          <w:sz w:val="28"/>
          <w:szCs w:val="28"/>
        </w:rPr>
        <w:t xml:space="preserve">    закрила    36 позачергову   сесію   міської   ради.</w:t>
      </w:r>
    </w:p>
    <w:p w:rsidR="00E05531" w:rsidRDefault="00E05531" w:rsidP="00921E64">
      <w:pPr>
        <w:jc w:val="both"/>
        <w:rPr>
          <w:sz w:val="28"/>
          <w:szCs w:val="28"/>
        </w:rPr>
      </w:pPr>
    </w:p>
    <w:p w:rsidR="00E05531" w:rsidRPr="00BD3E12" w:rsidRDefault="00E05531" w:rsidP="00921E64">
      <w:pPr>
        <w:jc w:val="both"/>
        <w:rPr>
          <w:sz w:val="28"/>
          <w:szCs w:val="28"/>
        </w:rPr>
      </w:pPr>
    </w:p>
    <w:p w:rsidR="00E05531" w:rsidRDefault="00E05531" w:rsidP="00921E64">
      <w:pPr>
        <w:jc w:val="center"/>
        <w:rPr>
          <w:sz w:val="28"/>
          <w:szCs w:val="28"/>
        </w:rPr>
      </w:pPr>
      <w:r w:rsidRPr="000E407C">
        <w:rPr>
          <w:sz w:val="28"/>
          <w:szCs w:val="28"/>
        </w:rPr>
        <w:t>Звучить  Державний  Гімн  України.</w:t>
      </w:r>
    </w:p>
    <w:p w:rsidR="00E05531" w:rsidRDefault="00E05531" w:rsidP="00921E64">
      <w:pPr>
        <w:jc w:val="center"/>
        <w:rPr>
          <w:sz w:val="28"/>
          <w:szCs w:val="28"/>
        </w:rPr>
      </w:pPr>
    </w:p>
    <w:p w:rsidR="00E05531" w:rsidRDefault="00E05531" w:rsidP="00921E64">
      <w:pPr>
        <w:jc w:val="center"/>
        <w:rPr>
          <w:sz w:val="28"/>
          <w:szCs w:val="28"/>
        </w:rPr>
      </w:pPr>
    </w:p>
    <w:p w:rsidR="00E05531" w:rsidRDefault="00E05531" w:rsidP="00921E64">
      <w:pPr>
        <w:jc w:val="center"/>
        <w:rPr>
          <w:sz w:val="28"/>
          <w:szCs w:val="28"/>
        </w:rPr>
      </w:pPr>
    </w:p>
    <w:p w:rsidR="00E05531" w:rsidRPr="00CA4493" w:rsidRDefault="00E05531" w:rsidP="00DA6643">
      <w:pPr>
        <w:jc w:val="both"/>
        <w:rPr>
          <w:i/>
          <w:sz w:val="28"/>
          <w:szCs w:val="28"/>
        </w:rPr>
      </w:pPr>
      <w:r w:rsidRPr="000E407C">
        <w:rPr>
          <w:sz w:val="28"/>
          <w:szCs w:val="28"/>
        </w:rPr>
        <w:t xml:space="preserve">Міський голова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0E407C">
        <w:rPr>
          <w:sz w:val="28"/>
          <w:szCs w:val="28"/>
        </w:rPr>
        <w:t>Л.Г. Дромашко</w:t>
      </w:r>
    </w:p>
    <w:sectPr w:rsidR="00E05531" w:rsidRPr="00CA4493" w:rsidSect="00C0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531" w:rsidRDefault="00E05531" w:rsidP="00AA728E">
      <w:r>
        <w:separator/>
      </w:r>
    </w:p>
  </w:endnote>
  <w:endnote w:type="continuationSeparator" w:id="0">
    <w:p w:rsidR="00E05531" w:rsidRDefault="00E05531" w:rsidP="00AA7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">
    <w:altName w:val="Arial Unicode MS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531" w:rsidRDefault="00E05531" w:rsidP="00AA728E">
      <w:r>
        <w:separator/>
      </w:r>
    </w:p>
  </w:footnote>
  <w:footnote w:type="continuationSeparator" w:id="0">
    <w:p w:rsidR="00E05531" w:rsidRDefault="00E05531" w:rsidP="00AA72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E1DBA"/>
    <w:multiLevelType w:val="hybridMultilevel"/>
    <w:tmpl w:val="4E2074A4"/>
    <w:lvl w:ilvl="0" w:tplc="D9B46D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7196C"/>
    <w:multiLevelType w:val="hybridMultilevel"/>
    <w:tmpl w:val="772C3FD6"/>
    <w:lvl w:ilvl="0" w:tplc="AD52A82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625"/>
    <w:rsid w:val="0005255E"/>
    <w:rsid w:val="00061035"/>
    <w:rsid w:val="00065A58"/>
    <w:rsid w:val="000E407C"/>
    <w:rsid w:val="00184F0E"/>
    <w:rsid w:val="00196A28"/>
    <w:rsid w:val="001A3A5D"/>
    <w:rsid w:val="001A5F4A"/>
    <w:rsid w:val="001B291A"/>
    <w:rsid w:val="001E45CF"/>
    <w:rsid w:val="001F7159"/>
    <w:rsid w:val="00201758"/>
    <w:rsid w:val="00207CF3"/>
    <w:rsid w:val="002868AC"/>
    <w:rsid w:val="00340625"/>
    <w:rsid w:val="003541EC"/>
    <w:rsid w:val="00360BB8"/>
    <w:rsid w:val="00380FB3"/>
    <w:rsid w:val="003C2593"/>
    <w:rsid w:val="00405882"/>
    <w:rsid w:val="004312DB"/>
    <w:rsid w:val="00434D3C"/>
    <w:rsid w:val="004B2640"/>
    <w:rsid w:val="004F4297"/>
    <w:rsid w:val="006571D2"/>
    <w:rsid w:val="00677FA7"/>
    <w:rsid w:val="00754F7C"/>
    <w:rsid w:val="00796B06"/>
    <w:rsid w:val="007E3981"/>
    <w:rsid w:val="0084497E"/>
    <w:rsid w:val="00890BD0"/>
    <w:rsid w:val="008920AF"/>
    <w:rsid w:val="00921E64"/>
    <w:rsid w:val="00A70FE7"/>
    <w:rsid w:val="00AA728E"/>
    <w:rsid w:val="00AB710A"/>
    <w:rsid w:val="00AE2E5F"/>
    <w:rsid w:val="00AF2C35"/>
    <w:rsid w:val="00BD3E12"/>
    <w:rsid w:val="00BE5EDD"/>
    <w:rsid w:val="00C04A99"/>
    <w:rsid w:val="00C21072"/>
    <w:rsid w:val="00C35DA4"/>
    <w:rsid w:val="00CA4493"/>
    <w:rsid w:val="00CD1F0D"/>
    <w:rsid w:val="00D34E52"/>
    <w:rsid w:val="00DA6643"/>
    <w:rsid w:val="00E05531"/>
    <w:rsid w:val="00E36E0A"/>
    <w:rsid w:val="00EA4D3C"/>
    <w:rsid w:val="00ED5FE7"/>
    <w:rsid w:val="00EE5F8C"/>
    <w:rsid w:val="00F63B9F"/>
    <w:rsid w:val="00FB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0AF"/>
    <w:rPr>
      <w:rFonts w:ascii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92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20AF"/>
    <w:rPr>
      <w:rFonts w:ascii="Tahoma" w:hAnsi="Tahoma" w:cs="Tahoma"/>
      <w:sz w:val="16"/>
      <w:szCs w:val="16"/>
      <w:lang w:val="uk-UA" w:eastAsia="ru-RU"/>
    </w:rPr>
  </w:style>
  <w:style w:type="paragraph" w:styleId="Header">
    <w:name w:val="header"/>
    <w:basedOn w:val="Normal"/>
    <w:link w:val="HeaderChar"/>
    <w:uiPriority w:val="99"/>
    <w:rsid w:val="00AA72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728E"/>
    <w:rPr>
      <w:rFonts w:ascii="Times New Roman" w:hAnsi="Times New Roman" w:cs="Times New Roman"/>
      <w:sz w:val="24"/>
      <w:szCs w:val="24"/>
      <w:lang w:val="uk-UA" w:eastAsia="ru-RU"/>
    </w:rPr>
  </w:style>
  <w:style w:type="paragraph" w:styleId="Footer">
    <w:name w:val="footer"/>
    <w:basedOn w:val="Normal"/>
    <w:link w:val="FooterChar"/>
    <w:uiPriority w:val="99"/>
    <w:rsid w:val="00AA728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728E"/>
    <w:rPr>
      <w:rFonts w:ascii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E36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</TotalTime>
  <Pages>3</Pages>
  <Words>680</Words>
  <Characters>3879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2017-04-21T07:09:00Z</cp:lastPrinted>
  <dcterms:created xsi:type="dcterms:W3CDTF">2017-04-10T15:11:00Z</dcterms:created>
  <dcterms:modified xsi:type="dcterms:W3CDTF">2017-04-21T07:11:00Z</dcterms:modified>
</cp:coreProperties>
</file>