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B" w:rsidRPr="009D0E6F" w:rsidRDefault="00E469EB" w:rsidP="009D0E6F">
      <w:pPr>
        <w:jc w:val="center"/>
        <w:rPr>
          <w:sz w:val="28"/>
          <w:szCs w:val="28"/>
        </w:rPr>
      </w:pPr>
      <w:r w:rsidRPr="002E31D5">
        <w:rPr>
          <w:rFonts w:ascii="MS Sans Serif" w:hAnsi="MS Sans Serif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6.75pt;height:42.75pt;visibility:visible">
            <v:imagedata r:id="rId5" o:title=""/>
          </v:shape>
        </w:pict>
      </w:r>
    </w:p>
    <w:p w:rsidR="00E469EB" w:rsidRPr="009D0E6F" w:rsidRDefault="00E469EB" w:rsidP="009D0E6F">
      <w:pPr>
        <w:jc w:val="center"/>
        <w:rPr>
          <w:rFonts w:ascii="Arial" w:hAnsi="Arial" w:cs="Arial"/>
          <w:b/>
          <w:sz w:val="28"/>
          <w:szCs w:val="28"/>
        </w:rPr>
      </w:pPr>
      <w:r w:rsidRPr="009D0E6F">
        <w:rPr>
          <w:rFonts w:ascii="Arial" w:hAnsi="Arial" w:cs="Arial"/>
          <w:b/>
          <w:sz w:val="28"/>
          <w:szCs w:val="28"/>
        </w:rPr>
        <w:t>ПЕРВОМАЙСЬКА  МІСЬКА  РАДА</w:t>
      </w:r>
    </w:p>
    <w:p w:rsidR="00E469EB" w:rsidRPr="009D0E6F" w:rsidRDefault="00E469EB" w:rsidP="009D0E6F">
      <w:pPr>
        <w:jc w:val="center"/>
        <w:rPr>
          <w:b/>
          <w:sz w:val="28"/>
          <w:szCs w:val="28"/>
        </w:rPr>
      </w:pPr>
    </w:p>
    <w:p w:rsidR="00E469EB" w:rsidRPr="009D0E6F" w:rsidRDefault="00E469EB" w:rsidP="009D0E6F">
      <w:pPr>
        <w:jc w:val="center"/>
        <w:rPr>
          <w:b/>
          <w:sz w:val="32"/>
          <w:szCs w:val="32"/>
        </w:rPr>
      </w:pPr>
      <w:r w:rsidRPr="009D0E6F">
        <w:rPr>
          <w:b/>
          <w:sz w:val="32"/>
          <w:szCs w:val="32"/>
        </w:rPr>
        <w:t>П Р О Т О К О Л</w:t>
      </w:r>
    </w:p>
    <w:p w:rsidR="00E469EB" w:rsidRPr="009D0E6F" w:rsidRDefault="00E469EB" w:rsidP="009D0E6F">
      <w:pPr>
        <w:jc w:val="center"/>
        <w:rPr>
          <w:rFonts w:ascii="@" w:hAnsi="@" w:cs="@"/>
          <w:b/>
          <w:sz w:val="28"/>
          <w:szCs w:val="28"/>
        </w:rPr>
      </w:pPr>
    </w:p>
    <w:p w:rsidR="00E469EB" w:rsidRPr="00AF2C35" w:rsidRDefault="00E469EB" w:rsidP="006B423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03</w:t>
      </w:r>
      <w:r w:rsidRPr="00AF2C35"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к в і т н я  </w:t>
      </w:r>
      <w:r w:rsidRPr="00AF2C3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ru-RU"/>
        </w:rPr>
        <w:t>7</w:t>
      </w:r>
      <w:r w:rsidRPr="00AF2C3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                                                      21.00</w:t>
      </w:r>
    </w:p>
    <w:p w:rsidR="00E469EB" w:rsidRPr="00AF2C35" w:rsidRDefault="00E469EB" w:rsidP="006B4236">
      <w:pPr>
        <w:tabs>
          <w:tab w:val="left" w:pos="20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2C35">
        <w:rPr>
          <w:sz w:val="28"/>
          <w:szCs w:val="28"/>
        </w:rPr>
        <w:t>м. Первомайськ</w:t>
      </w:r>
      <w:r>
        <w:rPr>
          <w:sz w:val="28"/>
          <w:szCs w:val="28"/>
        </w:rPr>
        <w:t xml:space="preserve">                                           конференц-зал міськвиконкому</w:t>
      </w:r>
    </w:p>
    <w:p w:rsidR="00E469EB" w:rsidRDefault="00E469EB" w:rsidP="006B4236">
      <w:pPr>
        <w:tabs>
          <w:tab w:val="left" w:pos="2040"/>
        </w:tabs>
        <w:spacing w:line="240" w:lineRule="atLeast"/>
        <w:rPr>
          <w:sz w:val="28"/>
          <w:szCs w:val="28"/>
        </w:rPr>
      </w:pPr>
      <w:r w:rsidRPr="00C21072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 xml:space="preserve">7 </w:t>
      </w:r>
      <w:r w:rsidRPr="00AF2C35">
        <w:rPr>
          <w:sz w:val="28"/>
          <w:szCs w:val="28"/>
        </w:rPr>
        <w:t xml:space="preserve">СЕСІЇ    </w:t>
      </w:r>
      <w:r w:rsidRPr="00AF2C35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СКЛИКАННЯ</w:t>
      </w:r>
    </w:p>
    <w:p w:rsidR="00E469EB" w:rsidRPr="00C21072" w:rsidRDefault="00E469EB" w:rsidP="006B4236">
      <w:pPr>
        <w:tabs>
          <w:tab w:val="left" w:pos="2040"/>
        </w:tabs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>позачергової</w:t>
      </w:r>
    </w:p>
    <w:p w:rsidR="00E469EB" w:rsidRPr="009D0E6F" w:rsidRDefault="00E469EB" w:rsidP="009D0E6F">
      <w:pPr>
        <w:jc w:val="both"/>
        <w:rPr>
          <w:sz w:val="28"/>
          <w:szCs w:val="28"/>
        </w:rPr>
      </w:pPr>
    </w:p>
    <w:p w:rsidR="00E469EB" w:rsidRPr="009D0E6F" w:rsidRDefault="00E469EB" w:rsidP="009D0E6F">
      <w:pPr>
        <w:jc w:val="both"/>
        <w:rPr>
          <w:sz w:val="28"/>
          <w:szCs w:val="28"/>
        </w:rPr>
      </w:pPr>
    </w:p>
    <w:p w:rsidR="00E469EB" w:rsidRPr="009D0E6F" w:rsidRDefault="00E469EB" w:rsidP="009D0E6F">
      <w:pPr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>Всього обрано депутатів  -  36</w:t>
      </w:r>
    </w:p>
    <w:p w:rsidR="00E469EB" w:rsidRPr="009D0E6F" w:rsidRDefault="00E469EB" w:rsidP="009D0E6F">
      <w:pPr>
        <w:jc w:val="both"/>
        <w:rPr>
          <w:b/>
          <w:sz w:val="28"/>
          <w:szCs w:val="28"/>
        </w:rPr>
      </w:pPr>
      <w:r w:rsidRPr="009D0E6F">
        <w:rPr>
          <w:sz w:val="28"/>
          <w:szCs w:val="28"/>
        </w:rPr>
        <w:tab/>
        <w:t>Присутні на сесії міської ради  -  20</w:t>
      </w:r>
      <w:r w:rsidRPr="009D0E6F">
        <w:rPr>
          <w:sz w:val="28"/>
          <w:szCs w:val="28"/>
        </w:rPr>
        <w:tab/>
        <w:t xml:space="preserve">          (з міським головою - 21)</w:t>
      </w:r>
    </w:p>
    <w:p w:rsidR="00E469EB" w:rsidRDefault="00E469EB" w:rsidP="009D0E6F">
      <w:pPr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 xml:space="preserve">Відсутні </w:t>
      </w:r>
      <w:r>
        <w:rPr>
          <w:sz w:val="28"/>
          <w:szCs w:val="28"/>
        </w:rPr>
        <w:t>-</w:t>
      </w:r>
      <w:r w:rsidRPr="009D0E6F">
        <w:rPr>
          <w:sz w:val="28"/>
          <w:szCs w:val="28"/>
        </w:rPr>
        <w:t xml:space="preserve"> 16</w:t>
      </w:r>
    </w:p>
    <w:p w:rsidR="00E469EB" w:rsidRPr="009D0E6F" w:rsidRDefault="00E469EB" w:rsidP="009D0E6F">
      <w:pPr>
        <w:jc w:val="both"/>
        <w:rPr>
          <w:sz w:val="28"/>
          <w:szCs w:val="28"/>
        </w:rPr>
      </w:pPr>
    </w:p>
    <w:p w:rsidR="00E469EB" w:rsidRPr="001E45CF" w:rsidRDefault="00E469EB" w:rsidP="006B4236">
      <w:pPr>
        <w:ind w:firstLine="708"/>
        <w:jc w:val="both"/>
        <w:rPr>
          <w:sz w:val="28"/>
          <w:szCs w:val="28"/>
        </w:rPr>
      </w:pPr>
      <w:r w:rsidRPr="001E45CF">
        <w:rPr>
          <w:sz w:val="28"/>
          <w:szCs w:val="28"/>
          <w:u w:val="single"/>
        </w:rPr>
        <w:t>Запрошені</w:t>
      </w:r>
      <w:r w:rsidRPr="001E45CF">
        <w:rPr>
          <w:sz w:val="28"/>
          <w:szCs w:val="28"/>
        </w:rPr>
        <w:t>: відповідальні працівники міської ради, представники засобів масової інформації, які не є депутатами міської ради.</w:t>
      </w:r>
    </w:p>
    <w:p w:rsidR="00E469EB" w:rsidRPr="001E45CF" w:rsidRDefault="00E469EB" w:rsidP="006B4236">
      <w:pPr>
        <w:jc w:val="both"/>
        <w:rPr>
          <w:sz w:val="28"/>
          <w:szCs w:val="28"/>
        </w:rPr>
      </w:pPr>
      <w:r w:rsidRPr="001E45CF">
        <w:rPr>
          <w:rFonts w:ascii="Times New Roman CYR" w:hAnsi="Times New Roman CYR" w:cs="Times New Roman CYR"/>
          <w:bCs/>
          <w:sz w:val="28"/>
          <w:szCs w:val="28"/>
        </w:rPr>
        <w:tab/>
      </w:r>
      <w:r w:rsidRPr="001E45CF">
        <w:rPr>
          <w:sz w:val="28"/>
          <w:szCs w:val="28"/>
        </w:rPr>
        <w:t>Згідно частини дванадцятої статті 46 Закону України "Про місцеве самоврядування в Україні" сесія може розглядати питання, внесені до порядку денного та  приймати по  них рішення.</w:t>
      </w:r>
    </w:p>
    <w:p w:rsidR="00E469EB" w:rsidRPr="001E45CF" w:rsidRDefault="00E469EB" w:rsidP="006B4236">
      <w:pPr>
        <w:jc w:val="both"/>
        <w:rPr>
          <w:sz w:val="28"/>
          <w:szCs w:val="28"/>
        </w:rPr>
      </w:pPr>
    </w:p>
    <w:p w:rsidR="00E469EB" w:rsidRPr="001E45CF" w:rsidRDefault="00E469EB" w:rsidP="006B4236">
      <w:pPr>
        <w:jc w:val="center"/>
        <w:rPr>
          <w:sz w:val="28"/>
          <w:szCs w:val="28"/>
        </w:rPr>
      </w:pPr>
      <w:r w:rsidRPr="001E45CF">
        <w:rPr>
          <w:sz w:val="28"/>
          <w:szCs w:val="28"/>
        </w:rPr>
        <w:t>Звучить Державний Гімн України.</w:t>
      </w:r>
    </w:p>
    <w:p w:rsidR="00E469EB" w:rsidRPr="009D0E6F" w:rsidRDefault="00E469EB" w:rsidP="009D0E6F">
      <w:pPr>
        <w:jc w:val="both"/>
        <w:rPr>
          <w:sz w:val="28"/>
          <w:szCs w:val="28"/>
        </w:rPr>
      </w:pPr>
    </w:p>
    <w:p w:rsidR="00E469EB" w:rsidRPr="00EC5B52" w:rsidRDefault="00E469EB" w:rsidP="006B4236">
      <w:pPr>
        <w:ind w:firstLine="708"/>
        <w:jc w:val="both"/>
        <w:rPr>
          <w:i/>
        </w:rPr>
      </w:pPr>
      <w:r w:rsidRPr="004F4297">
        <w:rPr>
          <w:b/>
          <w:sz w:val="28"/>
          <w:szCs w:val="28"/>
        </w:rPr>
        <w:t>Міський голова Дромашко Л.Г.,</w:t>
      </w:r>
      <w:r w:rsidRPr="004F4297">
        <w:rPr>
          <w:sz w:val="28"/>
          <w:szCs w:val="28"/>
        </w:rPr>
        <w:t xml:space="preserve"> яка є головуючою на пленарному зас</w:t>
      </w:r>
      <w:r>
        <w:rPr>
          <w:sz w:val="28"/>
          <w:szCs w:val="28"/>
        </w:rPr>
        <w:t>іданні міської ради,  проінформувала присутніх, що 37 позачергова сесія міської ради скликана на 21.00 на вимогу 16 депутатів</w:t>
      </w:r>
      <w:r w:rsidRPr="004F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розгляду того ж самого питання - </w:t>
      </w:r>
      <w:r w:rsidRPr="00EC5B52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скасувати рішення міської ради </w:t>
      </w:r>
      <w:r w:rsidRPr="00E36E0A">
        <w:rPr>
          <w:sz w:val="28"/>
          <w:szCs w:val="28"/>
        </w:rPr>
        <w:t xml:space="preserve"> від 26.08.2016 року №16 «Про вилучення та надання земельної ділянки в оренду по вул.Гагаріна, 29»</w:t>
      </w:r>
      <w:r>
        <w:rPr>
          <w:sz w:val="28"/>
          <w:szCs w:val="28"/>
        </w:rPr>
        <w:t>, так як на минулій 36 позачерговій сесії міської ради дане рішення не було прийняте.</w:t>
      </w:r>
    </w:p>
    <w:p w:rsidR="00E469EB" w:rsidRPr="009D0E6F" w:rsidRDefault="00E469EB" w:rsidP="006B4236">
      <w:pPr>
        <w:tabs>
          <w:tab w:val="left" w:pos="3854"/>
        </w:tabs>
        <w:jc w:val="center"/>
        <w:rPr>
          <w:sz w:val="28"/>
          <w:szCs w:val="28"/>
        </w:rPr>
      </w:pPr>
    </w:p>
    <w:p w:rsidR="00E469EB" w:rsidRDefault="00E469EB" w:rsidP="006B4236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(Вимога депутатів міської ради від 03.04.2017 року додається).</w:t>
      </w:r>
    </w:p>
    <w:p w:rsidR="00E469EB" w:rsidRPr="009D0E6F" w:rsidRDefault="00E469EB" w:rsidP="009D0E6F">
      <w:pPr>
        <w:tabs>
          <w:tab w:val="left" w:pos="6313"/>
        </w:tabs>
        <w:jc w:val="right"/>
        <w:rPr>
          <w:i/>
        </w:rPr>
      </w:pPr>
    </w:p>
    <w:p w:rsidR="00E469EB" w:rsidRPr="009D0E6F" w:rsidRDefault="00E469EB" w:rsidP="009D0E6F">
      <w:pPr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</w:r>
      <w:r w:rsidRPr="009D0E6F">
        <w:rPr>
          <w:b/>
          <w:sz w:val="28"/>
          <w:szCs w:val="28"/>
        </w:rPr>
        <w:t>Головуюча на пленарному засіданні міської ради</w:t>
      </w:r>
      <w:r w:rsidRPr="009D0E6F">
        <w:rPr>
          <w:sz w:val="28"/>
          <w:szCs w:val="28"/>
        </w:rPr>
        <w:t xml:space="preserve"> зазначила,</w:t>
      </w:r>
      <w:r>
        <w:rPr>
          <w:sz w:val="28"/>
          <w:szCs w:val="28"/>
        </w:rPr>
        <w:t xml:space="preserve"> що</w:t>
      </w:r>
      <w:r w:rsidRPr="009D0E6F">
        <w:rPr>
          <w:sz w:val="28"/>
          <w:szCs w:val="28"/>
        </w:rPr>
        <w:t xml:space="preserve"> для проведення </w:t>
      </w:r>
      <w:r>
        <w:rPr>
          <w:sz w:val="28"/>
          <w:szCs w:val="28"/>
        </w:rPr>
        <w:t xml:space="preserve">37 позачергової сесії міської ради </w:t>
      </w:r>
      <w:r w:rsidRPr="009D0E6F">
        <w:rPr>
          <w:sz w:val="28"/>
          <w:szCs w:val="28"/>
        </w:rPr>
        <w:t>необхідно обрати секретаріат та лічильну комісію.</w:t>
      </w:r>
    </w:p>
    <w:p w:rsidR="00E469EB" w:rsidRPr="009D0E6F" w:rsidRDefault="00E469EB" w:rsidP="009D0E6F">
      <w:pPr>
        <w:jc w:val="center"/>
        <w:rPr>
          <w:sz w:val="28"/>
          <w:szCs w:val="28"/>
        </w:rPr>
      </w:pPr>
    </w:p>
    <w:p w:rsidR="00E469EB" w:rsidRPr="009D0E6F" w:rsidRDefault="00E469EB" w:rsidP="009D0E6F">
      <w:pPr>
        <w:ind w:firstLine="708"/>
        <w:jc w:val="both"/>
        <w:rPr>
          <w:sz w:val="28"/>
          <w:szCs w:val="28"/>
          <w:lang w:val="ru-RU"/>
        </w:rPr>
      </w:pPr>
      <w:r w:rsidRPr="009D0E6F">
        <w:rPr>
          <w:sz w:val="28"/>
          <w:szCs w:val="28"/>
        </w:rPr>
        <w:t>Надійшла  пропозиція  обрати до  складу секретаріату депутатів міської</w:t>
      </w:r>
      <w:r>
        <w:rPr>
          <w:sz w:val="28"/>
          <w:szCs w:val="28"/>
        </w:rPr>
        <w:t xml:space="preserve"> ради </w:t>
      </w:r>
      <w:r w:rsidRPr="009D0E6F">
        <w:rPr>
          <w:sz w:val="28"/>
          <w:szCs w:val="28"/>
        </w:rPr>
        <w:t>Дмитрієву Т.А.</w:t>
      </w:r>
      <w:r>
        <w:rPr>
          <w:sz w:val="28"/>
          <w:szCs w:val="28"/>
        </w:rPr>
        <w:t xml:space="preserve">  та  Іванченко О.А.</w:t>
      </w:r>
    </w:p>
    <w:p w:rsidR="00E469EB" w:rsidRPr="009D0E6F" w:rsidRDefault="00E469EB" w:rsidP="009D0E6F">
      <w:pPr>
        <w:ind w:right="-5"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По даній пропозиції проведено голосування.</w:t>
      </w:r>
    </w:p>
    <w:p w:rsidR="00E469EB" w:rsidRPr="009D0E6F" w:rsidRDefault="00E469EB" w:rsidP="009D0E6F">
      <w:pPr>
        <w:ind w:right="-5"/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>Підсумки голосування:</w:t>
      </w:r>
    </w:p>
    <w:p w:rsidR="00E469EB" w:rsidRPr="009D0E6F" w:rsidRDefault="00E469EB" w:rsidP="009D0E6F">
      <w:pPr>
        <w:ind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«за» - одноголосно</w:t>
      </w:r>
    </w:p>
    <w:p w:rsidR="00E469EB" w:rsidRPr="009D0E6F" w:rsidRDefault="00E469EB" w:rsidP="009D0E6F">
      <w:pPr>
        <w:ind w:right="-5"/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>Пропозиція приймається.</w:t>
      </w:r>
    </w:p>
    <w:p w:rsidR="00E469EB" w:rsidRDefault="00E469EB" w:rsidP="009D0E6F">
      <w:pPr>
        <w:ind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Надійшла  пропозиція  до  складу лічильної комісії обрати депутатів міської ради</w:t>
      </w:r>
      <w:r>
        <w:rPr>
          <w:sz w:val="28"/>
          <w:szCs w:val="28"/>
        </w:rPr>
        <w:t xml:space="preserve"> Глушка Т.В., </w:t>
      </w:r>
      <w:r w:rsidRPr="009D0E6F">
        <w:rPr>
          <w:sz w:val="28"/>
          <w:szCs w:val="28"/>
        </w:rPr>
        <w:t xml:space="preserve"> Молдована О.В.</w:t>
      </w:r>
      <w:r>
        <w:rPr>
          <w:sz w:val="28"/>
          <w:szCs w:val="28"/>
        </w:rPr>
        <w:t xml:space="preserve"> і</w:t>
      </w:r>
      <w:r w:rsidRPr="009D0E6F">
        <w:rPr>
          <w:sz w:val="28"/>
          <w:szCs w:val="28"/>
        </w:rPr>
        <w:t xml:space="preserve"> Шарія Є.Ю. </w:t>
      </w:r>
      <w:r>
        <w:rPr>
          <w:sz w:val="28"/>
          <w:szCs w:val="28"/>
        </w:rPr>
        <w:t xml:space="preserve"> </w:t>
      </w:r>
    </w:p>
    <w:p w:rsidR="00E469EB" w:rsidRPr="009D0E6F" w:rsidRDefault="00E469EB" w:rsidP="009D0E6F">
      <w:pPr>
        <w:ind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По даній пропозиції проведено голосування.</w:t>
      </w:r>
    </w:p>
    <w:p w:rsidR="00E469EB" w:rsidRPr="009D0E6F" w:rsidRDefault="00E469EB" w:rsidP="009D0E6F">
      <w:pPr>
        <w:ind w:right="-5"/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>Підсумки голосування:</w:t>
      </w:r>
    </w:p>
    <w:p w:rsidR="00E469EB" w:rsidRPr="009D0E6F" w:rsidRDefault="00E469EB" w:rsidP="009D0E6F">
      <w:pPr>
        <w:ind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«за» - одноголосно</w:t>
      </w:r>
    </w:p>
    <w:p w:rsidR="00E469EB" w:rsidRPr="009D0E6F" w:rsidRDefault="00E469EB" w:rsidP="009D0E6F">
      <w:pPr>
        <w:ind w:right="-5"/>
        <w:jc w:val="both"/>
        <w:rPr>
          <w:sz w:val="28"/>
          <w:szCs w:val="28"/>
        </w:rPr>
      </w:pPr>
      <w:r w:rsidRPr="009D0E6F">
        <w:rPr>
          <w:sz w:val="28"/>
          <w:szCs w:val="28"/>
        </w:rPr>
        <w:tab/>
        <w:t>Пропозиція приймається.</w:t>
      </w:r>
    </w:p>
    <w:p w:rsidR="00E469EB" w:rsidRPr="009D0E6F" w:rsidRDefault="00E469EB" w:rsidP="009D0E6F">
      <w:pPr>
        <w:ind w:firstLine="708"/>
        <w:jc w:val="both"/>
        <w:rPr>
          <w:sz w:val="28"/>
          <w:szCs w:val="28"/>
        </w:rPr>
      </w:pPr>
    </w:p>
    <w:p w:rsidR="00E469EB" w:rsidRPr="009D0E6F" w:rsidRDefault="00E469EB" w:rsidP="009D0E6F">
      <w:pPr>
        <w:ind w:firstLine="708"/>
        <w:jc w:val="both"/>
        <w:rPr>
          <w:sz w:val="28"/>
          <w:szCs w:val="28"/>
        </w:rPr>
      </w:pPr>
      <w:r w:rsidRPr="009D0E6F">
        <w:rPr>
          <w:b/>
          <w:sz w:val="28"/>
          <w:szCs w:val="28"/>
        </w:rPr>
        <w:t>Міський головаДромашко Л.Г.</w:t>
      </w:r>
      <w:r w:rsidRPr="009D0E6F">
        <w:rPr>
          <w:sz w:val="28"/>
          <w:szCs w:val="28"/>
        </w:rPr>
        <w:t xml:space="preserve"> запросила секретаріат - депутатів міської ра</w:t>
      </w:r>
      <w:r>
        <w:rPr>
          <w:sz w:val="28"/>
          <w:szCs w:val="28"/>
        </w:rPr>
        <w:t xml:space="preserve">ди </w:t>
      </w:r>
      <w:r w:rsidRPr="009D0E6F">
        <w:rPr>
          <w:sz w:val="28"/>
          <w:szCs w:val="28"/>
        </w:rPr>
        <w:t>Дмитрієву Т.А.</w:t>
      </w:r>
      <w:r>
        <w:rPr>
          <w:sz w:val="28"/>
          <w:szCs w:val="28"/>
        </w:rPr>
        <w:t>, Іванченко О.А.</w:t>
      </w:r>
      <w:r w:rsidRPr="009D0E6F">
        <w:rPr>
          <w:sz w:val="28"/>
          <w:szCs w:val="28"/>
        </w:rPr>
        <w:t xml:space="preserve"> та лічильну комісію - депутатів </w:t>
      </w:r>
      <w:r>
        <w:rPr>
          <w:sz w:val="28"/>
          <w:szCs w:val="28"/>
        </w:rPr>
        <w:t xml:space="preserve">Глушка Т.В., </w:t>
      </w:r>
      <w:r w:rsidRPr="009D0E6F">
        <w:rPr>
          <w:sz w:val="28"/>
          <w:szCs w:val="28"/>
        </w:rPr>
        <w:t>Молдована О.В., Шар</w:t>
      </w:r>
      <w:r>
        <w:rPr>
          <w:sz w:val="28"/>
          <w:szCs w:val="28"/>
        </w:rPr>
        <w:t>ія Є.Ю.</w:t>
      </w:r>
      <w:r w:rsidRPr="009D0E6F">
        <w:rPr>
          <w:sz w:val="28"/>
          <w:szCs w:val="28"/>
        </w:rPr>
        <w:t xml:space="preserve">  зайняти свої місця та приступити до виконання обов’язків.</w:t>
      </w:r>
    </w:p>
    <w:p w:rsidR="00E469EB" w:rsidRDefault="00E469EB" w:rsidP="009D0E6F">
      <w:pPr>
        <w:jc w:val="center"/>
        <w:rPr>
          <w:sz w:val="28"/>
          <w:szCs w:val="28"/>
        </w:rPr>
      </w:pPr>
    </w:p>
    <w:p w:rsidR="00E469EB" w:rsidRPr="009F3773" w:rsidRDefault="00E469EB" w:rsidP="005F3C43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9F3773">
        <w:rPr>
          <w:b/>
          <w:sz w:val="28"/>
          <w:szCs w:val="28"/>
        </w:rPr>
        <w:t xml:space="preserve">Головуюча на сесії міської ради </w:t>
      </w:r>
      <w:r w:rsidRPr="009F3773">
        <w:rPr>
          <w:sz w:val="28"/>
          <w:szCs w:val="28"/>
        </w:rPr>
        <w:t>наголосила на тому, що необхідно затвердити порядок денний та регламент роботи 3</w:t>
      </w:r>
      <w:r>
        <w:rPr>
          <w:sz w:val="28"/>
          <w:szCs w:val="28"/>
        </w:rPr>
        <w:t>7 позачергової</w:t>
      </w:r>
      <w:r w:rsidRPr="009F37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сесії міської ради.</w:t>
      </w:r>
    </w:p>
    <w:p w:rsidR="00E469EB" w:rsidRDefault="00E469EB" w:rsidP="00906AD1">
      <w:pPr>
        <w:tabs>
          <w:tab w:val="left" w:pos="1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9EB" w:rsidRDefault="00E469EB" w:rsidP="00906AD1">
      <w:pPr>
        <w:tabs>
          <w:tab w:val="left" w:pos="1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обговоренні взяли участь:</w:t>
      </w:r>
    </w:p>
    <w:p w:rsidR="00E469EB" w:rsidRDefault="00E469EB" w:rsidP="005F3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Медведчук М.А.</w:t>
      </w:r>
      <w:r>
        <w:rPr>
          <w:sz w:val="28"/>
          <w:szCs w:val="28"/>
        </w:rPr>
        <w:t xml:space="preserve"> - депутат міської ради, проінформував про те, що є пропозиція першим питанням порядку денного залишити </w:t>
      </w:r>
      <w:r w:rsidRPr="005F3C43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скасувати рішення міської ради </w:t>
      </w:r>
      <w:r w:rsidRPr="00E36E0A">
        <w:rPr>
          <w:sz w:val="28"/>
          <w:szCs w:val="28"/>
        </w:rPr>
        <w:t xml:space="preserve"> від 26.08.2016 року №16 «Про вилучення та надання земельної ділянк</w:t>
      </w:r>
      <w:r>
        <w:rPr>
          <w:sz w:val="28"/>
          <w:szCs w:val="28"/>
        </w:rPr>
        <w:t>и в оренду по вул.Гагаріна, 29». Зважаючи на те, що міська влада не може забезпечити нормальну роботу міської ради, депутат запропонував другим питанням порядку денного поставити «Про відставку виконавчого комітету міської ради», а третім - «Про відставку міського голови».</w:t>
      </w:r>
    </w:p>
    <w:p w:rsidR="00E469EB" w:rsidRDefault="00E469EB" w:rsidP="005F3C43">
      <w:pPr>
        <w:ind w:firstLine="708"/>
        <w:jc w:val="both"/>
        <w:rPr>
          <w:sz w:val="28"/>
          <w:szCs w:val="28"/>
        </w:rPr>
      </w:pPr>
      <w:r w:rsidRPr="00CE5082">
        <w:rPr>
          <w:sz w:val="28"/>
          <w:szCs w:val="28"/>
          <w:u w:val="single"/>
        </w:rPr>
        <w:t>Вовк В.В.</w:t>
      </w:r>
      <w:r>
        <w:rPr>
          <w:sz w:val="28"/>
          <w:szCs w:val="28"/>
        </w:rPr>
        <w:t xml:space="preserve"> - депутат міської ради, також вніс пропозицію доповнити порядок денний питанням «Про звільнення заступників міського голови», так як він вважає, що  заступники не інформують міського голову про події в місті.   </w:t>
      </w:r>
    </w:p>
    <w:p w:rsidR="00E469EB" w:rsidRDefault="00E469EB" w:rsidP="00500E1D">
      <w:pPr>
        <w:pStyle w:val="ListParagraph"/>
        <w:tabs>
          <w:tab w:val="left" w:pos="1795"/>
        </w:tabs>
        <w:ind w:left="0"/>
        <w:jc w:val="both"/>
        <w:rPr>
          <w:sz w:val="28"/>
          <w:szCs w:val="28"/>
        </w:rPr>
      </w:pPr>
      <w:r w:rsidRPr="00500E1D">
        <w:rPr>
          <w:sz w:val="28"/>
          <w:szCs w:val="28"/>
        </w:rPr>
        <w:t xml:space="preserve">         </w:t>
      </w:r>
      <w:r w:rsidRPr="00500E1D">
        <w:rPr>
          <w:sz w:val="28"/>
          <w:szCs w:val="28"/>
          <w:u w:val="single"/>
        </w:rPr>
        <w:t>Дирдін Є.М.</w:t>
      </w:r>
      <w:r>
        <w:rPr>
          <w:sz w:val="28"/>
          <w:szCs w:val="28"/>
        </w:rPr>
        <w:t xml:space="preserve">  - депутат міської ради, підкреслив, що некоректно ставити на голосування питання</w:t>
      </w:r>
      <w:r w:rsidRPr="00500E1D">
        <w:rPr>
          <w:sz w:val="28"/>
          <w:szCs w:val="28"/>
        </w:rPr>
        <w:t xml:space="preserve"> </w:t>
      </w:r>
      <w:r>
        <w:rPr>
          <w:sz w:val="28"/>
          <w:szCs w:val="28"/>
        </w:rPr>
        <w:t>«Про відставку міського голови», так як на пленарному засіданні немає 24 депутатів міської ради та звернув увагу на те, що не розглядалось питання про роботу виконавчого комітету міської ради.</w:t>
      </w:r>
    </w:p>
    <w:p w:rsidR="00E469EB" w:rsidRDefault="00E469EB" w:rsidP="00500E1D">
      <w:pPr>
        <w:pStyle w:val="ListParagraph"/>
        <w:tabs>
          <w:tab w:val="left" w:pos="1795"/>
        </w:tabs>
        <w:ind w:left="0"/>
        <w:jc w:val="both"/>
        <w:rPr>
          <w:sz w:val="28"/>
          <w:szCs w:val="28"/>
        </w:rPr>
      </w:pPr>
    </w:p>
    <w:p w:rsidR="00E469EB" w:rsidRDefault="00E469EB" w:rsidP="00500E1D">
      <w:pPr>
        <w:pStyle w:val="ListParagraph"/>
        <w:tabs>
          <w:tab w:val="left" w:pos="1795"/>
        </w:tabs>
        <w:ind w:left="0"/>
        <w:jc w:val="both"/>
        <w:rPr>
          <w:sz w:val="28"/>
          <w:szCs w:val="28"/>
        </w:rPr>
      </w:pPr>
      <w:r w:rsidRPr="00CE5082">
        <w:rPr>
          <w:b/>
          <w:sz w:val="28"/>
          <w:szCs w:val="28"/>
        </w:rPr>
        <w:t xml:space="preserve">         Головуюча на пленарному засіданні міської ради</w:t>
      </w:r>
      <w:r>
        <w:rPr>
          <w:sz w:val="28"/>
          <w:szCs w:val="28"/>
        </w:rPr>
        <w:t xml:space="preserve"> проінформувала, що зараз на порядку денному стоїть одне питання </w:t>
      </w:r>
      <w:r w:rsidRPr="005F3C43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скасувати рішення міської ради </w:t>
      </w:r>
      <w:r w:rsidRPr="00E36E0A">
        <w:rPr>
          <w:sz w:val="28"/>
          <w:szCs w:val="28"/>
        </w:rPr>
        <w:t xml:space="preserve"> від 26.08.2016 року №16 «Про вилучення та надання земельної ділянк</w:t>
      </w:r>
      <w:r>
        <w:rPr>
          <w:sz w:val="28"/>
          <w:szCs w:val="28"/>
        </w:rPr>
        <w:t>и в оренду по вул.Гагаріна, 29». Якщо до порядку денного будуть вноситись зміни, то необхідно запропонований порядок денний взяти за основу.</w:t>
      </w:r>
    </w:p>
    <w:p w:rsidR="00E469EB" w:rsidRPr="005236CC" w:rsidRDefault="00E469EB" w:rsidP="005236CC">
      <w:pPr>
        <w:ind w:firstLine="708"/>
        <w:rPr>
          <w:sz w:val="28"/>
          <w:szCs w:val="28"/>
        </w:rPr>
      </w:pPr>
      <w:r w:rsidRPr="005236CC">
        <w:rPr>
          <w:sz w:val="28"/>
          <w:szCs w:val="28"/>
          <w:u w:val="single"/>
        </w:rPr>
        <w:t>Глушко Т.В.</w:t>
      </w:r>
      <w:r w:rsidRPr="0052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236CC">
        <w:rPr>
          <w:sz w:val="28"/>
          <w:szCs w:val="28"/>
        </w:rPr>
        <w:t>- депутат міської ради, заявив про конфлікт інтересів.</w:t>
      </w:r>
    </w:p>
    <w:p w:rsidR="00E469EB" w:rsidRPr="00041393" w:rsidRDefault="00E469EB" w:rsidP="00041393">
      <w:pPr>
        <w:ind w:firstLine="708"/>
        <w:rPr>
          <w:sz w:val="28"/>
          <w:szCs w:val="28"/>
        </w:rPr>
      </w:pPr>
      <w:r w:rsidRPr="00041393">
        <w:rPr>
          <w:sz w:val="28"/>
          <w:szCs w:val="28"/>
          <w:u w:val="single"/>
        </w:rPr>
        <w:t>Гейленко О.П.</w:t>
      </w:r>
      <w:r w:rsidRPr="00041393">
        <w:rPr>
          <w:sz w:val="28"/>
          <w:szCs w:val="28"/>
        </w:rPr>
        <w:t xml:space="preserve"> - депутат міської ради, заявив про конфлікт інтересів.</w:t>
      </w:r>
    </w:p>
    <w:p w:rsidR="00E469EB" w:rsidRDefault="00E469EB" w:rsidP="00723DE2">
      <w:pPr>
        <w:ind w:firstLine="708"/>
        <w:rPr>
          <w:sz w:val="28"/>
          <w:szCs w:val="28"/>
        </w:rPr>
      </w:pPr>
      <w:r w:rsidRPr="008941E9">
        <w:rPr>
          <w:sz w:val="28"/>
          <w:szCs w:val="28"/>
          <w:u w:val="single"/>
        </w:rPr>
        <w:t>Мосякін В.О.</w:t>
      </w:r>
      <w:r w:rsidRPr="0089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Pr="008941E9">
        <w:rPr>
          <w:sz w:val="28"/>
          <w:szCs w:val="28"/>
        </w:rPr>
        <w:t xml:space="preserve"> депутат міської ради, </w:t>
      </w:r>
      <w:r>
        <w:rPr>
          <w:sz w:val="28"/>
          <w:szCs w:val="28"/>
        </w:rPr>
        <w:t>заявив про конфлікт інтересів.</w:t>
      </w:r>
    </w:p>
    <w:p w:rsidR="00E469EB" w:rsidRPr="008941E9" w:rsidRDefault="00E469EB" w:rsidP="00723DE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(Звернення додається).</w:t>
      </w:r>
    </w:p>
    <w:p w:rsidR="00E469EB" w:rsidRDefault="00E469EB" w:rsidP="00500E1D">
      <w:pPr>
        <w:pStyle w:val="ListParagraph"/>
        <w:tabs>
          <w:tab w:val="left" w:pos="1795"/>
        </w:tabs>
        <w:ind w:left="0"/>
        <w:jc w:val="both"/>
        <w:rPr>
          <w:sz w:val="28"/>
          <w:szCs w:val="28"/>
        </w:rPr>
      </w:pPr>
    </w:p>
    <w:p w:rsidR="00E469EB" w:rsidRPr="0092027B" w:rsidRDefault="00E469EB" w:rsidP="00CE5082">
      <w:pPr>
        <w:ind w:right="-5" w:firstLine="708"/>
        <w:jc w:val="both"/>
        <w:rPr>
          <w:sz w:val="28"/>
          <w:szCs w:val="28"/>
        </w:rPr>
      </w:pPr>
      <w:r w:rsidRPr="0092027B">
        <w:rPr>
          <w:sz w:val="28"/>
          <w:szCs w:val="28"/>
        </w:rPr>
        <w:t>По даній пропозиції проведено голосування.</w:t>
      </w:r>
    </w:p>
    <w:p w:rsidR="00E469EB" w:rsidRPr="0092027B" w:rsidRDefault="00E469EB" w:rsidP="00CE5082">
      <w:pPr>
        <w:ind w:right="-5"/>
        <w:jc w:val="both"/>
        <w:rPr>
          <w:sz w:val="28"/>
          <w:szCs w:val="28"/>
        </w:rPr>
      </w:pPr>
      <w:r w:rsidRPr="0092027B">
        <w:rPr>
          <w:sz w:val="28"/>
          <w:szCs w:val="28"/>
        </w:rPr>
        <w:tab/>
        <w:t>Підсумки голосування:</w:t>
      </w:r>
    </w:p>
    <w:p w:rsidR="00E469EB" w:rsidRDefault="00E469EB" w:rsidP="00CE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E469EB" w:rsidRPr="00906AD1" w:rsidRDefault="00E469EB" w:rsidP="00723DE2">
      <w:pPr>
        <w:ind w:firstLine="708"/>
        <w:jc w:val="both"/>
        <w:rPr>
          <w:sz w:val="28"/>
          <w:szCs w:val="28"/>
        </w:rPr>
      </w:pPr>
      <w:r w:rsidRPr="00906AD1">
        <w:rPr>
          <w:sz w:val="28"/>
          <w:szCs w:val="28"/>
        </w:rPr>
        <w:t>«проти» - немає</w:t>
      </w:r>
    </w:p>
    <w:p w:rsidR="00E469EB" w:rsidRPr="00906AD1" w:rsidRDefault="00E469EB" w:rsidP="00723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«утрималось» - немає</w:t>
      </w:r>
    </w:p>
    <w:p w:rsidR="00E469EB" w:rsidRPr="0092027B" w:rsidRDefault="00E469EB" w:rsidP="00CE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голосувало» - 4</w:t>
      </w:r>
    </w:p>
    <w:p w:rsidR="00E469EB" w:rsidRPr="0092027B" w:rsidRDefault="00E469EB" w:rsidP="00CE5082">
      <w:pPr>
        <w:ind w:firstLine="708"/>
        <w:jc w:val="both"/>
        <w:rPr>
          <w:sz w:val="28"/>
          <w:szCs w:val="28"/>
        </w:rPr>
      </w:pPr>
      <w:r w:rsidRPr="0092027B">
        <w:rPr>
          <w:sz w:val="28"/>
          <w:szCs w:val="28"/>
        </w:rPr>
        <w:t xml:space="preserve">Пропозиція </w:t>
      </w:r>
      <w:r>
        <w:rPr>
          <w:sz w:val="28"/>
          <w:szCs w:val="28"/>
        </w:rPr>
        <w:t xml:space="preserve">не </w:t>
      </w:r>
      <w:r w:rsidRPr="0092027B">
        <w:rPr>
          <w:sz w:val="28"/>
          <w:szCs w:val="28"/>
        </w:rPr>
        <w:t>приймається.</w:t>
      </w:r>
    </w:p>
    <w:p w:rsidR="00E469EB" w:rsidRDefault="00E469EB" w:rsidP="00500E1D">
      <w:pPr>
        <w:pStyle w:val="ListParagraph"/>
        <w:tabs>
          <w:tab w:val="left" w:pos="1795"/>
        </w:tabs>
        <w:ind w:left="0"/>
        <w:jc w:val="both"/>
        <w:rPr>
          <w:sz w:val="28"/>
          <w:szCs w:val="28"/>
        </w:rPr>
      </w:pPr>
    </w:p>
    <w:p w:rsidR="00E469EB" w:rsidRDefault="00E469EB" w:rsidP="00162960">
      <w:pPr>
        <w:tabs>
          <w:tab w:val="left" w:pos="1795"/>
        </w:tabs>
        <w:ind w:firstLine="708"/>
        <w:jc w:val="both"/>
        <w:rPr>
          <w:i/>
          <w:lang w:val="ru-RU"/>
        </w:rPr>
      </w:pPr>
      <w:r w:rsidRPr="00723DE2">
        <w:rPr>
          <w:sz w:val="28"/>
          <w:szCs w:val="28"/>
          <w:u w:val="single"/>
        </w:rPr>
        <w:t>Дирдін Є.М., Сотський І.В.</w:t>
      </w:r>
      <w:r>
        <w:rPr>
          <w:sz w:val="28"/>
          <w:szCs w:val="28"/>
        </w:rPr>
        <w:t xml:space="preserve"> - депутати міської ради, запропонували поставити на голосування питання порядку денного </w:t>
      </w:r>
      <w:r w:rsidRPr="005F3C43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скасувати рішення міської ради </w:t>
      </w:r>
      <w:r w:rsidRPr="00E36E0A">
        <w:rPr>
          <w:sz w:val="28"/>
          <w:szCs w:val="28"/>
        </w:rPr>
        <w:t xml:space="preserve"> від 26.08.2016 року №16 «Про вилучення та надання земельної ділянк</w:t>
      </w:r>
      <w:r>
        <w:rPr>
          <w:sz w:val="28"/>
          <w:szCs w:val="28"/>
        </w:rPr>
        <w:t>и в оренду по вул.Гагаріна, 29» у запропонованій редакції.</w:t>
      </w:r>
    </w:p>
    <w:p w:rsidR="00E469EB" w:rsidRDefault="00E469EB" w:rsidP="0028768E">
      <w:pPr>
        <w:ind w:right="-5" w:firstLine="708"/>
        <w:jc w:val="both"/>
        <w:rPr>
          <w:sz w:val="28"/>
          <w:szCs w:val="28"/>
        </w:rPr>
      </w:pPr>
    </w:p>
    <w:p w:rsidR="00E469EB" w:rsidRPr="009D0E6F" w:rsidRDefault="00E469EB" w:rsidP="0028768E">
      <w:pPr>
        <w:ind w:right="-5" w:firstLine="708"/>
        <w:jc w:val="both"/>
        <w:rPr>
          <w:sz w:val="28"/>
          <w:szCs w:val="28"/>
        </w:rPr>
      </w:pPr>
      <w:r w:rsidRPr="009D0E6F">
        <w:rPr>
          <w:sz w:val="28"/>
          <w:szCs w:val="28"/>
        </w:rPr>
        <w:t>По даній пропозиції проведено голосування.</w:t>
      </w:r>
    </w:p>
    <w:p w:rsidR="00E469EB" w:rsidRPr="00906AD1" w:rsidRDefault="00E469EB" w:rsidP="0028768E">
      <w:pPr>
        <w:ind w:right="-5"/>
        <w:jc w:val="both"/>
        <w:rPr>
          <w:sz w:val="28"/>
          <w:szCs w:val="28"/>
        </w:rPr>
      </w:pPr>
      <w:r w:rsidRPr="00906AD1">
        <w:rPr>
          <w:sz w:val="28"/>
          <w:szCs w:val="28"/>
        </w:rPr>
        <w:tab/>
        <w:t xml:space="preserve">Підсумки </w:t>
      </w:r>
      <w:r>
        <w:rPr>
          <w:sz w:val="28"/>
          <w:szCs w:val="28"/>
        </w:rPr>
        <w:t xml:space="preserve">поіменного </w:t>
      </w:r>
      <w:r w:rsidRPr="00906AD1">
        <w:rPr>
          <w:sz w:val="28"/>
          <w:szCs w:val="28"/>
        </w:rPr>
        <w:t>голосування:</w:t>
      </w:r>
    </w:p>
    <w:p w:rsidR="00E469EB" w:rsidRPr="00906AD1" w:rsidRDefault="00E469EB" w:rsidP="0028768E">
      <w:pPr>
        <w:tabs>
          <w:tab w:val="left" w:pos="2312"/>
        </w:tabs>
        <w:ind w:firstLine="708"/>
        <w:jc w:val="both"/>
        <w:rPr>
          <w:sz w:val="28"/>
          <w:szCs w:val="28"/>
        </w:rPr>
      </w:pPr>
      <w:r w:rsidRPr="00906AD1">
        <w:rPr>
          <w:sz w:val="28"/>
          <w:szCs w:val="28"/>
        </w:rPr>
        <w:t>«за» - 17</w:t>
      </w:r>
    </w:p>
    <w:p w:rsidR="00E469EB" w:rsidRPr="00906AD1" w:rsidRDefault="00E469EB" w:rsidP="0028768E">
      <w:pPr>
        <w:ind w:firstLine="708"/>
        <w:jc w:val="both"/>
        <w:rPr>
          <w:sz w:val="28"/>
          <w:szCs w:val="28"/>
        </w:rPr>
      </w:pPr>
      <w:r w:rsidRPr="00906AD1">
        <w:rPr>
          <w:sz w:val="28"/>
          <w:szCs w:val="28"/>
        </w:rPr>
        <w:t>«проти» - немає</w:t>
      </w:r>
    </w:p>
    <w:p w:rsidR="00E469EB" w:rsidRPr="00906AD1" w:rsidRDefault="00E469EB" w:rsidP="00287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«утрималось» - 3</w:t>
      </w:r>
    </w:p>
    <w:p w:rsidR="00E469EB" w:rsidRPr="00906AD1" w:rsidRDefault="00E469EB" w:rsidP="00287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голосувало» - 1</w:t>
      </w:r>
    </w:p>
    <w:p w:rsidR="00E469EB" w:rsidRDefault="00E469EB" w:rsidP="0028768E">
      <w:pPr>
        <w:ind w:firstLine="708"/>
        <w:jc w:val="both"/>
        <w:rPr>
          <w:sz w:val="28"/>
          <w:szCs w:val="28"/>
        </w:rPr>
      </w:pPr>
    </w:p>
    <w:p w:rsidR="00E469EB" w:rsidRDefault="00E469EB" w:rsidP="0072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рішення не прийнято, так як  не набрало необхідної кількості </w:t>
      </w:r>
    </w:p>
    <w:p w:rsidR="00E469EB" w:rsidRPr="00906AD1" w:rsidRDefault="00E469EB" w:rsidP="0072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голосів. (Результати поіменного голосування додаються).</w:t>
      </w:r>
    </w:p>
    <w:p w:rsidR="00E469EB" w:rsidRDefault="00E469EB" w:rsidP="00D15C4F">
      <w:pPr>
        <w:tabs>
          <w:tab w:val="left" w:pos="1795"/>
        </w:tabs>
        <w:ind w:firstLine="708"/>
        <w:jc w:val="both"/>
        <w:rPr>
          <w:sz w:val="28"/>
          <w:szCs w:val="28"/>
          <w:lang w:val="ru-RU"/>
        </w:rPr>
      </w:pPr>
    </w:p>
    <w:p w:rsidR="00E469EB" w:rsidRPr="0028768E" w:rsidRDefault="00E469EB" w:rsidP="00D15C4F">
      <w:pPr>
        <w:tabs>
          <w:tab w:val="left" w:pos="1795"/>
        </w:tabs>
        <w:ind w:firstLine="708"/>
        <w:jc w:val="both"/>
        <w:rPr>
          <w:sz w:val="28"/>
          <w:szCs w:val="28"/>
          <w:lang w:val="ru-RU"/>
        </w:rPr>
      </w:pPr>
      <w:r w:rsidRPr="00C23497">
        <w:rPr>
          <w:sz w:val="28"/>
          <w:szCs w:val="28"/>
          <w:u w:val="single"/>
          <w:lang w:val="ru-RU"/>
        </w:rPr>
        <w:t>Медведчук М.А.</w:t>
      </w:r>
      <w:r>
        <w:rPr>
          <w:sz w:val="28"/>
          <w:szCs w:val="28"/>
          <w:lang w:val="ru-RU"/>
        </w:rPr>
        <w:t xml:space="preserve"> - депутат міської ради, ознайомив присутніх з вимогою 13 депутатів про скликання  позачергової сесії міської ради  в разі  закриття 37 позачергової сесії міської ради.</w:t>
      </w:r>
    </w:p>
    <w:p w:rsidR="00E469EB" w:rsidRPr="00723DE2" w:rsidRDefault="00E469EB" w:rsidP="00D15C4F">
      <w:pPr>
        <w:tabs>
          <w:tab w:val="left" w:pos="1795"/>
        </w:tabs>
        <w:ind w:firstLine="708"/>
        <w:jc w:val="both"/>
        <w:rPr>
          <w:sz w:val="28"/>
          <w:szCs w:val="28"/>
          <w:lang w:val="ru-RU"/>
        </w:rPr>
      </w:pPr>
    </w:p>
    <w:p w:rsidR="00E469EB" w:rsidRPr="00723DE2" w:rsidRDefault="00E469EB" w:rsidP="00EC5B52">
      <w:pPr>
        <w:ind w:firstLine="708"/>
        <w:jc w:val="both"/>
        <w:rPr>
          <w:sz w:val="28"/>
          <w:szCs w:val="28"/>
        </w:rPr>
      </w:pPr>
      <w:r w:rsidRPr="00723DE2">
        <w:rPr>
          <w:b/>
          <w:sz w:val="28"/>
          <w:szCs w:val="28"/>
        </w:rPr>
        <w:t>Головуюча    на   пленарному   засіданні   міської   ради</w:t>
      </w:r>
      <w:r w:rsidRPr="00723DE2">
        <w:rPr>
          <w:sz w:val="28"/>
          <w:szCs w:val="28"/>
        </w:rPr>
        <w:t xml:space="preserve">    закрила    37 позачергову   сесію   міської   ради.</w:t>
      </w:r>
    </w:p>
    <w:p w:rsidR="00E469EB" w:rsidRPr="00723DE2" w:rsidRDefault="00E469EB" w:rsidP="00EC5B52">
      <w:pPr>
        <w:jc w:val="both"/>
        <w:rPr>
          <w:sz w:val="28"/>
          <w:szCs w:val="28"/>
        </w:rPr>
      </w:pPr>
    </w:p>
    <w:p w:rsidR="00E469EB" w:rsidRPr="00723DE2" w:rsidRDefault="00E469EB" w:rsidP="00EC5B52">
      <w:pPr>
        <w:jc w:val="both"/>
        <w:rPr>
          <w:sz w:val="28"/>
          <w:szCs w:val="28"/>
        </w:rPr>
      </w:pPr>
    </w:p>
    <w:p w:rsidR="00E469EB" w:rsidRPr="00723DE2" w:rsidRDefault="00E469EB" w:rsidP="00EC5B52">
      <w:pPr>
        <w:jc w:val="center"/>
        <w:rPr>
          <w:sz w:val="28"/>
          <w:szCs w:val="28"/>
        </w:rPr>
      </w:pPr>
      <w:r w:rsidRPr="00723DE2">
        <w:rPr>
          <w:sz w:val="28"/>
          <w:szCs w:val="28"/>
        </w:rPr>
        <w:t>Звучить  Державний  Гімн  України.</w:t>
      </w:r>
    </w:p>
    <w:p w:rsidR="00E469EB" w:rsidRPr="00723DE2" w:rsidRDefault="00E469EB" w:rsidP="00EC5B52">
      <w:pPr>
        <w:jc w:val="center"/>
        <w:rPr>
          <w:sz w:val="28"/>
          <w:szCs w:val="28"/>
        </w:rPr>
      </w:pPr>
    </w:p>
    <w:p w:rsidR="00E469EB" w:rsidRPr="00723DE2" w:rsidRDefault="00E469EB" w:rsidP="00EC5B52">
      <w:pPr>
        <w:jc w:val="center"/>
        <w:rPr>
          <w:sz w:val="28"/>
          <w:szCs w:val="28"/>
        </w:rPr>
      </w:pPr>
    </w:p>
    <w:p w:rsidR="00E469EB" w:rsidRPr="00723DE2" w:rsidRDefault="00E469EB" w:rsidP="00EC5B52">
      <w:pPr>
        <w:jc w:val="both"/>
        <w:rPr>
          <w:sz w:val="28"/>
          <w:szCs w:val="28"/>
        </w:rPr>
      </w:pPr>
      <w:r w:rsidRPr="00723DE2">
        <w:rPr>
          <w:sz w:val="28"/>
          <w:szCs w:val="28"/>
        </w:rPr>
        <w:t>Міський голова                                                                                Л.Г. Дромашко</w:t>
      </w:r>
    </w:p>
    <w:p w:rsidR="00E469EB" w:rsidRPr="00EC5B52" w:rsidRDefault="00E469EB" w:rsidP="00EC5B52">
      <w:pPr>
        <w:jc w:val="both"/>
        <w:rPr>
          <w:i/>
          <w:sz w:val="28"/>
          <w:szCs w:val="28"/>
        </w:rPr>
      </w:pPr>
    </w:p>
    <w:p w:rsidR="00E469EB" w:rsidRPr="00EC5B52" w:rsidRDefault="00E469EB" w:rsidP="00D15C4F">
      <w:pPr>
        <w:tabs>
          <w:tab w:val="left" w:pos="1795"/>
        </w:tabs>
        <w:ind w:firstLine="708"/>
        <w:jc w:val="both"/>
        <w:rPr>
          <w:i/>
          <w:sz w:val="28"/>
          <w:szCs w:val="28"/>
        </w:rPr>
      </w:pPr>
    </w:p>
    <w:p w:rsidR="00E469EB" w:rsidRDefault="00E469EB" w:rsidP="00D15C4F">
      <w:pPr>
        <w:tabs>
          <w:tab w:val="left" w:pos="1795"/>
        </w:tabs>
        <w:ind w:firstLine="708"/>
        <w:jc w:val="both"/>
        <w:rPr>
          <w:i/>
          <w:sz w:val="28"/>
          <w:szCs w:val="28"/>
          <w:lang w:val="ru-RU"/>
        </w:rPr>
      </w:pPr>
    </w:p>
    <w:p w:rsidR="00E469EB" w:rsidRDefault="00E469EB" w:rsidP="00D15C4F">
      <w:pPr>
        <w:tabs>
          <w:tab w:val="left" w:pos="1795"/>
        </w:tabs>
        <w:ind w:firstLine="708"/>
        <w:jc w:val="both"/>
        <w:rPr>
          <w:i/>
          <w:sz w:val="28"/>
          <w:szCs w:val="28"/>
          <w:lang w:val="ru-RU"/>
        </w:rPr>
      </w:pPr>
    </w:p>
    <w:p w:rsidR="00E469EB" w:rsidRDefault="00E469EB" w:rsidP="00D15C4F">
      <w:pPr>
        <w:tabs>
          <w:tab w:val="left" w:pos="1795"/>
        </w:tabs>
        <w:ind w:firstLine="708"/>
        <w:jc w:val="both"/>
        <w:rPr>
          <w:i/>
          <w:sz w:val="28"/>
          <w:szCs w:val="28"/>
          <w:lang w:val="ru-RU"/>
        </w:rPr>
      </w:pPr>
    </w:p>
    <w:sectPr w:rsidR="00E469EB" w:rsidSect="0005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EA2"/>
    <w:multiLevelType w:val="hybridMultilevel"/>
    <w:tmpl w:val="6E067D54"/>
    <w:lvl w:ilvl="0" w:tplc="D980A3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5E1DBA"/>
    <w:multiLevelType w:val="hybridMultilevel"/>
    <w:tmpl w:val="4E2074A4"/>
    <w:lvl w:ilvl="0" w:tplc="D9B4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93"/>
    <w:rsid w:val="00041393"/>
    <w:rsid w:val="00052773"/>
    <w:rsid w:val="00054377"/>
    <w:rsid w:val="00135BEF"/>
    <w:rsid w:val="00162960"/>
    <w:rsid w:val="00174D93"/>
    <w:rsid w:val="001E45CF"/>
    <w:rsid w:val="00214912"/>
    <w:rsid w:val="0028768E"/>
    <w:rsid w:val="002E31D5"/>
    <w:rsid w:val="00356445"/>
    <w:rsid w:val="00374A64"/>
    <w:rsid w:val="00407BCD"/>
    <w:rsid w:val="0044504A"/>
    <w:rsid w:val="004F4297"/>
    <w:rsid w:val="00500E1D"/>
    <w:rsid w:val="005236CC"/>
    <w:rsid w:val="005F3C43"/>
    <w:rsid w:val="00652758"/>
    <w:rsid w:val="0065516C"/>
    <w:rsid w:val="006B2BCA"/>
    <w:rsid w:val="006B4236"/>
    <w:rsid w:val="00723DE2"/>
    <w:rsid w:val="00787C5E"/>
    <w:rsid w:val="00796B06"/>
    <w:rsid w:val="007D4784"/>
    <w:rsid w:val="007D6C37"/>
    <w:rsid w:val="00822BD9"/>
    <w:rsid w:val="00845491"/>
    <w:rsid w:val="0086227F"/>
    <w:rsid w:val="00871CBD"/>
    <w:rsid w:val="008941E9"/>
    <w:rsid w:val="008D77D6"/>
    <w:rsid w:val="00902236"/>
    <w:rsid w:val="00906AD1"/>
    <w:rsid w:val="0092027B"/>
    <w:rsid w:val="009265FF"/>
    <w:rsid w:val="00946A29"/>
    <w:rsid w:val="009D0E6F"/>
    <w:rsid w:val="009D2F14"/>
    <w:rsid w:val="009E587C"/>
    <w:rsid w:val="009F3773"/>
    <w:rsid w:val="00A2107B"/>
    <w:rsid w:val="00AF2C35"/>
    <w:rsid w:val="00B12365"/>
    <w:rsid w:val="00B3669B"/>
    <w:rsid w:val="00C21072"/>
    <w:rsid w:val="00C23497"/>
    <w:rsid w:val="00C92381"/>
    <w:rsid w:val="00CB0E70"/>
    <w:rsid w:val="00CC128A"/>
    <w:rsid w:val="00CE5082"/>
    <w:rsid w:val="00D15C4F"/>
    <w:rsid w:val="00D6605C"/>
    <w:rsid w:val="00DA13DE"/>
    <w:rsid w:val="00DA2870"/>
    <w:rsid w:val="00DB7DBB"/>
    <w:rsid w:val="00E36E0A"/>
    <w:rsid w:val="00E469EB"/>
    <w:rsid w:val="00EC5B52"/>
    <w:rsid w:val="00FA55C9"/>
    <w:rsid w:val="00FB375A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6F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0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E6F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3</Pages>
  <Words>799</Words>
  <Characters>4557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2017-04-21T13:17:00Z</cp:lastPrinted>
  <dcterms:created xsi:type="dcterms:W3CDTF">2017-04-10T16:37:00Z</dcterms:created>
  <dcterms:modified xsi:type="dcterms:W3CDTF">2017-04-21T13:17:00Z</dcterms:modified>
</cp:coreProperties>
</file>