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66" w:rsidRDefault="00574366" w:rsidP="00474680">
      <w:pPr>
        <w:pStyle w:val="a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 проведеної перевірки встановлено, щодо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Стойко Жанни В’ячеславівни  </w:t>
      </w:r>
      <w:r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або четвертою статті 1 Закону України “Про очищення влади”.</w:t>
      </w:r>
    </w:p>
    <w:p w:rsidR="00574366" w:rsidRDefault="00574366" w:rsidP="00474680">
      <w:pPr>
        <w:jc w:val="both"/>
        <w:rPr>
          <w:rFonts w:ascii="Antiqua" w:hAnsi="Antiqua" w:cs="Antiqua"/>
          <w:sz w:val="28"/>
          <w:szCs w:val="28"/>
        </w:rPr>
      </w:pPr>
    </w:p>
    <w:p w:rsidR="00574366" w:rsidRDefault="00574366"/>
    <w:sectPr w:rsidR="00574366" w:rsidSect="005A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EB"/>
    <w:rsid w:val="00176961"/>
    <w:rsid w:val="002170A2"/>
    <w:rsid w:val="00241F5A"/>
    <w:rsid w:val="00401E1F"/>
    <w:rsid w:val="00474680"/>
    <w:rsid w:val="004D3617"/>
    <w:rsid w:val="00574366"/>
    <w:rsid w:val="005A5420"/>
    <w:rsid w:val="00647F67"/>
    <w:rsid w:val="00873E4A"/>
    <w:rsid w:val="009C0D7D"/>
    <w:rsid w:val="00B703EB"/>
    <w:rsid w:val="00CB288A"/>
    <w:rsid w:val="00E8742D"/>
    <w:rsid w:val="00F0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B703E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</Words>
  <Characters>172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User</cp:lastModifiedBy>
  <cp:revision>6</cp:revision>
  <dcterms:created xsi:type="dcterms:W3CDTF">2015-09-24T05:38:00Z</dcterms:created>
  <dcterms:modified xsi:type="dcterms:W3CDTF">2018-02-23T08:27:00Z</dcterms:modified>
</cp:coreProperties>
</file>