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27" w:rsidRDefault="00D21327" w:rsidP="0049105A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КУЛЬБАЦЬКОЇ Людмили Анатоліївни  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 “Про очищення влади”.</w:t>
      </w:r>
    </w:p>
    <w:p w:rsidR="00D21327" w:rsidRDefault="00D21327" w:rsidP="0049105A">
      <w:pPr>
        <w:jc w:val="both"/>
        <w:rPr>
          <w:rFonts w:ascii="Antiqua" w:hAnsi="Antiqua" w:cs="Antiqua"/>
          <w:sz w:val="28"/>
          <w:szCs w:val="28"/>
        </w:rPr>
      </w:pPr>
    </w:p>
    <w:p w:rsidR="00D21327" w:rsidRDefault="00D21327"/>
    <w:sectPr w:rsidR="00D21327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2D78A6"/>
    <w:rsid w:val="0049105A"/>
    <w:rsid w:val="004C547C"/>
    <w:rsid w:val="005A5420"/>
    <w:rsid w:val="005C6AC5"/>
    <w:rsid w:val="00654FAF"/>
    <w:rsid w:val="00853DDE"/>
    <w:rsid w:val="00873E4A"/>
    <w:rsid w:val="00920864"/>
    <w:rsid w:val="009322DA"/>
    <w:rsid w:val="00B27BD9"/>
    <w:rsid w:val="00B703EB"/>
    <w:rsid w:val="00D2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</Words>
  <Characters>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8</cp:revision>
  <dcterms:created xsi:type="dcterms:W3CDTF">2015-09-24T05:38:00Z</dcterms:created>
  <dcterms:modified xsi:type="dcterms:W3CDTF">2020-12-03T14:14:00Z</dcterms:modified>
</cp:coreProperties>
</file>