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2" w:rsidRPr="00E8039F" w:rsidRDefault="00B86F32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1F0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6F32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6F32" w:rsidRPr="00E8039F" w:rsidRDefault="00B86F32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B86F32" w:rsidRPr="00E8039F" w:rsidRDefault="00B86F3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6F32" w:rsidRPr="00893866" w:rsidRDefault="00B86F32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09.06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6 </w:t>
      </w:r>
    </w:p>
    <w:p w:rsidR="00B86F32" w:rsidRDefault="00B86F32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B86F32" w:rsidRPr="00E8039F" w:rsidTr="00476DF4">
        <w:tc>
          <w:tcPr>
            <w:tcW w:w="2399" w:type="pct"/>
          </w:tcPr>
          <w:p w:rsidR="00B86F32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B86F32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B86F32" w:rsidRPr="00E8039F" w:rsidRDefault="00B86F32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B86F32" w:rsidRDefault="00B86F32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6F32" w:rsidRDefault="00B86F32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B86F32" w:rsidRDefault="00B86F32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6F32" w:rsidRDefault="00B86F32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   </w:t>
      </w:r>
      <w:r w:rsidRPr="000B7269">
        <w:rPr>
          <w:rFonts w:ascii="Times New Roman" w:hAnsi="Times New Roman"/>
          <w:sz w:val="28"/>
          <w:szCs w:val="28"/>
          <w:lang w:val="uk-UA"/>
        </w:rPr>
        <w:t>ДЕМЧЕНКО Олег</w:t>
      </w:r>
      <w:r>
        <w:rPr>
          <w:rFonts w:ascii="Times New Roman" w:hAnsi="Times New Roman"/>
          <w:sz w:val="28"/>
          <w:szCs w:val="28"/>
          <w:lang w:val="uk-UA"/>
        </w:rPr>
        <w:t xml:space="preserve"> –міський голова</w:t>
      </w:r>
    </w:p>
    <w:p w:rsidR="00B86F32" w:rsidRDefault="00B86F32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Default="00B86F32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МАЛІШЕВСЬКИЙ Дмитро, РЯБЧЕНКО Володимир.        </w:t>
      </w:r>
    </w:p>
    <w:p w:rsidR="00B86F32" w:rsidRDefault="00B86F32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86F32" w:rsidRDefault="00B86F32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</w:p>
    <w:p w:rsidR="00B86F32" w:rsidRDefault="00B86F32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БАДЕРА Олександр,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МИХАЙЛЮК Володимир, СУРГАЙ Сергій.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86F32" w:rsidRDefault="00B86F32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768"/>
        <w:gridCol w:w="3079"/>
        <w:gridCol w:w="557"/>
        <w:gridCol w:w="8"/>
        <w:gridCol w:w="375"/>
        <w:gridCol w:w="4788"/>
      </w:tblGrid>
      <w:tr w:rsidR="00B86F32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Pr="00E8039F" w:rsidRDefault="00B86F32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D0360E" w:rsidRDefault="00B86F32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60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адміністративних послуг та реєстрації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(6);</w:t>
            </w:r>
          </w:p>
        </w:tc>
      </w:tr>
      <w:tr w:rsidR="00B86F32" w:rsidRPr="0035048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Pr="00E8039F" w:rsidRDefault="00B86F32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E8039F" w:rsidRDefault="00B86F32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B86F32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604406" w:rsidRDefault="00B86F32" w:rsidP="0060440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(1-5);</w:t>
            </w:r>
          </w:p>
        </w:tc>
      </w:tr>
      <w:tr w:rsidR="00B86F32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725C6A" w:rsidRDefault="00B86F32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C6A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(40-41);</w:t>
            </w:r>
          </w:p>
        </w:tc>
      </w:tr>
      <w:tr w:rsidR="00B86F32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4"/>
            <w:vAlign w:val="bottom"/>
          </w:tcPr>
          <w:p w:rsidR="00B86F32" w:rsidRDefault="00B86F32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(35-39);</w:t>
            </w:r>
          </w:p>
        </w:tc>
      </w:tr>
      <w:tr w:rsidR="00B86F32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Тетяна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831762" w:rsidRDefault="00B86F32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 апарату виконавчого комітету міської ради (1-43);</w:t>
            </w:r>
          </w:p>
        </w:tc>
      </w:tr>
      <w:tr w:rsidR="00B86F32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62391A" w:rsidRDefault="00B86F32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2391A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контролю та організаційної роботи апарату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(42</w:t>
            </w:r>
            <w:r w:rsidRPr="006239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</w:tc>
      </w:tr>
      <w:tr w:rsidR="00B86F32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4"/>
            <w:vAlign w:val="bottom"/>
          </w:tcPr>
          <w:p w:rsidR="00B86F32" w:rsidRDefault="00B86F32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дітей міської ради (11-34);</w:t>
            </w:r>
          </w:p>
        </w:tc>
      </w:tr>
      <w:tr w:rsidR="00B86F32" w:rsidRPr="001E61A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Default="00B86F32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991" w:type="pct"/>
            <w:gridSpan w:val="4"/>
            <w:vAlign w:val="bottom"/>
          </w:tcPr>
          <w:p w:rsidR="00B86F32" w:rsidRDefault="00B86F32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(10);</w:t>
            </w:r>
          </w:p>
        </w:tc>
      </w:tr>
      <w:tr w:rsidR="00B86F32" w:rsidRPr="00E8039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B86F32" w:rsidRPr="00E8039F" w:rsidRDefault="00B86F3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4"/>
            <w:vAlign w:val="bottom"/>
          </w:tcPr>
          <w:p w:rsidR="00B86F32" w:rsidRPr="00E8039F" w:rsidRDefault="00B86F32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(1-43).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B86F32" w:rsidRDefault="00B86F3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B86F32" w:rsidRDefault="00B86F3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5734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РЯБЧЕНКО Володимир  запропонував виключити питання № 12 </w:t>
            </w:r>
            <w:r w:rsidRPr="005734D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D47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визначення місця проживання малолітнього Уманця Тимура Денисовича, 13.03.2020 р.н.</w:t>
            </w:r>
            <w:r w:rsidRPr="0057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порядку денного засідання виконавчого комітету міської ради.</w:t>
            </w:r>
          </w:p>
          <w:p w:rsidR="00B86F32" w:rsidRDefault="00B86F32" w:rsidP="003E1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взяти порядок денний засідання виконавчого комітету за основу та поставив дану пропозицію на голосування.</w:t>
            </w:r>
          </w:p>
          <w:p w:rsidR="00B86F32" w:rsidRDefault="00B86F32" w:rsidP="007F5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По даній пропозиції проведено голосування.</w:t>
            </w:r>
          </w:p>
          <w:p w:rsidR="00B86F32" w:rsidRDefault="00B86F32" w:rsidP="007F5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765F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Результати голосування:</w:t>
            </w:r>
          </w:p>
          <w:tbl>
            <w:tblPr>
              <w:tblW w:w="9543" w:type="dxa"/>
              <w:jc w:val="center"/>
              <w:tblLayout w:type="fixed"/>
              <w:tblLook w:val="00A0"/>
            </w:tblPr>
            <w:tblGrid>
              <w:gridCol w:w="4478"/>
              <w:gridCol w:w="5065"/>
            </w:tblGrid>
            <w:tr w:rsidR="00B86F32" w:rsidRPr="00CC1A7F" w:rsidTr="009B1D15">
              <w:trPr>
                <w:jc w:val="center"/>
              </w:trPr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6F32" w:rsidRDefault="00B86F32" w:rsidP="003E1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Міський голова ДЕМЧЕНКО Олег поставив пропозицію члена виконавчого комітету міської ради РЯБЧЕНКА Володимира  на голосування.</w:t>
            </w:r>
          </w:p>
          <w:p w:rsidR="00B86F32" w:rsidRDefault="00B86F32" w:rsidP="007F5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Результати голосування:</w:t>
            </w:r>
          </w:p>
          <w:p w:rsidR="00B86F32" w:rsidRDefault="00B86F3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3" w:type="dxa"/>
              <w:jc w:val="center"/>
              <w:tblLayout w:type="fixed"/>
              <w:tblLook w:val="00A0"/>
            </w:tblPr>
            <w:tblGrid>
              <w:gridCol w:w="4478"/>
              <w:gridCol w:w="5065"/>
            </w:tblGrid>
            <w:tr w:rsidR="00B86F32" w:rsidRPr="00E8039F" w:rsidTr="001D40E6">
              <w:trPr>
                <w:jc w:val="center"/>
              </w:trPr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B86F32" w:rsidRDefault="00B86F3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D710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B86F32" w:rsidRDefault="00B86F32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Міський голова ДЕМЧЕНКО Олег запропонував затвердити порядок денний засідання виконавчого комітету міської ради із змінами:        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F87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F872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 хід виконання за 2021-2022 роки Програми забезпечення виконання  рішень  суду  на 2021-2025 роки», затвердженої рішенням міської ради від 23.12.2020 року ІІ пленарного засідання №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 координа</w:t>
            </w:r>
            <w:r w:rsidRPr="007D4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ційного центру підтримки цивільного населення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при Первомайській міській раді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C54217" w:rsidTr="007F5FA9">
        <w:trPr>
          <w:cantSplit/>
          <w:trHeight w:val="1006"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7D4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</w:t>
            </w:r>
            <w:r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ційного центру взаємодії з внутрішньо переміщеними особами при Первомайській міській раді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затвердження Положення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Про Почесну церемонію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прощання із загиблими (померлими) захисниками та захисни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цями в Первомайській міській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5734DC" w:rsidTr="006B6CF3">
        <w:trPr>
          <w:trHeight w:val="1086"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рішення виконавчого комітету Первомайської  міської ради від 19.05.2023 року № 229 «Про затвердження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Положення про Алею Слави на кладовищах 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5734DC" w:rsidTr="006B6CF3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роботу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адміністративних послуг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реєстрації  апарату виконавчого комітету міської ради за 5 місяців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місячника боротьби з амброзією полинистою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86F32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конкурсу «Чисте місто», присвяченого 347-й річниці м. Первомайська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86F32" w:rsidRPr="0035048D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F872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12.02.2023 №194 «Про затвердження Порядку утримання кладовищ та інших місць поховань на території Первомайської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86F32" w:rsidRPr="005734DC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 вартості харчування дітей у закладах освіти Первомайської міської ради на червень-серпень 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86F32" w:rsidRPr="000333C8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ED5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ED58E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порядку побачення гр. Войтовського О.В. з неповнолітньою донькою Ксенією Войтовською, 11.02.2008 р.н., та малолітнім сином Назаром Войтовським, 13.11.2016 р.н.</w:t>
            </w:r>
          </w:p>
        </w:tc>
      </w:tr>
      <w:tr w:rsidR="00B86F32" w:rsidRPr="000333C8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встановлення порядку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побачення гр. Уманця Д.О.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з малолітньою дитиною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0333C8" w:rsidTr="00D93A99">
        <w:trPr>
          <w:cantSplit/>
          <w:trHeight w:val="666"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B268A9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припинення опіки над малолітнім Павлом САФРОНІЄМ, 20.03.2014 р.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6F32" w:rsidRPr="003B6CBA" w:rsidTr="00CC1A7F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погодження тимчасового виїзду неповнолітньої Катерини Давиденко, 13.11.2006 р. н. за межі України.</w:t>
            </w:r>
          </w:p>
        </w:tc>
      </w:tr>
      <w:tr w:rsidR="00B86F32" w:rsidRPr="005734DC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погодження тимчасового виїзду неповнолітньої Катерини Завадської, 14.06.2009 р. н. за межі України.</w:t>
            </w:r>
          </w:p>
        </w:tc>
      </w:tr>
      <w:tr w:rsidR="00B86F32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Корсуненко М.П. 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86F32" w:rsidRPr="005734DC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Юрченко Валерії Олександрівни, 26.10.2013 р.н.</w:t>
            </w:r>
          </w:p>
        </w:tc>
      </w:tr>
      <w:tr w:rsidR="00B86F32" w:rsidRPr="008F7A9C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Pr="003B337C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Юрченко Олега Олександровича, 20.07.2018  р.н.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5734DC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744BFB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2C01EA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2C01E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27.  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5734DC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pStyle w:val="Heading4"/>
              <w:tabs>
                <w:tab w:val="left" w:pos="567"/>
              </w:tabs>
              <w:spacing w:before="0" w:after="0"/>
              <w:rPr>
                <w:bCs w:val="0"/>
                <w:color w:val="000000"/>
                <w:lang w:val="uk-UA"/>
              </w:rPr>
            </w:pPr>
            <w:r w:rsidRPr="007D4785">
              <w:rPr>
                <w:b w:val="0"/>
              </w:rPr>
              <w:t xml:space="preserve">Про взяття на квартирний облік </w:t>
            </w:r>
            <w:r w:rsidRPr="007D4785">
              <w:rPr>
                <w:rStyle w:val="rvts0"/>
                <w:b w:val="0"/>
              </w:rPr>
              <w:t>громадян, які потребують поліпшення житлових умов</w:t>
            </w:r>
            <w:r>
              <w:rPr>
                <w:rStyle w:val="rvts0"/>
                <w:b w:val="0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pStyle w:val="Heading4"/>
              <w:tabs>
                <w:tab w:val="left" w:pos="567"/>
              </w:tabs>
              <w:spacing w:before="0" w:after="0"/>
              <w:ind w:right="-108"/>
              <w:jc w:val="both"/>
              <w:rPr>
                <w:b w:val="0"/>
                <w:bCs w:val="0"/>
                <w:color w:val="000000"/>
                <w:lang w:val="uk-UA"/>
              </w:rPr>
            </w:pPr>
            <w:r w:rsidRPr="007D4785">
              <w:rPr>
                <w:b w:val="0"/>
              </w:rPr>
              <w:t>Про виключення зі складу сім'ї осіб, які перебувають на квартирному обліку при виконавчому комітеті Первомайської міської ради</w:t>
            </w:r>
            <w:r>
              <w:rPr>
                <w:b w:val="0"/>
                <w:lang w:val="uk-UA"/>
              </w:rPr>
              <w:t>.</w:t>
            </w:r>
            <w:r w:rsidRPr="007D4785">
              <w:rPr>
                <w:b w:val="0"/>
              </w:rPr>
              <w:t xml:space="preserve">  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pStyle w:val="Heading4"/>
              <w:spacing w:before="0" w:after="0"/>
              <w:ind w:right="-286"/>
              <w:jc w:val="both"/>
              <w:rPr>
                <w:b w:val="0"/>
                <w:bCs w:val="0"/>
                <w:color w:val="000000"/>
                <w:lang w:val="uk-UA"/>
              </w:rPr>
            </w:pPr>
            <w:bookmarkStart w:id="0" w:name="_Hlk89679118"/>
            <w:r w:rsidRPr="007D4785">
              <w:rPr>
                <w:b w:val="0"/>
              </w:rPr>
              <w:t>Про зняття з квартирного</w:t>
            </w:r>
            <w:r>
              <w:rPr>
                <w:b w:val="0"/>
                <w:lang w:val="uk-UA"/>
              </w:rPr>
              <w:t xml:space="preserve"> </w:t>
            </w:r>
            <w:r w:rsidRPr="007D4785">
              <w:rPr>
                <w:b w:val="0"/>
              </w:rPr>
              <w:t xml:space="preserve"> обліку</w:t>
            </w:r>
            <w:bookmarkEnd w:id="0"/>
            <w:r>
              <w:rPr>
                <w:b w:val="0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надання службового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pStyle w:val="Heading4"/>
              <w:tabs>
                <w:tab w:val="left" w:pos="567"/>
              </w:tabs>
              <w:spacing w:before="0" w:after="0"/>
              <w:jc w:val="both"/>
              <w:rPr>
                <w:lang w:val="uk-UA"/>
              </w:rPr>
            </w:pPr>
            <w:r w:rsidRPr="007D4785">
              <w:rPr>
                <w:b w:val="0"/>
              </w:rPr>
              <w:t>Про визнання  Ходак М.Ю.</w:t>
            </w:r>
            <w:r>
              <w:rPr>
                <w:b w:val="0"/>
                <w:lang w:val="uk-UA"/>
              </w:rPr>
              <w:t xml:space="preserve"> </w:t>
            </w:r>
            <w:r w:rsidRPr="007D4785">
              <w:rPr>
                <w:b w:val="0"/>
              </w:rPr>
              <w:t xml:space="preserve">квартиронаймачем неправа-тизованої квартири № 31,  будинку № 36 по вул. Михайла Грушевського в </w:t>
            </w:r>
            <w:r>
              <w:rPr>
                <w:b w:val="0"/>
                <w:lang w:val="uk-UA"/>
              </w:rPr>
              <w:t xml:space="preserve">         </w:t>
            </w:r>
            <w:r>
              <w:rPr>
                <w:b w:val="0"/>
              </w:rPr>
              <w:t>м. Первомайськ Миколаїв</w:t>
            </w:r>
            <w:r w:rsidRPr="007D4785">
              <w:rPr>
                <w:b w:val="0"/>
              </w:rPr>
              <w:t>ської області</w:t>
            </w:r>
            <w:r>
              <w:rPr>
                <w:b w:val="0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надання дозволу на знесення  житлового будинку № 9 по вул. Нова у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надання дозволу на розміщення  зовнішньої реклами на території</w:t>
            </w:r>
            <w:r w:rsidRPr="007D4785">
              <w:rPr>
                <w:rFonts w:ascii="Times New Roman" w:hAnsi="Times New Roman"/>
                <w:sz w:val="28"/>
                <w:szCs w:val="28"/>
              </w:rPr>
              <w:br/>
              <w:t>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7D4785" w:rsidRDefault="00B86F32" w:rsidP="007D47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222222"/>
                <w:sz w:val="28"/>
                <w:szCs w:val="28"/>
                <w:lang w:eastAsia="uk-UA"/>
              </w:rPr>
              <w:t>Про нагородження Почесними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uk-UA"/>
              </w:rPr>
              <w:t xml:space="preserve"> </w:t>
            </w:r>
            <w:r w:rsidRPr="007D4785">
              <w:rPr>
                <w:rFonts w:ascii="Times New Roman" w:hAnsi="Times New Roman"/>
                <w:color w:val="222222"/>
                <w:sz w:val="28"/>
                <w:szCs w:val="28"/>
                <w:lang w:eastAsia="uk-UA"/>
              </w:rPr>
              <w:t>грамотами виконавчого комітету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uk-UA"/>
              </w:rPr>
              <w:t xml:space="preserve"> П</w:t>
            </w:r>
            <w:r w:rsidRPr="007D4785">
              <w:rPr>
                <w:rFonts w:ascii="Times New Roman" w:hAnsi="Times New Roman"/>
                <w:color w:val="222222"/>
                <w:sz w:val="28"/>
                <w:szCs w:val="28"/>
                <w:lang w:eastAsia="uk-UA"/>
              </w:rPr>
              <w:t>ервомайської міської ради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uk-UA"/>
              </w:rPr>
              <w:t xml:space="preserve"> </w:t>
            </w:r>
            <w:r w:rsidRPr="007D4785">
              <w:rPr>
                <w:rFonts w:ascii="Times New Roman" w:hAnsi="Times New Roman"/>
                <w:color w:val="222222"/>
                <w:sz w:val="28"/>
                <w:szCs w:val="28"/>
                <w:lang w:eastAsia="uk-UA"/>
              </w:rPr>
              <w:t>з нагоди Дня медичного працівника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uk-UA"/>
              </w:rPr>
              <w:t>.</w:t>
            </w:r>
            <w:r w:rsidRPr="007D4785">
              <w:rPr>
                <w:rFonts w:ascii="Times New Roman" w:hAnsi="Times New Roman"/>
                <w:color w:val="222222"/>
                <w:sz w:val="28"/>
                <w:szCs w:val="28"/>
                <w:lang w:eastAsia="uk-UA"/>
              </w:rPr>
              <w:t> </w:t>
            </w:r>
          </w:p>
        </w:tc>
      </w:tr>
      <w:tr w:rsidR="00B86F32" w:rsidRPr="00744BFB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B86F32" w:rsidRDefault="00B86F32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B86F32" w:rsidRPr="00BC2C09" w:rsidRDefault="00B86F32" w:rsidP="00BC2C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86F32" w:rsidRDefault="00B86F3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86F32" w:rsidRPr="00E8039F" w:rsidTr="006B6CF3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2"/>
            <w:shd w:val="clear" w:color="auto" w:fill="FFFFFF"/>
          </w:tcPr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змінами 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A034A4" w:rsidRDefault="00B86F3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B17ADD" w:rsidRDefault="00B86F32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060A36" w:rsidTr="006B6CF3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B86F32" w:rsidRPr="00E8039F" w:rsidRDefault="00B86F3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F87228" w:rsidRDefault="00B86F32" w:rsidP="0026649C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 хід виконання за 2021-2022 роки Програми забезпечення виконання  рішень  суду  на 2021-2025 роки», затвердженої рішенням міської ради від 23.12.2020 року ІІ пленарного засідання № 8</w:t>
            </w:r>
          </w:p>
        </w:tc>
      </w:tr>
      <w:tr w:rsidR="00B86F32" w:rsidRPr="00E8039F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B86F32" w:rsidRPr="00E8039F" w:rsidTr="006B6CF3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86F32" w:rsidRPr="00E8039F" w:rsidRDefault="00B86F32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B86F32" w:rsidRPr="00E8039F" w:rsidRDefault="00B86F32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247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060A3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B86F32" w:rsidRPr="00E8039F" w:rsidRDefault="00B86F32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 координа</w:t>
            </w:r>
            <w:r w:rsidRPr="007D4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ційного центру підтримки цивільного населення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при Первомайській міській раді</w:t>
            </w:r>
          </w:p>
          <w:p w:rsidR="00B86F32" w:rsidRPr="0026649C" w:rsidRDefault="00B86F32" w:rsidP="00266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86F32" w:rsidRPr="00E8039F" w:rsidTr="006B6CF3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Pr="00E8039F" w:rsidRDefault="00B86F32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248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86F32" w:rsidRPr="00AD11A1" w:rsidTr="006B6CF3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490F4E" w:rsidRDefault="00B86F32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7D4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</w:t>
            </w:r>
            <w:r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ційного центру взаємодії з внутрішньо переміщеними особами при Первомайській міській раді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1E432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КОЛЕСНІЧЕНКО Ольга</w:t>
            </w:r>
          </w:p>
          <w:p w:rsidR="00B86F32" w:rsidRPr="00E8039F" w:rsidRDefault="00B86F32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B86F32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249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060A36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7A733D" w:rsidRDefault="00B86F32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затвердження Положення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Про Почесну церемонію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прощання із загиблими (померлими) захисниками та захисни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цями в Первомайській міській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територіальній громаді</w:t>
            </w:r>
          </w:p>
        </w:tc>
      </w:tr>
      <w:tr w:rsidR="00B86F32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B86F32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B86F32" w:rsidRDefault="00B86F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Default="00B86F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Default="00B86F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Default="00B86F3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B86F32" w:rsidRDefault="00B86F3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Default="00B86F3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Default="00B86F3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B86F32" w:rsidRDefault="00B86F3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250)</w:t>
            </w:r>
          </w:p>
          <w:p w:rsidR="00B86F32" w:rsidRDefault="00B86F3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26649C" w:rsidTr="00D93A9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1D40E6" w:rsidRDefault="00B86F32" w:rsidP="007558E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внесення змін до рішення виконавчого комітету Первомайської  міської ради від 19.05.2023 року № 229 «Про затвердження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Положення про Алею Слави на кладовищах 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86F32" w:rsidRPr="00BD1AE0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Default="00B86F3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86F32" w:rsidRPr="00E8039F" w:rsidRDefault="00B86F3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B86F32" w:rsidRDefault="00B86F3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26649C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C562E" w:rsidRDefault="00B86F32" w:rsidP="00A319B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роботу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адміністративних послуг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реєстрації  апарату виконавчого комітету міської ради за 5 місяців 2023 року</w:t>
            </w:r>
          </w:p>
        </w:tc>
      </w:tr>
      <w:tr w:rsidR="00B86F32" w:rsidRPr="00E8039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Default="00B86F3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86F32" w:rsidRPr="00E8039F" w:rsidRDefault="00B86F3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B86F32" w:rsidRDefault="00B86F3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86F32" w:rsidRPr="00E8039F" w:rsidRDefault="00B86F32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FA0018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490F4E" w:rsidRDefault="00B86F32" w:rsidP="00A319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місячника боротьби з амброзією полинистою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C321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B86F32" w:rsidRPr="00E8039F" w:rsidRDefault="00B86F32" w:rsidP="00C321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B86F32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Pr="00E8039F" w:rsidRDefault="00B86F32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B86F32" w:rsidRPr="00E8039F" w:rsidRDefault="00B86F32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C562E" w:rsidRDefault="00B86F32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конкурсу «Чисте місто», присвяченого 347-й річниці м. Первомайська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B86F32" w:rsidRPr="00E8039F" w:rsidRDefault="00B86F32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254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35048D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C562E" w:rsidRDefault="00B86F32" w:rsidP="002C01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12.02.2023 №194 «Про затвердження Порядку утримання кладовищ та інших місць поховань на території Первомайської міської територіальної громади»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B86F32" w:rsidRPr="00E8039F" w:rsidRDefault="00B86F32" w:rsidP="00266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255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26649C" w:rsidTr="006B6CF3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C562E" w:rsidRDefault="00B86F32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 вартості харчування дітей у закладах освіти Первомайської міської ради на червень-серпень 2023 року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8344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B86F32" w:rsidRPr="00E8039F" w:rsidRDefault="00B86F32" w:rsidP="008344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86F32" w:rsidRPr="00E8039F" w:rsidRDefault="00B86F3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3D471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порядку побачення гр. Войтовського О.В. з неповнолітньою донькою Ксенією Войтовською, 11.02.2008 р.н., та малолітнім сином Назаром Войтовським, 13.11.2016 р.н.</w:t>
            </w:r>
          </w:p>
          <w:p w:rsidR="00B86F32" w:rsidRPr="007D4785" w:rsidRDefault="00B86F32" w:rsidP="003D471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257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2C01EA" w:rsidRDefault="00B86F32" w:rsidP="003D471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встановлення порядку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побачення гр. Уманця Д.О.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sz w:val="28"/>
                <w:szCs w:val="28"/>
              </w:rPr>
              <w:t>з малолітньою дитиною</w:t>
            </w: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Pr="00E8039F" w:rsidRDefault="00B86F32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86F32" w:rsidRPr="00083679" w:rsidTr="00EE214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B268A9" w:rsidRDefault="00B86F32" w:rsidP="003D47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припинення опіки над малолітнім Павлом САФРОНІЄМ, 20.03.2014 р.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6F32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259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D5117E" w:rsidRDefault="00B86F32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2C01EA" w:rsidRDefault="00B86F32" w:rsidP="003D47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погодження тимчасового виїзду неповнолітньої Катерини Давиденко, 13.11.2006 р. н. за межі України</w:t>
            </w: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B86F32" w:rsidRPr="00E8039F" w:rsidRDefault="00B86F3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083679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2C01EA" w:rsidRDefault="00B86F32" w:rsidP="003D4718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sz w:val="28"/>
                <w:szCs w:val="28"/>
              </w:rPr>
              <w:t>Про погодження тимчасового виїзду неповнолітньої Катерини Завадської, 14.06.2009 р. н. за межі України</w:t>
            </w: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9D1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0710B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B86F32" w:rsidRPr="00E8039F" w:rsidRDefault="00B86F3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261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3D471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Корсуненко М.П. 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86F32" w:rsidRPr="007D4785" w:rsidRDefault="00B86F32" w:rsidP="003D471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86F32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86F32" w:rsidRPr="00E8039F" w:rsidRDefault="00B86F32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262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6468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8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B86F32" w:rsidRPr="0064686F" w:rsidRDefault="00B86F32" w:rsidP="0064686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6468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Перед розглядом наступних питань з № 17 по № 33 міський голова Олег </w:t>
            </w:r>
            <w:r w:rsidRPr="006468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ДЕМЧЕНКО оголосив про 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отенційний конфлікт інтересів</w:t>
            </w:r>
          </w:p>
          <w:p w:rsidR="00B86F32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0E2E4B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7D4785" w:rsidRDefault="00B86F32" w:rsidP="003D471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Юрченко Валерії Олександрівни, 26.10.2013 р.н.</w:t>
            </w:r>
          </w:p>
        </w:tc>
      </w:tr>
      <w:tr w:rsidR="00B86F32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86F32" w:rsidRPr="00E8039F" w:rsidRDefault="00B86F3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B86F32" w:rsidRPr="00E8039F" w:rsidRDefault="00B86F3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86F32" w:rsidRPr="00E8039F" w:rsidRDefault="00B86F3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B86F32" w:rsidRPr="00E8039F" w:rsidRDefault="00B86F3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86F32" w:rsidRPr="00E8039F" w:rsidRDefault="00B86F32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263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B86F32" w:rsidRPr="00083679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7D4785" w:rsidRDefault="00B86F32" w:rsidP="003D471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надання дозволу гр. Юрченку О.О., гр. Юрченко А.О. на укладання договору дарування земельних ділянок на ім’я малолітньої дитини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Юрченко Олега Олександровича, 20.07.2018  р.н.</w:t>
                  </w:r>
                </w:p>
              </w:tc>
            </w:tr>
            <w:tr w:rsidR="00B86F32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86F32" w:rsidRPr="00E8039F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«за»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- 9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264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083679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7D4785" w:rsidRDefault="00B86F32" w:rsidP="003D471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</w:r>
                </w:p>
              </w:tc>
            </w:tr>
            <w:tr w:rsidR="00B86F32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86F32" w:rsidRPr="00E8039F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E0710B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E0710B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«за»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- 9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B86F32" w:rsidRPr="00E8039F" w:rsidRDefault="00B86F32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265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B86F32" w:rsidRPr="00ED58E4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7D4785" w:rsidRDefault="00B86F32" w:rsidP="00B268A9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7D478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</w:r>
                      </w:p>
                    </w:tc>
                  </w:tr>
                  <w:tr w:rsidR="00B86F32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ED58E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B86F32" w:rsidRPr="00E8039F" w:rsidRDefault="00B86F32" w:rsidP="009D1F91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E0710B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E0710B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«за»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- 9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</w:t>
                        </w:r>
                      </w:p>
                      <w:p w:rsidR="00B86F32" w:rsidRPr="00E8039F" w:rsidRDefault="00B86F32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266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B86F32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86F32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B86F32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      </w: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«за»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- 9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B86F32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267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C562E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      </w: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- 9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B86F32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268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      </w: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- 9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B86F32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269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      </w: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«за»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- 9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B86F32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270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86F32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B86F32" w:rsidRPr="00083679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072998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Юрченку О.О., гр. Юрченко А.О. на укладання договору куплі-продажу майна на ім’я малолітньої дитини Юрченко Олега Олександровича, 20.07.2018  р.н.</w:t>
                              </w:r>
                            </w:p>
                          </w:tc>
                        </w:tr>
                        <w:tr w:rsidR="00B86F32" w:rsidRPr="00E8039F" w:rsidTr="00E0710B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E0710B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«за»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- 9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</w:p>
                          </w:tc>
                        </w:tr>
                        <w:tr w:rsidR="00B86F32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271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B86F32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7D4785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                  </w: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B86F32" w:rsidRPr="00E8039F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«за»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- 9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B86F32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272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D58E4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7D4785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                  </w: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B86F32" w:rsidRPr="00E8039F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- 9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B86F32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273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083679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7D4785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                  </w: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B86F32" w:rsidRPr="00E8039F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- 9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B86F32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274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083679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7D4785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                  </w: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B86F32" w:rsidRPr="00E8039F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072998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«за»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- 9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</w:p>
                                </w:tc>
                              </w:tr>
                              <w:tr w:rsidR="00B86F32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275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B86F32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B86F32" w:rsidRPr="00E8039F" w:rsidRDefault="00B86F32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86F32" w:rsidRPr="00E8039F" w:rsidRDefault="00B86F32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6F32" w:rsidRPr="00E8039F" w:rsidRDefault="00B86F3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/>
            </w:tblPr>
            <w:tblGrid>
              <w:gridCol w:w="4384"/>
              <w:gridCol w:w="5158"/>
            </w:tblGrid>
            <w:tr w:rsidR="00B86F32" w:rsidRPr="00083679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7D4785" w:rsidRDefault="00B86F32" w:rsidP="003D471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</w: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86F32" w:rsidRPr="00E8039F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«за»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- 9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</w:tc>
            </w:tr>
            <w:tr w:rsidR="00B86F32" w:rsidRPr="00E8039F" w:rsidTr="004C310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276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86F32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Pr="00E8039F" w:rsidRDefault="00B86F32" w:rsidP="00B26EA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6F32" w:rsidRDefault="00B86F32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C562E" w:rsidTr="008C3EFC">
        <w:trPr>
          <w:jc w:val="center"/>
        </w:trPr>
        <w:tc>
          <w:tcPr>
            <w:tcW w:w="2298" w:type="pct"/>
            <w:gridSpan w:val="3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B86F32" w:rsidRPr="007D4785" w:rsidRDefault="00B86F32" w:rsidP="003D471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D4785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</w:r>
          </w:p>
        </w:tc>
      </w:tr>
      <w:tr w:rsidR="00B86F32" w:rsidRPr="00E8039F" w:rsidTr="008C3EFC">
        <w:trPr>
          <w:jc w:val="center"/>
        </w:trPr>
        <w:tc>
          <w:tcPr>
            <w:tcW w:w="2298" w:type="pct"/>
            <w:gridSpan w:val="3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86F32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86F32" w:rsidRPr="00E8039F" w:rsidRDefault="00B86F32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8C3EFC">
        <w:trPr>
          <w:jc w:val="center"/>
        </w:trPr>
        <w:tc>
          <w:tcPr>
            <w:tcW w:w="2298" w:type="pct"/>
            <w:gridSpan w:val="3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86F32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8C3EFC">
        <w:trPr>
          <w:jc w:val="center"/>
        </w:trPr>
        <w:tc>
          <w:tcPr>
            <w:tcW w:w="2298" w:type="pct"/>
            <w:gridSpan w:val="3"/>
            <w:shd w:val="clear" w:color="auto" w:fill="FFFFFF"/>
          </w:tcPr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Default="00B86F32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6F32" w:rsidRDefault="00B86F32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6F32" w:rsidRDefault="00B86F32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386"/>
              <w:gridCol w:w="5162"/>
            </w:tblGrid>
            <w:tr w:rsidR="00B86F32" w:rsidRPr="00083679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7D4785" w:rsidRDefault="00B86F32" w:rsidP="003D471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</w: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86F32" w:rsidRPr="00E8039F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- 9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278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083679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33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7D4785" w:rsidRDefault="00B86F32" w:rsidP="003D4718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7D47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 надання дозволу гр. Юрченку О.О., гр. Юрченко А.О. на укладання договору куплі-продажу майна на ім’я малолітньої дитини Юрченко Валерії Олександрівни, 26.10.2013 р.н.</w:t>
                  </w: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B86F32" w:rsidRPr="00E8039F" w:rsidRDefault="00B86F32" w:rsidP="00ED58E4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cantSplit/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8C3EFC">
              <w:trPr>
                <w:jc w:val="center"/>
              </w:trPr>
              <w:tc>
                <w:tcPr>
                  <w:tcW w:w="2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«за»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- 9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B86F32" w:rsidRPr="00E8039F" w:rsidRDefault="00B86F32" w:rsidP="00C3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6F32" w:rsidRPr="00E8039F" w:rsidTr="00C35EA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279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86F32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380"/>
                    <w:gridCol w:w="5154"/>
                  </w:tblGrid>
                  <w:tr w:rsidR="00B86F32" w:rsidRPr="00ED58E4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34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35048D" w:rsidRDefault="00B86F32" w:rsidP="0007299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E241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 взяття на квартирний облік </w:t>
                        </w:r>
                        <w:r w:rsidRPr="003E241B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 w:rsidRPr="003E241B">
                          <w:rPr>
                            <w:rStyle w:val="rvts0"/>
                            <w:rFonts w:ascii="Times New Roman" w:hAnsi="Times New Roman"/>
                            <w:sz w:val="28"/>
                            <w:szCs w:val="28"/>
                          </w:rPr>
                          <w:t>ромадян, які потребують поліпшення житлових умов</w:t>
                        </w:r>
                      </w:p>
                    </w:tc>
                  </w:tr>
                  <w:tr w:rsidR="00B86F32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9D33F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ЛІТВІНЕНКО Олексій</w:t>
                        </w:r>
                      </w:p>
                      <w:p w:rsidR="00B86F32" w:rsidRPr="00E8039F" w:rsidRDefault="00B86F32" w:rsidP="009D33F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8C3EFC">
                    <w:trPr>
                      <w:cantSplit/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8C3EFC">
                    <w:trPr>
                      <w:jc w:val="center"/>
                    </w:trPr>
                    <w:tc>
                      <w:tcPr>
                        <w:tcW w:w="229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70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Pr="00E8039F" w:rsidRDefault="00B86F32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- 10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B86F32" w:rsidRPr="00E8039F" w:rsidRDefault="00B86F32" w:rsidP="00C35EA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B86F32" w:rsidRPr="00E8039F" w:rsidTr="00C35EAD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280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B86F32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3D4718">
                              <w:pPr>
                                <w:pStyle w:val="Heading4"/>
                                <w:tabs>
                                  <w:tab w:val="left" w:pos="567"/>
                                </w:tabs>
                                <w:spacing w:before="0" w:after="0"/>
                                <w:ind w:right="-108"/>
                                <w:jc w:val="both"/>
                                <w:rPr>
                                  <w:b w:val="0"/>
                                  <w:lang w:val="uk-UA"/>
                                </w:rPr>
                              </w:pPr>
                              <w:r w:rsidRPr="007D4785">
                                <w:rPr>
                                  <w:b w:val="0"/>
                                </w:rPr>
                                <w:t xml:space="preserve">Про виключення зі складу сім'ї осіб, які перебувають на квартирному обліку при виконавчому комітеті Первомайської міської ради  </w:t>
                              </w:r>
                            </w:p>
                            <w:p w:rsidR="00B86F32" w:rsidRPr="003E241B" w:rsidRDefault="00B86F32" w:rsidP="003E241B">
                              <w:pPr>
                                <w:rPr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«за»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B86F32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281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C562E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35048D" w:rsidRDefault="00B86F32" w:rsidP="003D4718">
                              <w:pPr>
                                <w:pStyle w:val="Heading4"/>
                                <w:spacing w:before="0" w:after="0"/>
                                <w:ind w:right="-286"/>
                                <w:jc w:val="both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 w:rsidRPr="007D4785">
                                <w:rPr>
                                  <w:b w:val="0"/>
                                </w:rPr>
                                <w:t>Про зняття з квартирного</w:t>
                              </w:r>
                              <w:r>
                                <w:rPr>
                                  <w:b w:val="0"/>
                                  <w:lang w:val="uk-UA"/>
                                </w:rPr>
                                <w:t xml:space="preserve"> </w:t>
                              </w:r>
                              <w:r w:rsidRPr="007D4785">
                                <w:rPr>
                                  <w:b w:val="0"/>
                                </w:rPr>
                                <w:t xml:space="preserve"> обліку</w:t>
                              </w: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B86F32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282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  <w:tr w:rsidR="00B86F32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надання службового житла</w:t>
                              </w: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«за»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B86F32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283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95072E" w:rsidRDefault="00B86F32" w:rsidP="0007299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9507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визнання  Ходак М.Ю.</w:t>
                              </w:r>
                              <w:r w:rsidRPr="009507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квартиронаймачем неправа</w:t>
                              </w:r>
                              <w:r w:rsidRPr="009507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тизованої квартири № 31,  будинку № 36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по вул. Михайла Грушевського 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9507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м. Первомайськ Миколаївської області</w:t>
                              </w: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B86F32" w:rsidRPr="00E8039F" w:rsidRDefault="00B86F32" w:rsidP="00ED58E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«за»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B86F32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284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86F32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373"/>
                          <w:gridCol w:w="5146"/>
                        </w:tblGrid>
                        <w:tr w:rsidR="00B86F32" w:rsidRPr="00083679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39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7D4785" w:rsidRDefault="00B86F32" w:rsidP="003D47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7D478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надання дозволу на знесення  житлового будинку № 9 по вул. Нова у місті Первомайську</w:t>
                              </w:r>
                            </w:p>
                          </w:tc>
                        </w:tr>
                        <w:tr w:rsidR="00B86F32" w:rsidRPr="00E8039F" w:rsidTr="008C3EFC">
                          <w:trPr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B7B18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КОРЧЕВНА Лариса</w:t>
                              </w:r>
                            </w:p>
                            <w:p w:rsidR="00B86F32" w:rsidRPr="00E8039F" w:rsidRDefault="00B86F32" w:rsidP="00CB7B18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B86F32" w:rsidRPr="00E8039F" w:rsidTr="008C3EF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29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«за»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0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- 10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B86F32" w:rsidRPr="00E8039F" w:rsidRDefault="00B86F32" w:rsidP="00C35E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B86F32" w:rsidRPr="00E8039F" w:rsidTr="00C35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285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86F32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373"/>
                                <w:gridCol w:w="5146"/>
                              </w:tblGrid>
                              <w:tr w:rsidR="00B86F32" w:rsidRPr="00083679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35048D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розміщення  зовнішньої реклами на території</w:t>
                                    </w:r>
                                    <w:r w:rsidRPr="007D4785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br/>
                                      <w:t>Первомайської міської територіальної громади</w:t>
                                    </w: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B86F32" w:rsidRPr="00E8039F" w:rsidRDefault="00B86F32" w:rsidP="00ED58E4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«за»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- 10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B86F32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286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D58E4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41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7D4785" w:rsidRDefault="00B86F32" w:rsidP="003D4718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7D4785"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Про нагородження Почесними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val="uk-UA" w:eastAsia="uk-UA"/>
                                      </w:rPr>
                                      <w:t xml:space="preserve"> </w:t>
                                    </w:r>
                                    <w:r w:rsidRPr="007D4785"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грамотами виконавчого комітету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val="uk-UA" w:eastAsia="uk-UA"/>
                                      </w:rPr>
                                      <w:t xml:space="preserve"> П</w:t>
                                    </w:r>
                                    <w:r w:rsidRPr="007D4785"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ервомайської міської ради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val="uk-UA" w:eastAsia="uk-UA"/>
                                      </w:rPr>
                                      <w:t xml:space="preserve"> </w:t>
                                    </w:r>
                                    <w:r w:rsidRPr="007D4785">
                                      <w:rPr>
                                        <w:rFonts w:ascii="Times New Roman" w:hAnsi="Times New Roman"/>
                                        <w:color w:val="222222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 нагоди Дня медичного працівника </w:t>
                                    </w: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8C3E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МАХОНІНА Олена</w:t>
                                    </w:r>
                                  </w:p>
                                  <w:p w:rsidR="00B86F32" w:rsidRPr="00E8039F" w:rsidRDefault="00B86F32" w:rsidP="008C3E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86F32" w:rsidRPr="00E8039F" w:rsidTr="008C3EFC">
                                <w:trPr>
                                  <w:jc w:val="center"/>
                                </w:trPr>
                                <w:tc>
                                  <w:tcPr>
                                    <w:tcW w:w="229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- 10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B86F32" w:rsidRPr="00E8039F" w:rsidRDefault="00B86F32" w:rsidP="00C35EA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B86F32" w:rsidRPr="00E8039F" w:rsidTr="00C35EA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287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86F32" w:rsidRPr="00E8039F" w:rsidRDefault="00B86F32" w:rsidP="00C35EAD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6F32" w:rsidRPr="00E8039F" w:rsidRDefault="00B86F32" w:rsidP="00C35EAD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B86F32" w:rsidRPr="00E8039F" w:rsidRDefault="00B86F32" w:rsidP="00C35EAD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86F32" w:rsidRPr="00E8039F" w:rsidRDefault="00B86F32" w:rsidP="00C35EA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еріод між засіданнями виконкому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B86F32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86F32" w:rsidRPr="00E8039F" w:rsidRDefault="00B86F32" w:rsidP="00C35E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86F32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86F32" w:rsidRPr="00E8039F" w:rsidRDefault="00B86F32" w:rsidP="00C35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86F32" w:rsidRPr="00E8039F" w:rsidRDefault="00B86F32" w:rsidP="00C35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6F32" w:rsidRPr="00E8039F" w:rsidTr="00C35EAD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86F32" w:rsidRPr="00E8039F" w:rsidRDefault="00B86F32" w:rsidP="00C35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86F32" w:rsidRDefault="00B86F32" w:rsidP="00C22D54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Pr="00E8039F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B86F32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F32" w:rsidRPr="00E8039F" w:rsidRDefault="00B86F3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B86F32" w:rsidRDefault="00B86F3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B86F32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32" w:rsidRDefault="00B86F32" w:rsidP="00D74627">
      <w:pPr>
        <w:spacing w:after="0" w:line="240" w:lineRule="auto"/>
      </w:pPr>
      <w:r>
        <w:separator/>
      </w:r>
    </w:p>
  </w:endnote>
  <w:endnote w:type="continuationSeparator" w:id="1">
    <w:p w:rsidR="00B86F32" w:rsidRDefault="00B86F32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32" w:rsidRDefault="00B86F32" w:rsidP="00D74627">
      <w:pPr>
        <w:spacing w:after="0" w:line="240" w:lineRule="auto"/>
      </w:pPr>
      <w:r>
        <w:separator/>
      </w:r>
    </w:p>
  </w:footnote>
  <w:footnote w:type="continuationSeparator" w:id="1">
    <w:p w:rsidR="00B86F32" w:rsidRDefault="00B86F32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32" w:rsidRDefault="00B86F32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32" w:rsidRDefault="00B86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32" w:rsidRDefault="00B86F32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B86F32" w:rsidRDefault="00B86F32">
    <w:pPr>
      <w:pStyle w:val="Header"/>
      <w:jc w:val="center"/>
    </w:pPr>
  </w:p>
  <w:p w:rsidR="00B86F32" w:rsidRDefault="00B86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593A"/>
    <w:rsid w:val="00007191"/>
    <w:rsid w:val="0001128C"/>
    <w:rsid w:val="00013203"/>
    <w:rsid w:val="00013471"/>
    <w:rsid w:val="000149C8"/>
    <w:rsid w:val="00014F92"/>
    <w:rsid w:val="000172C9"/>
    <w:rsid w:val="00020EF6"/>
    <w:rsid w:val="00021C7F"/>
    <w:rsid w:val="00022565"/>
    <w:rsid w:val="000234B3"/>
    <w:rsid w:val="00023ACC"/>
    <w:rsid w:val="00023FAA"/>
    <w:rsid w:val="00024A8A"/>
    <w:rsid w:val="00024D2E"/>
    <w:rsid w:val="00024E6E"/>
    <w:rsid w:val="00025512"/>
    <w:rsid w:val="00027239"/>
    <w:rsid w:val="00027682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F3D"/>
    <w:rsid w:val="000607A6"/>
    <w:rsid w:val="0006095B"/>
    <w:rsid w:val="00060A36"/>
    <w:rsid w:val="00061238"/>
    <w:rsid w:val="000617B4"/>
    <w:rsid w:val="00061934"/>
    <w:rsid w:val="00063DCC"/>
    <w:rsid w:val="00063E7B"/>
    <w:rsid w:val="00064967"/>
    <w:rsid w:val="000659D4"/>
    <w:rsid w:val="00070D82"/>
    <w:rsid w:val="00072998"/>
    <w:rsid w:val="0007326B"/>
    <w:rsid w:val="0007450F"/>
    <w:rsid w:val="00074854"/>
    <w:rsid w:val="00075BBA"/>
    <w:rsid w:val="000766A3"/>
    <w:rsid w:val="00076D8F"/>
    <w:rsid w:val="00077A64"/>
    <w:rsid w:val="00077FC4"/>
    <w:rsid w:val="00082458"/>
    <w:rsid w:val="00083679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289C"/>
    <w:rsid w:val="000B30FC"/>
    <w:rsid w:val="000B4876"/>
    <w:rsid w:val="000B4CEE"/>
    <w:rsid w:val="000B532B"/>
    <w:rsid w:val="000B6EF9"/>
    <w:rsid w:val="000B7269"/>
    <w:rsid w:val="000C17EB"/>
    <w:rsid w:val="000C2DC4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7E4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5E4B"/>
    <w:rsid w:val="000F6EE0"/>
    <w:rsid w:val="000F6F95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542"/>
    <w:rsid w:val="00113578"/>
    <w:rsid w:val="00113E5C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979"/>
    <w:rsid w:val="00125C84"/>
    <w:rsid w:val="00125E5E"/>
    <w:rsid w:val="00126244"/>
    <w:rsid w:val="00126ED9"/>
    <w:rsid w:val="00127593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3AE6"/>
    <w:rsid w:val="0016448F"/>
    <w:rsid w:val="00165777"/>
    <w:rsid w:val="001658F6"/>
    <w:rsid w:val="00166088"/>
    <w:rsid w:val="001668BD"/>
    <w:rsid w:val="001672F0"/>
    <w:rsid w:val="001674D6"/>
    <w:rsid w:val="00172513"/>
    <w:rsid w:val="00173616"/>
    <w:rsid w:val="00174A1B"/>
    <w:rsid w:val="00176169"/>
    <w:rsid w:val="00177366"/>
    <w:rsid w:val="001778B1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21FD"/>
    <w:rsid w:val="00195EFE"/>
    <w:rsid w:val="00195F5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56D8"/>
    <w:rsid w:val="001A6251"/>
    <w:rsid w:val="001B1747"/>
    <w:rsid w:val="001B2774"/>
    <w:rsid w:val="001B2BEF"/>
    <w:rsid w:val="001B2CF2"/>
    <w:rsid w:val="001B5337"/>
    <w:rsid w:val="001B5A44"/>
    <w:rsid w:val="001B6835"/>
    <w:rsid w:val="001B7176"/>
    <w:rsid w:val="001C1ACC"/>
    <w:rsid w:val="001C1ADD"/>
    <w:rsid w:val="001C3152"/>
    <w:rsid w:val="001C6154"/>
    <w:rsid w:val="001C657A"/>
    <w:rsid w:val="001C77E5"/>
    <w:rsid w:val="001D16B5"/>
    <w:rsid w:val="001D4080"/>
    <w:rsid w:val="001D40E6"/>
    <w:rsid w:val="001D4807"/>
    <w:rsid w:val="001D55E7"/>
    <w:rsid w:val="001D5899"/>
    <w:rsid w:val="001D5DF6"/>
    <w:rsid w:val="001D631A"/>
    <w:rsid w:val="001D684A"/>
    <w:rsid w:val="001D7429"/>
    <w:rsid w:val="001E055C"/>
    <w:rsid w:val="001E191D"/>
    <w:rsid w:val="001E197A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16A3"/>
    <w:rsid w:val="002021C1"/>
    <w:rsid w:val="00202A2C"/>
    <w:rsid w:val="00203E81"/>
    <w:rsid w:val="00203EBE"/>
    <w:rsid w:val="00203ECF"/>
    <w:rsid w:val="0020461D"/>
    <w:rsid w:val="00204A6E"/>
    <w:rsid w:val="00204E6F"/>
    <w:rsid w:val="00205A8B"/>
    <w:rsid w:val="00205CAA"/>
    <w:rsid w:val="00206860"/>
    <w:rsid w:val="00207021"/>
    <w:rsid w:val="002070AE"/>
    <w:rsid w:val="002070EC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0AC5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40B3"/>
    <w:rsid w:val="00235E6C"/>
    <w:rsid w:val="0023700C"/>
    <w:rsid w:val="00237DD2"/>
    <w:rsid w:val="00240942"/>
    <w:rsid w:val="00241B80"/>
    <w:rsid w:val="0024277C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00"/>
    <w:rsid w:val="00257E1A"/>
    <w:rsid w:val="002607FF"/>
    <w:rsid w:val="00261E3D"/>
    <w:rsid w:val="00262002"/>
    <w:rsid w:val="00262227"/>
    <w:rsid w:val="00263443"/>
    <w:rsid w:val="00265998"/>
    <w:rsid w:val="0026649C"/>
    <w:rsid w:val="00266B5E"/>
    <w:rsid w:val="00270C51"/>
    <w:rsid w:val="00270D07"/>
    <w:rsid w:val="00270D98"/>
    <w:rsid w:val="0027177A"/>
    <w:rsid w:val="0027271A"/>
    <w:rsid w:val="002820EE"/>
    <w:rsid w:val="0028219D"/>
    <w:rsid w:val="002834AB"/>
    <w:rsid w:val="0028442B"/>
    <w:rsid w:val="0028446D"/>
    <w:rsid w:val="002852E6"/>
    <w:rsid w:val="00290FDC"/>
    <w:rsid w:val="002920A6"/>
    <w:rsid w:val="00292B04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474A"/>
    <w:rsid w:val="002B6321"/>
    <w:rsid w:val="002B7124"/>
    <w:rsid w:val="002B7DF7"/>
    <w:rsid w:val="002C01EA"/>
    <w:rsid w:val="002C073A"/>
    <w:rsid w:val="002C1160"/>
    <w:rsid w:val="002C183E"/>
    <w:rsid w:val="002C2C04"/>
    <w:rsid w:val="002C3B7D"/>
    <w:rsid w:val="002C3F93"/>
    <w:rsid w:val="002C5497"/>
    <w:rsid w:val="002C70A8"/>
    <w:rsid w:val="002D0BCF"/>
    <w:rsid w:val="002D5A30"/>
    <w:rsid w:val="002D67DC"/>
    <w:rsid w:val="002D68DF"/>
    <w:rsid w:val="002D6EFF"/>
    <w:rsid w:val="002D7105"/>
    <w:rsid w:val="002D781E"/>
    <w:rsid w:val="002E0173"/>
    <w:rsid w:val="002E1AC8"/>
    <w:rsid w:val="002E3185"/>
    <w:rsid w:val="002E36B9"/>
    <w:rsid w:val="002E3B07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607"/>
    <w:rsid w:val="002F7C58"/>
    <w:rsid w:val="00300DD7"/>
    <w:rsid w:val="00302B37"/>
    <w:rsid w:val="00302CB3"/>
    <w:rsid w:val="00302E8F"/>
    <w:rsid w:val="003045BA"/>
    <w:rsid w:val="00304983"/>
    <w:rsid w:val="00305DA4"/>
    <w:rsid w:val="003065A9"/>
    <w:rsid w:val="00306717"/>
    <w:rsid w:val="003073C5"/>
    <w:rsid w:val="0031193A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3FA7"/>
    <w:rsid w:val="00324EA5"/>
    <w:rsid w:val="003259EE"/>
    <w:rsid w:val="003279F7"/>
    <w:rsid w:val="00327FB2"/>
    <w:rsid w:val="00331CF9"/>
    <w:rsid w:val="00333384"/>
    <w:rsid w:val="00334398"/>
    <w:rsid w:val="0033445F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048D"/>
    <w:rsid w:val="00351E7E"/>
    <w:rsid w:val="003525F1"/>
    <w:rsid w:val="0035359C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1397"/>
    <w:rsid w:val="00372C61"/>
    <w:rsid w:val="00373D45"/>
    <w:rsid w:val="003744BA"/>
    <w:rsid w:val="0037488D"/>
    <w:rsid w:val="00375525"/>
    <w:rsid w:val="003779FF"/>
    <w:rsid w:val="003805D5"/>
    <w:rsid w:val="0038094C"/>
    <w:rsid w:val="00380A66"/>
    <w:rsid w:val="003832E1"/>
    <w:rsid w:val="00383D71"/>
    <w:rsid w:val="00384BFF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337C"/>
    <w:rsid w:val="003B3FF2"/>
    <w:rsid w:val="003B6CBA"/>
    <w:rsid w:val="003B748D"/>
    <w:rsid w:val="003B7E7F"/>
    <w:rsid w:val="003C0822"/>
    <w:rsid w:val="003C0F47"/>
    <w:rsid w:val="003C1314"/>
    <w:rsid w:val="003C2A6D"/>
    <w:rsid w:val="003C36C4"/>
    <w:rsid w:val="003C7C50"/>
    <w:rsid w:val="003D0150"/>
    <w:rsid w:val="003D4718"/>
    <w:rsid w:val="003D4A29"/>
    <w:rsid w:val="003D5F8E"/>
    <w:rsid w:val="003D6B45"/>
    <w:rsid w:val="003D711A"/>
    <w:rsid w:val="003D736F"/>
    <w:rsid w:val="003D7456"/>
    <w:rsid w:val="003E008A"/>
    <w:rsid w:val="003E17EA"/>
    <w:rsid w:val="003E1B64"/>
    <w:rsid w:val="003E1DEE"/>
    <w:rsid w:val="003E2240"/>
    <w:rsid w:val="003E241B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3F2"/>
    <w:rsid w:val="004036EF"/>
    <w:rsid w:val="004048C8"/>
    <w:rsid w:val="004071A4"/>
    <w:rsid w:val="00412AB0"/>
    <w:rsid w:val="00412BA8"/>
    <w:rsid w:val="00413B02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D89"/>
    <w:rsid w:val="004465A5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201"/>
    <w:rsid w:val="00492794"/>
    <w:rsid w:val="004937DF"/>
    <w:rsid w:val="004939F3"/>
    <w:rsid w:val="00493D53"/>
    <w:rsid w:val="00494C8C"/>
    <w:rsid w:val="0049514B"/>
    <w:rsid w:val="00495264"/>
    <w:rsid w:val="00496920"/>
    <w:rsid w:val="004A04F3"/>
    <w:rsid w:val="004A142C"/>
    <w:rsid w:val="004A2DE2"/>
    <w:rsid w:val="004A3F61"/>
    <w:rsid w:val="004A4C47"/>
    <w:rsid w:val="004A53DC"/>
    <w:rsid w:val="004A612A"/>
    <w:rsid w:val="004A6CC0"/>
    <w:rsid w:val="004B0F79"/>
    <w:rsid w:val="004B0FCF"/>
    <w:rsid w:val="004B13EB"/>
    <w:rsid w:val="004B14EF"/>
    <w:rsid w:val="004B4544"/>
    <w:rsid w:val="004B4AAC"/>
    <w:rsid w:val="004B4AD3"/>
    <w:rsid w:val="004B57F9"/>
    <w:rsid w:val="004B5C4F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8BD"/>
    <w:rsid w:val="004C3D8F"/>
    <w:rsid w:val="004C3E32"/>
    <w:rsid w:val="004C6FF9"/>
    <w:rsid w:val="004C7244"/>
    <w:rsid w:val="004C7596"/>
    <w:rsid w:val="004D22B4"/>
    <w:rsid w:val="004D262A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E70A2"/>
    <w:rsid w:val="004F16FC"/>
    <w:rsid w:val="004F1D6D"/>
    <w:rsid w:val="004F24B1"/>
    <w:rsid w:val="004F300E"/>
    <w:rsid w:val="004F3719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07C6"/>
    <w:rsid w:val="0051127A"/>
    <w:rsid w:val="00512811"/>
    <w:rsid w:val="00513466"/>
    <w:rsid w:val="005134DB"/>
    <w:rsid w:val="00513E33"/>
    <w:rsid w:val="00514C1C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5AF3"/>
    <w:rsid w:val="005378AD"/>
    <w:rsid w:val="005378E1"/>
    <w:rsid w:val="0054012D"/>
    <w:rsid w:val="00540611"/>
    <w:rsid w:val="00541D5C"/>
    <w:rsid w:val="00542E5E"/>
    <w:rsid w:val="00542FEA"/>
    <w:rsid w:val="00543256"/>
    <w:rsid w:val="00544A0D"/>
    <w:rsid w:val="00545335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824"/>
    <w:rsid w:val="00565551"/>
    <w:rsid w:val="00565EE7"/>
    <w:rsid w:val="005666D5"/>
    <w:rsid w:val="00570967"/>
    <w:rsid w:val="00570AE3"/>
    <w:rsid w:val="00571A2C"/>
    <w:rsid w:val="005734DC"/>
    <w:rsid w:val="00574B09"/>
    <w:rsid w:val="00576151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A38"/>
    <w:rsid w:val="00584B29"/>
    <w:rsid w:val="0058554D"/>
    <w:rsid w:val="005856BF"/>
    <w:rsid w:val="005857E2"/>
    <w:rsid w:val="0058584F"/>
    <w:rsid w:val="00585DF4"/>
    <w:rsid w:val="00586CEB"/>
    <w:rsid w:val="0058720D"/>
    <w:rsid w:val="0059107B"/>
    <w:rsid w:val="0059242B"/>
    <w:rsid w:val="0059252E"/>
    <w:rsid w:val="005925FA"/>
    <w:rsid w:val="005938F6"/>
    <w:rsid w:val="0059459C"/>
    <w:rsid w:val="005946AB"/>
    <w:rsid w:val="00596182"/>
    <w:rsid w:val="00596B88"/>
    <w:rsid w:val="00596D6F"/>
    <w:rsid w:val="005A06F5"/>
    <w:rsid w:val="005A19F3"/>
    <w:rsid w:val="005A1CFC"/>
    <w:rsid w:val="005A3973"/>
    <w:rsid w:val="005A4340"/>
    <w:rsid w:val="005A4582"/>
    <w:rsid w:val="005A45F1"/>
    <w:rsid w:val="005A4BFC"/>
    <w:rsid w:val="005A63D1"/>
    <w:rsid w:val="005B04C0"/>
    <w:rsid w:val="005B078C"/>
    <w:rsid w:val="005B0DF8"/>
    <w:rsid w:val="005B1747"/>
    <w:rsid w:val="005B1A71"/>
    <w:rsid w:val="005B2FB8"/>
    <w:rsid w:val="005B438D"/>
    <w:rsid w:val="005B47C1"/>
    <w:rsid w:val="005C2EED"/>
    <w:rsid w:val="005C3B3A"/>
    <w:rsid w:val="005C41B1"/>
    <w:rsid w:val="005C5FA0"/>
    <w:rsid w:val="005C6568"/>
    <w:rsid w:val="005C716D"/>
    <w:rsid w:val="005C7934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6AFC"/>
    <w:rsid w:val="005E7BD1"/>
    <w:rsid w:val="005E7C45"/>
    <w:rsid w:val="005F04F1"/>
    <w:rsid w:val="005F41B0"/>
    <w:rsid w:val="005F43D1"/>
    <w:rsid w:val="005F537E"/>
    <w:rsid w:val="005F5EA2"/>
    <w:rsid w:val="005F62D6"/>
    <w:rsid w:val="005F6515"/>
    <w:rsid w:val="00600517"/>
    <w:rsid w:val="00601147"/>
    <w:rsid w:val="00603D96"/>
    <w:rsid w:val="0060426C"/>
    <w:rsid w:val="00604406"/>
    <w:rsid w:val="00604681"/>
    <w:rsid w:val="00605524"/>
    <w:rsid w:val="00605BB0"/>
    <w:rsid w:val="00606A16"/>
    <w:rsid w:val="00610252"/>
    <w:rsid w:val="006106C3"/>
    <w:rsid w:val="006109BA"/>
    <w:rsid w:val="00613DF5"/>
    <w:rsid w:val="0061406B"/>
    <w:rsid w:val="0061414F"/>
    <w:rsid w:val="0061440A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A71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4686F"/>
    <w:rsid w:val="00647F49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FFA"/>
    <w:rsid w:val="006606EA"/>
    <w:rsid w:val="00661A75"/>
    <w:rsid w:val="006625E1"/>
    <w:rsid w:val="00664EB6"/>
    <w:rsid w:val="00666E06"/>
    <w:rsid w:val="006707E4"/>
    <w:rsid w:val="00670C27"/>
    <w:rsid w:val="00670EB1"/>
    <w:rsid w:val="00670F42"/>
    <w:rsid w:val="006715F9"/>
    <w:rsid w:val="00672E74"/>
    <w:rsid w:val="00674297"/>
    <w:rsid w:val="0067446A"/>
    <w:rsid w:val="006747F1"/>
    <w:rsid w:val="00674D56"/>
    <w:rsid w:val="00675226"/>
    <w:rsid w:val="00675BB3"/>
    <w:rsid w:val="0068090A"/>
    <w:rsid w:val="006819C5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42D"/>
    <w:rsid w:val="006A156B"/>
    <w:rsid w:val="006A206D"/>
    <w:rsid w:val="006A3D22"/>
    <w:rsid w:val="006A53DA"/>
    <w:rsid w:val="006B14BF"/>
    <w:rsid w:val="006B2997"/>
    <w:rsid w:val="006B6703"/>
    <w:rsid w:val="006B6CF3"/>
    <w:rsid w:val="006C02E3"/>
    <w:rsid w:val="006C0BC0"/>
    <w:rsid w:val="006C47DA"/>
    <w:rsid w:val="006C4853"/>
    <w:rsid w:val="006C7B9B"/>
    <w:rsid w:val="006D1DB7"/>
    <w:rsid w:val="006D207B"/>
    <w:rsid w:val="006D2B51"/>
    <w:rsid w:val="006D4E06"/>
    <w:rsid w:val="006D5E1D"/>
    <w:rsid w:val="006D6231"/>
    <w:rsid w:val="006D654B"/>
    <w:rsid w:val="006D664F"/>
    <w:rsid w:val="006E0599"/>
    <w:rsid w:val="006E1311"/>
    <w:rsid w:val="006E3C2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3D0"/>
    <w:rsid w:val="00711ECA"/>
    <w:rsid w:val="007143A3"/>
    <w:rsid w:val="007154D0"/>
    <w:rsid w:val="0071699D"/>
    <w:rsid w:val="00716E8F"/>
    <w:rsid w:val="0071723B"/>
    <w:rsid w:val="00720492"/>
    <w:rsid w:val="00721969"/>
    <w:rsid w:val="00722523"/>
    <w:rsid w:val="00722ED9"/>
    <w:rsid w:val="0072332B"/>
    <w:rsid w:val="00724783"/>
    <w:rsid w:val="00724AF6"/>
    <w:rsid w:val="00724E00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596"/>
    <w:rsid w:val="007366FC"/>
    <w:rsid w:val="00736D1E"/>
    <w:rsid w:val="0073715E"/>
    <w:rsid w:val="00737792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6035D"/>
    <w:rsid w:val="00761BE2"/>
    <w:rsid w:val="007624E3"/>
    <w:rsid w:val="00762EB1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4F07"/>
    <w:rsid w:val="00795365"/>
    <w:rsid w:val="00795C12"/>
    <w:rsid w:val="0079788B"/>
    <w:rsid w:val="00797EAC"/>
    <w:rsid w:val="007A2901"/>
    <w:rsid w:val="007A2D3D"/>
    <w:rsid w:val="007A5430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4DDE"/>
    <w:rsid w:val="007B55B5"/>
    <w:rsid w:val="007B68BA"/>
    <w:rsid w:val="007B74D8"/>
    <w:rsid w:val="007B7ECF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D0000"/>
    <w:rsid w:val="007D01C1"/>
    <w:rsid w:val="007D0640"/>
    <w:rsid w:val="007D0C04"/>
    <w:rsid w:val="007D224E"/>
    <w:rsid w:val="007D2DD8"/>
    <w:rsid w:val="007D4785"/>
    <w:rsid w:val="007D664C"/>
    <w:rsid w:val="007D67FA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5FA9"/>
    <w:rsid w:val="007F6C1E"/>
    <w:rsid w:val="007F7429"/>
    <w:rsid w:val="007F7650"/>
    <w:rsid w:val="007F791F"/>
    <w:rsid w:val="007F7BA2"/>
    <w:rsid w:val="008007A6"/>
    <w:rsid w:val="0080212A"/>
    <w:rsid w:val="008021A9"/>
    <w:rsid w:val="008024AA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450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48CE"/>
    <w:rsid w:val="00846560"/>
    <w:rsid w:val="00846884"/>
    <w:rsid w:val="008469F9"/>
    <w:rsid w:val="008474DE"/>
    <w:rsid w:val="00847754"/>
    <w:rsid w:val="00850794"/>
    <w:rsid w:val="008514C1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B21"/>
    <w:rsid w:val="00875EA8"/>
    <w:rsid w:val="00876D0C"/>
    <w:rsid w:val="008806A6"/>
    <w:rsid w:val="008812A9"/>
    <w:rsid w:val="0088257F"/>
    <w:rsid w:val="00882CBE"/>
    <w:rsid w:val="00882F08"/>
    <w:rsid w:val="008838F6"/>
    <w:rsid w:val="00885666"/>
    <w:rsid w:val="00886530"/>
    <w:rsid w:val="00887AF8"/>
    <w:rsid w:val="0089003A"/>
    <w:rsid w:val="00890717"/>
    <w:rsid w:val="00890796"/>
    <w:rsid w:val="008921A1"/>
    <w:rsid w:val="00892562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7B8"/>
    <w:rsid w:val="008B3BD0"/>
    <w:rsid w:val="008B4D5C"/>
    <w:rsid w:val="008B573A"/>
    <w:rsid w:val="008B6080"/>
    <w:rsid w:val="008B65EE"/>
    <w:rsid w:val="008B6DEE"/>
    <w:rsid w:val="008C0586"/>
    <w:rsid w:val="008C3EFC"/>
    <w:rsid w:val="008D29B5"/>
    <w:rsid w:val="008D4C2E"/>
    <w:rsid w:val="008D4DBF"/>
    <w:rsid w:val="008D64A6"/>
    <w:rsid w:val="008E0323"/>
    <w:rsid w:val="008E2B92"/>
    <w:rsid w:val="008E2E7A"/>
    <w:rsid w:val="008E4C09"/>
    <w:rsid w:val="008E506A"/>
    <w:rsid w:val="008E6CB2"/>
    <w:rsid w:val="008E722F"/>
    <w:rsid w:val="008E7BFF"/>
    <w:rsid w:val="008F054A"/>
    <w:rsid w:val="008F177E"/>
    <w:rsid w:val="008F249D"/>
    <w:rsid w:val="008F2C7E"/>
    <w:rsid w:val="008F55AE"/>
    <w:rsid w:val="008F7469"/>
    <w:rsid w:val="008F7A9C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2BC3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724F"/>
    <w:rsid w:val="009402AE"/>
    <w:rsid w:val="009409AD"/>
    <w:rsid w:val="00940F2E"/>
    <w:rsid w:val="009450B2"/>
    <w:rsid w:val="0095072E"/>
    <w:rsid w:val="00951CFA"/>
    <w:rsid w:val="009522D4"/>
    <w:rsid w:val="00953A95"/>
    <w:rsid w:val="009543EA"/>
    <w:rsid w:val="00954E4E"/>
    <w:rsid w:val="00954E8C"/>
    <w:rsid w:val="0095684A"/>
    <w:rsid w:val="00957009"/>
    <w:rsid w:val="00957066"/>
    <w:rsid w:val="009601C5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31C"/>
    <w:rsid w:val="00980B41"/>
    <w:rsid w:val="00982084"/>
    <w:rsid w:val="0098416D"/>
    <w:rsid w:val="009876B9"/>
    <w:rsid w:val="00987920"/>
    <w:rsid w:val="009906B6"/>
    <w:rsid w:val="00990DF1"/>
    <w:rsid w:val="0099196F"/>
    <w:rsid w:val="0099250D"/>
    <w:rsid w:val="00992CE5"/>
    <w:rsid w:val="00994DBD"/>
    <w:rsid w:val="009965CA"/>
    <w:rsid w:val="009A121F"/>
    <w:rsid w:val="009A36FD"/>
    <w:rsid w:val="009A3B62"/>
    <w:rsid w:val="009A70C2"/>
    <w:rsid w:val="009A7C8D"/>
    <w:rsid w:val="009B0FFA"/>
    <w:rsid w:val="009B1D15"/>
    <w:rsid w:val="009B1FF4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006F"/>
    <w:rsid w:val="009D1F91"/>
    <w:rsid w:val="009D273D"/>
    <w:rsid w:val="009D33FD"/>
    <w:rsid w:val="009D3D38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12FA"/>
    <w:rsid w:val="00A224B0"/>
    <w:rsid w:val="00A2356F"/>
    <w:rsid w:val="00A2507E"/>
    <w:rsid w:val="00A261E8"/>
    <w:rsid w:val="00A30C6E"/>
    <w:rsid w:val="00A30D1D"/>
    <w:rsid w:val="00A30F45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96B"/>
    <w:rsid w:val="00A51F6E"/>
    <w:rsid w:val="00A54716"/>
    <w:rsid w:val="00A55790"/>
    <w:rsid w:val="00A55963"/>
    <w:rsid w:val="00A56136"/>
    <w:rsid w:val="00A571C0"/>
    <w:rsid w:val="00A572DB"/>
    <w:rsid w:val="00A60496"/>
    <w:rsid w:val="00A61B6E"/>
    <w:rsid w:val="00A62D26"/>
    <w:rsid w:val="00A64281"/>
    <w:rsid w:val="00A6458C"/>
    <w:rsid w:val="00A64605"/>
    <w:rsid w:val="00A662E8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591E"/>
    <w:rsid w:val="00A87FC5"/>
    <w:rsid w:val="00A9090F"/>
    <w:rsid w:val="00A9140E"/>
    <w:rsid w:val="00A92A4E"/>
    <w:rsid w:val="00A92F7E"/>
    <w:rsid w:val="00A93463"/>
    <w:rsid w:val="00A93D2A"/>
    <w:rsid w:val="00A93F6E"/>
    <w:rsid w:val="00A9458D"/>
    <w:rsid w:val="00A96919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949"/>
    <w:rsid w:val="00AF3F61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8D6"/>
    <w:rsid w:val="00B12BFD"/>
    <w:rsid w:val="00B12E01"/>
    <w:rsid w:val="00B12E54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8A9"/>
    <w:rsid w:val="00B26CF8"/>
    <w:rsid w:val="00B26D3F"/>
    <w:rsid w:val="00B26EAB"/>
    <w:rsid w:val="00B275EC"/>
    <w:rsid w:val="00B27F0D"/>
    <w:rsid w:val="00B30DB4"/>
    <w:rsid w:val="00B31612"/>
    <w:rsid w:val="00B31982"/>
    <w:rsid w:val="00B31C39"/>
    <w:rsid w:val="00B32A6A"/>
    <w:rsid w:val="00B339CF"/>
    <w:rsid w:val="00B33F2E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92F"/>
    <w:rsid w:val="00B53D85"/>
    <w:rsid w:val="00B53FF6"/>
    <w:rsid w:val="00B54184"/>
    <w:rsid w:val="00B56AF1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31AA"/>
    <w:rsid w:val="00B7648A"/>
    <w:rsid w:val="00B76700"/>
    <w:rsid w:val="00B76791"/>
    <w:rsid w:val="00B77B0C"/>
    <w:rsid w:val="00B818BC"/>
    <w:rsid w:val="00B81A4B"/>
    <w:rsid w:val="00B81B85"/>
    <w:rsid w:val="00B83038"/>
    <w:rsid w:val="00B836C0"/>
    <w:rsid w:val="00B83CBF"/>
    <w:rsid w:val="00B85874"/>
    <w:rsid w:val="00B86297"/>
    <w:rsid w:val="00B86C5C"/>
    <w:rsid w:val="00B86F32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3502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2B5F"/>
    <w:rsid w:val="00BC2C09"/>
    <w:rsid w:val="00BC32FD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153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8BD"/>
    <w:rsid w:val="00BF1CA9"/>
    <w:rsid w:val="00BF3868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16C5"/>
    <w:rsid w:val="00C122A9"/>
    <w:rsid w:val="00C124EA"/>
    <w:rsid w:val="00C1471B"/>
    <w:rsid w:val="00C14959"/>
    <w:rsid w:val="00C1539C"/>
    <w:rsid w:val="00C16A93"/>
    <w:rsid w:val="00C216B4"/>
    <w:rsid w:val="00C21BEB"/>
    <w:rsid w:val="00C22066"/>
    <w:rsid w:val="00C2287A"/>
    <w:rsid w:val="00C22D54"/>
    <w:rsid w:val="00C22DDB"/>
    <w:rsid w:val="00C236B9"/>
    <w:rsid w:val="00C23C67"/>
    <w:rsid w:val="00C261C4"/>
    <w:rsid w:val="00C263AE"/>
    <w:rsid w:val="00C27320"/>
    <w:rsid w:val="00C321FE"/>
    <w:rsid w:val="00C331FD"/>
    <w:rsid w:val="00C34066"/>
    <w:rsid w:val="00C35501"/>
    <w:rsid w:val="00C35EAD"/>
    <w:rsid w:val="00C41424"/>
    <w:rsid w:val="00C41E0B"/>
    <w:rsid w:val="00C464A2"/>
    <w:rsid w:val="00C46688"/>
    <w:rsid w:val="00C47125"/>
    <w:rsid w:val="00C472A9"/>
    <w:rsid w:val="00C47DC6"/>
    <w:rsid w:val="00C47EAA"/>
    <w:rsid w:val="00C51311"/>
    <w:rsid w:val="00C51669"/>
    <w:rsid w:val="00C5253C"/>
    <w:rsid w:val="00C54217"/>
    <w:rsid w:val="00C542D6"/>
    <w:rsid w:val="00C54507"/>
    <w:rsid w:val="00C54ED3"/>
    <w:rsid w:val="00C55008"/>
    <w:rsid w:val="00C5522D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5CC"/>
    <w:rsid w:val="00C655DA"/>
    <w:rsid w:val="00C664BE"/>
    <w:rsid w:val="00C667ED"/>
    <w:rsid w:val="00C67457"/>
    <w:rsid w:val="00C71798"/>
    <w:rsid w:val="00C73DCF"/>
    <w:rsid w:val="00C7438A"/>
    <w:rsid w:val="00C74624"/>
    <w:rsid w:val="00C75964"/>
    <w:rsid w:val="00C77A5B"/>
    <w:rsid w:val="00C80464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47B7"/>
    <w:rsid w:val="00CB0028"/>
    <w:rsid w:val="00CB0A47"/>
    <w:rsid w:val="00CB199E"/>
    <w:rsid w:val="00CB236F"/>
    <w:rsid w:val="00CB4521"/>
    <w:rsid w:val="00CB4810"/>
    <w:rsid w:val="00CB5F7E"/>
    <w:rsid w:val="00CB676E"/>
    <w:rsid w:val="00CB7B18"/>
    <w:rsid w:val="00CC1A7F"/>
    <w:rsid w:val="00CC1F60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4B25"/>
    <w:rsid w:val="00CF58FD"/>
    <w:rsid w:val="00CF6F53"/>
    <w:rsid w:val="00D00997"/>
    <w:rsid w:val="00D01289"/>
    <w:rsid w:val="00D01922"/>
    <w:rsid w:val="00D0360E"/>
    <w:rsid w:val="00D036F7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8B0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4713E"/>
    <w:rsid w:val="00D5117E"/>
    <w:rsid w:val="00D52589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75D"/>
    <w:rsid w:val="00D67D5E"/>
    <w:rsid w:val="00D70464"/>
    <w:rsid w:val="00D7107A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87CDE"/>
    <w:rsid w:val="00D902D7"/>
    <w:rsid w:val="00D915D9"/>
    <w:rsid w:val="00D91866"/>
    <w:rsid w:val="00D91B63"/>
    <w:rsid w:val="00D93A99"/>
    <w:rsid w:val="00D93D8C"/>
    <w:rsid w:val="00D94E59"/>
    <w:rsid w:val="00D95305"/>
    <w:rsid w:val="00D9605F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106"/>
    <w:rsid w:val="00DB3269"/>
    <w:rsid w:val="00DB4EEA"/>
    <w:rsid w:val="00DC0A35"/>
    <w:rsid w:val="00DC0DE9"/>
    <w:rsid w:val="00DC34B7"/>
    <w:rsid w:val="00DC4326"/>
    <w:rsid w:val="00DC7247"/>
    <w:rsid w:val="00DC7D8A"/>
    <w:rsid w:val="00DD0658"/>
    <w:rsid w:val="00DD10EB"/>
    <w:rsid w:val="00DD2523"/>
    <w:rsid w:val="00DD323C"/>
    <w:rsid w:val="00DD4618"/>
    <w:rsid w:val="00DD4DB2"/>
    <w:rsid w:val="00DD64F7"/>
    <w:rsid w:val="00DD65F8"/>
    <w:rsid w:val="00DD7DCB"/>
    <w:rsid w:val="00DE0055"/>
    <w:rsid w:val="00DE12F3"/>
    <w:rsid w:val="00DE1F01"/>
    <w:rsid w:val="00DE35D4"/>
    <w:rsid w:val="00DE3BEB"/>
    <w:rsid w:val="00DE5598"/>
    <w:rsid w:val="00DE6076"/>
    <w:rsid w:val="00DE613C"/>
    <w:rsid w:val="00DF38BC"/>
    <w:rsid w:val="00DF4845"/>
    <w:rsid w:val="00DF4F41"/>
    <w:rsid w:val="00DF7590"/>
    <w:rsid w:val="00DF7B8A"/>
    <w:rsid w:val="00DF7BB5"/>
    <w:rsid w:val="00E00F90"/>
    <w:rsid w:val="00E0117F"/>
    <w:rsid w:val="00E01AFB"/>
    <w:rsid w:val="00E02918"/>
    <w:rsid w:val="00E02C35"/>
    <w:rsid w:val="00E03C6A"/>
    <w:rsid w:val="00E04D1D"/>
    <w:rsid w:val="00E05395"/>
    <w:rsid w:val="00E05981"/>
    <w:rsid w:val="00E0710B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DFF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F0A"/>
    <w:rsid w:val="00E72EE8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2A06"/>
    <w:rsid w:val="00E92F2C"/>
    <w:rsid w:val="00E94860"/>
    <w:rsid w:val="00E9669F"/>
    <w:rsid w:val="00E96E9E"/>
    <w:rsid w:val="00EA4641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C0915"/>
    <w:rsid w:val="00EC11DB"/>
    <w:rsid w:val="00EC1964"/>
    <w:rsid w:val="00EC38DE"/>
    <w:rsid w:val="00EC4023"/>
    <w:rsid w:val="00EC562E"/>
    <w:rsid w:val="00EC6797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58E4"/>
    <w:rsid w:val="00ED6B83"/>
    <w:rsid w:val="00ED6DC6"/>
    <w:rsid w:val="00ED737F"/>
    <w:rsid w:val="00EE0368"/>
    <w:rsid w:val="00EE0389"/>
    <w:rsid w:val="00EE214F"/>
    <w:rsid w:val="00EE3DFA"/>
    <w:rsid w:val="00EE4035"/>
    <w:rsid w:val="00EE4058"/>
    <w:rsid w:val="00EE439E"/>
    <w:rsid w:val="00EE5869"/>
    <w:rsid w:val="00EE6E8D"/>
    <w:rsid w:val="00EE6EBD"/>
    <w:rsid w:val="00EF3021"/>
    <w:rsid w:val="00EF4125"/>
    <w:rsid w:val="00EF5C4C"/>
    <w:rsid w:val="00EF693D"/>
    <w:rsid w:val="00F02BD0"/>
    <w:rsid w:val="00F04499"/>
    <w:rsid w:val="00F04608"/>
    <w:rsid w:val="00F04640"/>
    <w:rsid w:val="00F0491D"/>
    <w:rsid w:val="00F111AF"/>
    <w:rsid w:val="00F121EE"/>
    <w:rsid w:val="00F12E20"/>
    <w:rsid w:val="00F13770"/>
    <w:rsid w:val="00F200F9"/>
    <w:rsid w:val="00F20C61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57745"/>
    <w:rsid w:val="00F57873"/>
    <w:rsid w:val="00F61B1C"/>
    <w:rsid w:val="00F62A1F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475"/>
    <w:rsid w:val="00F712D4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86C5E"/>
    <w:rsid w:val="00F87228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7AA3"/>
    <w:rsid w:val="00FA7AE3"/>
    <w:rsid w:val="00FB036E"/>
    <w:rsid w:val="00FB2485"/>
    <w:rsid w:val="00FB5205"/>
    <w:rsid w:val="00FB5C02"/>
    <w:rsid w:val="00FB69CD"/>
    <w:rsid w:val="00FB6A5B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1410"/>
    <w:rsid w:val="00FE229C"/>
    <w:rsid w:val="00FE25DD"/>
    <w:rsid w:val="00FE3AA3"/>
    <w:rsid w:val="00FE4554"/>
    <w:rsid w:val="00FE522A"/>
    <w:rsid w:val="00FE7BC3"/>
    <w:rsid w:val="00FF05EC"/>
    <w:rsid w:val="00FF0D6B"/>
    <w:rsid w:val="00FF0FCA"/>
    <w:rsid w:val="00FF1C38"/>
    <w:rsid w:val="00FF258E"/>
    <w:rsid w:val="00FF30EC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a3">
    <w:name w:val="Без интервала"/>
    <w:uiPriority w:val="99"/>
    <w:rsid w:val="001D40E6"/>
  </w:style>
  <w:style w:type="character" w:customStyle="1" w:styleId="17">
    <w:name w:val="Знак Знак17"/>
    <w:basedOn w:val="DefaultParagraphFont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5420</TotalTime>
  <Pages>23</Pages>
  <Words>4111</Words>
  <Characters>23436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402</cp:revision>
  <cp:lastPrinted>2023-06-13T07:29:00Z</cp:lastPrinted>
  <dcterms:created xsi:type="dcterms:W3CDTF">2021-01-19T08:39:00Z</dcterms:created>
  <dcterms:modified xsi:type="dcterms:W3CDTF">2023-06-13T07:30:00Z</dcterms:modified>
</cp:coreProperties>
</file>