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F8" w:rsidRPr="00E8039F" w:rsidRDefault="006064F8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0121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6064F8" w:rsidRPr="00E8039F" w:rsidRDefault="006064F8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6064F8" w:rsidRPr="00E8039F" w:rsidRDefault="006064F8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6064F8" w:rsidRPr="00E8039F" w:rsidRDefault="006064F8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064F8" w:rsidRPr="00E8039F" w:rsidRDefault="006064F8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64F8" w:rsidRDefault="006064F8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6064F8" w:rsidRPr="00E8039F" w:rsidRDefault="006064F8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64F8" w:rsidRPr="00E8039F" w:rsidRDefault="006064F8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6064F8" w:rsidRPr="00E8039F" w:rsidRDefault="006064F8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64F8" w:rsidRPr="00893866" w:rsidRDefault="006064F8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893866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08.09</w:t>
      </w:r>
      <w:r w:rsidRPr="00437490">
        <w:rPr>
          <w:rFonts w:ascii="Times New Roman" w:hAnsi="Times New Roman"/>
          <w:sz w:val="28"/>
          <w:szCs w:val="28"/>
          <w:u w:val="single"/>
          <w:lang w:val="uk-UA"/>
        </w:rPr>
        <w:t>.202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893866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9 </w:t>
      </w:r>
    </w:p>
    <w:p w:rsidR="006064F8" w:rsidRDefault="006064F8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6064F8" w:rsidRPr="00E8039F" w:rsidTr="00476DF4">
        <w:tc>
          <w:tcPr>
            <w:tcW w:w="2399" w:type="pct"/>
          </w:tcPr>
          <w:p w:rsidR="006064F8" w:rsidRDefault="006064F8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6064F8" w:rsidRDefault="006064F8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6064F8" w:rsidRPr="00E8039F" w:rsidRDefault="006064F8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6064F8" w:rsidRDefault="006064F8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64F8" w:rsidRDefault="006064F8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6064F8" w:rsidRDefault="006064F8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64F8" w:rsidRDefault="006064F8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Головує   </w:t>
      </w:r>
      <w:r w:rsidRPr="000B7269">
        <w:rPr>
          <w:rFonts w:ascii="Times New Roman" w:hAnsi="Times New Roman"/>
          <w:sz w:val="28"/>
          <w:szCs w:val="28"/>
          <w:lang w:val="uk-UA"/>
        </w:rPr>
        <w:t>ДЕМЧЕНКО Олег</w:t>
      </w:r>
      <w:r>
        <w:rPr>
          <w:rFonts w:ascii="Times New Roman" w:hAnsi="Times New Roman"/>
          <w:sz w:val="28"/>
          <w:szCs w:val="28"/>
          <w:lang w:val="uk-UA"/>
        </w:rPr>
        <w:t xml:space="preserve"> –міський голова</w:t>
      </w:r>
    </w:p>
    <w:p w:rsidR="006064F8" w:rsidRDefault="006064F8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4F8" w:rsidRDefault="006064F8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АНТОНЮК Олександр, БАДЕРА Олександр,</w:t>
      </w:r>
      <w:r w:rsidRPr="005B1A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БАЖАН Олександр, </w:t>
      </w:r>
      <w:r w:rsidRPr="005B1A71">
        <w:rPr>
          <w:rFonts w:ascii="Times New Roman" w:hAnsi="Times New Roman"/>
          <w:sz w:val="28"/>
          <w:szCs w:val="28"/>
          <w:lang w:val="uk-UA"/>
        </w:rPr>
        <w:t>БОНДАРЧУК Сергій,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БРЕНГАЧ  Олександр, ДАНИЛЬЧЕНКО Тетяна, </w:t>
      </w:r>
      <w:r w:rsidRPr="00544A0D">
        <w:rPr>
          <w:rFonts w:ascii="Times New Roman" w:hAnsi="Times New Roman"/>
          <w:sz w:val="28"/>
          <w:szCs w:val="28"/>
          <w:lang w:val="uk-UA"/>
        </w:rPr>
        <w:t>КОНУП Олег</w:t>
      </w:r>
      <w:r>
        <w:rPr>
          <w:rFonts w:ascii="Times New Roman" w:hAnsi="Times New Roman"/>
          <w:sz w:val="28"/>
          <w:szCs w:val="28"/>
          <w:lang w:val="uk-UA"/>
        </w:rPr>
        <w:t xml:space="preserve">, ЛИСИЙ Олександр, МАЛІШЕВСЬКИЙ Дмитро, МИХАЙЛЮК Володимир, РЯБЧЕНКО Володимир,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СУРГАЙ Сергій.</w:t>
      </w:r>
    </w:p>
    <w:p w:rsidR="006064F8" w:rsidRDefault="006064F8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6064F8" w:rsidRDefault="006064F8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</w:p>
    <w:p w:rsidR="006064F8" w:rsidRDefault="006064F8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1A71">
        <w:rPr>
          <w:rFonts w:ascii="Times New Roman" w:hAnsi="Times New Roman"/>
          <w:sz w:val="28"/>
          <w:szCs w:val="28"/>
          <w:lang w:val="uk-UA"/>
        </w:rPr>
        <w:t>БИЧКОВ Анатолій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МЕДВЕДЧУК Михайло.</w:t>
      </w:r>
      <w:r w:rsidRPr="007D40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64F8" w:rsidRDefault="006064F8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E8039F">
        <w:rPr>
          <w:rFonts w:ascii="Times New Roman" w:hAnsi="Times New Roman"/>
          <w:b/>
          <w:sz w:val="28"/>
          <w:szCs w:val="28"/>
          <w:lang w:val="uk-UA"/>
        </w:rPr>
        <w:t>Присутні на засіданні виконавчого комітету міської ради:</w:t>
      </w:r>
    </w:p>
    <w:tbl>
      <w:tblPr>
        <w:tblW w:w="5002" w:type="pct"/>
        <w:jc w:val="center"/>
        <w:tblInd w:w="-3" w:type="dxa"/>
        <w:tblLayout w:type="fixed"/>
        <w:tblLook w:val="00A0"/>
      </w:tblPr>
      <w:tblGrid>
        <w:gridCol w:w="660"/>
        <w:gridCol w:w="3187"/>
        <w:gridCol w:w="557"/>
        <w:gridCol w:w="8"/>
        <w:gridCol w:w="5163"/>
      </w:tblGrid>
      <w:tr w:rsidR="006064F8" w:rsidRPr="0061414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6064F8" w:rsidRDefault="006064F8" w:rsidP="00C82DA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2991" w:type="pct"/>
            <w:gridSpan w:val="3"/>
            <w:vAlign w:val="bottom"/>
          </w:tcPr>
          <w:p w:rsidR="006064F8" w:rsidRDefault="006064F8" w:rsidP="00C82DAF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радник, консультант міського голови (1-18);</w:t>
            </w:r>
          </w:p>
        </w:tc>
      </w:tr>
      <w:tr w:rsidR="006064F8" w:rsidRPr="0061414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6064F8" w:rsidRDefault="006064F8" w:rsidP="003F17B6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</w:tc>
        <w:tc>
          <w:tcPr>
            <w:tcW w:w="2991" w:type="pct"/>
            <w:gridSpan w:val="3"/>
            <w:vAlign w:val="bottom"/>
          </w:tcPr>
          <w:p w:rsidR="006064F8" w:rsidRDefault="006064F8" w:rsidP="003F17B6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управління комунальної власності та земельних відносин міської ради (14-16);</w:t>
            </w:r>
          </w:p>
        </w:tc>
      </w:tr>
      <w:tr w:rsidR="006064F8" w:rsidRPr="0061414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6064F8" w:rsidRDefault="006064F8" w:rsidP="00333DF3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ГОТКА Віктор </w:t>
            </w:r>
          </w:p>
        </w:tc>
        <w:tc>
          <w:tcPr>
            <w:tcW w:w="2991" w:type="pct"/>
            <w:gridSpan w:val="3"/>
            <w:vAlign w:val="bottom"/>
          </w:tcPr>
          <w:p w:rsidR="006064F8" w:rsidRDefault="006064F8" w:rsidP="00333DF3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лікар КНП «Первомайська центральна районна лікарня» (4);</w:t>
            </w:r>
          </w:p>
        </w:tc>
      </w:tr>
      <w:tr w:rsidR="006064F8" w:rsidRPr="00706B0D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6064F8" w:rsidRDefault="006064F8" w:rsidP="004E425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ЖАЛОБА Олена</w:t>
            </w:r>
          </w:p>
        </w:tc>
        <w:tc>
          <w:tcPr>
            <w:tcW w:w="2991" w:type="pct"/>
            <w:gridSpan w:val="3"/>
            <w:vAlign w:val="bottom"/>
          </w:tcPr>
          <w:p w:rsidR="006064F8" w:rsidRPr="00FB4BF9" w:rsidRDefault="006064F8" w:rsidP="004E425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Pr="000218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 з економічних питань КП </w:t>
            </w:r>
            <w:r w:rsidRPr="000218E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«Первомайський міський центр первинної медико-санітарної допомоги»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(4);</w:t>
            </w:r>
          </w:p>
        </w:tc>
      </w:tr>
      <w:tr w:rsidR="006064F8" w:rsidRPr="00DB7AF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6064F8" w:rsidRDefault="006064F8" w:rsidP="008A740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  <w:tc>
          <w:tcPr>
            <w:tcW w:w="2991" w:type="pct"/>
            <w:gridSpan w:val="3"/>
            <w:vAlign w:val="bottom"/>
          </w:tcPr>
          <w:p w:rsidR="006064F8" w:rsidRDefault="006064F8" w:rsidP="008A740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65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ачальник управління економіки</w:t>
            </w:r>
            <w:r w:rsidRPr="005365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апарату виконавчого комітету </w:t>
            </w:r>
            <w:r w:rsidRPr="005365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(4);</w:t>
            </w:r>
          </w:p>
        </w:tc>
      </w:tr>
      <w:tr w:rsidR="006064F8" w:rsidRPr="00DB7AF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6064F8" w:rsidRDefault="006064F8" w:rsidP="004E425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ПАСКАЛЬ Марія</w:t>
            </w:r>
          </w:p>
        </w:tc>
        <w:tc>
          <w:tcPr>
            <w:tcW w:w="2991" w:type="pct"/>
            <w:gridSpan w:val="3"/>
            <w:vAlign w:val="bottom"/>
          </w:tcPr>
          <w:p w:rsidR="006064F8" w:rsidRDefault="006064F8" w:rsidP="004E425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 відділу прес-служби апарату виконавчого комітету міської ради (1-18);</w:t>
            </w:r>
          </w:p>
        </w:tc>
      </w:tr>
      <w:tr w:rsidR="006064F8" w:rsidRPr="007D401B" w:rsidTr="00177E3F">
        <w:trPr>
          <w:cantSplit/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6064F8" w:rsidRPr="00706B0D" w:rsidRDefault="006064F8" w:rsidP="004E425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  <w:tc>
          <w:tcPr>
            <w:tcW w:w="2991" w:type="pct"/>
            <w:gridSpan w:val="3"/>
            <w:vAlign w:val="bottom"/>
          </w:tcPr>
          <w:p w:rsidR="006064F8" w:rsidRPr="00536585" w:rsidRDefault="006064F8" w:rsidP="004E425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у справах дітей міської ради (7-13);</w:t>
            </w:r>
          </w:p>
        </w:tc>
      </w:tr>
      <w:tr w:rsidR="006064F8" w:rsidRPr="009F5D18" w:rsidTr="006B6CF3">
        <w:trPr>
          <w:cantSplit/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6064F8" w:rsidRDefault="006064F8" w:rsidP="004E425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</w:tc>
        <w:tc>
          <w:tcPr>
            <w:tcW w:w="2991" w:type="pct"/>
            <w:gridSpan w:val="3"/>
            <w:vAlign w:val="bottom"/>
          </w:tcPr>
          <w:p w:rsidR="006064F8" w:rsidRPr="00706B0D" w:rsidRDefault="006064F8" w:rsidP="004E425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 міської ради (5-6);</w:t>
            </w:r>
          </w:p>
        </w:tc>
      </w:tr>
      <w:tr w:rsidR="006064F8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6064F8" w:rsidRDefault="006064F8" w:rsidP="00D0360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ЧЕКРИЖОВ Олег</w:t>
            </w:r>
          </w:p>
        </w:tc>
        <w:tc>
          <w:tcPr>
            <w:tcW w:w="2991" w:type="pct"/>
            <w:gridSpan w:val="3"/>
            <w:vAlign w:val="bottom"/>
          </w:tcPr>
          <w:p w:rsidR="006064F8" w:rsidRPr="005871C3" w:rsidRDefault="006064F8" w:rsidP="00D0360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71C3"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КНП «Первомайська центральна міська багатопрофільна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(4);</w:t>
            </w:r>
          </w:p>
        </w:tc>
      </w:tr>
      <w:tr w:rsidR="006064F8" w:rsidRPr="00E8039F" w:rsidTr="00177E3F">
        <w:trPr>
          <w:cantSplit/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6064F8" w:rsidRPr="00E8039F" w:rsidRDefault="006064F8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2991" w:type="pct"/>
            <w:gridSpan w:val="3"/>
            <w:vAlign w:val="bottom"/>
          </w:tcPr>
          <w:p w:rsidR="006064F8" w:rsidRPr="00E8039F" w:rsidRDefault="006064F8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(1-18).</w:t>
            </w: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C12D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D82490" w:rsidRDefault="006064F8" w:rsidP="00D82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24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6064F8" w:rsidRDefault="006064F8" w:rsidP="00D82490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Default="006064F8" w:rsidP="00D82490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Пропозицій щодо змін та доповнень до порядку денного засідання виконавчого комітету міської ради не надійшло.</w:t>
            </w:r>
          </w:p>
          <w:p w:rsidR="006064F8" w:rsidRDefault="006064F8" w:rsidP="00E01FDF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По даній пропозиції проведено голосування.</w:t>
            </w:r>
          </w:p>
          <w:p w:rsidR="006064F8" w:rsidRPr="00D82490" w:rsidRDefault="006064F8" w:rsidP="00C12D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2490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6064F8" w:rsidRDefault="006064F8" w:rsidP="00C12D1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517" w:type="dxa"/>
              <w:jc w:val="center"/>
              <w:tblLayout w:type="fixed"/>
              <w:tblLook w:val="00A0"/>
            </w:tblPr>
            <w:tblGrid>
              <w:gridCol w:w="4420"/>
              <w:gridCol w:w="5097"/>
            </w:tblGrid>
            <w:tr w:rsidR="006064F8" w:rsidRPr="00E8039F" w:rsidTr="00937744">
              <w:trPr>
                <w:trHeight w:val="1247"/>
                <w:jc w:val="center"/>
              </w:trPr>
              <w:tc>
                <w:tcPr>
                  <w:tcW w:w="23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64F8" w:rsidRPr="00E8039F" w:rsidRDefault="006064F8" w:rsidP="001465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6064F8" w:rsidRPr="00E8039F" w:rsidRDefault="006064F8" w:rsidP="001465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6064F8" w:rsidRPr="00E8039F" w:rsidRDefault="006064F8" w:rsidP="001465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6064F8" w:rsidRPr="00E8039F" w:rsidRDefault="006064F8" w:rsidP="001465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64F8" w:rsidRPr="00E8039F" w:rsidRDefault="006064F8" w:rsidP="001465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6064F8" w:rsidRPr="00E8039F" w:rsidRDefault="006064F8" w:rsidP="001465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064F8" w:rsidRPr="00E8039F" w:rsidRDefault="006064F8" w:rsidP="001465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064F8" w:rsidRPr="00E8039F" w:rsidRDefault="006064F8" w:rsidP="001465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6064F8" w:rsidRDefault="006064F8" w:rsidP="00C12D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5C79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6064F8" w:rsidRDefault="006064F8" w:rsidP="005C79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Міський голова ДЕМЧЕНКО Олег запропонував затвердити порядок денний засідання виконавчого комітету міської ради:</w:t>
            </w:r>
          </w:p>
          <w:p w:rsidR="006064F8" w:rsidRDefault="006064F8" w:rsidP="005C793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22426" w:rsidRDefault="006064F8" w:rsidP="00222426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</w:rPr>
              <w:t>Про хід підготовки міс</w:t>
            </w:r>
            <w:r>
              <w:rPr>
                <w:rFonts w:ascii="Times New Roman" w:hAnsi="Times New Roman"/>
                <w:sz w:val="28"/>
                <w:szCs w:val="28"/>
              </w:rPr>
              <w:t>ького господарства до опалюваль</w:t>
            </w:r>
            <w:r w:rsidRPr="00222426">
              <w:rPr>
                <w:rFonts w:ascii="Times New Roman" w:hAnsi="Times New Roman"/>
                <w:sz w:val="28"/>
                <w:szCs w:val="28"/>
              </w:rPr>
              <w:t>ного  періоду 2023-2024 років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064F8" w:rsidRPr="00200AF6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22426" w:rsidRDefault="006064F8" w:rsidP="00222426">
            <w:pPr>
              <w:pStyle w:val="BodyText"/>
              <w:spacing w:line="240" w:lineRule="auto"/>
              <w:ind w:right="1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осіннього місячника з благоустрою і санітарного очищення територій населених пунктів 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064F8" w:rsidRPr="00222426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22426" w:rsidRDefault="006064F8" w:rsidP="00222426">
            <w:pPr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Style w:val="FontStyle29"/>
                <w:sz w:val="28"/>
                <w:szCs w:val="28"/>
                <w:lang w:val="uk-UA"/>
              </w:rPr>
              <w:t>Про визначення переможців конкурсу «Чисте місто», присвяченого 347-й річниці м. Первомайська</w:t>
            </w:r>
            <w:r>
              <w:rPr>
                <w:rStyle w:val="FontStyle29"/>
                <w:sz w:val="28"/>
                <w:szCs w:val="28"/>
                <w:lang w:val="uk-UA"/>
              </w:rPr>
              <w:t>.</w:t>
            </w:r>
          </w:p>
        </w:tc>
      </w:tr>
      <w:tr w:rsidR="006064F8" w:rsidRPr="00200AF6" w:rsidTr="00222426">
        <w:trPr>
          <w:cantSplit/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22426" w:rsidRDefault="006064F8" w:rsidP="00711E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стан фінансово-господарської діяльності </w:t>
            </w:r>
            <w:r w:rsidRPr="002224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комунального некомерційного підприємства «Первомайська центральна районна лікарня», комунального некомерційного підприємства  «Первомайська центральна міська багатопрофільна лікарня» та комунального підприємства </w:t>
            </w: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>«Первомайський  міський центр первинної медико-санітарної допомоги»</w:t>
            </w:r>
            <w:r w:rsidRPr="002224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Первомайської міської ради за січень-червень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2023 року.</w:t>
            </w:r>
          </w:p>
        </w:tc>
      </w:tr>
      <w:tr w:rsidR="006064F8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22426" w:rsidRDefault="006064F8" w:rsidP="002224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</w:rPr>
              <w:t>Про результати роботи з підготовки закладів освіти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2426">
              <w:rPr>
                <w:rFonts w:ascii="Times New Roman" w:hAnsi="Times New Roman"/>
                <w:sz w:val="28"/>
                <w:szCs w:val="28"/>
              </w:rPr>
              <w:t>до 2023/2024 навчального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064F8" w:rsidRPr="00222426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22426" w:rsidRDefault="006064F8" w:rsidP="00222426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224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затвердження мережі закладів загальної середньої освіти Первомайської міської територіальної громади </w:t>
            </w: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>на 2023/2024 навчальний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064F8" w:rsidRPr="00222426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22426" w:rsidRDefault="006064F8" w:rsidP="002224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дитини-сироти,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6064F8" w:rsidRPr="0037050D" w:rsidTr="00C65484">
        <w:trPr>
          <w:cantSplit/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22426" w:rsidRDefault="006064F8" w:rsidP="002224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дитини-сироти,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6064F8" w:rsidRPr="00200AF6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22426" w:rsidRDefault="006064F8" w:rsidP="0022242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вибуття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 </w:t>
            </w: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>з прийомної сім’ї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6064F8" w:rsidRPr="00200AF6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00AF6" w:rsidRDefault="006064F8" w:rsidP="0022242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A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200A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укладання договору дарування на ім’я малолітньої дитини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6064F8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22426" w:rsidRDefault="006064F8" w:rsidP="0022242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</w:rPr>
              <w:t xml:space="preserve">Про 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 </w:t>
            </w:r>
            <w:r w:rsidRPr="00222426">
              <w:rPr>
                <w:rFonts w:ascii="Times New Roman" w:hAnsi="Times New Roman"/>
                <w:sz w:val="28"/>
                <w:szCs w:val="28"/>
              </w:rPr>
              <w:t>на укладення договору оренди земельної ділянки для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2426">
              <w:rPr>
                <w:rFonts w:ascii="Times New Roman" w:hAnsi="Times New Roman"/>
                <w:sz w:val="28"/>
                <w:szCs w:val="28"/>
              </w:rPr>
              <w:t>ведення особистого селянського господарства неповнолітньою особою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064F8" w:rsidRPr="0037050D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22426" w:rsidRDefault="006064F8" w:rsidP="0022242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222426">
              <w:rPr>
                <w:rFonts w:ascii="Times New Roman" w:hAnsi="Times New Roman"/>
                <w:sz w:val="28"/>
                <w:szCs w:val="28"/>
              </w:rPr>
              <w:t>на укладення договору дарування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064F8" w:rsidRPr="007D401B" w:rsidTr="004664A7">
        <w:trPr>
          <w:cantSplit/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22426" w:rsidRDefault="006064F8" w:rsidP="0022242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 </w:t>
            </w:r>
            <w:r w:rsidRPr="00222426">
              <w:rPr>
                <w:rFonts w:ascii="Times New Roman" w:hAnsi="Times New Roman"/>
                <w:sz w:val="28"/>
                <w:szCs w:val="28"/>
              </w:rPr>
              <w:t>на укладання договору довічного утримання пов’язаного з житлом, право користування яким має малолітня дитина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064F8" w:rsidRPr="00BC2C09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22426" w:rsidRDefault="006064F8" w:rsidP="0022242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bCs/>
                <w:sz w:val="28"/>
                <w:szCs w:val="28"/>
              </w:rPr>
              <w:t>Про продовження договору найму житлового приміщення для тимчасового проживання внутрішньо переміщеним особам у Первомайській міській територіальній громаді</w:t>
            </w:r>
            <w:r w:rsidRPr="00222426">
              <w:rPr>
                <w:bCs/>
                <w:lang w:val="uk-UA"/>
              </w:rPr>
              <w:t>.</w:t>
            </w:r>
          </w:p>
        </w:tc>
      </w:tr>
      <w:tr w:rsidR="006064F8" w:rsidRPr="00200AF6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22426" w:rsidRDefault="006064F8" w:rsidP="00F825F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22426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Про внесення змін  до</w:t>
            </w:r>
            <w:r w:rsidRPr="00222426">
              <w:rPr>
                <w:lang w:val="uk-UA"/>
              </w:rPr>
              <w:t xml:space="preserve"> </w:t>
            </w: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>рішення виконавчого комітету</w:t>
            </w:r>
            <w:r w:rsidRPr="00222426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 від 11.08.2023 року № 415 «Про взяття внутрішньо перемі-щених осіб на облік  громадян, які потребують надання житлового приміщення з фондів житла для тимчасового проживання»</w:t>
            </w:r>
            <w:r w:rsidRPr="00222426">
              <w:rPr>
                <w:rStyle w:val="rvts0"/>
                <w:lang w:val="uk-UA"/>
              </w:rPr>
              <w:t>.</w:t>
            </w:r>
          </w:p>
        </w:tc>
      </w:tr>
      <w:tr w:rsidR="006064F8" w:rsidRPr="007D401B" w:rsidTr="00222426">
        <w:trPr>
          <w:cantSplit/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22426" w:rsidRDefault="006064F8" w:rsidP="0022242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</w:rPr>
              <w:t xml:space="preserve">Про відмову у виключенні з числа службових жилого приміщення, кімнати № 16 у гуртожитку за адресою  вул. Корабельна,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22426">
                <w:rPr>
                  <w:rFonts w:ascii="Times New Roman" w:hAnsi="Times New Roman"/>
                  <w:sz w:val="28"/>
                  <w:szCs w:val="28"/>
                </w:rPr>
                <w:t>20 м</w:t>
              </w:r>
            </w:smartTag>
            <w:r w:rsidRPr="00222426">
              <w:rPr>
                <w:rFonts w:ascii="Times New Roman" w:hAnsi="Times New Roman"/>
                <w:sz w:val="28"/>
                <w:szCs w:val="28"/>
              </w:rPr>
              <w:t>. Первомайськ Миколаївської області, громадянину Носко Я.М.</w:t>
            </w:r>
          </w:p>
        </w:tc>
      </w:tr>
      <w:tr w:rsidR="006064F8" w:rsidRPr="0037050D" w:rsidTr="00F671DF">
        <w:trPr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C654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222426" w:rsidRDefault="006064F8">
            <w:pPr>
              <w:pStyle w:val="Heading4"/>
              <w:spacing w:before="0" w:after="0"/>
              <w:jc w:val="both"/>
              <w:rPr>
                <w:b w:val="0"/>
                <w:lang w:val="uk-UA"/>
              </w:rPr>
            </w:pPr>
            <w:r>
              <w:rPr>
                <w:b w:val="0"/>
              </w:rPr>
              <w:t>Про нагородження Почесною грамотою виконавчого комітету Первомайської міської ради</w:t>
            </w:r>
            <w:r>
              <w:rPr>
                <w:b w:val="0"/>
                <w:lang w:val="uk-UA"/>
              </w:rPr>
              <w:t>.</w:t>
            </w:r>
          </w:p>
        </w:tc>
      </w:tr>
      <w:tr w:rsidR="006064F8" w:rsidRPr="00744BFB" w:rsidTr="00F671DF">
        <w:trPr>
          <w:cantSplit/>
          <w:jc w:val="center"/>
        </w:trPr>
        <w:tc>
          <w:tcPr>
            <w:tcW w:w="345" w:type="pct"/>
            <w:shd w:val="clear" w:color="auto" w:fill="FFFFFF"/>
          </w:tcPr>
          <w:p w:rsidR="006064F8" w:rsidRDefault="006064F8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655" w:type="pct"/>
            <w:gridSpan w:val="4"/>
            <w:shd w:val="clear" w:color="auto" w:fill="FFFFFF"/>
          </w:tcPr>
          <w:p w:rsidR="006064F8" w:rsidRPr="00BC2C09" w:rsidRDefault="006064F8" w:rsidP="00BC2C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Default="006064F8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6064F8" w:rsidRDefault="006064F8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Default="006064F8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6064F8" w:rsidRPr="00E8039F" w:rsidRDefault="006064F8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4" w:type="pct"/>
            <w:gridSpan w:val="4"/>
            <w:shd w:val="clear" w:color="auto" w:fill="FFFFFF"/>
          </w:tcPr>
          <w:p w:rsidR="006064F8" w:rsidRPr="00E8039F" w:rsidRDefault="006064F8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064F8" w:rsidRPr="00E8039F" w:rsidRDefault="006064F8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064F8" w:rsidRPr="00E8039F" w:rsidRDefault="006064F8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064F8" w:rsidRPr="00E8039F" w:rsidRDefault="006064F8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6" w:type="pct"/>
            <w:shd w:val="clear" w:color="auto" w:fill="FFFFFF"/>
          </w:tcPr>
          <w:p w:rsidR="006064F8" w:rsidRPr="00E8039F" w:rsidRDefault="006064F8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Default="006064F8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F825F6">
        <w:trPr>
          <w:trHeight w:val="122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064F8" w:rsidRPr="00060A36" w:rsidTr="006B6CF3">
        <w:trPr>
          <w:cantSplit/>
          <w:trHeight w:val="1150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6064F8" w:rsidRPr="00E8039F" w:rsidRDefault="006064F8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F825F6" w:rsidRDefault="006064F8" w:rsidP="009D3B2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2426">
              <w:rPr>
                <w:rFonts w:ascii="Times New Roman" w:hAnsi="Times New Roman"/>
                <w:sz w:val="28"/>
                <w:szCs w:val="28"/>
              </w:rPr>
              <w:t>Про хід підготовки міс</w:t>
            </w:r>
            <w:r>
              <w:rPr>
                <w:rFonts w:ascii="Times New Roman" w:hAnsi="Times New Roman"/>
                <w:sz w:val="28"/>
                <w:szCs w:val="28"/>
              </w:rPr>
              <w:t>ького господарства до опалюваль</w:t>
            </w:r>
            <w:r w:rsidRPr="00222426">
              <w:rPr>
                <w:rFonts w:ascii="Times New Roman" w:hAnsi="Times New Roman"/>
                <w:sz w:val="28"/>
                <w:szCs w:val="28"/>
              </w:rPr>
              <w:t>ного  періоду 2023-2024 років</w:t>
            </w:r>
          </w:p>
        </w:tc>
      </w:tr>
      <w:tr w:rsidR="006064F8" w:rsidRPr="00E8039F" w:rsidTr="00F825F6">
        <w:trPr>
          <w:trHeight w:val="57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F825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</w:tc>
      </w:tr>
      <w:tr w:rsidR="006064F8" w:rsidRPr="00E8039F" w:rsidTr="006B6CF3">
        <w:trPr>
          <w:trHeight w:val="704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6064F8" w:rsidRPr="00E8039F" w:rsidRDefault="006064F8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6064F8" w:rsidRPr="00E8039F" w:rsidRDefault="006064F8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064F8" w:rsidRPr="00E8039F" w:rsidRDefault="006064F8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064F8" w:rsidRPr="00E8039F" w:rsidRDefault="006064F8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064F8" w:rsidRPr="00E8039F" w:rsidRDefault="006064F8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428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064F8" w:rsidRDefault="006064F8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Default="006064F8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200AF6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6064F8" w:rsidRPr="00E8039F" w:rsidRDefault="006064F8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222426" w:rsidRDefault="006064F8" w:rsidP="00F825F6">
            <w:pPr>
              <w:pStyle w:val="BodyText"/>
              <w:spacing w:line="240" w:lineRule="auto"/>
              <w:ind w:right="14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осіннього місячника з благоустрою і санітарного очищення територій населених пунктів  Первомайської міської територіальної громади</w:t>
            </w:r>
          </w:p>
        </w:tc>
      </w:tr>
      <w:tr w:rsidR="006064F8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3100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</w:tc>
      </w:tr>
      <w:tr w:rsidR="006064F8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ВИСТУПИЛИ: 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266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МАЛІШЕВСЬКИЙ Дмитро, БАДЕРА Олександр, ДЕМЧЕНКО Олег</w:t>
            </w:r>
          </w:p>
          <w:p w:rsidR="006064F8" w:rsidRDefault="006064F8" w:rsidP="0026649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3100BC">
        <w:trPr>
          <w:trHeight w:val="63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3100B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Член виконавчого комітету міської ради БАДЕРА Олександр запропонував в пункті 2 проєкту рішення виконавчого комітету замінити слово «двомісячника» на слово «місячника».</w:t>
            </w:r>
          </w:p>
          <w:p w:rsidR="006064F8" w:rsidRDefault="006064F8" w:rsidP="003100B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Default="006064F8" w:rsidP="003100B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Міський голова ДЕМЧЕНКО Олег запропонував взяти проєкт рішення виконавчого комітету за основу та поставив дану пропозицію на голосування.</w:t>
            </w:r>
          </w:p>
          <w:p w:rsidR="006064F8" w:rsidRDefault="006064F8" w:rsidP="003100B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Default="006064F8" w:rsidP="003100B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Результати голосування:</w:t>
            </w:r>
          </w:p>
        </w:tc>
      </w:tr>
      <w:tr w:rsidR="006064F8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6F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6064F8" w:rsidRPr="00E8039F" w:rsidRDefault="006064F8" w:rsidP="006F37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064F8" w:rsidRPr="00E8039F" w:rsidRDefault="006064F8" w:rsidP="006F37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064F8" w:rsidRPr="00E8039F" w:rsidRDefault="006064F8" w:rsidP="006F37F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6F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6F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6F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Default="006064F8" w:rsidP="006F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Pr="00E8039F" w:rsidRDefault="006064F8" w:rsidP="006F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3100BC" w:rsidTr="003100BC">
        <w:trPr>
          <w:trHeight w:val="63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125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Міський голова ДЕМЧЕНКО Олег поставив пропозицію члена виконавчого комітету міської ради БАДЕРИ Олександра на голосування.</w:t>
            </w:r>
          </w:p>
          <w:p w:rsidR="006064F8" w:rsidRDefault="006064F8" w:rsidP="006F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Default="006064F8" w:rsidP="006F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Результати голосування:</w:t>
            </w:r>
          </w:p>
        </w:tc>
      </w:tr>
      <w:tr w:rsidR="006064F8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6F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6064F8" w:rsidRPr="00E8039F" w:rsidRDefault="006064F8" w:rsidP="006F37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064F8" w:rsidRPr="00E8039F" w:rsidRDefault="006064F8" w:rsidP="006F37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064F8" w:rsidRPr="00E8039F" w:rsidRDefault="006064F8" w:rsidP="006F37F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6F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6F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6F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Default="006064F8" w:rsidP="006F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Pr="00E8039F" w:rsidRDefault="006064F8" w:rsidP="006F3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125DF9">
        <w:trPr>
          <w:trHeight w:val="63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125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Міський голова ДЕМЧЕНКО Олег запропонував прийняти проєкт рішення виконавчого комітету із змінами.</w:t>
            </w:r>
          </w:p>
          <w:p w:rsidR="006064F8" w:rsidRDefault="006064F8" w:rsidP="00125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Default="006064F8" w:rsidP="00125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Результати голосування:      </w:t>
            </w:r>
          </w:p>
        </w:tc>
      </w:tr>
      <w:tr w:rsidR="006064F8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66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6064F8" w:rsidRPr="00E8039F" w:rsidRDefault="006064F8" w:rsidP="00663D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064F8" w:rsidRPr="00E8039F" w:rsidRDefault="006064F8" w:rsidP="00663D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064F8" w:rsidRPr="00E8039F" w:rsidRDefault="006064F8" w:rsidP="00663DE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66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66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66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Default="006064F8" w:rsidP="0066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Pr="00E8039F" w:rsidRDefault="006064F8" w:rsidP="00663D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663D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663D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змінами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064F8" w:rsidRPr="00E8039F" w:rsidRDefault="006064F8" w:rsidP="00663DE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trHeight w:val="63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7A733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429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064F8" w:rsidRDefault="006064F8" w:rsidP="007A733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7A733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F02F9B" w:rsidTr="006B6CF3">
        <w:trPr>
          <w:cantSplit/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275580" w:rsidRDefault="006064F8" w:rsidP="006967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426">
              <w:rPr>
                <w:rStyle w:val="FontStyle29"/>
                <w:sz w:val="28"/>
                <w:szCs w:val="28"/>
                <w:lang w:val="uk-UA"/>
              </w:rPr>
              <w:t>Про визначення переможців конкурсу «Чисте місто», присвяченого 347-й річниці м. Первомайська</w:t>
            </w: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125D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</w:tc>
      </w:tr>
      <w:tr w:rsidR="006064F8" w:rsidRPr="00E8039F" w:rsidTr="00125DF9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125D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Член виконавчого комітету міської ради ЛИСИЙ Олександр запропонував доповнити пункт 1.6. проєкту рішення виконавчого комітету «Активний мешканець у відновленні благоустрою» підпунктом 1.6.13 наступного змісту:</w:t>
            </w:r>
          </w:p>
          <w:p w:rsidR="006064F8" w:rsidRDefault="006064F8" w:rsidP="00125D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Default="006064F8" w:rsidP="00125D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«1.6.13. Чередніченко Андрій». </w:t>
            </w:r>
          </w:p>
          <w:p w:rsidR="006064F8" w:rsidRDefault="006064F8" w:rsidP="00125D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Default="006064F8" w:rsidP="00125D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Міський голова ДЕМЧЕНКО Олег запропонував взяти проект рішення виконавчого комітету за основу та поставив дану пропозицію на голосування.</w:t>
            </w:r>
          </w:p>
          <w:p w:rsidR="006064F8" w:rsidRDefault="006064F8" w:rsidP="00125DF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Default="006064F8" w:rsidP="00125DF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Результати голосування:</w:t>
            </w: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6064F8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064F8" w:rsidRPr="00E8039F" w:rsidRDefault="006064F8" w:rsidP="008766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983005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983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Міський голова ДЕМЧЕНКО Олег поставив пропозицію члена виконавчого комітету міської ради ЛИСОГО Олександра на голосування.</w:t>
            </w:r>
          </w:p>
          <w:p w:rsidR="006064F8" w:rsidRDefault="006064F8" w:rsidP="00983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Default="006064F8" w:rsidP="00983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Результати голосування:</w:t>
            </w: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6064F8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064F8" w:rsidRPr="00E8039F" w:rsidRDefault="006064F8" w:rsidP="008766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983005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983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Міський голова ДЕМЧЕНКО Олег запропонував прийняти проект рішення виконавчого комітету з доповненнями.</w:t>
            </w:r>
          </w:p>
          <w:p w:rsidR="006064F8" w:rsidRDefault="006064F8" w:rsidP="00983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Default="006064F8" w:rsidP="009830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Результати голосування:      </w:t>
            </w: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6064F8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064F8" w:rsidRPr="00E8039F" w:rsidRDefault="006064F8" w:rsidP="008766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Pr="00E8039F" w:rsidRDefault="006064F8" w:rsidP="0087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8766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8766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доповненнями</w:t>
            </w:r>
          </w:p>
          <w:p w:rsidR="006064F8" w:rsidRPr="00E8039F" w:rsidRDefault="006064F8" w:rsidP="008766E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6064F8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430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064F8" w:rsidRDefault="006064F8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200AF6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C65484" w:rsidRDefault="006064F8" w:rsidP="006967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стан фінансово-господарської діяльності </w:t>
            </w:r>
            <w:r w:rsidRPr="002224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комунального некомерційного підприємства «Первомайська центральна районна лікарня», комунального некомерційного підприємства  «Первомайська центральна міська багатопрофільна лікарня» та комунального підприємства </w:t>
            </w: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>«Первомайський  міський центр первинної медико-санітарної допомоги»</w:t>
            </w:r>
            <w:r w:rsidRPr="002224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Первомайської міської ради за січень-червень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2023 року.</w:t>
            </w:r>
          </w:p>
        </w:tc>
      </w:tr>
      <w:tr w:rsidR="006064F8" w:rsidRPr="00E8039F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9830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ГОТКА Віктор, ЧЕКРИЖОВ Олег, ЖАЛОБА Олена</w:t>
            </w:r>
          </w:p>
          <w:p w:rsidR="006064F8" w:rsidRPr="00E8039F" w:rsidRDefault="006064F8" w:rsidP="009830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064F8" w:rsidRPr="00E8039F" w:rsidRDefault="006064F8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trHeight w:val="78"/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6064F8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64F8" w:rsidRDefault="006064F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6064F8" w:rsidRDefault="006064F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6064F8" w:rsidRDefault="006064F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6064F8" w:rsidRDefault="006064F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6064F8" w:rsidRDefault="006064F8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64F8" w:rsidRDefault="006064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6064F8" w:rsidRDefault="006064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064F8" w:rsidRDefault="006064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6064F8" w:rsidRDefault="006064F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6064F8" w:rsidRDefault="006064F8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431)</w:t>
            </w:r>
          </w:p>
          <w:p w:rsidR="006064F8" w:rsidRDefault="006064F8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26649C" w:rsidTr="00D93A99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275580" w:rsidRDefault="006064F8" w:rsidP="0069678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426">
              <w:rPr>
                <w:rFonts w:ascii="Times New Roman" w:hAnsi="Times New Roman"/>
                <w:sz w:val="28"/>
                <w:szCs w:val="28"/>
              </w:rPr>
              <w:t>Про результати роботи з підготовки закладів освіти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2426">
              <w:rPr>
                <w:rFonts w:ascii="Times New Roman" w:hAnsi="Times New Roman"/>
                <w:sz w:val="28"/>
                <w:szCs w:val="28"/>
              </w:rPr>
              <w:t>до 2023/2024 навчального року</w:t>
            </w:r>
          </w:p>
        </w:tc>
      </w:tr>
      <w:tr w:rsidR="006064F8" w:rsidRPr="00BD1AE0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9830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  <w:p w:rsidR="006064F8" w:rsidRPr="00E8039F" w:rsidRDefault="006064F8" w:rsidP="009830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064F8" w:rsidRPr="00E8039F" w:rsidRDefault="006064F8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Default="006064F8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064F8" w:rsidRPr="00E8039F" w:rsidRDefault="006064F8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6064F8" w:rsidRDefault="006064F8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Default="006064F8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Pr="00E8039F" w:rsidRDefault="006064F8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432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064F8" w:rsidRDefault="006064F8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F02F9B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275580" w:rsidRDefault="006064F8" w:rsidP="00AF52B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4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затвердження мережі закладів загальної середньої освіти Первомайської міської територіальної громади </w:t>
            </w: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>на 2023/2024 навчальний рік</w:t>
            </w:r>
          </w:p>
        </w:tc>
      </w:tr>
      <w:tr w:rsidR="006064F8" w:rsidRPr="00E8039F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9830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  <w:p w:rsidR="006064F8" w:rsidRPr="00E8039F" w:rsidRDefault="006064F8" w:rsidP="009830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064F8" w:rsidRPr="00E8039F" w:rsidRDefault="006064F8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Default="006064F8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6064F8" w:rsidRPr="00E8039F" w:rsidRDefault="006064F8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6064F8" w:rsidRDefault="006064F8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064F8" w:rsidRPr="00E8039F" w:rsidRDefault="006064F8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064F8" w:rsidRPr="00E8039F" w:rsidRDefault="006064F8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Pr="00E8039F" w:rsidRDefault="006064F8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Pr="00E8039F" w:rsidRDefault="006064F8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433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064F8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F02F9B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8766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дитини-сироти,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  <w:p w:rsidR="006064F8" w:rsidRPr="00222426" w:rsidRDefault="006064F8" w:rsidP="008766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4F25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064F8" w:rsidRPr="00E8039F" w:rsidRDefault="006064F8" w:rsidP="004F25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064F8" w:rsidRPr="00E8039F" w:rsidRDefault="006064F8" w:rsidP="00C641D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Default="006064F8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6064F8" w:rsidRPr="00E8039F" w:rsidRDefault="006064F8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6064F8" w:rsidRDefault="006064F8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6064F8" w:rsidRPr="00E8039F" w:rsidRDefault="006064F8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Default="006064F8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Pr="00E8039F" w:rsidRDefault="006064F8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874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434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064F8" w:rsidRDefault="006064F8" w:rsidP="00874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874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Default="006064F8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983005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6064F8" w:rsidRPr="00E8039F" w:rsidRDefault="006064F8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8766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дитини-сироти,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  <w:p w:rsidR="006064F8" w:rsidRPr="00222426" w:rsidRDefault="006064F8" w:rsidP="008766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4F25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064F8" w:rsidRPr="00E8039F" w:rsidRDefault="006064F8" w:rsidP="004F25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064F8" w:rsidRPr="00E8039F" w:rsidRDefault="006064F8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«за»</w:t>
            </w:r>
          </w:p>
          <w:p w:rsidR="006064F8" w:rsidRPr="00E8039F" w:rsidRDefault="006064F8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064F8" w:rsidRPr="00E8039F" w:rsidRDefault="006064F8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064F8" w:rsidRPr="00E8039F" w:rsidRDefault="006064F8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Default="006064F8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BF1C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435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064F8" w:rsidRDefault="006064F8" w:rsidP="00BF1C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200AF6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222426" w:rsidRDefault="006064F8" w:rsidP="008766E5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вибуття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 </w:t>
            </w: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прийомної сім’ї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4F25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064F8" w:rsidRPr="00E8039F" w:rsidRDefault="006064F8" w:rsidP="004F25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064F8" w:rsidRPr="00E8039F" w:rsidRDefault="006064F8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064F8" w:rsidRPr="00E8039F" w:rsidRDefault="006064F8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(Рішення виконкому № 436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064F8" w:rsidRDefault="006064F8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200AF6" w:rsidTr="00354D8E">
        <w:trPr>
          <w:cantSplit/>
          <w:trHeight w:val="1772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200AF6" w:rsidRDefault="006064F8" w:rsidP="008766E5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A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200A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укладання договору дарування на ім’я малолітньої дитини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4F25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064F8" w:rsidRPr="00E8039F" w:rsidRDefault="006064F8" w:rsidP="00354D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6064F8" w:rsidRPr="00E8039F" w:rsidRDefault="006064F8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064F8" w:rsidRPr="00E8039F" w:rsidRDefault="006064F8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064F8" w:rsidRPr="00E8039F" w:rsidRDefault="006064F8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064F8" w:rsidRPr="00E8039F" w:rsidRDefault="006064F8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Default="006064F8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Pr="00E8039F" w:rsidRDefault="006064F8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437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064F8" w:rsidRDefault="006064F8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F02F9B" w:rsidTr="00354D8E">
        <w:trPr>
          <w:cantSplit/>
          <w:trHeight w:val="1725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685C78" w:rsidRDefault="006064F8" w:rsidP="008766E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426">
              <w:rPr>
                <w:rFonts w:ascii="Times New Roman" w:hAnsi="Times New Roman"/>
                <w:sz w:val="28"/>
                <w:szCs w:val="28"/>
              </w:rPr>
              <w:t xml:space="preserve">Про 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 </w:t>
            </w:r>
            <w:r w:rsidRPr="00222426">
              <w:rPr>
                <w:rFonts w:ascii="Times New Roman" w:hAnsi="Times New Roman"/>
                <w:sz w:val="28"/>
                <w:szCs w:val="28"/>
              </w:rPr>
              <w:t>на укладення договору оренди земельної ділянки для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2426">
              <w:rPr>
                <w:rFonts w:ascii="Times New Roman" w:hAnsi="Times New Roman"/>
                <w:sz w:val="28"/>
                <w:szCs w:val="28"/>
              </w:rPr>
              <w:t>ведення особистого селянського господарства неповнолітньою особою</w:t>
            </w: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392D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064F8" w:rsidRPr="00E8039F" w:rsidRDefault="006064F8" w:rsidP="00392D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064F8" w:rsidRPr="00E8039F" w:rsidRDefault="006064F8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064F8" w:rsidRPr="00E8039F" w:rsidRDefault="006064F8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064F8" w:rsidRPr="00E8039F" w:rsidRDefault="006064F8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064F8" w:rsidRPr="00E8039F" w:rsidRDefault="006064F8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438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064F8" w:rsidRDefault="006064F8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983005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685C78" w:rsidRDefault="006064F8" w:rsidP="008766E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426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222426">
              <w:rPr>
                <w:rFonts w:ascii="Times New Roman" w:hAnsi="Times New Roman"/>
                <w:sz w:val="28"/>
                <w:szCs w:val="28"/>
              </w:rPr>
              <w:t>на укладення договору дарування житла</w:t>
            </w: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9939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064F8" w:rsidRPr="00E8039F" w:rsidRDefault="006064F8" w:rsidP="009939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064F8" w:rsidRPr="00E8039F" w:rsidRDefault="006064F8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6064F8" w:rsidRPr="00E8039F" w:rsidRDefault="006064F8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064F8" w:rsidRPr="00E8039F" w:rsidRDefault="006064F8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064F8" w:rsidRPr="00E8039F" w:rsidRDefault="006064F8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064F8" w:rsidRDefault="006064F8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083679" w:rsidTr="00EE214F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3D4D75" w:rsidRDefault="006064F8" w:rsidP="007C15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426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222426">
              <w:rPr>
                <w:rFonts w:ascii="Times New Roman" w:hAnsi="Times New Roman"/>
                <w:sz w:val="28"/>
                <w:szCs w:val="28"/>
              </w:rPr>
              <w:t>на укладання договору довічного утримання пов’язаного з житлом, право користування яким має малолітня дитина</w:t>
            </w:r>
          </w:p>
        </w:tc>
      </w:tr>
      <w:tr w:rsidR="006064F8" w:rsidRPr="00E8039F" w:rsidTr="00EE214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9939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6064F8" w:rsidRPr="00E8039F" w:rsidRDefault="006064F8" w:rsidP="009939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EE214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6064F8" w:rsidRPr="00E8039F" w:rsidTr="00EE214F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«за»</w:t>
            </w:r>
          </w:p>
          <w:p w:rsidR="006064F8" w:rsidRPr="00E8039F" w:rsidRDefault="006064F8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064F8" w:rsidRPr="00E8039F" w:rsidRDefault="006064F8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064F8" w:rsidRPr="00E8039F" w:rsidRDefault="006064F8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440</w:t>
            </w:r>
            <w:r w:rsidRPr="00D5117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064F8" w:rsidRDefault="006064F8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D5117E" w:rsidRDefault="006064F8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D58E4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685C78" w:rsidRDefault="006064F8" w:rsidP="008766E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426">
              <w:rPr>
                <w:rFonts w:ascii="Times New Roman" w:hAnsi="Times New Roman"/>
                <w:bCs/>
                <w:sz w:val="28"/>
                <w:szCs w:val="28"/>
              </w:rPr>
              <w:t>Про продовження договору найму житлового приміщення для тимчасового проживання внутрішньо переміщеним особам у Первомайській міській територіальній громаді</w:t>
            </w:r>
          </w:p>
        </w:tc>
      </w:tr>
      <w:tr w:rsidR="006064F8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  <w:p w:rsidR="006064F8" w:rsidRPr="00E8039F" w:rsidRDefault="006064F8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064F8" w:rsidRPr="00E8039F" w:rsidRDefault="006064F8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6064F8" w:rsidRPr="00E8039F" w:rsidRDefault="006064F8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064F8" w:rsidRPr="00E8039F" w:rsidRDefault="006064F8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064F8" w:rsidRPr="00E8039F" w:rsidRDefault="006064F8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064F8" w:rsidRPr="00E8039F" w:rsidRDefault="006064F8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441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064F8" w:rsidRDefault="006064F8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200AF6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222426" w:rsidRDefault="006064F8" w:rsidP="008766E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22426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Про внесення змін  до</w:t>
            </w:r>
            <w:r w:rsidRPr="00222426">
              <w:rPr>
                <w:lang w:val="uk-UA"/>
              </w:rPr>
              <w:t xml:space="preserve"> </w:t>
            </w:r>
            <w:r w:rsidRPr="00222426">
              <w:rPr>
                <w:rFonts w:ascii="Times New Roman" w:hAnsi="Times New Roman"/>
                <w:sz w:val="28"/>
                <w:szCs w:val="28"/>
                <w:lang w:val="uk-UA"/>
              </w:rPr>
              <w:t>рішення виконавчого комітету</w:t>
            </w:r>
            <w:r w:rsidRPr="00222426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 від 11.08.2023 року № 41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5 «Про взяття внутрішньо перемі</w:t>
            </w:r>
            <w:r w:rsidRPr="00222426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щених осіб на облік  громадян, які потребують надання житлового приміщення з фондів житла для тимчасового проживання»</w:t>
            </w:r>
            <w:r w:rsidRPr="00222426">
              <w:rPr>
                <w:rStyle w:val="rvts0"/>
                <w:lang w:val="uk-UA"/>
              </w:rPr>
              <w:t>.</w:t>
            </w:r>
          </w:p>
        </w:tc>
      </w:tr>
      <w:tr w:rsidR="006064F8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9939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  <w:p w:rsidR="006064F8" w:rsidRPr="00E8039F" w:rsidRDefault="006064F8" w:rsidP="009D1F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E0710B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064F8" w:rsidRPr="00E8039F" w:rsidRDefault="006064F8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«за»</w:t>
            </w:r>
          </w:p>
          <w:p w:rsidR="006064F8" w:rsidRPr="00E8039F" w:rsidRDefault="006064F8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064F8" w:rsidRPr="00E8039F" w:rsidRDefault="006064F8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064F8" w:rsidRPr="00E8039F" w:rsidRDefault="006064F8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Default="006064F8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Pr="00E8039F" w:rsidRDefault="006064F8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(Рішення виконкому № 442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6064F8" w:rsidRPr="00ED58E4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222426" w:rsidRDefault="006064F8" w:rsidP="008766E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426">
              <w:rPr>
                <w:rFonts w:ascii="Times New Roman" w:hAnsi="Times New Roman"/>
                <w:sz w:val="28"/>
                <w:szCs w:val="28"/>
              </w:rPr>
              <w:t>Про відмову у виключенні з числа службових жилого приміщення, кімнати № 16 у гуртожитку за адресою  вул. Корабельна, 20 м. Первомайськ Миколаївської області, громадянину Носко Я.М.</w:t>
            </w:r>
          </w:p>
        </w:tc>
      </w:tr>
      <w:tr w:rsidR="006064F8" w:rsidRPr="00F417F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9939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АРТЕМ’ЄВА Олена</w:t>
            </w:r>
          </w:p>
          <w:p w:rsidR="006064F8" w:rsidRPr="00E8039F" w:rsidRDefault="006064F8" w:rsidP="00ED58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F417F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6064F8" w:rsidRPr="00E8039F" w:rsidRDefault="006064F8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E0710B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«за»</w:t>
            </w:r>
          </w:p>
          <w:p w:rsidR="006064F8" w:rsidRPr="00E8039F" w:rsidRDefault="006064F8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6064F8" w:rsidRPr="00E8039F" w:rsidRDefault="006064F8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064F8" w:rsidRPr="00E8039F" w:rsidRDefault="006064F8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6064F8" w:rsidRPr="00E8039F" w:rsidTr="006B6CF3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6064F8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443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6064F8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983005" w:rsidTr="008C3EFC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8766E5">
            <w:pPr>
              <w:pStyle w:val="Heading4"/>
              <w:spacing w:before="0" w:after="0"/>
              <w:jc w:val="both"/>
              <w:rPr>
                <w:b w:val="0"/>
                <w:lang w:val="uk-UA"/>
              </w:rPr>
            </w:pPr>
            <w:r>
              <w:rPr>
                <w:b w:val="0"/>
              </w:rPr>
              <w:t>Про нагородження Почесною грамотою виконавчого комітету Первомайської міської ради</w:t>
            </w:r>
          </w:p>
          <w:p w:rsidR="006064F8" w:rsidRPr="009939EB" w:rsidRDefault="006064F8" w:rsidP="009939EB">
            <w:pPr>
              <w:rPr>
                <w:lang w:val="uk-UA" w:eastAsia="ru-RU"/>
              </w:rPr>
            </w:pPr>
          </w:p>
        </w:tc>
      </w:tr>
      <w:tr w:rsidR="006064F8" w:rsidRPr="00E8039F" w:rsidTr="008C3EFC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9939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6064F8" w:rsidRPr="00E8039F" w:rsidRDefault="006064F8" w:rsidP="003D4D7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8C3EFC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Default="006064F8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6064F8" w:rsidRPr="00E8039F" w:rsidRDefault="006064F8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8C3EFC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6064F8" w:rsidRPr="00E8039F" w:rsidRDefault="006064F8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6064F8" w:rsidRPr="00E8039F" w:rsidRDefault="006064F8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6064F8" w:rsidRPr="00E8039F" w:rsidRDefault="006064F8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6064F8" w:rsidRPr="00E8039F" w:rsidRDefault="006064F8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2"/>
            <w:shd w:val="clear" w:color="auto" w:fill="FFFFFF"/>
          </w:tcPr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Pr="00E8039F" w:rsidRDefault="006064F8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6064F8" w:rsidRDefault="006064F8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6064F8" w:rsidRPr="00E8039F" w:rsidRDefault="006064F8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4F8" w:rsidRPr="00E8039F" w:rsidTr="00B27F47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548" w:type="dxa"/>
              <w:jc w:val="center"/>
              <w:tblLayout w:type="fixed"/>
              <w:tblLook w:val="00A0"/>
            </w:tblPr>
            <w:tblGrid>
              <w:gridCol w:w="9548"/>
            </w:tblGrid>
            <w:tr w:rsidR="006064F8" w:rsidRPr="00E8039F" w:rsidTr="00B27F47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tbl>
                  <w:tblPr>
                    <w:tblW w:w="9534" w:type="dxa"/>
                    <w:jc w:val="center"/>
                    <w:tblLayout w:type="fixed"/>
                    <w:tblLook w:val="00A0"/>
                  </w:tblPr>
                  <w:tblGrid>
                    <w:gridCol w:w="9534"/>
                  </w:tblGrid>
                  <w:tr w:rsidR="006064F8" w:rsidRPr="00E8039F" w:rsidTr="00B27F47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9519"/>
                        </w:tblGrid>
                        <w:tr w:rsidR="006064F8" w:rsidRPr="00E8039F" w:rsidTr="00351C99">
                          <w:trPr>
                            <w:trHeight w:val="3701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6064F8" w:rsidRDefault="006064F8" w:rsidP="00AD5EA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(Рішення виконкому № 444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6064F8" w:rsidRDefault="006064F8" w:rsidP="00AD5EA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6064F8" w:rsidRDefault="006064F8" w:rsidP="00AD5EA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6064F8" w:rsidRDefault="006064F8" w:rsidP="00AD5EA4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575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764"/>
                                <w:gridCol w:w="23"/>
                                <w:gridCol w:w="4788"/>
                              </w:tblGrid>
                              <w:tr w:rsidR="006064F8" w:rsidRPr="00E8039F" w:rsidTr="00FD70CF">
                                <w:trPr>
                                  <w:jc w:val="center"/>
                                </w:trPr>
                                <w:tc>
                                  <w:tcPr>
                                    <w:tcW w:w="248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6064F8" w:rsidRPr="00E8039F" w:rsidRDefault="006064F8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18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СЛУХАЛИ:</w:t>
                                    </w:r>
                                  </w:p>
                                  <w:p w:rsidR="006064F8" w:rsidRPr="00E8039F" w:rsidRDefault="006064F8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2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6064F8" w:rsidRPr="00E8039F" w:rsidRDefault="006064F8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Про розпорядження, видані в п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еріод між засіданнями виконкому</w:t>
                                    </w:r>
                                  </w:p>
                                  <w:p w:rsidR="006064F8" w:rsidRPr="00E8039F" w:rsidRDefault="006064F8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6064F8" w:rsidRPr="00E8039F" w:rsidTr="00FD70CF">
                                <w:trPr>
                                  <w:jc w:val="center"/>
                                </w:trPr>
                                <w:tc>
                                  <w:tcPr>
                                    <w:tcW w:w="248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6064F8" w:rsidRPr="00E8039F" w:rsidRDefault="006064F8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  <w:p w:rsidR="006064F8" w:rsidRPr="00E8039F" w:rsidRDefault="006064F8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2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6064F8" w:rsidRDefault="006064F8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ДАНИЛЬЧЕНКО Тетяна</w:t>
                                    </w:r>
                                  </w:p>
                                  <w:p w:rsidR="006064F8" w:rsidRDefault="006064F8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6064F8" w:rsidRPr="00E8039F" w:rsidRDefault="006064F8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6064F8" w:rsidRPr="00E8039F" w:rsidTr="00FD70CF">
                                <w:trPr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6064F8" w:rsidRPr="00E8039F" w:rsidRDefault="006064F8" w:rsidP="0019564A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6064F8" w:rsidRDefault="006064F8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Інформацію  про розпорядження, видані в період між   засідання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ми виконкому -  взяти до відома</w:t>
                                    </w:r>
                                  </w:p>
                                  <w:p w:rsidR="006064F8" w:rsidRPr="00E8039F" w:rsidRDefault="006064F8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6064F8" w:rsidRPr="00E8039F" w:rsidTr="00FD70CF">
                                <w:trPr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6064F8" w:rsidRPr="00E8039F" w:rsidRDefault="006064F8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«за»</w:t>
                                    </w:r>
                                  </w:p>
                                  <w:p w:rsidR="006064F8" w:rsidRPr="00E8039F" w:rsidRDefault="006064F8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6064F8" w:rsidRPr="00E8039F" w:rsidRDefault="006064F8" w:rsidP="0019564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6064F8" w:rsidRPr="00E8039F" w:rsidRDefault="006064F8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6064F8" w:rsidRPr="00E8039F" w:rsidRDefault="006064F8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- 13</w:t>
                                    </w:r>
                                  </w:p>
                                  <w:p w:rsidR="006064F8" w:rsidRPr="00E8039F" w:rsidRDefault="006064F8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6064F8" w:rsidRPr="00E8039F" w:rsidRDefault="006064F8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6064F8" w:rsidRDefault="006064F8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6064F8" w:rsidRPr="00E8039F" w:rsidRDefault="006064F8" w:rsidP="0019564A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064F8" w:rsidRPr="00E8039F" w:rsidRDefault="006064F8" w:rsidP="00B27F4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(Протокольне рішення № 10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064F8" w:rsidRPr="00E8039F" w:rsidRDefault="006064F8" w:rsidP="00B27F47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6064F8" w:rsidRPr="00E8039F" w:rsidRDefault="006064F8" w:rsidP="00B27F47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064F8" w:rsidRPr="00E8039F" w:rsidRDefault="006064F8" w:rsidP="00B27F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064F8" w:rsidRDefault="006064F8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4F8" w:rsidRDefault="006064F8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4F8" w:rsidRDefault="006064F8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4F8" w:rsidRPr="00E8039F" w:rsidRDefault="006064F8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6064F8" w:rsidRDefault="006064F8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4F8" w:rsidRDefault="006064F8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4F8" w:rsidRPr="00E8039F" w:rsidRDefault="006064F8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6064F8" w:rsidRDefault="006064F8" w:rsidP="00F232D1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p w:rsidR="006064F8" w:rsidRDefault="006064F8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4F8" w:rsidRDefault="006064F8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64F8" w:rsidRDefault="006064F8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064F8" w:rsidSect="003A2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4F8" w:rsidRDefault="006064F8" w:rsidP="00D74627">
      <w:pPr>
        <w:spacing w:after="0" w:line="240" w:lineRule="auto"/>
      </w:pPr>
      <w:r>
        <w:separator/>
      </w:r>
    </w:p>
  </w:endnote>
  <w:endnote w:type="continuationSeparator" w:id="1">
    <w:p w:rsidR="006064F8" w:rsidRDefault="006064F8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F8" w:rsidRDefault="006064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F8" w:rsidRDefault="006064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F8" w:rsidRDefault="00606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4F8" w:rsidRDefault="006064F8" w:rsidP="00D74627">
      <w:pPr>
        <w:spacing w:after="0" w:line="240" w:lineRule="auto"/>
      </w:pPr>
      <w:r>
        <w:separator/>
      </w:r>
    </w:p>
  </w:footnote>
  <w:footnote w:type="continuationSeparator" w:id="1">
    <w:p w:rsidR="006064F8" w:rsidRDefault="006064F8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F8" w:rsidRDefault="006064F8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4F8" w:rsidRDefault="006064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F8" w:rsidRDefault="006064F8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6064F8" w:rsidRDefault="006064F8">
    <w:pPr>
      <w:pStyle w:val="Header"/>
      <w:jc w:val="center"/>
    </w:pPr>
  </w:p>
  <w:p w:rsidR="006064F8" w:rsidRDefault="006064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F8" w:rsidRDefault="006064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AE5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20C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68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42F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224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28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2E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A82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1A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A8C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B9"/>
    <w:rsid w:val="00001AC7"/>
    <w:rsid w:val="00003D56"/>
    <w:rsid w:val="00004E90"/>
    <w:rsid w:val="000052B6"/>
    <w:rsid w:val="0000593A"/>
    <w:rsid w:val="00006F82"/>
    <w:rsid w:val="00007191"/>
    <w:rsid w:val="0001128C"/>
    <w:rsid w:val="00013203"/>
    <w:rsid w:val="00013471"/>
    <w:rsid w:val="000149C8"/>
    <w:rsid w:val="00014DBF"/>
    <w:rsid w:val="00014F92"/>
    <w:rsid w:val="000172C9"/>
    <w:rsid w:val="00020EF6"/>
    <w:rsid w:val="000218E6"/>
    <w:rsid w:val="00021C7F"/>
    <w:rsid w:val="00022565"/>
    <w:rsid w:val="000234B3"/>
    <w:rsid w:val="00023ACC"/>
    <w:rsid w:val="00023FAA"/>
    <w:rsid w:val="00024577"/>
    <w:rsid w:val="00024A8A"/>
    <w:rsid w:val="00024D2E"/>
    <w:rsid w:val="00024E6E"/>
    <w:rsid w:val="00025512"/>
    <w:rsid w:val="00027239"/>
    <w:rsid w:val="00027682"/>
    <w:rsid w:val="00027C78"/>
    <w:rsid w:val="0003161C"/>
    <w:rsid w:val="000333C8"/>
    <w:rsid w:val="000334D7"/>
    <w:rsid w:val="00033B97"/>
    <w:rsid w:val="00033EDD"/>
    <w:rsid w:val="00036DC5"/>
    <w:rsid w:val="000371ED"/>
    <w:rsid w:val="000378DB"/>
    <w:rsid w:val="00041ADB"/>
    <w:rsid w:val="000428AB"/>
    <w:rsid w:val="00042F21"/>
    <w:rsid w:val="0004329F"/>
    <w:rsid w:val="00044241"/>
    <w:rsid w:val="00044C0B"/>
    <w:rsid w:val="00046E83"/>
    <w:rsid w:val="00047095"/>
    <w:rsid w:val="000503B8"/>
    <w:rsid w:val="00051297"/>
    <w:rsid w:val="00051829"/>
    <w:rsid w:val="00051A2D"/>
    <w:rsid w:val="00053F81"/>
    <w:rsid w:val="0005409B"/>
    <w:rsid w:val="00054588"/>
    <w:rsid w:val="000549E0"/>
    <w:rsid w:val="00056199"/>
    <w:rsid w:val="000565E0"/>
    <w:rsid w:val="000578BB"/>
    <w:rsid w:val="000578E4"/>
    <w:rsid w:val="00057EB0"/>
    <w:rsid w:val="00057F3D"/>
    <w:rsid w:val="000607A6"/>
    <w:rsid w:val="0006095B"/>
    <w:rsid w:val="00060A36"/>
    <w:rsid w:val="00061238"/>
    <w:rsid w:val="000617B4"/>
    <w:rsid w:val="00061934"/>
    <w:rsid w:val="00063DCC"/>
    <w:rsid w:val="00063E7B"/>
    <w:rsid w:val="00064967"/>
    <w:rsid w:val="000659D4"/>
    <w:rsid w:val="00066B28"/>
    <w:rsid w:val="00067167"/>
    <w:rsid w:val="00070716"/>
    <w:rsid w:val="00070D82"/>
    <w:rsid w:val="00072998"/>
    <w:rsid w:val="0007326B"/>
    <w:rsid w:val="00073E1F"/>
    <w:rsid w:val="0007450F"/>
    <w:rsid w:val="00074854"/>
    <w:rsid w:val="00075BBA"/>
    <w:rsid w:val="000766A3"/>
    <w:rsid w:val="00076D8F"/>
    <w:rsid w:val="00077A64"/>
    <w:rsid w:val="00077FC4"/>
    <w:rsid w:val="00080065"/>
    <w:rsid w:val="00082458"/>
    <w:rsid w:val="00083679"/>
    <w:rsid w:val="000842E9"/>
    <w:rsid w:val="0008453E"/>
    <w:rsid w:val="00084790"/>
    <w:rsid w:val="0008501D"/>
    <w:rsid w:val="00085664"/>
    <w:rsid w:val="000858DE"/>
    <w:rsid w:val="00085C14"/>
    <w:rsid w:val="00087CD9"/>
    <w:rsid w:val="0009106E"/>
    <w:rsid w:val="000910C6"/>
    <w:rsid w:val="0009128B"/>
    <w:rsid w:val="00095EF3"/>
    <w:rsid w:val="000A07E0"/>
    <w:rsid w:val="000A0AB2"/>
    <w:rsid w:val="000A1243"/>
    <w:rsid w:val="000A1608"/>
    <w:rsid w:val="000A1F21"/>
    <w:rsid w:val="000A3F9C"/>
    <w:rsid w:val="000A40E4"/>
    <w:rsid w:val="000A46F2"/>
    <w:rsid w:val="000A4AD3"/>
    <w:rsid w:val="000A5490"/>
    <w:rsid w:val="000A5CF5"/>
    <w:rsid w:val="000A5F6E"/>
    <w:rsid w:val="000A61DD"/>
    <w:rsid w:val="000A70FB"/>
    <w:rsid w:val="000A7868"/>
    <w:rsid w:val="000B124D"/>
    <w:rsid w:val="000B1A73"/>
    <w:rsid w:val="000B214F"/>
    <w:rsid w:val="000B289C"/>
    <w:rsid w:val="000B30FC"/>
    <w:rsid w:val="000B4876"/>
    <w:rsid w:val="000B4CEE"/>
    <w:rsid w:val="000B532B"/>
    <w:rsid w:val="000B6EF9"/>
    <w:rsid w:val="000B7269"/>
    <w:rsid w:val="000C17EB"/>
    <w:rsid w:val="000C2DC4"/>
    <w:rsid w:val="000C449C"/>
    <w:rsid w:val="000C4B66"/>
    <w:rsid w:val="000C55AB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7E4"/>
    <w:rsid w:val="000D4E48"/>
    <w:rsid w:val="000D51F8"/>
    <w:rsid w:val="000D5889"/>
    <w:rsid w:val="000D5D0B"/>
    <w:rsid w:val="000D6073"/>
    <w:rsid w:val="000D6668"/>
    <w:rsid w:val="000D7137"/>
    <w:rsid w:val="000E2278"/>
    <w:rsid w:val="000E2A0D"/>
    <w:rsid w:val="000E2C88"/>
    <w:rsid w:val="000E2E4B"/>
    <w:rsid w:val="000E301E"/>
    <w:rsid w:val="000E5B96"/>
    <w:rsid w:val="000E78B8"/>
    <w:rsid w:val="000F025E"/>
    <w:rsid w:val="000F28FA"/>
    <w:rsid w:val="000F2A54"/>
    <w:rsid w:val="000F4866"/>
    <w:rsid w:val="000F5E4B"/>
    <w:rsid w:val="000F6EE0"/>
    <w:rsid w:val="000F6F95"/>
    <w:rsid w:val="001002C2"/>
    <w:rsid w:val="00100EFA"/>
    <w:rsid w:val="00101242"/>
    <w:rsid w:val="00101FC8"/>
    <w:rsid w:val="00102A07"/>
    <w:rsid w:val="0010342E"/>
    <w:rsid w:val="001036E1"/>
    <w:rsid w:val="0010499C"/>
    <w:rsid w:val="001052F3"/>
    <w:rsid w:val="00106057"/>
    <w:rsid w:val="001071CF"/>
    <w:rsid w:val="00107542"/>
    <w:rsid w:val="00113578"/>
    <w:rsid w:val="00113E5C"/>
    <w:rsid w:val="00114AA4"/>
    <w:rsid w:val="00116E66"/>
    <w:rsid w:val="00117A7B"/>
    <w:rsid w:val="001222A7"/>
    <w:rsid w:val="00122780"/>
    <w:rsid w:val="00124240"/>
    <w:rsid w:val="00124A84"/>
    <w:rsid w:val="00124D24"/>
    <w:rsid w:val="001254FD"/>
    <w:rsid w:val="00125699"/>
    <w:rsid w:val="00125979"/>
    <w:rsid w:val="00125C67"/>
    <w:rsid w:val="00125C84"/>
    <w:rsid w:val="00125DF9"/>
    <w:rsid w:val="00125E5E"/>
    <w:rsid w:val="00126244"/>
    <w:rsid w:val="00126ED9"/>
    <w:rsid w:val="00127593"/>
    <w:rsid w:val="00130614"/>
    <w:rsid w:val="00131BB9"/>
    <w:rsid w:val="0013255E"/>
    <w:rsid w:val="0013351E"/>
    <w:rsid w:val="00133818"/>
    <w:rsid w:val="00134483"/>
    <w:rsid w:val="001348A3"/>
    <w:rsid w:val="00136484"/>
    <w:rsid w:val="0013684C"/>
    <w:rsid w:val="00136947"/>
    <w:rsid w:val="00137DDB"/>
    <w:rsid w:val="001416E7"/>
    <w:rsid w:val="00143E04"/>
    <w:rsid w:val="00144188"/>
    <w:rsid w:val="001462EF"/>
    <w:rsid w:val="001465AD"/>
    <w:rsid w:val="00146ABB"/>
    <w:rsid w:val="00147165"/>
    <w:rsid w:val="001471B8"/>
    <w:rsid w:val="00152114"/>
    <w:rsid w:val="00152E47"/>
    <w:rsid w:val="00153437"/>
    <w:rsid w:val="0015386C"/>
    <w:rsid w:val="00153CDF"/>
    <w:rsid w:val="00153D7B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89"/>
    <w:rsid w:val="001609C4"/>
    <w:rsid w:val="00163AE6"/>
    <w:rsid w:val="0016448F"/>
    <w:rsid w:val="00165777"/>
    <w:rsid w:val="001657F7"/>
    <w:rsid w:val="001658F6"/>
    <w:rsid w:val="00166088"/>
    <w:rsid w:val="001668BD"/>
    <w:rsid w:val="001672F0"/>
    <w:rsid w:val="001674D6"/>
    <w:rsid w:val="00171B78"/>
    <w:rsid w:val="00172513"/>
    <w:rsid w:val="00173616"/>
    <w:rsid w:val="00174A1B"/>
    <w:rsid w:val="00176169"/>
    <w:rsid w:val="00177366"/>
    <w:rsid w:val="001778B1"/>
    <w:rsid w:val="00177E3F"/>
    <w:rsid w:val="00177EF9"/>
    <w:rsid w:val="001825AB"/>
    <w:rsid w:val="00182A6E"/>
    <w:rsid w:val="00182D21"/>
    <w:rsid w:val="00183A70"/>
    <w:rsid w:val="00184303"/>
    <w:rsid w:val="00184688"/>
    <w:rsid w:val="00184D2F"/>
    <w:rsid w:val="001859D3"/>
    <w:rsid w:val="00187902"/>
    <w:rsid w:val="00191521"/>
    <w:rsid w:val="00191615"/>
    <w:rsid w:val="001921FD"/>
    <w:rsid w:val="0019564A"/>
    <w:rsid w:val="00195896"/>
    <w:rsid w:val="00195EFE"/>
    <w:rsid w:val="00195F5E"/>
    <w:rsid w:val="0019644A"/>
    <w:rsid w:val="001965DF"/>
    <w:rsid w:val="00196611"/>
    <w:rsid w:val="0019663E"/>
    <w:rsid w:val="001969EB"/>
    <w:rsid w:val="00196ABA"/>
    <w:rsid w:val="00196D6B"/>
    <w:rsid w:val="001974C0"/>
    <w:rsid w:val="00197C23"/>
    <w:rsid w:val="001A09C3"/>
    <w:rsid w:val="001A4368"/>
    <w:rsid w:val="001A4974"/>
    <w:rsid w:val="001A54DA"/>
    <w:rsid w:val="001A56D8"/>
    <w:rsid w:val="001A6251"/>
    <w:rsid w:val="001B1747"/>
    <w:rsid w:val="001B2774"/>
    <w:rsid w:val="001B2BEF"/>
    <w:rsid w:val="001B2CF2"/>
    <w:rsid w:val="001B5337"/>
    <w:rsid w:val="001B5A44"/>
    <w:rsid w:val="001B6835"/>
    <w:rsid w:val="001B7176"/>
    <w:rsid w:val="001C1ACC"/>
    <w:rsid w:val="001C1ADD"/>
    <w:rsid w:val="001C3152"/>
    <w:rsid w:val="001C6154"/>
    <w:rsid w:val="001C657A"/>
    <w:rsid w:val="001C77E5"/>
    <w:rsid w:val="001D16B5"/>
    <w:rsid w:val="001D1F12"/>
    <w:rsid w:val="001D4080"/>
    <w:rsid w:val="001D40E6"/>
    <w:rsid w:val="001D4801"/>
    <w:rsid w:val="001D4807"/>
    <w:rsid w:val="001D55E7"/>
    <w:rsid w:val="001D5899"/>
    <w:rsid w:val="001D5DF6"/>
    <w:rsid w:val="001D631A"/>
    <w:rsid w:val="001D684A"/>
    <w:rsid w:val="001D7429"/>
    <w:rsid w:val="001E055C"/>
    <w:rsid w:val="001E191D"/>
    <w:rsid w:val="001E197A"/>
    <w:rsid w:val="001E1BC3"/>
    <w:rsid w:val="001E2650"/>
    <w:rsid w:val="001E373B"/>
    <w:rsid w:val="001E3C55"/>
    <w:rsid w:val="001E4233"/>
    <w:rsid w:val="001E4326"/>
    <w:rsid w:val="001E61A5"/>
    <w:rsid w:val="001E6412"/>
    <w:rsid w:val="001E67B4"/>
    <w:rsid w:val="001E6FB2"/>
    <w:rsid w:val="001E730E"/>
    <w:rsid w:val="001E7A8D"/>
    <w:rsid w:val="001F1410"/>
    <w:rsid w:val="001F2E0B"/>
    <w:rsid w:val="001F34DF"/>
    <w:rsid w:val="001F3B91"/>
    <w:rsid w:val="001F5669"/>
    <w:rsid w:val="001F5951"/>
    <w:rsid w:val="001F6327"/>
    <w:rsid w:val="001F6DB1"/>
    <w:rsid w:val="00200AF6"/>
    <w:rsid w:val="002016A3"/>
    <w:rsid w:val="002021C1"/>
    <w:rsid w:val="00202A2C"/>
    <w:rsid w:val="00203E81"/>
    <w:rsid w:val="00203EBE"/>
    <w:rsid w:val="00203ECF"/>
    <w:rsid w:val="0020461D"/>
    <w:rsid w:val="002046DE"/>
    <w:rsid w:val="00204A6E"/>
    <w:rsid w:val="00204E6F"/>
    <w:rsid w:val="00205A8B"/>
    <w:rsid w:val="00205CAA"/>
    <w:rsid w:val="00206860"/>
    <w:rsid w:val="00207021"/>
    <w:rsid w:val="002070AE"/>
    <w:rsid w:val="002070EC"/>
    <w:rsid w:val="00207F91"/>
    <w:rsid w:val="00210E5D"/>
    <w:rsid w:val="00214104"/>
    <w:rsid w:val="00214110"/>
    <w:rsid w:val="00215520"/>
    <w:rsid w:val="0021590F"/>
    <w:rsid w:val="0021658C"/>
    <w:rsid w:val="00216F29"/>
    <w:rsid w:val="002201AF"/>
    <w:rsid w:val="0022065A"/>
    <w:rsid w:val="00220AC5"/>
    <w:rsid w:val="00221868"/>
    <w:rsid w:val="00221C65"/>
    <w:rsid w:val="00222426"/>
    <w:rsid w:val="00222825"/>
    <w:rsid w:val="00223612"/>
    <w:rsid w:val="002244E5"/>
    <w:rsid w:val="00225196"/>
    <w:rsid w:val="00225AAC"/>
    <w:rsid w:val="00227007"/>
    <w:rsid w:val="00230B93"/>
    <w:rsid w:val="0023184F"/>
    <w:rsid w:val="00233160"/>
    <w:rsid w:val="002340B3"/>
    <w:rsid w:val="0023519D"/>
    <w:rsid w:val="00235E6C"/>
    <w:rsid w:val="0023700C"/>
    <w:rsid w:val="00237DD2"/>
    <w:rsid w:val="00240942"/>
    <w:rsid w:val="00241B80"/>
    <w:rsid w:val="0024277C"/>
    <w:rsid w:val="00244322"/>
    <w:rsid w:val="00245322"/>
    <w:rsid w:val="00246D38"/>
    <w:rsid w:val="00246DE3"/>
    <w:rsid w:val="00247A34"/>
    <w:rsid w:val="00250B4D"/>
    <w:rsid w:val="0025139E"/>
    <w:rsid w:val="002529EE"/>
    <w:rsid w:val="0025326F"/>
    <w:rsid w:val="00253734"/>
    <w:rsid w:val="00256CE6"/>
    <w:rsid w:val="00257E00"/>
    <w:rsid w:val="00257E1A"/>
    <w:rsid w:val="002607FF"/>
    <w:rsid w:val="00261E3D"/>
    <w:rsid w:val="00262002"/>
    <w:rsid w:val="00262227"/>
    <w:rsid w:val="00263443"/>
    <w:rsid w:val="00265998"/>
    <w:rsid w:val="0026649C"/>
    <w:rsid w:val="00266B5E"/>
    <w:rsid w:val="00270C51"/>
    <w:rsid w:val="00270D07"/>
    <w:rsid w:val="00270D98"/>
    <w:rsid w:val="0027177A"/>
    <w:rsid w:val="0027271A"/>
    <w:rsid w:val="00275580"/>
    <w:rsid w:val="002820EE"/>
    <w:rsid w:val="0028219D"/>
    <w:rsid w:val="002834AB"/>
    <w:rsid w:val="0028442B"/>
    <w:rsid w:val="0028446D"/>
    <w:rsid w:val="002852E6"/>
    <w:rsid w:val="00290FDC"/>
    <w:rsid w:val="002920A6"/>
    <w:rsid w:val="00292B04"/>
    <w:rsid w:val="002949D0"/>
    <w:rsid w:val="00294C98"/>
    <w:rsid w:val="00294D0F"/>
    <w:rsid w:val="00295E9F"/>
    <w:rsid w:val="002960FE"/>
    <w:rsid w:val="0029749C"/>
    <w:rsid w:val="002A0034"/>
    <w:rsid w:val="002A047F"/>
    <w:rsid w:val="002A04EF"/>
    <w:rsid w:val="002A1030"/>
    <w:rsid w:val="002A1943"/>
    <w:rsid w:val="002A1FB0"/>
    <w:rsid w:val="002A219B"/>
    <w:rsid w:val="002A37F0"/>
    <w:rsid w:val="002A5D0A"/>
    <w:rsid w:val="002A6139"/>
    <w:rsid w:val="002A74EA"/>
    <w:rsid w:val="002A7735"/>
    <w:rsid w:val="002A78D9"/>
    <w:rsid w:val="002A7B59"/>
    <w:rsid w:val="002B13A8"/>
    <w:rsid w:val="002B18B3"/>
    <w:rsid w:val="002B1AFA"/>
    <w:rsid w:val="002B474A"/>
    <w:rsid w:val="002B6321"/>
    <w:rsid w:val="002B7124"/>
    <w:rsid w:val="002B7DF7"/>
    <w:rsid w:val="002C01EA"/>
    <w:rsid w:val="002C073A"/>
    <w:rsid w:val="002C1160"/>
    <w:rsid w:val="002C183E"/>
    <w:rsid w:val="002C2C04"/>
    <w:rsid w:val="002C3B7D"/>
    <w:rsid w:val="002C3F93"/>
    <w:rsid w:val="002C5497"/>
    <w:rsid w:val="002C70A8"/>
    <w:rsid w:val="002D0BCF"/>
    <w:rsid w:val="002D5A30"/>
    <w:rsid w:val="002D67DC"/>
    <w:rsid w:val="002D68DF"/>
    <w:rsid w:val="002D6EFF"/>
    <w:rsid w:val="002D7105"/>
    <w:rsid w:val="002D781E"/>
    <w:rsid w:val="002E0173"/>
    <w:rsid w:val="002E1AC8"/>
    <w:rsid w:val="002E3185"/>
    <w:rsid w:val="002E36B9"/>
    <w:rsid w:val="002E373E"/>
    <w:rsid w:val="002E3B07"/>
    <w:rsid w:val="002E3CE4"/>
    <w:rsid w:val="002E4770"/>
    <w:rsid w:val="002E4BB4"/>
    <w:rsid w:val="002E5725"/>
    <w:rsid w:val="002E60EA"/>
    <w:rsid w:val="002E6C7E"/>
    <w:rsid w:val="002F01F8"/>
    <w:rsid w:val="002F0551"/>
    <w:rsid w:val="002F0B1F"/>
    <w:rsid w:val="002F2470"/>
    <w:rsid w:val="002F3E6E"/>
    <w:rsid w:val="002F4D49"/>
    <w:rsid w:val="002F4D4F"/>
    <w:rsid w:val="002F7607"/>
    <w:rsid w:val="002F7C58"/>
    <w:rsid w:val="00300DD7"/>
    <w:rsid w:val="00302B37"/>
    <w:rsid w:val="00302CB3"/>
    <w:rsid w:val="00302E8F"/>
    <w:rsid w:val="003045BA"/>
    <w:rsid w:val="00304983"/>
    <w:rsid w:val="00305DA4"/>
    <w:rsid w:val="00305FDE"/>
    <w:rsid w:val="003065A9"/>
    <w:rsid w:val="00306717"/>
    <w:rsid w:val="003073C5"/>
    <w:rsid w:val="003100BC"/>
    <w:rsid w:val="0031193A"/>
    <w:rsid w:val="00311E8C"/>
    <w:rsid w:val="00312129"/>
    <w:rsid w:val="00314A33"/>
    <w:rsid w:val="00315A99"/>
    <w:rsid w:val="0031608C"/>
    <w:rsid w:val="0031627C"/>
    <w:rsid w:val="00316844"/>
    <w:rsid w:val="0031717E"/>
    <w:rsid w:val="00317645"/>
    <w:rsid w:val="00317754"/>
    <w:rsid w:val="0031775C"/>
    <w:rsid w:val="00322207"/>
    <w:rsid w:val="003234A3"/>
    <w:rsid w:val="00323FA7"/>
    <w:rsid w:val="00324EA5"/>
    <w:rsid w:val="003259EE"/>
    <w:rsid w:val="00325F05"/>
    <w:rsid w:val="003279F7"/>
    <w:rsid w:val="00327FB2"/>
    <w:rsid w:val="00331CF9"/>
    <w:rsid w:val="00333384"/>
    <w:rsid w:val="00333DF3"/>
    <w:rsid w:val="00334398"/>
    <w:rsid w:val="0033445F"/>
    <w:rsid w:val="003347A6"/>
    <w:rsid w:val="00335FE9"/>
    <w:rsid w:val="00336377"/>
    <w:rsid w:val="00336781"/>
    <w:rsid w:val="0033695D"/>
    <w:rsid w:val="00336F38"/>
    <w:rsid w:val="0033717D"/>
    <w:rsid w:val="00340ABD"/>
    <w:rsid w:val="00341390"/>
    <w:rsid w:val="003415A1"/>
    <w:rsid w:val="00342111"/>
    <w:rsid w:val="00342BEA"/>
    <w:rsid w:val="00342F8E"/>
    <w:rsid w:val="003451BD"/>
    <w:rsid w:val="003464F1"/>
    <w:rsid w:val="003465FB"/>
    <w:rsid w:val="00346F87"/>
    <w:rsid w:val="00347937"/>
    <w:rsid w:val="0035048D"/>
    <w:rsid w:val="00351C99"/>
    <w:rsid w:val="00351E7E"/>
    <w:rsid w:val="003525F1"/>
    <w:rsid w:val="0035359C"/>
    <w:rsid w:val="00354D8E"/>
    <w:rsid w:val="00354DA5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050D"/>
    <w:rsid w:val="00371397"/>
    <w:rsid w:val="00372C61"/>
    <w:rsid w:val="00373D45"/>
    <w:rsid w:val="003744BA"/>
    <w:rsid w:val="00374512"/>
    <w:rsid w:val="0037488D"/>
    <w:rsid w:val="00375525"/>
    <w:rsid w:val="003779FF"/>
    <w:rsid w:val="003805D5"/>
    <w:rsid w:val="0038094C"/>
    <w:rsid w:val="00380A66"/>
    <w:rsid w:val="0038174A"/>
    <w:rsid w:val="00382417"/>
    <w:rsid w:val="003832E1"/>
    <w:rsid w:val="00383A62"/>
    <w:rsid w:val="00383D71"/>
    <w:rsid w:val="00384BFF"/>
    <w:rsid w:val="00384CA5"/>
    <w:rsid w:val="00384F30"/>
    <w:rsid w:val="00385AB4"/>
    <w:rsid w:val="0038623F"/>
    <w:rsid w:val="00386555"/>
    <w:rsid w:val="00387D65"/>
    <w:rsid w:val="0039102F"/>
    <w:rsid w:val="00391263"/>
    <w:rsid w:val="00391C35"/>
    <w:rsid w:val="00392206"/>
    <w:rsid w:val="0039220D"/>
    <w:rsid w:val="0039245D"/>
    <w:rsid w:val="00392D72"/>
    <w:rsid w:val="00392F21"/>
    <w:rsid w:val="003942F9"/>
    <w:rsid w:val="0039446A"/>
    <w:rsid w:val="00394700"/>
    <w:rsid w:val="0039548F"/>
    <w:rsid w:val="00395F4B"/>
    <w:rsid w:val="00396A46"/>
    <w:rsid w:val="00397A78"/>
    <w:rsid w:val="003A09CC"/>
    <w:rsid w:val="003A0D75"/>
    <w:rsid w:val="003A0DB9"/>
    <w:rsid w:val="003A0EF0"/>
    <w:rsid w:val="003A290D"/>
    <w:rsid w:val="003A2D19"/>
    <w:rsid w:val="003A31A5"/>
    <w:rsid w:val="003A477D"/>
    <w:rsid w:val="003A47D0"/>
    <w:rsid w:val="003A61F9"/>
    <w:rsid w:val="003A70BE"/>
    <w:rsid w:val="003A7660"/>
    <w:rsid w:val="003B0BCF"/>
    <w:rsid w:val="003B2027"/>
    <w:rsid w:val="003B2930"/>
    <w:rsid w:val="003B337C"/>
    <w:rsid w:val="003B3FF2"/>
    <w:rsid w:val="003B6CBA"/>
    <w:rsid w:val="003B748D"/>
    <w:rsid w:val="003B7E7F"/>
    <w:rsid w:val="003C0822"/>
    <w:rsid w:val="003C0F47"/>
    <w:rsid w:val="003C1314"/>
    <w:rsid w:val="003C1655"/>
    <w:rsid w:val="003C2A6D"/>
    <w:rsid w:val="003C342D"/>
    <w:rsid w:val="003C36C4"/>
    <w:rsid w:val="003C4D97"/>
    <w:rsid w:val="003C5968"/>
    <w:rsid w:val="003C7C50"/>
    <w:rsid w:val="003D0150"/>
    <w:rsid w:val="003D4718"/>
    <w:rsid w:val="003D4A29"/>
    <w:rsid w:val="003D4D75"/>
    <w:rsid w:val="003D5F8E"/>
    <w:rsid w:val="003D6B45"/>
    <w:rsid w:val="003D711A"/>
    <w:rsid w:val="003D736F"/>
    <w:rsid w:val="003D7456"/>
    <w:rsid w:val="003E008A"/>
    <w:rsid w:val="003E17EA"/>
    <w:rsid w:val="003E1B64"/>
    <w:rsid w:val="003E1DEE"/>
    <w:rsid w:val="003E2240"/>
    <w:rsid w:val="003E241B"/>
    <w:rsid w:val="003E2B41"/>
    <w:rsid w:val="003E3B83"/>
    <w:rsid w:val="003E3D74"/>
    <w:rsid w:val="003E5A77"/>
    <w:rsid w:val="003F0473"/>
    <w:rsid w:val="003F12DD"/>
    <w:rsid w:val="003F17B6"/>
    <w:rsid w:val="003F199C"/>
    <w:rsid w:val="003F1EFC"/>
    <w:rsid w:val="003F2833"/>
    <w:rsid w:val="003F3947"/>
    <w:rsid w:val="003F3CBE"/>
    <w:rsid w:val="003F4F5E"/>
    <w:rsid w:val="003F5AA5"/>
    <w:rsid w:val="003F722A"/>
    <w:rsid w:val="003F79DB"/>
    <w:rsid w:val="004003B1"/>
    <w:rsid w:val="004007FA"/>
    <w:rsid w:val="00402316"/>
    <w:rsid w:val="004024A4"/>
    <w:rsid w:val="004032AA"/>
    <w:rsid w:val="004033F2"/>
    <w:rsid w:val="004036EF"/>
    <w:rsid w:val="004048C8"/>
    <w:rsid w:val="004071A4"/>
    <w:rsid w:val="00412AB0"/>
    <w:rsid w:val="00412BA8"/>
    <w:rsid w:val="00413B02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49DC"/>
    <w:rsid w:val="00426A6B"/>
    <w:rsid w:val="00432B95"/>
    <w:rsid w:val="004360EF"/>
    <w:rsid w:val="00436DD9"/>
    <w:rsid w:val="004371FC"/>
    <w:rsid w:val="00437490"/>
    <w:rsid w:val="00440FC8"/>
    <w:rsid w:val="00441B46"/>
    <w:rsid w:val="0044265F"/>
    <w:rsid w:val="00445D89"/>
    <w:rsid w:val="004465A5"/>
    <w:rsid w:val="004472C5"/>
    <w:rsid w:val="004477CD"/>
    <w:rsid w:val="0045000C"/>
    <w:rsid w:val="0045072E"/>
    <w:rsid w:val="00451A40"/>
    <w:rsid w:val="00452684"/>
    <w:rsid w:val="004566BE"/>
    <w:rsid w:val="0045671D"/>
    <w:rsid w:val="00456731"/>
    <w:rsid w:val="00457A5D"/>
    <w:rsid w:val="0046146E"/>
    <w:rsid w:val="00463B2C"/>
    <w:rsid w:val="00464A09"/>
    <w:rsid w:val="0046524D"/>
    <w:rsid w:val="004664A7"/>
    <w:rsid w:val="004668C1"/>
    <w:rsid w:val="00466E6A"/>
    <w:rsid w:val="004703B5"/>
    <w:rsid w:val="004706F9"/>
    <w:rsid w:val="004707A0"/>
    <w:rsid w:val="00470A48"/>
    <w:rsid w:val="00471565"/>
    <w:rsid w:val="004747B5"/>
    <w:rsid w:val="00474D01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0F4E"/>
    <w:rsid w:val="00492201"/>
    <w:rsid w:val="00492794"/>
    <w:rsid w:val="004937DF"/>
    <w:rsid w:val="004939F3"/>
    <w:rsid w:val="00493D53"/>
    <w:rsid w:val="00494C8C"/>
    <w:rsid w:val="0049514B"/>
    <w:rsid w:val="00495264"/>
    <w:rsid w:val="00496920"/>
    <w:rsid w:val="004A04F3"/>
    <w:rsid w:val="004A142C"/>
    <w:rsid w:val="004A2DE2"/>
    <w:rsid w:val="004A3F61"/>
    <w:rsid w:val="004A4C47"/>
    <w:rsid w:val="004A53DC"/>
    <w:rsid w:val="004A612A"/>
    <w:rsid w:val="004A6CC0"/>
    <w:rsid w:val="004B0F79"/>
    <w:rsid w:val="004B0FCF"/>
    <w:rsid w:val="004B13EB"/>
    <w:rsid w:val="004B14EF"/>
    <w:rsid w:val="004B160D"/>
    <w:rsid w:val="004B4544"/>
    <w:rsid w:val="004B4AAC"/>
    <w:rsid w:val="004B4AD3"/>
    <w:rsid w:val="004B57F9"/>
    <w:rsid w:val="004B5C4F"/>
    <w:rsid w:val="004B70E9"/>
    <w:rsid w:val="004B72D4"/>
    <w:rsid w:val="004C0BAC"/>
    <w:rsid w:val="004C0D4A"/>
    <w:rsid w:val="004C1458"/>
    <w:rsid w:val="004C22D9"/>
    <w:rsid w:val="004C2622"/>
    <w:rsid w:val="004C280F"/>
    <w:rsid w:val="004C289F"/>
    <w:rsid w:val="004C2ADB"/>
    <w:rsid w:val="004C3104"/>
    <w:rsid w:val="004C355F"/>
    <w:rsid w:val="004C38BD"/>
    <w:rsid w:val="004C3D8F"/>
    <w:rsid w:val="004C3E32"/>
    <w:rsid w:val="004C6FF9"/>
    <w:rsid w:val="004C7244"/>
    <w:rsid w:val="004C7596"/>
    <w:rsid w:val="004C77EC"/>
    <w:rsid w:val="004D22B4"/>
    <w:rsid w:val="004D262A"/>
    <w:rsid w:val="004D2DC3"/>
    <w:rsid w:val="004D39DA"/>
    <w:rsid w:val="004D5900"/>
    <w:rsid w:val="004D78D2"/>
    <w:rsid w:val="004D7D72"/>
    <w:rsid w:val="004E2155"/>
    <w:rsid w:val="004E2CCD"/>
    <w:rsid w:val="004E2F66"/>
    <w:rsid w:val="004E41D0"/>
    <w:rsid w:val="004E4252"/>
    <w:rsid w:val="004E45DE"/>
    <w:rsid w:val="004E4AC4"/>
    <w:rsid w:val="004E666F"/>
    <w:rsid w:val="004E70A2"/>
    <w:rsid w:val="004F125A"/>
    <w:rsid w:val="004F16FC"/>
    <w:rsid w:val="004F1D6D"/>
    <w:rsid w:val="004F24B1"/>
    <w:rsid w:val="004F256F"/>
    <w:rsid w:val="004F300E"/>
    <w:rsid w:val="004F3719"/>
    <w:rsid w:val="004F4BBA"/>
    <w:rsid w:val="004F4CA3"/>
    <w:rsid w:val="004F5909"/>
    <w:rsid w:val="004F5924"/>
    <w:rsid w:val="0050038F"/>
    <w:rsid w:val="0050487A"/>
    <w:rsid w:val="00507BD3"/>
    <w:rsid w:val="0051026E"/>
    <w:rsid w:val="005104B0"/>
    <w:rsid w:val="005107C6"/>
    <w:rsid w:val="005109C6"/>
    <w:rsid w:val="0051127A"/>
    <w:rsid w:val="00512811"/>
    <w:rsid w:val="00513466"/>
    <w:rsid w:val="005134DB"/>
    <w:rsid w:val="00513E33"/>
    <w:rsid w:val="00514C1C"/>
    <w:rsid w:val="00515262"/>
    <w:rsid w:val="005177F1"/>
    <w:rsid w:val="00520D31"/>
    <w:rsid w:val="00521D8F"/>
    <w:rsid w:val="0052242A"/>
    <w:rsid w:val="00522D01"/>
    <w:rsid w:val="00522E04"/>
    <w:rsid w:val="00523102"/>
    <w:rsid w:val="0052348B"/>
    <w:rsid w:val="0052380F"/>
    <w:rsid w:val="005246F2"/>
    <w:rsid w:val="00526649"/>
    <w:rsid w:val="00530544"/>
    <w:rsid w:val="00530E48"/>
    <w:rsid w:val="00531604"/>
    <w:rsid w:val="00531680"/>
    <w:rsid w:val="00531B3A"/>
    <w:rsid w:val="00531CD0"/>
    <w:rsid w:val="00533865"/>
    <w:rsid w:val="00533E6D"/>
    <w:rsid w:val="00534E9B"/>
    <w:rsid w:val="00534ED2"/>
    <w:rsid w:val="00535AF3"/>
    <w:rsid w:val="00536585"/>
    <w:rsid w:val="005378AD"/>
    <w:rsid w:val="005378E1"/>
    <w:rsid w:val="0054012D"/>
    <w:rsid w:val="00540611"/>
    <w:rsid w:val="00541D5C"/>
    <w:rsid w:val="00542E5E"/>
    <w:rsid w:val="00542FEA"/>
    <w:rsid w:val="00543256"/>
    <w:rsid w:val="005438DA"/>
    <w:rsid w:val="00544A0D"/>
    <w:rsid w:val="00545335"/>
    <w:rsid w:val="005531D7"/>
    <w:rsid w:val="005537E5"/>
    <w:rsid w:val="00553B1C"/>
    <w:rsid w:val="00553E4C"/>
    <w:rsid w:val="00554758"/>
    <w:rsid w:val="00555014"/>
    <w:rsid w:val="00555DF2"/>
    <w:rsid w:val="00556AE0"/>
    <w:rsid w:val="00556D5B"/>
    <w:rsid w:val="005578DE"/>
    <w:rsid w:val="0055794D"/>
    <w:rsid w:val="005613CA"/>
    <w:rsid w:val="005622AA"/>
    <w:rsid w:val="005637A1"/>
    <w:rsid w:val="0056390E"/>
    <w:rsid w:val="00564088"/>
    <w:rsid w:val="00564824"/>
    <w:rsid w:val="00565551"/>
    <w:rsid w:val="00565EE7"/>
    <w:rsid w:val="005666D5"/>
    <w:rsid w:val="00570967"/>
    <w:rsid w:val="00570AE3"/>
    <w:rsid w:val="00571A2C"/>
    <w:rsid w:val="005734DC"/>
    <w:rsid w:val="00574B09"/>
    <w:rsid w:val="00574C77"/>
    <w:rsid w:val="00576151"/>
    <w:rsid w:val="00576264"/>
    <w:rsid w:val="00577893"/>
    <w:rsid w:val="00577D20"/>
    <w:rsid w:val="00580A92"/>
    <w:rsid w:val="005811EF"/>
    <w:rsid w:val="00581453"/>
    <w:rsid w:val="00582D14"/>
    <w:rsid w:val="005834FC"/>
    <w:rsid w:val="00583846"/>
    <w:rsid w:val="00584A38"/>
    <w:rsid w:val="00584B29"/>
    <w:rsid w:val="0058554D"/>
    <w:rsid w:val="005856BF"/>
    <w:rsid w:val="005857E2"/>
    <w:rsid w:val="0058584F"/>
    <w:rsid w:val="00585DF4"/>
    <w:rsid w:val="00586CEB"/>
    <w:rsid w:val="005871C3"/>
    <w:rsid w:val="0058720D"/>
    <w:rsid w:val="0059107B"/>
    <w:rsid w:val="0059242B"/>
    <w:rsid w:val="0059252E"/>
    <w:rsid w:val="005925FA"/>
    <w:rsid w:val="005938F6"/>
    <w:rsid w:val="0059459C"/>
    <w:rsid w:val="005946AB"/>
    <w:rsid w:val="00595237"/>
    <w:rsid w:val="00596182"/>
    <w:rsid w:val="00596B88"/>
    <w:rsid w:val="00596D6F"/>
    <w:rsid w:val="005A06F5"/>
    <w:rsid w:val="005A19F3"/>
    <w:rsid w:val="005A1CFC"/>
    <w:rsid w:val="005A3973"/>
    <w:rsid w:val="005A4136"/>
    <w:rsid w:val="005A4340"/>
    <w:rsid w:val="005A4582"/>
    <w:rsid w:val="005A45F1"/>
    <w:rsid w:val="005A4BFC"/>
    <w:rsid w:val="005A4C69"/>
    <w:rsid w:val="005A63D1"/>
    <w:rsid w:val="005A74C1"/>
    <w:rsid w:val="005B04C0"/>
    <w:rsid w:val="005B078C"/>
    <w:rsid w:val="005B0DF8"/>
    <w:rsid w:val="005B1747"/>
    <w:rsid w:val="005B1A71"/>
    <w:rsid w:val="005B2FB8"/>
    <w:rsid w:val="005B32FC"/>
    <w:rsid w:val="005B438D"/>
    <w:rsid w:val="005B47C1"/>
    <w:rsid w:val="005B7641"/>
    <w:rsid w:val="005C2EED"/>
    <w:rsid w:val="005C3B3A"/>
    <w:rsid w:val="005C41B1"/>
    <w:rsid w:val="005C5FA0"/>
    <w:rsid w:val="005C6568"/>
    <w:rsid w:val="005C716D"/>
    <w:rsid w:val="005C7934"/>
    <w:rsid w:val="005D0CCC"/>
    <w:rsid w:val="005D132C"/>
    <w:rsid w:val="005D1A65"/>
    <w:rsid w:val="005D203A"/>
    <w:rsid w:val="005D26E6"/>
    <w:rsid w:val="005D2758"/>
    <w:rsid w:val="005D6A74"/>
    <w:rsid w:val="005D71B7"/>
    <w:rsid w:val="005D77B4"/>
    <w:rsid w:val="005D7AAF"/>
    <w:rsid w:val="005E1113"/>
    <w:rsid w:val="005E268A"/>
    <w:rsid w:val="005E2825"/>
    <w:rsid w:val="005E352C"/>
    <w:rsid w:val="005E4564"/>
    <w:rsid w:val="005E5619"/>
    <w:rsid w:val="005E6AFC"/>
    <w:rsid w:val="005E6FDC"/>
    <w:rsid w:val="005E7BD1"/>
    <w:rsid w:val="005E7C45"/>
    <w:rsid w:val="005F04F1"/>
    <w:rsid w:val="005F41B0"/>
    <w:rsid w:val="005F43D1"/>
    <w:rsid w:val="005F4B61"/>
    <w:rsid w:val="005F537E"/>
    <w:rsid w:val="005F5EA2"/>
    <w:rsid w:val="005F62D6"/>
    <w:rsid w:val="005F6515"/>
    <w:rsid w:val="00600517"/>
    <w:rsid w:val="00601147"/>
    <w:rsid w:val="00603D96"/>
    <w:rsid w:val="0060426C"/>
    <w:rsid w:val="00604406"/>
    <w:rsid w:val="00604681"/>
    <w:rsid w:val="00605524"/>
    <w:rsid w:val="00605BB0"/>
    <w:rsid w:val="00605F55"/>
    <w:rsid w:val="006064F8"/>
    <w:rsid w:val="00606A16"/>
    <w:rsid w:val="00610252"/>
    <w:rsid w:val="006106C3"/>
    <w:rsid w:val="006109BA"/>
    <w:rsid w:val="00613DF5"/>
    <w:rsid w:val="0061406B"/>
    <w:rsid w:val="0061414F"/>
    <w:rsid w:val="0061440A"/>
    <w:rsid w:val="00615F6D"/>
    <w:rsid w:val="006161D6"/>
    <w:rsid w:val="00616751"/>
    <w:rsid w:val="006176F0"/>
    <w:rsid w:val="0062042C"/>
    <w:rsid w:val="00620506"/>
    <w:rsid w:val="006211DA"/>
    <w:rsid w:val="0062391A"/>
    <w:rsid w:val="00623EC6"/>
    <w:rsid w:val="0062442C"/>
    <w:rsid w:val="00625051"/>
    <w:rsid w:val="0062549C"/>
    <w:rsid w:val="00625F61"/>
    <w:rsid w:val="00626402"/>
    <w:rsid w:val="006276F8"/>
    <w:rsid w:val="006278E3"/>
    <w:rsid w:val="00627ED5"/>
    <w:rsid w:val="00634A71"/>
    <w:rsid w:val="00634E4B"/>
    <w:rsid w:val="006360F2"/>
    <w:rsid w:val="0063632D"/>
    <w:rsid w:val="00636B5F"/>
    <w:rsid w:val="00636EBA"/>
    <w:rsid w:val="00637035"/>
    <w:rsid w:val="00637366"/>
    <w:rsid w:val="00637C04"/>
    <w:rsid w:val="00640FCD"/>
    <w:rsid w:val="00640FEB"/>
    <w:rsid w:val="00642F94"/>
    <w:rsid w:val="006437D8"/>
    <w:rsid w:val="006442BE"/>
    <w:rsid w:val="0064686F"/>
    <w:rsid w:val="00647F49"/>
    <w:rsid w:val="006501AF"/>
    <w:rsid w:val="00650596"/>
    <w:rsid w:val="0065064C"/>
    <w:rsid w:val="00653C5D"/>
    <w:rsid w:val="00654979"/>
    <w:rsid w:val="00655D6D"/>
    <w:rsid w:val="0065630C"/>
    <w:rsid w:val="00656514"/>
    <w:rsid w:val="006570FE"/>
    <w:rsid w:val="00657435"/>
    <w:rsid w:val="00657449"/>
    <w:rsid w:val="006578B5"/>
    <w:rsid w:val="00657FFA"/>
    <w:rsid w:val="006606EA"/>
    <w:rsid w:val="00660AA0"/>
    <w:rsid w:val="006613F8"/>
    <w:rsid w:val="00661A75"/>
    <w:rsid w:val="006625E1"/>
    <w:rsid w:val="00663DED"/>
    <w:rsid w:val="00664EB6"/>
    <w:rsid w:val="00666E06"/>
    <w:rsid w:val="00667B97"/>
    <w:rsid w:val="006707E4"/>
    <w:rsid w:val="00670C27"/>
    <w:rsid w:val="00670EB1"/>
    <w:rsid w:val="00670F42"/>
    <w:rsid w:val="006715F9"/>
    <w:rsid w:val="00672E74"/>
    <w:rsid w:val="00674297"/>
    <w:rsid w:val="0067446A"/>
    <w:rsid w:val="006747F1"/>
    <w:rsid w:val="00674D56"/>
    <w:rsid w:val="00675226"/>
    <w:rsid w:val="00675BB3"/>
    <w:rsid w:val="0068090A"/>
    <w:rsid w:val="006819C5"/>
    <w:rsid w:val="00681B98"/>
    <w:rsid w:val="006838F1"/>
    <w:rsid w:val="006849C7"/>
    <w:rsid w:val="006857EE"/>
    <w:rsid w:val="00685C78"/>
    <w:rsid w:val="006867A2"/>
    <w:rsid w:val="00687A1A"/>
    <w:rsid w:val="00687BAC"/>
    <w:rsid w:val="00690367"/>
    <w:rsid w:val="00690B9D"/>
    <w:rsid w:val="00690D76"/>
    <w:rsid w:val="00691AF7"/>
    <w:rsid w:val="00692A07"/>
    <w:rsid w:val="00693F76"/>
    <w:rsid w:val="00694A9C"/>
    <w:rsid w:val="0069678F"/>
    <w:rsid w:val="006A0317"/>
    <w:rsid w:val="006A11A3"/>
    <w:rsid w:val="006A142D"/>
    <w:rsid w:val="006A156B"/>
    <w:rsid w:val="006A206D"/>
    <w:rsid w:val="006A3D22"/>
    <w:rsid w:val="006A53DA"/>
    <w:rsid w:val="006A6123"/>
    <w:rsid w:val="006A75C3"/>
    <w:rsid w:val="006B14BF"/>
    <w:rsid w:val="006B2997"/>
    <w:rsid w:val="006B6703"/>
    <w:rsid w:val="006B6CF3"/>
    <w:rsid w:val="006C02E3"/>
    <w:rsid w:val="006C0BC0"/>
    <w:rsid w:val="006C47DA"/>
    <w:rsid w:val="006C4853"/>
    <w:rsid w:val="006C7B9B"/>
    <w:rsid w:val="006D1DB7"/>
    <w:rsid w:val="006D207B"/>
    <w:rsid w:val="006D2B51"/>
    <w:rsid w:val="006D48F7"/>
    <w:rsid w:val="006D4E06"/>
    <w:rsid w:val="006D5E1D"/>
    <w:rsid w:val="006D6231"/>
    <w:rsid w:val="006D654B"/>
    <w:rsid w:val="006D664F"/>
    <w:rsid w:val="006D6E83"/>
    <w:rsid w:val="006E0599"/>
    <w:rsid w:val="006E0BDB"/>
    <w:rsid w:val="006E1311"/>
    <w:rsid w:val="006E3C2F"/>
    <w:rsid w:val="006E4000"/>
    <w:rsid w:val="006E41C3"/>
    <w:rsid w:val="006E4B3B"/>
    <w:rsid w:val="006E6BDA"/>
    <w:rsid w:val="006E76ED"/>
    <w:rsid w:val="006F0E67"/>
    <w:rsid w:val="006F10E0"/>
    <w:rsid w:val="006F14C2"/>
    <w:rsid w:val="006F1DCA"/>
    <w:rsid w:val="006F2A00"/>
    <w:rsid w:val="006F2EB1"/>
    <w:rsid w:val="006F37F2"/>
    <w:rsid w:val="006F40C1"/>
    <w:rsid w:val="006F4642"/>
    <w:rsid w:val="006F4A32"/>
    <w:rsid w:val="00700611"/>
    <w:rsid w:val="00700DD0"/>
    <w:rsid w:val="00700E42"/>
    <w:rsid w:val="007020C5"/>
    <w:rsid w:val="007021EB"/>
    <w:rsid w:val="007028C4"/>
    <w:rsid w:val="00702C8D"/>
    <w:rsid w:val="007040CD"/>
    <w:rsid w:val="007048DA"/>
    <w:rsid w:val="0070564B"/>
    <w:rsid w:val="00706B0D"/>
    <w:rsid w:val="007113D0"/>
    <w:rsid w:val="00711E51"/>
    <w:rsid w:val="00711ECA"/>
    <w:rsid w:val="007143A3"/>
    <w:rsid w:val="007154D0"/>
    <w:rsid w:val="0071699D"/>
    <w:rsid w:val="00716E8F"/>
    <w:rsid w:val="0071723B"/>
    <w:rsid w:val="00720492"/>
    <w:rsid w:val="00721969"/>
    <w:rsid w:val="00722523"/>
    <w:rsid w:val="00722ED9"/>
    <w:rsid w:val="0072332B"/>
    <w:rsid w:val="00724783"/>
    <w:rsid w:val="00724AF6"/>
    <w:rsid w:val="00724E00"/>
    <w:rsid w:val="00725277"/>
    <w:rsid w:val="00725C6A"/>
    <w:rsid w:val="0073006C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5E6C"/>
    <w:rsid w:val="00736596"/>
    <w:rsid w:val="007366FC"/>
    <w:rsid w:val="00736D1E"/>
    <w:rsid w:val="0073715E"/>
    <w:rsid w:val="00737792"/>
    <w:rsid w:val="00741890"/>
    <w:rsid w:val="007443A4"/>
    <w:rsid w:val="00744BFB"/>
    <w:rsid w:val="007456CE"/>
    <w:rsid w:val="00746F29"/>
    <w:rsid w:val="007477CE"/>
    <w:rsid w:val="00751835"/>
    <w:rsid w:val="007539DF"/>
    <w:rsid w:val="0075409A"/>
    <w:rsid w:val="00755796"/>
    <w:rsid w:val="007558E9"/>
    <w:rsid w:val="00756489"/>
    <w:rsid w:val="00756F20"/>
    <w:rsid w:val="0075758E"/>
    <w:rsid w:val="00757AF1"/>
    <w:rsid w:val="0076035D"/>
    <w:rsid w:val="00761331"/>
    <w:rsid w:val="00761BE2"/>
    <w:rsid w:val="007624E3"/>
    <w:rsid w:val="00762BF9"/>
    <w:rsid w:val="00762EB1"/>
    <w:rsid w:val="007640EA"/>
    <w:rsid w:val="00764320"/>
    <w:rsid w:val="00764C7B"/>
    <w:rsid w:val="00765232"/>
    <w:rsid w:val="007655C8"/>
    <w:rsid w:val="007658F3"/>
    <w:rsid w:val="00765FB5"/>
    <w:rsid w:val="00770240"/>
    <w:rsid w:val="00770B9B"/>
    <w:rsid w:val="0077112D"/>
    <w:rsid w:val="00771875"/>
    <w:rsid w:val="00775AD2"/>
    <w:rsid w:val="007760C2"/>
    <w:rsid w:val="0077725D"/>
    <w:rsid w:val="00777FF6"/>
    <w:rsid w:val="007800C9"/>
    <w:rsid w:val="007803C3"/>
    <w:rsid w:val="0078048A"/>
    <w:rsid w:val="00780D76"/>
    <w:rsid w:val="007824B7"/>
    <w:rsid w:val="00782DC2"/>
    <w:rsid w:val="00782EC6"/>
    <w:rsid w:val="00783197"/>
    <w:rsid w:val="00784677"/>
    <w:rsid w:val="00785BDF"/>
    <w:rsid w:val="00786257"/>
    <w:rsid w:val="00786DDE"/>
    <w:rsid w:val="00790ABE"/>
    <w:rsid w:val="00791784"/>
    <w:rsid w:val="00792120"/>
    <w:rsid w:val="007925F4"/>
    <w:rsid w:val="00792948"/>
    <w:rsid w:val="007935B3"/>
    <w:rsid w:val="007939C2"/>
    <w:rsid w:val="00794F07"/>
    <w:rsid w:val="00795365"/>
    <w:rsid w:val="00795C12"/>
    <w:rsid w:val="0079788B"/>
    <w:rsid w:val="00797EAC"/>
    <w:rsid w:val="007A2901"/>
    <w:rsid w:val="007A2D3D"/>
    <w:rsid w:val="007A5430"/>
    <w:rsid w:val="007A621E"/>
    <w:rsid w:val="007A68C0"/>
    <w:rsid w:val="007A6B89"/>
    <w:rsid w:val="007A733D"/>
    <w:rsid w:val="007A7FD7"/>
    <w:rsid w:val="007B0156"/>
    <w:rsid w:val="007B2BC9"/>
    <w:rsid w:val="007B324B"/>
    <w:rsid w:val="007B3410"/>
    <w:rsid w:val="007B354F"/>
    <w:rsid w:val="007B4DDE"/>
    <w:rsid w:val="007B55B5"/>
    <w:rsid w:val="007B68BA"/>
    <w:rsid w:val="007B74D8"/>
    <w:rsid w:val="007B7ECF"/>
    <w:rsid w:val="007C0877"/>
    <w:rsid w:val="007C1374"/>
    <w:rsid w:val="007C141A"/>
    <w:rsid w:val="007C15CA"/>
    <w:rsid w:val="007C322C"/>
    <w:rsid w:val="007C4663"/>
    <w:rsid w:val="007C48FE"/>
    <w:rsid w:val="007C5B0D"/>
    <w:rsid w:val="007C5BD2"/>
    <w:rsid w:val="007C6D77"/>
    <w:rsid w:val="007C6F1D"/>
    <w:rsid w:val="007C709D"/>
    <w:rsid w:val="007C70E6"/>
    <w:rsid w:val="007D0000"/>
    <w:rsid w:val="007D01C1"/>
    <w:rsid w:val="007D0640"/>
    <w:rsid w:val="007D0C04"/>
    <w:rsid w:val="007D224E"/>
    <w:rsid w:val="007D2DD8"/>
    <w:rsid w:val="007D401B"/>
    <w:rsid w:val="007D4785"/>
    <w:rsid w:val="007D664C"/>
    <w:rsid w:val="007D67FA"/>
    <w:rsid w:val="007D6C90"/>
    <w:rsid w:val="007D7AF3"/>
    <w:rsid w:val="007E0B9E"/>
    <w:rsid w:val="007E191D"/>
    <w:rsid w:val="007E2910"/>
    <w:rsid w:val="007E4F5A"/>
    <w:rsid w:val="007E66D9"/>
    <w:rsid w:val="007E748E"/>
    <w:rsid w:val="007E76D3"/>
    <w:rsid w:val="007F0155"/>
    <w:rsid w:val="007F1197"/>
    <w:rsid w:val="007F179B"/>
    <w:rsid w:val="007F4DE6"/>
    <w:rsid w:val="007F4E94"/>
    <w:rsid w:val="007F53B0"/>
    <w:rsid w:val="007F5D6F"/>
    <w:rsid w:val="007F5FA9"/>
    <w:rsid w:val="007F6C1E"/>
    <w:rsid w:val="007F7429"/>
    <w:rsid w:val="007F7650"/>
    <w:rsid w:val="007F791F"/>
    <w:rsid w:val="007F7BA2"/>
    <w:rsid w:val="008007A6"/>
    <w:rsid w:val="00801213"/>
    <w:rsid w:val="0080212A"/>
    <w:rsid w:val="008021A9"/>
    <w:rsid w:val="008024AA"/>
    <w:rsid w:val="008028DE"/>
    <w:rsid w:val="0080310A"/>
    <w:rsid w:val="00803984"/>
    <w:rsid w:val="008044CE"/>
    <w:rsid w:val="00804E49"/>
    <w:rsid w:val="00805C85"/>
    <w:rsid w:val="00811F5B"/>
    <w:rsid w:val="00812150"/>
    <w:rsid w:val="008128A2"/>
    <w:rsid w:val="008136E4"/>
    <w:rsid w:val="00814058"/>
    <w:rsid w:val="00814C7C"/>
    <w:rsid w:val="00814F64"/>
    <w:rsid w:val="00815D58"/>
    <w:rsid w:val="00816D08"/>
    <w:rsid w:val="008177CA"/>
    <w:rsid w:val="00821423"/>
    <w:rsid w:val="008217BA"/>
    <w:rsid w:val="00821E87"/>
    <w:rsid w:val="008225A9"/>
    <w:rsid w:val="00822648"/>
    <w:rsid w:val="00822FA6"/>
    <w:rsid w:val="00823396"/>
    <w:rsid w:val="008267E7"/>
    <w:rsid w:val="008278D6"/>
    <w:rsid w:val="00827A46"/>
    <w:rsid w:val="00827DBA"/>
    <w:rsid w:val="0083089A"/>
    <w:rsid w:val="00830DBD"/>
    <w:rsid w:val="00831689"/>
    <w:rsid w:val="00831762"/>
    <w:rsid w:val="00832BAD"/>
    <w:rsid w:val="00832E12"/>
    <w:rsid w:val="00833095"/>
    <w:rsid w:val="00834450"/>
    <w:rsid w:val="008351C3"/>
    <w:rsid w:val="00835438"/>
    <w:rsid w:val="00837367"/>
    <w:rsid w:val="00837C91"/>
    <w:rsid w:val="00837CB8"/>
    <w:rsid w:val="00837F7F"/>
    <w:rsid w:val="00840D98"/>
    <w:rsid w:val="00841046"/>
    <w:rsid w:val="00841A8B"/>
    <w:rsid w:val="0084237F"/>
    <w:rsid w:val="00842DCB"/>
    <w:rsid w:val="00844149"/>
    <w:rsid w:val="008448CE"/>
    <w:rsid w:val="00846560"/>
    <w:rsid w:val="00846607"/>
    <w:rsid w:val="00846884"/>
    <w:rsid w:val="008469F9"/>
    <w:rsid w:val="008474DE"/>
    <w:rsid w:val="00847754"/>
    <w:rsid w:val="00850794"/>
    <w:rsid w:val="008514C1"/>
    <w:rsid w:val="00851CAA"/>
    <w:rsid w:val="00852CA6"/>
    <w:rsid w:val="00855BE5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05D3"/>
    <w:rsid w:val="00870B2B"/>
    <w:rsid w:val="008724D5"/>
    <w:rsid w:val="00874255"/>
    <w:rsid w:val="00874AA9"/>
    <w:rsid w:val="00874BE9"/>
    <w:rsid w:val="008754F2"/>
    <w:rsid w:val="008755D0"/>
    <w:rsid w:val="00875B21"/>
    <w:rsid w:val="00875EA8"/>
    <w:rsid w:val="00876147"/>
    <w:rsid w:val="008766E5"/>
    <w:rsid w:val="00876D0C"/>
    <w:rsid w:val="00877280"/>
    <w:rsid w:val="00877CF4"/>
    <w:rsid w:val="008806A6"/>
    <w:rsid w:val="008812A9"/>
    <w:rsid w:val="0088257F"/>
    <w:rsid w:val="00882CBE"/>
    <w:rsid w:val="00882F08"/>
    <w:rsid w:val="008838F6"/>
    <w:rsid w:val="00885666"/>
    <w:rsid w:val="00886530"/>
    <w:rsid w:val="00887AF8"/>
    <w:rsid w:val="0089003A"/>
    <w:rsid w:val="00890717"/>
    <w:rsid w:val="00890796"/>
    <w:rsid w:val="008921A1"/>
    <w:rsid w:val="00892562"/>
    <w:rsid w:val="00892D01"/>
    <w:rsid w:val="00892F3B"/>
    <w:rsid w:val="00893866"/>
    <w:rsid w:val="00896342"/>
    <w:rsid w:val="00896AF9"/>
    <w:rsid w:val="00896CC2"/>
    <w:rsid w:val="0089700C"/>
    <w:rsid w:val="008975EF"/>
    <w:rsid w:val="0089786B"/>
    <w:rsid w:val="00897F79"/>
    <w:rsid w:val="008A115A"/>
    <w:rsid w:val="008A26F0"/>
    <w:rsid w:val="008A3842"/>
    <w:rsid w:val="008A4966"/>
    <w:rsid w:val="008A6E86"/>
    <w:rsid w:val="008A7402"/>
    <w:rsid w:val="008A76A0"/>
    <w:rsid w:val="008B0F98"/>
    <w:rsid w:val="008B2558"/>
    <w:rsid w:val="008B310F"/>
    <w:rsid w:val="008B34D7"/>
    <w:rsid w:val="008B37B8"/>
    <w:rsid w:val="008B3BD0"/>
    <w:rsid w:val="008B40F0"/>
    <w:rsid w:val="008B4D5C"/>
    <w:rsid w:val="008B573A"/>
    <w:rsid w:val="008B6080"/>
    <w:rsid w:val="008B65EE"/>
    <w:rsid w:val="008B6DEE"/>
    <w:rsid w:val="008C0586"/>
    <w:rsid w:val="008C3EFC"/>
    <w:rsid w:val="008D29B5"/>
    <w:rsid w:val="008D4C2E"/>
    <w:rsid w:val="008D4DBF"/>
    <w:rsid w:val="008D5380"/>
    <w:rsid w:val="008D64A6"/>
    <w:rsid w:val="008D7555"/>
    <w:rsid w:val="008D7696"/>
    <w:rsid w:val="008E0323"/>
    <w:rsid w:val="008E2B92"/>
    <w:rsid w:val="008E2E7A"/>
    <w:rsid w:val="008E49F7"/>
    <w:rsid w:val="008E4C09"/>
    <w:rsid w:val="008E506A"/>
    <w:rsid w:val="008E6CB2"/>
    <w:rsid w:val="008E722F"/>
    <w:rsid w:val="008E7BFF"/>
    <w:rsid w:val="008F054A"/>
    <w:rsid w:val="008F177E"/>
    <w:rsid w:val="008F249D"/>
    <w:rsid w:val="008F2C7E"/>
    <w:rsid w:val="008F55AE"/>
    <w:rsid w:val="008F5784"/>
    <w:rsid w:val="008F7469"/>
    <w:rsid w:val="008F7A9C"/>
    <w:rsid w:val="009026CD"/>
    <w:rsid w:val="00902B5C"/>
    <w:rsid w:val="0090323A"/>
    <w:rsid w:val="009036E9"/>
    <w:rsid w:val="00904E39"/>
    <w:rsid w:val="0090649A"/>
    <w:rsid w:val="009065C1"/>
    <w:rsid w:val="00907F6B"/>
    <w:rsid w:val="00910F36"/>
    <w:rsid w:val="00911EE0"/>
    <w:rsid w:val="00912155"/>
    <w:rsid w:val="009125DB"/>
    <w:rsid w:val="0091273F"/>
    <w:rsid w:val="00912BC3"/>
    <w:rsid w:val="00912FA7"/>
    <w:rsid w:val="0091370F"/>
    <w:rsid w:val="00914237"/>
    <w:rsid w:val="009142FB"/>
    <w:rsid w:val="009146B0"/>
    <w:rsid w:val="00914D38"/>
    <w:rsid w:val="00916806"/>
    <w:rsid w:val="0091707D"/>
    <w:rsid w:val="009205C5"/>
    <w:rsid w:val="009215E0"/>
    <w:rsid w:val="00922A65"/>
    <w:rsid w:val="00925A10"/>
    <w:rsid w:val="00925C1E"/>
    <w:rsid w:val="00927687"/>
    <w:rsid w:val="009279E7"/>
    <w:rsid w:val="00927D88"/>
    <w:rsid w:val="00930781"/>
    <w:rsid w:val="00930C52"/>
    <w:rsid w:val="00930E31"/>
    <w:rsid w:val="00931353"/>
    <w:rsid w:val="00932A06"/>
    <w:rsid w:val="00933A38"/>
    <w:rsid w:val="009351A0"/>
    <w:rsid w:val="009353AD"/>
    <w:rsid w:val="00936BA5"/>
    <w:rsid w:val="0093724F"/>
    <w:rsid w:val="00937744"/>
    <w:rsid w:val="009402AE"/>
    <w:rsid w:val="009409AD"/>
    <w:rsid w:val="00940F2E"/>
    <w:rsid w:val="009450B2"/>
    <w:rsid w:val="0095072E"/>
    <w:rsid w:val="00951CFA"/>
    <w:rsid w:val="009522D4"/>
    <w:rsid w:val="00953A95"/>
    <w:rsid w:val="009543EA"/>
    <w:rsid w:val="00954E4E"/>
    <w:rsid w:val="00954E8C"/>
    <w:rsid w:val="00956292"/>
    <w:rsid w:val="0095684A"/>
    <w:rsid w:val="00957009"/>
    <w:rsid w:val="00957066"/>
    <w:rsid w:val="009601C5"/>
    <w:rsid w:val="00960BB8"/>
    <w:rsid w:val="00963778"/>
    <w:rsid w:val="009656C7"/>
    <w:rsid w:val="00966DD4"/>
    <w:rsid w:val="00967963"/>
    <w:rsid w:val="009705C9"/>
    <w:rsid w:val="0097077C"/>
    <w:rsid w:val="0097099D"/>
    <w:rsid w:val="009714ED"/>
    <w:rsid w:val="0097285B"/>
    <w:rsid w:val="00972888"/>
    <w:rsid w:val="009738C9"/>
    <w:rsid w:val="00973E5C"/>
    <w:rsid w:val="0097414F"/>
    <w:rsid w:val="00974CFB"/>
    <w:rsid w:val="009755E8"/>
    <w:rsid w:val="0098031C"/>
    <w:rsid w:val="00980B41"/>
    <w:rsid w:val="00982084"/>
    <w:rsid w:val="00983005"/>
    <w:rsid w:val="0098416D"/>
    <w:rsid w:val="0098446B"/>
    <w:rsid w:val="009876B9"/>
    <w:rsid w:val="00987920"/>
    <w:rsid w:val="009906B6"/>
    <w:rsid w:val="00990DF1"/>
    <w:rsid w:val="0099196F"/>
    <w:rsid w:val="0099250D"/>
    <w:rsid w:val="00992CE5"/>
    <w:rsid w:val="009939EB"/>
    <w:rsid w:val="00994DBD"/>
    <w:rsid w:val="009965CA"/>
    <w:rsid w:val="009A121F"/>
    <w:rsid w:val="009A36FD"/>
    <w:rsid w:val="009A3B62"/>
    <w:rsid w:val="009A6925"/>
    <w:rsid w:val="009A70C2"/>
    <w:rsid w:val="009A7C8D"/>
    <w:rsid w:val="009B0FFA"/>
    <w:rsid w:val="009B1D15"/>
    <w:rsid w:val="009B1FF4"/>
    <w:rsid w:val="009B2626"/>
    <w:rsid w:val="009B34E7"/>
    <w:rsid w:val="009B38FC"/>
    <w:rsid w:val="009B4CB4"/>
    <w:rsid w:val="009B54D7"/>
    <w:rsid w:val="009B60C2"/>
    <w:rsid w:val="009B6F61"/>
    <w:rsid w:val="009B6F64"/>
    <w:rsid w:val="009C087E"/>
    <w:rsid w:val="009C1432"/>
    <w:rsid w:val="009C181A"/>
    <w:rsid w:val="009C18E8"/>
    <w:rsid w:val="009C1C3C"/>
    <w:rsid w:val="009C24D4"/>
    <w:rsid w:val="009C3781"/>
    <w:rsid w:val="009C48D8"/>
    <w:rsid w:val="009C4F91"/>
    <w:rsid w:val="009C6424"/>
    <w:rsid w:val="009C7829"/>
    <w:rsid w:val="009D006F"/>
    <w:rsid w:val="009D1F91"/>
    <w:rsid w:val="009D273D"/>
    <w:rsid w:val="009D33FD"/>
    <w:rsid w:val="009D3B2C"/>
    <w:rsid w:val="009D3D38"/>
    <w:rsid w:val="009D47E1"/>
    <w:rsid w:val="009D4B67"/>
    <w:rsid w:val="009D5CA1"/>
    <w:rsid w:val="009D7C56"/>
    <w:rsid w:val="009E000C"/>
    <w:rsid w:val="009E113C"/>
    <w:rsid w:val="009E17DC"/>
    <w:rsid w:val="009E4E92"/>
    <w:rsid w:val="009E6B52"/>
    <w:rsid w:val="009E6C22"/>
    <w:rsid w:val="009E6DF9"/>
    <w:rsid w:val="009E6E7E"/>
    <w:rsid w:val="009F1241"/>
    <w:rsid w:val="009F1571"/>
    <w:rsid w:val="009F1717"/>
    <w:rsid w:val="009F1D0A"/>
    <w:rsid w:val="009F1F02"/>
    <w:rsid w:val="009F1F3B"/>
    <w:rsid w:val="009F5D18"/>
    <w:rsid w:val="009F63E4"/>
    <w:rsid w:val="009F7E26"/>
    <w:rsid w:val="00A030A5"/>
    <w:rsid w:val="00A0339A"/>
    <w:rsid w:val="00A034A4"/>
    <w:rsid w:val="00A04091"/>
    <w:rsid w:val="00A04121"/>
    <w:rsid w:val="00A059E8"/>
    <w:rsid w:val="00A05C62"/>
    <w:rsid w:val="00A05FBF"/>
    <w:rsid w:val="00A1000F"/>
    <w:rsid w:val="00A107CC"/>
    <w:rsid w:val="00A1108C"/>
    <w:rsid w:val="00A137D9"/>
    <w:rsid w:val="00A14274"/>
    <w:rsid w:val="00A1432D"/>
    <w:rsid w:val="00A144F2"/>
    <w:rsid w:val="00A14923"/>
    <w:rsid w:val="00A14FED"/>
    <w:rsid w:val="00A166BC"/>
    <w:rsid w:val="00A17049"/>
    <w:rsid w:val="00A203EC"/>
    <w:rsid w:val="00A20FB0"/>
    <w:rsid w:val="00A212FA"/>
    <w:rsid w:val="00A224B0"/>
    <w:rsid w:val="00A22FBE"/>
    <w:rsid w:val="00A2356F"/>
    <w:rsid w:val="00A2507E"/>
    <w:rsid w:val="00A261E8"/>
    <w:rsid w:val="00A306E6"/>
    <w:rsid w:val="00A30C6E"/>
    <w:rsid w:val="00A30D1D"/>
    <w:rsid w:val="00A30F45"/>
    <w:rsid w:val="00A319BB"/>
    <w:rsid w:val="00A31FBE"/>
    <w:rsid w:val="00A32F11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65F0"/>
    <w:rsid w:val="00A46A1B"/>
    <w:rsid w:val="00A47FC7"/>
    <w:rsid w:val="00A50A34"/>
    <w:rsid w:val="00A5196B"/>
    <w:rsid w:val="00A51F6E"/>
    <w:rsid w:val="00A54716"/>
    <w:rsid w:val="00A55790"/>
    <w:rsid w:val="00A55963"/>
    <w:rsid w:val="00A56136"/>
    <w:rsid w:val="00A5622C"/>
    <w:rsid w:val="00A571C0"/>
    <w:rsid w:val="00A572DB"/>
    <w:rsid w:val="00A60496"/>
    <w:rsid w:val="00A61B6E"/>
    <w:rsid w:val="00A62D26"/>
    <w:rsid w:val="00A64281"/>
    <w:rsid w:val="00A6458C"/>
    <w:rsid w:val="00A64605"/>
    <w:rsid w:val="00A662E8"/>
    <w:rsid w:val="00A66520"/>
    <w:rsid w:val="00A6686D"/>
    <w:rsid w:val="00A67D0D"/>
    <w:rsid w:val="00A706FC"/>
    <w:rsid w:val="00A708FD"/>
    <w:rsid w:val="00A70930"/>
    <w:rsid w:val="00A7181F"/>
    <w:rsid w:val="00A7189A"/>
    <w:rsid w:val="00A72950"/>
    <w:rsid w:val="00A73350"/>
    <w:rsid w:val="00A74015"/>
    <w:rsid w:val="00A75BC7"/>
    <w:rsid w:val="00A76045"/>
    <w:rsid w:val="00A77523"/>
    <w:rsid w:val="00A77E80"/>
    <w:rsid w:val="00A810E3"/>
    <w:rsid w:val="00A81856"/>
    <w:rsid w:val="00A822EA"/>
    <w:rsid w:val="00A825F6"/>
    <w:rsid w:val="00A8345D"/>
    <w:rsid w:val="00A841FA"/>
    <w:rsid w:val="00A84547"/>
    <w:rsid w:val="00A84AC2"/>
    <w:rsid w:val="00A84FA2"/>
    <w:rsid w:val="00A85272"/>
    <w:rsid w:val="00A8591B"/>
    <w:rsid w:val="00A8591E"/>
    <w:rsid w:val="00A87FC5"/>
    <w:rsid w:val="00A9090F"/>
    <w:rsid w:val="00A9140E"/>
    <w:rsid w:val="00A918E5"/>
    <w:rsid w:val="00A92A4E"/>
    <w:rsid w:val="00A92F7E"/>
    <w:rsid w:val="00A93463"/>
    <w:rsid w:val="00A93D2A"/>
    <w:rsid w:val="00A93F6E"/>
    <w:rsid w:val="00A9458D"/>
    <w:rsid w:val="00A96919"/>
    <w:rsid w:val="00AA0247"/>
    <w:rsid w:val="00AA06FC"/>
    <w:rsid w:val="00AA15AE"/>
    <w:rsid w:val="00AA1A66"/>
    <w:rsid w:val="00AA21AC"/>
    <w:rsid w:val="00AA3CDA"/>
    <w:rsid w:val="00AA682B"/>
    <w:rsid w:val="00AA72C1"/>
    <w:rsid w:val="00AB0491"/>
    <w:rsid w:val="00AB0605"/>
    <w:rsid w:val="00AB06F6"/>
    <w:rsid w:val="00AB2A1C"/>
    <w:rsid w:val="00AB527E"/>
    <w:rsid w:val="00AB680F"/>
    <w:rsid w:val="00AB70D0"/>
    <w:rsid w:val="00AC11FB"/>
    <w:rsid w:val="00AC1E29"/>
    <w:rsid w:val="00AC2352"/>
    <w:rsid w:val="00AC28B1"/>
    <w:rsid w:val="00AC3490"/>
    <w:rsid w:val="00AC491F"/>
    <w:rsid w:val="00AC4B01"/>
    <w:rsid w:val="00AC5D29"/>
    <w:rsid w:val="00AC62D2"/>
    <w:rsid w:val="00AC737D"/>
    <w:rsid w:val="00AD0CED"/>
    <w:rsid w:val="00AD11A1"/>
    <w:rsid w:val="00AD1B34"/>
    <w:rsid w:val="00AD3966"/>
    <w:rsid w:val="00AD5EA4"/>
    <w:rsid w:val="00AD6295"/>
    <w:rsid w:val="00AD748A"/>
    <w:rsid w:val="00AE0D99"/>
    <w:rsid w:val="00AE2CFC"/>
    <w:rsid w:val="00AE3431"/>
    <w:rsid w:val="00AE3C56"/>
    <w:rsid w:val="00AE58C8"/>
    <w:rsid w:val="00AE5FCB"/>
    <w:rsid w:val="00AE67F7"/>
    <w:rsid w:val="00AE738B"/>
    <w:rsid w:val="00AF0445"/>
    <w:rsid w:val="00AF169B"/>
    <w:rsid w:val="00AF20CD"/>
    <w:rsid w:val="00AF230B"/>
    <w:rsid w:val="00AF2949"/>
    <w:rsid w:val="00AF38FF"/>
    <w:rsid w:val="00AF3C1F"/>
    <w:rsid w:val="00AF3F61"/>
    <w:rsid w:val="00AF52BA"/>
    <w:rsid w:val="00AF5F34"/>
    <w:rsid w:val="00AF61D0"/>
    <w:rsid w:val="00AF7A26"/>
    <w:rsid w:val="00AF7D99"/>
    <w:rsid w:val="00B01D7C"/>
    <w:rsid w:val="00B01FC1"/>
    <w:rsid w:val="00B028FB"/>
    <w:rsid w:val="00B02D6C"/>
    <w:rsid w:val="00B0371D"/>
    <w:rsid w:val="00B04337"/>
    <w:rsid w:val="00B0434A"/>
    <w:rsid w:val="00B11A83"/>
    <w:rsid w:val="00B122B8"/>
    <w:rsid w:val="00B1248D"/>
    <w:rsid w:val="00B128D6"/>
    <w:rsid w:val="00B12BFD"/>
    <w:rsid w:val="00B12E01"/>
    <w:rsid w:val="00B12E54"/>
    <w:rsid w:val="00B13C1F"/>
    <w:rsid w:val="00B155A4"/>
    <w:rsid w:val="00B158F9"/>
    <w:rsid w:val="00B15927"/>
    <w:rsid w:val="00B15BC1"/>
    <w:rsid w:val="00B1616C"/>
    <w:rsid w:val="00B16702"/>
    <w:rsid w:val="00B17092"/>
    <w:rsid w:val="00B1782E"/>
    <w:rsid w:val="00B17ADD"/>
    <w:rsid w:val="00B21E7C"/>
    <w:rsid w:val="00B22453"/>
    <w:rsid w:val="00B22A37"/>
    <w:rsid w:val="00B22EB9"/>
    <w:rsid w:val="00B23036"/>
    <w:rsid w:val="00B236FF"/>
    <w:rsid w:val="00B23EF8"/>
    <w:rsid w:val="00B24070"/>
    <w:rsid w:val="00B25A02"/>
    <w:rsid w:val="00B268A9"/>
    <w:rsid w:val="00B26CF8"/>
    <w:rsid w:val="00B26D3F"/>
    <w:rsid w:val="00B26EAB"/>
    <w:rsid w:val="00B275EC"/>
    <w:rsid w:val="00B277AC"/>
    <w:rsid w:val="00B27F0D"/>
    <w:rsid w:val="00B27F47"/>
    <w:rsid w:val="00B30DB4"/>
    <w:rsid w:val="00B31612"/>
    <w:rsid w:val="00B31982"/>
    <w:rsid w:val="00B31A04"/>
    <w:rsid w:val="00B31C39"/>
    <w:rsid w:val="00B32A6A"/>
    <w:rsid w:val="00B339CF"/>
    <w:rsid w:val="00B33F2E"/>
    <w:rsid w:val="00B34425"/>
    <w:rsid w:val="00B36CCC"/>
    <w:rsid w:val="00B375BA"/>
    <w:rsid w:val="00B37F6A"/>
    <w:rsid w:val="00B4001A"/>
    <w:rsid w:val="00B40BE9"/>
    <w:rsid w:val="00B41FA6"/>
    <w:rsid w:val="00B421D2"/>
    <w:rsid w:val="00B431B6"/>
    <w:rsid w:val="00B43E41"/>
    <w:rsid w:val="00B45216"/>
    <w:rsid w:val="00B463D7"/>
    <w:rsid w:val="00B46CC1"/>
    <w:rsid w:val="00B47703"/>
    <w:rsid w:val="00B50DBF"/>
    <w:rsid w:val="00B512F4"/>
    <w:rsid w:val="00B51F3D"/>
    <w:rsid w:val="00B52596"/>
    <w:rsid w:val="00B5392F"/>
    <w:rsid w:val="00B53D85"/>
    <w:rsid w:val="00B53FF6"/>
    <w:rsid w:val="00B54184"/>
    <w:rsid w:val="00B56AF1"/>
    <w:rsid w:val="00B63BD9"/>
    <w:rsid w:val="00B64145"/>
    <w:rsid w:val="00B64F8F"/>
    <w:rsid w:val="00B66A17"/>
    <w:rsid w:val="00B66F88"/>
    <w:rsid w:val="00B67C93"/>
    <w:rsid w:val="00B67FA8"/>
    <w:rsid w:val="00B70AA3"/>
    <w:rsid w:val="00B71A97"/>
    <w:rsid w:val="00B71F99"/>
    <w:rsid w:val="00B71FFC"/>
    <w:rsid w:val="00B731AA"/>
    <w:rsid w:val="00B75D8C"/>
    <w:rsid w:val="00B7648A"/>
    <w:rsid w:val="00B76700"/>
    <w:rsid w:val="00B76791"/>
    <w:rsid w:val="00B77B0C"/>
    <w:rsid w:val="00B818BC"/>
    <w:rsid w:val="00B81A4B"/>
    <w:rsid w:val="00B81B85"/>
    <w:rsid w:val="00B83038"/>
    <w:rsid w:val="00B836C0"/>
    <w:rsid w:val="00B83CBF"/>
    <w:rsid w:val="00B85115"/>
    <w:rsid w:val="00B85874"/>
    <w:rsid w:val="00B86297"/>
    <w:rsid w:val="00B86C5C"/>
    <w:rsid w:val="00B86F32"/>
    <w:rsid w:val="00B8755B"/>
    <w:rsid w:val="00B913AB"/>
    <w:rsid w:val="00B91696"/>
    <w:rsid w:val="00B91C83"/>
    <w:rsid w:val="00B952B0"/>
    <w:rsid w:val="00B96440"/>
    <w:rsid w:val="00B9705D"/>
    <w:rsid w:val="00B974EA"/>
    <w:rsid w:val="00B979B4"/>
    <w:rsid w:val="00BA0971"/>
    <w:rsid w:val="00BA1A47"/>
    <w:rsid w:val="00BA3502"/>
    <w:rsid w:val="00BA4307"/>
    <w:rsid w:val="00BA4784"/>
    <w:rsid w:val="00BA57A5"/>
    <w:rsid w:val="00BA65FE"/>
    <w:rsid w:val="00BB057F"/>
    <w:rsid w:val="00BB123B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1334"/>
    <w:rsid w:val="00BC2A0A"/>
    <w:rsid w:val="00BC2B5F"/>
    <w:rsid w:val="00BC2C09"/>
    <w:rsid w:val="00BC32FD"/>
    <w:rsid w:val="00BC4713"/>
    <w:rsid w:val="00BC4A84"/>
    <w:rsid w:val="00BC50CF"/>
    <w:rsid w:val="00BC513B"/>
    <w:rsid w:val="00BC5A39"/>
    <w:rsid w:val="00BC5CEC"/>
    <w:rsid w:val="00BC6906"/>
    <w:rsid w:val="00BC6939"/>
    <w:rsid w:val="00BC710C"/>
    <w:rsid w:val="00BC71AC"/>
    <w:rsid w:val="00BC74FD"/>
    <w:rsid w:val="00BD13F9"/>
    <w:rsid w:val="00BD1AE0"/>
    <w:rsid w:val="00BD2A9F"/>
    <w:rsid w:val="00BD3325"/>
    <w:rsid w:val="00BD534F"/>
    <w:rsid w:val="00BD6931"/>
    <w:rsid w:val="00BD72AA"/>
    <w:rsid w:val="00BD747C"/>
    <w:rsid w:val="00BD7EC9"/>
    <w:rsid w:val="00BE0873"/>
    <w:rsid w:val="00BE0948"/>
    <w:rsid w:val="00BE1153"/>
    <w:rsid w:val="00BE1737"/>
    <w:rsid w:val="00BE197C"/>
    <w:rsid w:val="00BE2E09"/>
    <w:rsid w:val="00BE30FE"/>
    <w:rsid w:val="00BE34AE"/>
    <w:rsid w:val="00BE4657"/>
    <w:rsid w:val="00BE5606"/>
    <w:rsid w:val="00BE7E2E"/>
    <w:rsid w:val="00BF07B1"/>
    <w:rsid w:val="00BF07E3"/>
    <w:rsid w:val="00BF18BD"/>
    <w:rsid w:val="00BF1CA9"/>
    <w:rsid w:val="00BF3868"/>
    <w:rsid w:val="00BF453B"/>
    <w:rsid w:val="00BF4F66"/>
    <w:rsid w:val="00BF6E9D"/>
    <w:rsid w:val="00BF74FE"/>
    <w:rsid w:val="00BF7F3F"/>
    <w:rsid w:val="00C01945"/>
    <w:rsid w:val="00C026C2"/>
    <w:rsid w:val="00C03688"/>
    <w:rsid w:val="00C04263"/>
    <w:rsid w:val="00C04B1E"/>
    <w:rsid w:val="00C05015"/>
    <w:rsid w:val="00C050E1"/>
    <w:rsid w:val="00C057AB"/>
    <w:rsid w:val="00C067F1"/>
    <w:rsid w:val="00C06DF5"/>
    <w:rsid w:val="00C07383"/>
    <w:rsid w:val="00C112E2"/>
    <w:rsid w:val="00C116C5"/>
    <w:rsid w:val="00C122A9"/>
    <w:rsid w:val="00C124EA"/>
    <w:rsid w:val="00C12D17"/>
    <w:rsid w:val="00C1471B"/>
    <w:rsid w:val="00C14959"/>
    <w:rsid w:val="00C1539C"/>
    <w:rsid w:val="00C16A93"/>
    <w:rsid w:val="00C216B4"/>
    <w:rsid w:val="00C21BEB"/>
    <w:rsid w:val="00C22066"/>
    <w:rsid w:val="00C2287A"/>
    <w:rsid w:val="00C22D54"/>
    <w:rsid w:val="00C22DDB"/>
    <w:rsid w:val="00C236B9"/>
    <w:rsid w:val="00C23C67"/>
    <w:rsid w:val="00C261C4"/>
    <w:rsid w:val="00C263AE"/>
    <w:rsid w:val="00C27320"/>
    <w:rsid w:val="00C321FE"/>
    <w:rsid w:val="00C331FD"/>
    <w:rsid w:val="00C34066"/>
    <w:rsid w:val="00C35501"/>
    <w:rsid w:val="00C35EAD"/>
    <w:rsid w:val="00C40F33"/>
    <w:rsid w:val="00C41424"/>
    <w:rsid w:val="00C41B09"/>
    <w:rsid w:val="00C41E0B"/>
    <w:rsid w:val="00C45284"/>
    <w:rsid w:val="00C464A2"/>
    <w:rsid w:val="00C46688"/>
    <w:rsid w:val="00C47125"/>
    <w:rsid w:val="00C472A9"/>
    <w:rsid w:val="00C47DC6"/>
    <w:rsid w:val="00C47EAA"/>
    <w:rsid w:val="00C51311"/>
    <w:rsid w:val="00C51669"/>
    <w:rsid w:val="00C5253C"/>
    <w:rsid w:val="00C54217"/>
    <w:rsid w:val="00C542D6"/>
    <w:rsid w:val="00C54507"/>
    <w:rsid w:val="00C54ED3"/>
    <w:rsid w:val="00C55008"/>
    <w:rsid w:val="00C5522D"/>
    <w:rsid w:val="00C56551"/>
    <w:rsid w:val="00C56946"/>
    <w:rsid w:val="00C57556"/>
    <w:rsid w:val="00C57655"/>
    <w:rsid w:val="00C57F9C"/>
    <w:rsid w:val="00C60C5A"/>
    <w:rsid w:val="00C60FF6"/>
    <w:rsid w:val="00C61E0F"/>
    <w:rsid w:val="00C621E7"/>
    <w:rsid w:val="00C62C78"/>
    <w:rsid w:val="00C6375A"/>
    <w:rsid w:val="00C641DA"/>
    <w:rsid w:val="00C65076"/>
    <w:rsid w:val="00C65376"/>
    <w:rsid w:val="00C65484"/>
    <w:rsid w:val="00C655CC"/>
    <w:rsid w:val="00C655DA"/>
    <w:rsid w:val="00C664BE"/>
    <w:rsid w:val="00C667ED"/>
    <w:rsid w:val="00C67457"/>
    <w:rsid w:val="00C71798"/>
    <w:rsid w:val="00C73DCF"/>
    <w:rsid w:val="00C7438A"/>
    <w:rsid w:val="00C74624"/>
    <w:rsid w:val="00C75964"/>
    <w:rsid w:val="00C77A5B"/>
    <w:rsid w:val="00C80464"/>
    <w:rsid w:val="00C80E79"/>
    <w:rsid w:val="00C81F9B"/>
    <w:rsid w:val="00C8294F"/>
    <w:rsid w:val="00C82DAF"/>
    <w:rsid w:val="00C83617"/>
    <w:rsid w:val="00C83685"/>
    <w:rsid w:val="00C837DA"/>
    <w:rsid w:val="00C839AF"/>
    <w:rsid w:val="00C83E57"/>
    <w:rsid w:val="00C863D6"/>
    <w:rsid w:val="00C8664C"/>
    <w:rsid w:val="00C86A44"/>
    <w:rsid w:val="00C87276"/>
    <w:rsid w:val="00C876D5"/>
    <w:rsid w:val="00C907C0"/>
    <w:rsid w:val="00C91B73"/>
    <w:rsid w:val="00C9200D"/>
    <w:rsid w:val="00C922E0"/>
    <w:rsid w:val="00C94357"/>
    <w:rsid w:val="00C96B49"/>
    <w:rsid w:val="00CA00A5"/>
    <w:rsid w:val="00CA2CB6"/>
    <w:rsid w:val="00CA3E1C"/>
    <w:rsid w:val="00CA401D"/>
    <w:rsid w:val="00CA47B7"/>
    <w:rsid w:val="00CB0028"/>
    <w:rsid w:val="00CB0A47"/>
    <w:rsid w:val="00CB199E"/>
    <w:rsid w:val="00CB236F"/>
    <w:rsid w:val="00CB2A1B"/>
    <w:rsid w:val="00CB3DB3"/>
    <w:rsid w:val="00CB4521"/>
    <w:rsid w:val="00CB4810"/>
    <w:rsid w:val="00CB5F7E"/>
    <w:rsid w:val="00CB676E"/>
    <w:rsid w:val="00CB7B18"/>
    <w:rsid w:val="00CC1A7F"/>
    <w:rsid w:val="00CC1F60"/>
    <w:rsid w:val="00CC2A35"/>
    <w:rsid w:val="00CC3005"/>
    <w:rsid w:val="00CC453D"/>
    <w:rsid w:val="00CC4A1B"/>
    <w:rsid w:val="00CC5C1C"/>
    <w:rsid w:val="00CC6581"/>
    <w:rsid w:val="00CD0544"/>
    <w:rsid w:val="00CD192E"/>
    <w:rsid w:val="00CD1D12"/>
    <w:rsid w:val="00CD25E4"/>
    <w:rsid w:val="00CD2D9A"/>
    <w:rsid w:val="00CD35CA"/>
    <w:rsid w:val="00CD39EB"/>
    <w:rsid w:val="00CD4137"/>
    <w:rsid w:val="00CD4502"/>
    <w:rsid w:val="00CD53AF"/>
    <w:rsid w:val="00CD5EF3"/>
    <w:rsid w:val="00CE101A"/>
    <w:rsid w:val="00CE174B"/>
    <w:rsid w:val="00CE2E86"/>
    <w:rsid w:val="00CE3A7E"/>
    <w:rsid w:val="00CE4161"/>
    <w:rsid w:val="00CE41A7"/>
    <w:rsid w:val="00CE4327"/>
    <w:rsid w:val="00CE75CD"/>
    <w:rsid w:val="00CF0002"/>
    <w:rsid w:val="00CF01CC"/>
    <w:rsid w:val="00CF13BE"/>
    <w:rsid w:val="00CF191D"/>
    <w:rsid w:val="00CF2F49"/>
    <w:rsid w:val="00CF4239"/>
    <w:rsid w:val="00CF45B1"/>
    <w:rsid w:val="00CF4B25"/>
    <w:rsid w:val="00CF58FD"/>
    <w:rsid w:val="00CF6F53"/>
    <w:rsid w:val="00D00997"/>
    <w:rsid w:val="00D01289"/>
    <w:rsid w:val="00D016CA"/>
    <w:rsid w:val="00D01922"/>
    <w:rsid w:val="00D0360E"/>
    <w:rsid w:val="00D036F7"/>
    <w:rsid w:val="00D048DC"/>
    <w:rsid w:val="00D058F9"/>
    <w:rsid w:val="00D0619A"/>
    <w:rsid w:val="00D062C6"/>
    <w:rsid w:val="00D07658"/>
    <w:rsid w:val="00D10C63"/>
    <w:rsid w:val="00D11738"/>
    <w:rsid w:val="00D126D5"/>
    <w:rsid w:val="00D13B36"/>
    <w:rsid w:val="00D15F0C"/>
    <w:rsid w:val="00D17765"/>
    <w:rsid w:val="00D178B0"/>
    <w:rsid w:val="00D20753"/>
    <w:rsid w:val="00D20C98"/>
    <w:rsid w:val="00D21EA4"/>
    <w:rsid w:val="00D22551"/>
    <w:rsid w:val="00D2347C"/>
    <w:rsid w:val="00D245C4"/>
    <w:rsid w:val="00D252BB"/>
    <w:rsid w:val="00D253F8"/>
    <w:rsid w:val="00D25ABA"/>
    <w:rsid w:val="00D25C4D"/>
    <w:rsid w:val="00D25F13"/>
    <w:rsid w:val="00D26F79"/>
    <w:rsid w:val="00D3042D"/>
    <w:rsid w:val="00D3053F"/>
    <w:rsid w:val="00D3186F"/>
    <w:rsid w:val="00D31E9E"/>
    <w:rsid w:val="00D3223B"/>
    <w:rsid w:val="00D3278E"/>
    <w:rsid w:val="00D32883"/>
    <w:rsid w:val="00D337CA"/>
    <w:rsid w:val="00D33C48"/>
    <w:rsid w:val="00D34D84"/>
    <w:rsid w:val="00D41797"/>
    <w:rsid w:val="00D4290D"/>
    <w:rsid w:val="00D44BEC"/>
    <w:rsid w:val="00D45496"/>
    <w:rsid w:val="00D464E4"/>
    <w:rsid w:val="00D46FD9"/>
    <w:rsid w:val="00D4713E"/>
    <w:rsid w:val="00D51039"/>
    <w:rsid w:val="00D5117E"/>
    <w:rsid w:val="00D52589"/>
    <w:rsid w:val="00D531B6"/>
    <w:rsid w:val="00D53F80"/>
    <w:rsid w:val="00D54DD0"/>
    <w:rsid w:val="00D55CA7"/>
    <w:rsid w:val="00D55DA8"/>
    <w:rsid w:val="00D57A10"/>
    <w:rsid w:val="00D626C8"/>
    <w:rsid w:val="00D62783"/>
    <w:rsid w:val="00D65369"/>
    <w:rsid w:val="00D66B70"/>
    <w:rsid w:val="00D6704D"/>
    <w:rsid w:val="00D6775D"/>
    <w:rsid w:val="00D67D5E"/>
    <w:rsid w:val="00D70464"/>
    <w:rsid w:val="00D7107A"/>
    <w:rsid w:val="00D72010"/>
    <w:rsid w:val="00D74627"/>
    <w:rsid w:val="00D74FD2"/>
    <w:rsid w:val="00D77B31"/>
    <w:rsid w:val="00D77B9E"/>
    <w:rsid w:val="00D81514"/>
    <w:rsid w:val="00D8185B"/>
    <w:rsid w:val="00D82490"/>
    <w:rsid w:val="00D84097"/>
    <w:rsid w:val="00D84CD8"/>
    <w:rsid w:val="00D85658"/>
    <w:rsid w:val="00D85BAD"/>
    <w:rsid w:val="00D86FCC"/>
    <w:rsid w:val="00D87628"/>
    <w:rsid w:val="00D87AF6"/>
    <w:rsid w:val="00D87CDE"/>
    <w:rsid w:val="00D902D7"/>
    <w:rsid w:val="00D915D9"/>
    <w:rsid w:val="00D91866"/>
    <w:rsid w:val="00D91B63"/>
    <w:rsid w:val="00D93A99"/>
    <w:rsid w:val="00D93D8C"/>
    <w:rsid w:val="00D94E59"/>
    <w:rsid w:val="00D95305"/>
    <w:rsid w:val="00D9605F"/>
    <w:rsid w:val="00DA0294"/>
    <w:rsid w:val="00DA0C0D"/>
    <w:rsid w:val="00DA0EF6"/>
    <w:rsid w:val="00DA2243"/>
    <w:rsid w:val="00DA228A"/>
    <w:rsid w:val="00DA2961"/>
    <w:rsid w:val="00DA2E16"/>
    <w:rsid w:val="00DA3917"/>
    <w:rsid w:val="00DA3F71"/>
    <w:rsid w:val="00DA4DE6"/>
    <w:rsid w:val="00DA4F72"/>
    <w:rsid w:val="00DA5283"/>
    <w:rsid w:val="00DA7885"/>
    <w:rsid w:val="00DB08AF"/>
    <w:rsid w:val="00DB29D3"/>
    <w:rsid w:val="00DB3106"/>
    <w:rsid w:val="00DB3269"/>
    <w:rsid w:val="00DB4EEA"/>
    <w:rsid w:val="00DB7AFF"/>
    <w:rsid w:val="00DC0A35"/>
    <w:rsid w:val="00DC0DE9"/>
    <w:rsid w:val="00DC3473"/>
    <w:rsid w:val="00DC34B7"/>
    <w:rsid w:val="00DC4326"/>
    <w:rsid w:val="00DC6855"/>
    <w:rsid w:val="00DC7247"/>
    <w:rsid w:val="00DC7D8A"/>
    <w:rsid w:val="00DD0658"/>
    <w:rsid w:val="00DD10EB"/>
    <w:rsid w:val="00DD2523"/>
    <w:rsid w:val="00DD323C"/>
    <w:rsid w:val="00DD4618"/>
    <w:rsid w:val="00DD4DB2"/>
    <w:rsid w:val="00DD64F7"/>
    <w:rsid w:val="00DD65F8"/>
    <w:rsid w:val="00DD7DCB"/>
    <w:rsid w:val="00DE0055"/>
    <w:rsid w:val="00DE12F3"/>
    <w:rsid w:val="00DE1F01"/>
    <w:rsid w:val="00DE35D4"/>
    <w:rsid w:val="00DE3BEB"/>
    <w:rsid w:val="00DE5598"/>
    <w:rsid w:val="00DE6076"/>
    <w:rsid w:val="00DE613C"/>
    <w:rsid w:val="00DF38BC"/>
    <w:rsid w:val="00DF4845"/>
    <w:rsid w:val="00DF4F41"/>
    <w:rsid w:val="00DF7590"/>
    <w:rsid w:val="00DF7B8A"/>
    <w:rsid w:val="00DF7BB5"/>
    <w:rsid w:val="00E00F90"/>
    <w:rsid w:val="00E0117F"/>
    <w:rsid w:val="00E01AFB"/>
    <w:rsid w:val="00E01FDF"/>
    <w:rsid w:val="00E02918"/>
    <w:rsid w:val="00E02C35"/>
    <w:rsid w:val="00E03C6A"/>
    <w:rsid w:val="00E04D1D"/>
    <w:rsid w:val="00E05395"/>
    <w:rsid w:val="00E05981"/>
    <w:rsid w:val="00E0710B"/>
    <w:rsid w:val="00E1145E"/>
    <w:rsid w:val="00E11B16"/>
    <w:rsid w:val="00E12031"/>
    <w:rsid w:val="00E13316"/>
    <w:rsid w:val="00E139E9"/>
    <w:rsid w:val="00E143D2"/>
    <w:rsid w:val="00E14790"/>
    <w:rsid w:val="00E14801"/>
    <w:rsid w:val="00E14E31"/>
    <w:rsid w:val="00E150A8"/>
    <w:rsid w:val="00E15FB4"/>
    <w:rsid w:val="00E1679C"/>
    <w:rsid w:val="00E20756"/>
    <w:rsid w:val="00E2091C"/>
    <w:rsid w:val="00E225DA"/>
    <w:rsid w:val="00E23D86"/>
    <w:rsid w:val="00E26407"/>
    <w:rsid w:val="00E30A94"/>
    <w:rsid w:val="00E3314D"/>
    <w:rsid w:val="00E33190"/>
    <w:rsid w:val="00E34073"/>
    <w:rsid w:val="00E35621"/>
    <w:rsid w:val="00E3631D"/>
    <w:rsid w:val="00E363C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59EB"/>
    <w:rsid w:val="00E45DFF"/>
    <w:rsid w:val="00E47F99"/>
    <w:rsid w:val="00E53B9C"/>
    <w:rsid w:val="00E5456A"/>
    <w:rsid w:val="00E54CBE"/>
    <w:rsid w:val="00E55278"/>
    <w:rsid w:val="00E55378"/>
    <w:rsid w:val="00E56609"/>
    <w:rsid w:val="00E57057"/>
    <w:rsid w:val="00E575A4"/>
    <w:rsid w:val="00E57E66"/>
    <w:rsid w:val="00E602AE"/>
    <w:rsid w:val="00E63519"/>
    <w:rsid w:val="00E63DF0"/>
    <w:rsid w:val="00E65628"/>
    <w:rsid w:val="00E65CA3"/>
    <w:rsid w:val="00E66E4A"/>
    <w:rsid w:val="00E66F8E"/>
    <w:rsid w:val="00E67225"/>
    <w:rsid w:val="00E674AE"/>
    <w:rsid w:val="00E708C6"/>
    <w:rsid w:val="00E70BC9"/>
    <w:rsid w:val="00E70F0A"/>
    <w:rsid w:val="00E72EE8"/>
    <w:rsid w:val="00E733AA"/>
    <w:rsid w:val="00E73BAD"/>
    <w:rsid w:val="00E740D3"/>
    <w:rsid w:val="00E7425D"/>
    <w:rsid w:val="00E74718"/>
    <w:rsid w:val="00E7611A"/>
    <w:rsid w:val="00E766DA"/>
    <w:rsid w:val="00E76AD6"/>
    <w:rsid w:val="00E7769C"/>
    <w:rsid w:val="00E8039F"/>
    <w:rsid w:val="00E81B28"/>
    <w:rsid w:val="00E82B16"/>
    <w:rsid w:val="00E833D5"/>
    <w:rsid w:val="00E855A9"/>
    <w:rsid w:val="00E86050"/>
    <w:rsid w:val="00E863F9"/>
    <w:rsid w:val="00E86A0F"/>
    <w:rsid w:val="00E8770B"/>
    <w:rsid w:val="00E92A06"/>
    <w:rsid w:val="00E92F2C"/>
    <w:rsid w:val="00E94860"/>
    <w:rsid w:val="00E9669F"/>
    <w:rsid w:val="00E96E9E"/>
    <w:rsid w:val="00EA4641"/>
    <w:rsid w:val="00EA474B"/>
    <w:rsid w:val="00EA4E35"/>
    <w:rsid w:val="00EA55E6"/>
    <w:rsid w:val="00EA5D1F"/>
    <w:rsid w:val="00EA721B"/>
    <w:rsid w:val="00EA7333"/>
    <w:rsid w:val="00EB03BB"/>
    <w:rsid w:val="00EB03F6"/>
    <w:rsid w:val="00EB1FD3"/>
    <w:rsid w:val="00EB2225"/>
    <w:rsid w:val="00EB2B99"/>
    <w:rsid w:val="00EB3C4D"/>
    <w:rsid w:val="00EB4108"/>
    <w:rsid w:val="00EB5A54"/>
    <w:rsid w:val="00EB5C4E"/>
    <w:rsid w:val="00EB61D8"/>
    <w:rsid w:val="00EB6DF0"/>
    <w:rsid w:val="00EB79F1"/>
    <w:rsid w:val="00EB7CCA"/>
    <w:rsid w:val="00EC0915"/>
    <w:rsid w:val="00EC11DB"/>
    <w:rsid w:val="00EC1964"/>
    <w:rsid w:val="00EC38DE"/>
    <w:rsid w:val="00EC4023"/>
    <w:rsid w:val="00EC562E"/>
    <w:rsid w:val="00EC6797"/>
    <w:rsid w:val="00EC6BF1"/>
    <w:rsid w:val="00EC77E4"/>
    <w:rsid w:val="00ED0385"/>
    <w:rsid w:val="00ED084B"/>
    <w:rsid w:val="00ED18E0"/>
    <w:rsid w:val="00ED2636"/>
    <w:rsid w:val="00ED387B"/>
    <w:rsid w:val="00ED41F4"/>
    <w:rsid w:val="00ED45C8"/>
    <w:rsid w:val="00ED4670"/>
    <w:rsid w:val="00ED49BB"/>
    <w:rsid w:val="00ED4E71"/>
    <w:rsid w:val="00ED4F33"/>
    <w:rsid w:val="00ED51A2"/>
    <w:rsid w:val="00ED58E4"/>
    <w:rsid w:val="00ED59E5"/>
    <w:rsid w:val="00ED6B83"/>
    <w:rsid w:val="00ED6DC6"/>
    <w:rsid w:val="00ED737F"/>
    <w:rsid w:val="00EE0368"/>
    <w:rsid w:val="00EE0389"/>
    <w:rsid w:val="00EE214F"/>
    <w:rsid w:val="00EE3DFA"/>
    <w:rsid w:val="00EE4035"/>
    <w:rsid w:val="00EE4058"/>
    <w:rsid w:val="00EE439E"/>
    <w:rsid w:val="00EE5869"/>
    <w:rsid w:val="00EE6E8D"/>
    <w:rsid w:val="00EE6EBD"/>
    <w:rsid w:val="00EF06CF"/>
    <w:rsid w:val="00EF3021"/>
    <w:rsid w:val="00EF4125"/>
    <w:rsid w:val="00EF54AC"/>
    <w:rsid w:val="00EF5C4C"/>
    <w:rsid w:val="00EF607C"/>
    <w:rsid w:val="00EF693D"/>
    <w:rsid w:val="00F010EA"/>
    <w:rsid w:val="00F02BD0"/>
    <w:rsid w:val="00F02F9B"/>
    <w:rsid w:val="00F04499"/>
    <w:rsid w:val="00F04608"/>
    <w:rsid w:val="00F04640"/>
    <w:rsid w:val="00F0491D"/>
    <w:rsid w:val="00F06D72"/>
    <w:rsid w:val="00F07907"/>
    <w:rsid w:val="00F07984"/>
    <w:rsid w:val="00F111AF"/>
    <w:rsid w:val="00F121EE"/>
    <w:rsid w:val="00F126BC"/>
    <w:rsid w:val="00F12E20"/>
    <w:rsid w:val="00F13770"/>
    <w:rsid w:val="00F200F9"/>
    <w:rsid w:val="00F20B60"/>
    <w:rsid w:val="00F20C61"/>
    <w:rsid w:val="00F2119B"/>
    <w:rsid w:val="00F21C4B"/>
    <w:rsid w:val="00F22C8F"/>
    <w:rsid w:val="00F232D1"/>
    <w:rsid w:val="00F2337A"/>
    <w:rsid w:val="00F2351A"/>
    <w:rsid w:val="00F256F8"/>
    <w:rsid w:val="00F25872"/>
    <w:rsid w:val="00F26620"/>
    <w:rsid w:val="00F26A5F"/>
    <w:rsid w:val="00F278D1"/>
    <w:rsid w:val="00F30FB2"/>
    <w:rsid w:val="00F318A6"/>
    <w:rsid w:val="00F31DF1"/>
    <w:rsid w:val="00F333F6"/>
    <w:rsid w:val="00F33A42"/>
    <w:rsid w:val="00F34921"/>
    <w:rsid w:val="00F35472"/>
    <w:rsid w:val="00F35B6C"/>
    <w:rsid w:val="00F35DCB"/>
    <w:rsid w:val="00F3628F"/>
    <w:rsid w:val="00F36EF7"/>
    <w:rsid w:val="00F37554"/>
    <w:rsid w:val="00F417FF"/>
    <w:rsid w:val="00F42792"/>
    <w:rsid w:val="00F42B44"/>
    <w:rsid w:val="00F4494B"/>
    <w:rsid w:val="00F44B83"/>
    <w:rsid w:val="00F44EE3"/>
    <w:rsid w:val="00F45448"/>
    <w:rsid w:val="00F45DBC"/>
    <w:rsid w:val="00F50A57"/>
    <w:rsid w:val="00F52D04"/>
    <w:rsid w:val="00F5422E"/>
    <w:rsid w:val="00F5454B"/>
    <w:rsid w:val="00F560DA"/>
    <w:rsid w:val="00F571B4"/>
    <w:rsid w:val="00F57745"/>
    <w:rsid w:val="00F57873"/>
    <w:rsid w:val="00F57D5C"/>
    <w:rsid w:val="00F61B1C"/>
    <w:rsid w:val="00F62A1F"/>
    <w:rsid w:val="00F62AE9"/>
    <w:rsid w:val="00F62BF0"/>
    <w:rsid w:val="00F64A8B"/>
    <w:rsid w:val="00F64DC3"/>
    <w:rsid w:val="00F65430"/>
    <w:rsid w:val="00F65B3D"/>
    <w:rsid w:val="00F65CB8"/>
    <w:rsid w:val="00F65EA3"/>
    <w:rsid w:val="00F65F41"/>
    <w:rsid w:val="00F66A6E"/>
    <w:rsid w:val="00F671DF"/>
    <w:rsid w:val="00F67475"/>
    <w:rsid w:val="00F712D4"/>
    <w:rsid w:val="00F71BF3"/>
    <w:rsid w:val="00F73607"/>
    <w:rsid w:val="00F73F6A"/>
    <w:rsid w:val="00F75D8F"/>
    <w:rsid w:val="00F80A77"/>
    <w:rsid w:val="00F81F21"/>
    <w:rsid w:val="00F82253"/>
    <w:rsid w:val="00F825F6"/>
    <w:rsid w:val="00F8271D"/>
    <w:rsid w:val="00F82888"/>
    <w:rsid w:val="00F82A85"/>
    <w:rsid w:val="00F84067"/>
    <w:rsid w:val="00F84A90"/>
    <w:rsid w:val="00F84D29"/>
    <w:rsid w:val="00F86C5E"/>
    <w:rsid w:val="00F87228"/>
    <w:rsid w:val="00F91FA1"/>
    <w:rsid w:val="00F93508"/>
    <w:rsid w:val="00F95211"/>
    <w:rsid w:val="00F95918"/>
    <w:rsid w:val="00F9593A"/>
    <w:rsid w:val="00F96B6D"/>
    <w:rsid w:val="00F97195"/>
    <w:rsid w:val="00FA0016"/>
    <w:rsid w:val="00FA0018"/>
    <w:rsid w:val="00FA079E"/>
    <w:rsid w:val="00FA0A9E"/>
    <w:rsid w:val="00FA1257"/>
    <w:rsid w:val="00FA40A9"/>
    <w:rsid w:val="00FA4567"/>
    <w:rsid w:val="00FA4ECA"/>
    <w:rsid w:val="00FA4F3F"/>
    <w:rsid w:val="00FA5B82"/>
    <w:rsid w:val="00FA76B0"/>
    <w:rsid w:val="00FA7AA3"/>
    <w:rsid w:val="00FA7AE3"/>
    <w:rsid w:val="00FB036E"/>
    <w:rsid w:val="00FB2485"/>
    <w:rsid w:val="00FB3937"/>
    <w:rsid w:val="00FB4BF9"/>
    <w:rsid w:val="00FB5205"/>
    <w:rsid w:val="00FB5C02"/>
    <w:rsid w:val="00FB69CD"/>
    <w:rsid w:val="00FB6A5B"/>
    <w:rsid w:val="00FB768D"/>
    <w:rsid w:val="00FC0688"/>
    <w:rsid w:val="00FC09D8"/>
    <w:rsid w:val="00FC0C9A"/>
    <w:rsid w:val="00FC0EC2"/>
    <w:rsid w:val="00FC505C"/>
    <w:rsid w:val="00FC5672"/>
    <w:rsid w:val="00FC5834"/>
    <w:rsid w:val="00FC654D"/>
    <w:rsid w:val="00FC79CF"/>
    <w:rsid w:val="00FD02C5"/>
    <w:rsid w:val="00FD19E2"/>
    <w:rsid w:val="00FD4252"/>
    <w:rsid w:val="00FD4679"/>
    <w:rsid w:val="00FD50EC"/>
    <w:rsid w:val="00FD54C5"/>
    <w:rsid w:val="00FD5AF9"/>
    <w:rsid w:val="00FD70CF"/>
    <w:rsid w:val="00FD724B"/>
    <w:rsid w:val="00FE0E00"/>
    <w:rsid w:val="00FE1410"/>
    <w:rsid w:val="00FE229C"/>
    <w:rsid w:val="00FE25DD"/>
    <w:rsid w:val="00FE3AA3"/>
    <w:rsid w:val="00FE4554"/>
    <w:rsid w:val="00FE522A"/>
    <w:rsid w:val="00FE7BC3"/>
    <w:rsid w:val="00FF05EC"/>
    <w:rsid w:val="00FF0D6B"/>
    <w:rsid w:val="00FF0FCA"/>
    <w:rsid w:val="00FF1C38"/>
    <w:rsid w:val="00FF258E"/>
    <w:rsid w:val="00FF30EC"/>
    <w:rsid w:val="00FF4EDA"/>
    <w:rsid w:val="00FF543B"/>
    <w:rsid w:val="00FF59A8"/>
    <w:rsid w:val="00FF5F29"/>
    <w:rsid w:val="00FF65E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4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4">
    <w:name w:val="Без интервала4"/>
    <w:link w:val="a1"/>
    <w:uiPriority w:val="99"/>
    <w:rsid w:val="00C74624"/>
  </w:style>
  <w:style w:type="paragraph" w:customStyle="1" w:styleId="11">
    <w:name w:val="Абзац списка1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нак Знак20"/>
    <w:basedOn w:val="DefaultParagraphFont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2">
    <w:name w:val="Знак Знак"/>
    <w:basedOn w:val="DefaultParagraphFont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basedOn w:val="DefaultParagraphFont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  <w:style w:type="character" w:styleId="PageNumber">
    <w:name w:val="page number"/>
    <w:basedOn w:val="DefaultParagraphFont"/>
    <w:uiPriority w:val="99"/>
    <w:rsid w:val="00BB123B"/>
    <w:rPr>
      <w:rFonts w:cs="Times New Roman"/>
    </w:rPr>
  </w:style>
  <w:style w:type="paragraph" w:customStyle="1" w:styleId="a3">
    <w:name w:val="Без интервала"/>
    <w:uiPriority w:val="99"/>
    <w:rsid w:val="001D40E6"/>
  </w:style>
  <w:style w:type="character" w:customStyle="1" w:styleId="17">
    <w:name w:val="Знак Знак17"/>
    <w:basedOn w:val="DefaultParagraphFont"/>
    <w:uiPriority w:val="99"/>
    <w:locked/>
    <w:rsid w:val="00BC2C09"/>
    <w:rPr>
      <w:rFonts w:eastAsia="Times New Roman" w:cs="Times New Roman"/>
      <w:b/>
      <w:bCs/>
      <w:sz w:val="28"/>
      <w:szCs w:val="28"/>
      <w:lang w:val="uk-UA" w:eastAsia="ru-RU" w:bidi="ar-SA"/>
    </w:rPr>
  </w:style>
  <w:style w:type="character" w:customStyle="1" w:styleId="FontStyle29">
    <w:name w:val="Font Style29"/>
    <w:uiPriority w:val="99"/>
    <w:rsid w:val="00222426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6160</TotalTime>
  <Pages>13</Pages>
  <Words>2340</Words>
  <Characters>13339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459</cp:revision>
  <cp:lastPrinted>2023-07-19T13:51:00Z</cp:lastPrinted>
  <dcterms:created xsi:type="dcterms:W3CDTF">2021-01-19T08:39:00Z</dcterms:created>
  <dcterms:modified xsi:type="dcterms:W3CDTF">2023-09-13T07:53:00Z</dcterms:modified>
</cp:coreProperties>
</file>