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12" w:rsidRPr="00B9149C" w:rsidRDefault="008C0812" w:rsidP="005918CC">
      <w:pPr>
        <w:spacing w:after="0" w:line="240" w:lineRule="auto"/>
        <w:jc w:val="center"/>
        <w:rPr>
          <w:rFonts w:ascii="Times New Roman" w:hAnsi="Times New Roman" w:cs="Times New Roman"/>
          <w:sz w:val="28"/>
          <w:szCs w:val="28"/>
          <w:lang w:val="uk-UA"/>
        </w:rPr>
      </w:pPr>
      <w:r w:rsidRPr="004226B1">
        <w:rPr>
          <w:rFonts w:ascii="MS Sans Serif" w:hAnsi="MS Sans Serif" w:cs="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7" o:title=""/>
          </v:shape>
        </w:pict>
      </w:r>
    </w:p>
    <w:p w:rsidR="008C0812" w:rsidRPr="00B9149C" w:rsidRDefault="008C0812" w:rsidP="00E443ED">
      <w:pPr>
        <w:spacing w:after="0" w:line="240" w:lineRule="auto"/>
        <w:jc w:val="center"/>
        <w:rPr>
          <w:rFonts w:ascii="Arial" w:hAnsi="Arial" w:cs="Arial"/>
          <w:b/>
          <w:bCs/>
          <w:sz w:val="28"/>
          <w:szCs w:val="28"/>
          <w:lang w:val="uk-UA"/>
        </w:rPr>
      </w:pPr>
      <w:r w:rsidRPr="00B9149C">
        <w:rPr>
          <w:rFonts w:ascii="Arial" w:hAnsi="Arial" w:cs="Arial"/>
          <w:b/>
          <w:bCs/>
          <w:sz w:val="28"/>
          <w:szCs w:val="28"/>
          <w:lang w:val="uk-UA"/>
        </w:rPr>
        <w:t>ПЕРВОМАЙСЬКА  МІСЬКА  РАДА</w:t>
      </w:r>
    </w:p>
    <w:p w:rsidR="008C0812" w:rsidRPr="00B9149C" w:rsidRDefault="008C0812" w:rsidP="00E443ED">
      <w:pPr>
        <w:spacing w:after="0" w:line="240" w:lineRule="auto"/>
        <w:jc w:val="center"/>
        <w:rPr>
          <w:rFonts w:ascii="Times New Roman" w:hAnsi="Times New Roman" w:cs="Times New Roman"/>
          <w:b/>
          <w:bCs/>
          <w:sz w:val="28"/>
          <w:szCs w:val="28"/>
          <w:lang w:val="uk-UA"/>
        </w:rPr>
      </w:pPr>
    </w:p>
    <w:p w:rsidR="008C0812" w:rsidRPr="00B9149C" w:rsidRDefault="008C0812" w:rsidP="00E443ED">
      <w:pPr>
        <w:spacing w:after="0" w:line="240" w:lineRule="auto"/>
        <w:jc w:val="center"/>
        <w:rPr>
          <w:rFonts w:ascii="Times New Roman" w:hAnsi="Times New Roman" w:cs="Times New Roman"/>
          <w:b/>
          <w:bCs/>
          <w:sz w:val="30"/>
          <w:szCs w:val="30"/>
          <w:lang w:val="uk-UA"/>
        </w:rPr>
      </w:pPr>
      <w:r w:rsidRPr="00B9149C">
        <w:rPr>
          <w:rFonts w:ascii="Times New Roman" w:hAnsi="Times New Roman" w:cs="Times New Roman"/>
          <w:b/>
          <w:bCs/>
          <w:sz w:val="30"/>
          <w:szCs w:val="30"/>
          <w:lang w:val="uk-UA"/>
        </w:rPr>
        <w:t>П Р О Т О К О Л</w:t>
      </w:r>
    </w:p>
    <w:p w:rsidR="008C0812" w:rsidRDefault="008C0812" w:rsidP="00E443ED">
      <w:pPr>
        <w:spacing w:after="0" w:line="240" w:lineRule="auto"/>
        <w:jc w:val="center"/>
        <w:rPr>
          <w:rFonts w:ascii="Times New Roman" w:hAnsi="Times New Roman" w:cs="Times New Roman"/>
          <w:b/>
          <w:bCs/>
          <w:sz w:val="28"/>
          <w:szCs w:val="28"/>
          <w:lang w:val="uk-UA"/>
        </w:rPr>
      </w:pPr>
    </w:p>
    <w:p w:rsidR="008C0812" w:rsidRPr="00B9149C" w:rsidRDefault="008C0812" w:rsidP="00E443ED">
      <w:pPr>
        <w:spacing w:after="0" w:line="240" w:lineRule="auto"/>
        <w:jc w:val="center"/>
        <w:rPr>
          <w:rFonts w:ascii="Times New Roman" w:hAnsi="Times New Roman" w:cs="Times New Roman"/>
          <w:b/>
          <w:bCs/>
          <w:sz w:val="28"/>
          <w:szCs w:val="28"/>
          <w:lang w:val="uk-UA"/>
        </w:rPr>
      </w:pPr>
    </w:p>
    <w:p w:rsidR="008C0812" w:rsidRPr="00B9149C" w:rsidRDefault="008C0812" w:rsidP="00E443ED">
      <w:pPr>
        <w:spacing w:after="0" w:line="240" w:lineRule="atLeast"/>
        <w:rPr>
          <w:rFonts w:ascii="Times New Roman" w:hAnsi="Times New Roman" w:cs="Times New Roman"/>
          <w:sz w:val="28"/>
          <w:szCs w:val="28"/>
          <w:lang w:val="uk-UA"/>
        </w:rPr>
      </w:pPr>
      <w:r w:rsidRPr="00F96C4F">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г р у д н</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я</w:t>
      </w:r>
      <w:r w:rsidRPr="0009001C">
        <w:rPr>
          <w:rFonts w:ascii="Times New Roman" w:hAnsi="Times New Roman" w:cs="Times New Roman"/>
          <w:sz w:val="28"/>
          <w:szCs w:val="28"/>
          <w:lang w:val="uk-UA"/>
        </w:rPr>
        <w:t xml:space="preserve">  </w:t>
      </w:r>
      <w:r w:rsidRPr="00F96C4F">
        <w:rPr>
          <w:rFonts w:ascii="Times New Roman" w:hAnsi="Times New Roman" w:cs="Times New Roman"/>
          <w:sz w:val="28"/>
          <w:szCs w:val="28"/>
          <w:lang w:val="uk-UA"/>
        </w:rPr>
        <w:t>2023 року</w:t>
      </w:r>
    </w:p>
    <w:p w:rsidR="008C0812" w:rsidRPr="00B9149C" w:rsidRDefault="008C0812" w:rsidP="00E443ED">
      <w:pPr>
        <w:spacing w:after="0" w:line="240" w:lineRule="auto"/>
        <w:rPr>
          <w:rFonts w:ascii="Times New Roman" w:hAnsi="Times New Roman" w:cs="Times New Roman"/>
          <w:b/>
          <w:bCs/>
          <w:sz w:val="28"/>
          <w:szCs w:val="28"/>
          <w:lang w:val="uk-UA"/>
        </w:rPr>
      </w:pPr>
      <w:r w:rsidRPr="00B91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149C">
        <w:rPr>
          <w:rFonts w:ascii="Times New Roman" w:hAnsi="Times New Roman" w:cs="Times New Roman"/>
          <w:sz w:val="28"/>
          <w:szCs w:val="28"/>
          <w:lang w:val="uk-UA"/>
        </w:rPr>
        <w:t xml:space="preserve"> м. Первомайськ                                           </w:t>
      </w:r>
    </w:p>
    <w:p w:rsidR="008C0812" w:rsidRPr="00B9149C" w:rsidRDefault="008C0812" w:rsidP="00E443ED">
      <w:pPr>
        <w:tabs>
          <w:tab w:val="left" w:pos="2040"/>
        </w:tabs>
        <w:spacing w:after="0" w:line="240" w:lineRule="atLeast"/>
        <w:rPr>
          <w:rFonts w:ascii="Times New Roman" w:hAnsi="Times New Roman" w:cs="Times New Roman"/>
          <w:sz w:val="28"/>
          <w:szCs w:val="28"/>
          <w:lang w:val="uk-UA"/>
        </w:rPr>
      </w:pPr>
    </w:p>
    <w:p w:rsidR="008C0812" w:rsidRPr="00B9149C" w:rsidRDefault="008C0812" w:rsidP="00E443ED">
      <w:pPr>
        <w:tabs>
          <w:tab w:val="left" w:pos="2040"/>
        </w:tabs>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58 </w:t>
      </w:r>
      <w:r w:rsidRPr="00B9149C">
        <w:rPr>
          <w:rFonts w:ascii="Times New Roman" w:hAnsi="Times New Roman" w:cs="Times New Roman"/>
          <w:sz w:val="28"/>
          <w:szCs w:val="28"/>
          <w:lang w:val="uk-UA"/>
        </w:rPr>
        <w:t xml:space="preserve">СЕСІЇ    </w:t>
      </w:r>
      <w:r w:rsidRPr="00B9149C">
        <w:rPr>
          <w:rFonts w:ascii="Times New Roman" w:hAnsi="Times New Roman" w:cs="Times New Roman"/>
          <w:sz w:val="28"/>
          <w:szCs w:val="28"/>
          <w:u w:val="single"/>
          <w:lang w:val="uk-UA"/>
        </w:rPr>
        <w:t>VIII</w:t>
      </w:r>
      <w:r w:rsidRPr="00B9149C">
        <w:rPr>
          <w:rFonts w:ascii="Times New Roman" w:hAnsi="Times New Roman" w:cs="Times New Roman"/>
          <w:sz w:val="28"/>
          <w:szCs w:val="28"/>
          <w:lang w:val="uk-UA"/>
        </w:rPr>
        <w:t xml:space="preserve">  СКЛИКАННЯ</w:t>
      </w:r>
    </w:p>
    <w:p w:rsidR="008C0812" w:rsidRPr="00B9149C" w:rsidRDefault="008C0812" w:rsidP="00E443ED">
      <w:pPr>
        <w:spacing w:after="0" w:line="240" w:lineRule="auto"/>
        <w:jc w:val="both"/>
        <w:rPr>
          <w:rFonts w:ascii="Times New Roman" w:hAnsi="Times New Roman" w:cs="Times New Roman"/>
          <w:sz w:val="28"/>
          <w:szCs w:val="28"/>
          <w:lang w:val="uk-UA"/>
        </w:rPr>
      </w:pPr>
    </w:p>
    <w:p w:rsidR="008C0812" w:rsidRPr="007A76A9" w:rsidRDefault="008C0812" w:rsidP="00E443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A76A9">
        <w:rPr>
          <w:rFonts w:ascii="Times New Roman" w:hAnsi="Times New Roman" w:cs="Times New Roman"/>
          <w:sz w:val="28"/>
          <w:szCs w:val="28"/>
          <w:lang w:val="uk-UA"/>
        </w:rPr>
        <w:t>сього обрано депутатів  -  38</w:t>
      </w:r>
    </w:p>
    <w:p w:rsidR="008C0812" w:rsidRPr="00900AAE" w:rsidRDefault="008C0812" w:rsidP="00E443ED">
      <w:pPr>
        <w:spacing w:after="0" w:line="240" w:lineRule="auto"/>
        <w:jc w:val="both"/>
        <w:rPr>
          <w:rFonts w:ascii="Times New Roman" w:hAnsi="Times New Roman" w:cs="Times New Roman"/>
          <w:b/>
          <w:bCs/>
          <w:sz w:val="28"/>
          <w:szCs w:val="28"/>
          <w:lang w:val="uk-UA"/>
        </w:rPr>
      </w:pPr>
      <w:r w:rsidRPr="007A76A9">
        <w:rPr>
          <w:rFonts w:ascii="Times New Roman" w:hAnsi="Times New Roman" w:cs="Times New Roman"/>
          <w:sz w:val="28"/>
          <w:szCs w:val="28"/>
          <w:lang w:val="uk-UA"/>
        </w:rPr>
        <w:t>Зареєстр</w:t>
      </w:r>
      <w:r>
        <w:rPr>
          <w:rFonts w:ascii="Times New Roman" w:hAnsi="Times New Roman" w:cs="Times New Roman"/>
          <w:sz w:val="28"/>
          <w:szCs w:val="28"/>
          <w:lang w:val="uk-UA"/>
        </w:rPr>
        <w:t>овані на сесії міської ради - 30</w:t>
      </w:r>
      <w:r w:rsidRPr="007A76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міським головою - 31</w:t>
      </w:r>
      <w:r w:rsidRPr="00292C7B">
        <w:rPr>
          <w:rFonts w:ascii="Times New Roman" w:hAnsi="Times New Roman" w:cs="Times New Roman"/>
          <w:sz w:val="28"/>
          <w:szCs w:val="28"/>
          <w:lang w:val="uk-UA"/>
        </w:rPr>
        <w:t>)</w:t>
      </w:r>
    </w:p>
    <w:p w:rsidR="008C0812" w:rsidRPr="008E3480" w:rsidRDefault="008C0812" w:rsidP="00E443ED">
      <w:pPr>
        <w:spacing w:after="0" w:line="240" w:lineRule="auto"/>
        <w:jc w:val="both"/>
        <w:rPr>
          <w:rFonts w:ascii="Times New Roman CYR" w:hAnsi="Times New Roman CYR" w:cs="Times New Roman CYR"/>
          <w:sz w:val="28"/>
          <w:szCs w:val="28"/>
          <w:lang w:val="uk-UA"/>
        </w:rPr>
      </w:pPr>
      <w:r w:rsidRPr="00292C7B">
        <w:rPr>
          <w:rFonts w:ascii="Times New Roman" w:hAnsi="Times New Roman" w:cs="Times New Roman"/>
          <w:sz w:val="28"/>
          <w:szCs w:val="28"/>
          <w:lang w:val="uk-UA"/>
        </w:rPr>
        <w:t xml:space="preserve">Відсутні - </w:t>
      </w:r>
      <w:r>
        <w:rPr>
          <w:rFonts w:ascii="Times New Roman" w:hAnsi="Times New Roman" w:cs="Times New Roman"/>
          <w:sz w:val="28"/>
          <w:szCs w:val="28"/>
          <w:lang w:val="uk-UA"/>
        </w:rPr>
        <w:t>8</w:t>
      </w:r>
    </w:p>
    <w:p w:rsidR="008C0812" w:rsidRDefault="008C0812" w:rsidP="00E443ED">
      <w:pPr>
        <w:spacing w:after="0" w:line="240" w:lineRule="auto"/>
        <w:jc w:val="both"/>
        <w:rPr>
          <w:rFonts w:ascii="Times New Roman" w:hAnsi="Times New Roman" w:cs="Times New Roman"/>
          <w:i/>
          <w:iCs/>
          <w:sz w:val="28"/>
          <w:szCs w:val="28"/>
          <w:lang w:val="uk-UA"/>
        </w:rPr>
      </w:pPr>
    </w:p>
    <w:p w:rsidR="008C0812" w:rsidRDefault="008C0812" w:rsidP="00E443ED">
      <w:pPr>
        <w:spacing w:after="0" w:line="240" w:lineRule="auto"/>
        <w:ind w:firstLine="540"/>
        <w:jc w:val="both"/>
        <w:rPr>
          <w:rFonts w:ascii="Times New Roman" w:hAnsi="Times New Roman" w:cs="Times New Roman"/>
          <w:sz w:val="28"/>
          <w:szCs w:val="28"/>
          <w:lang w:val="uk-UA"/>
        </w:rPr>
      </w:pPr>
    </w:p>
    <w:p w:rsidR="008C0812" w:rsidRDefault="008C0812" w:rsidP="00E443ED">
      <w:pPr>
        <w:spacing w:after="0" w:line="240" w:lineRule="auto"/>
        <w:ind w:firstLine="540"/>
        <w:jc w:val="both"/>
        <w:rPr>
          <w:rFonts w:ascii="Times New Roman" w:hAnsi="Times New Roman" w:cs="Times New Roman"/>
          <w:sz w:val="28"/>
          <w:szCs w:val="28"/>
          <w:lang w:val="uk-UA"/>
        </w:rPr>
      </w:pPr>
    </w:p>
    <w:p w:rsidR="008C0812" w:rsidRDefault="008C0812" w:rsidP="00E443ED">
      <w:pPr>
        <w:spacing w:after="0" w:line="240" w:lineRule="auto"/>
        <w:ind w:firstLine="540"/>
        <w:jc w:val="both"/>
        <w:rPr>
          <w:rFonts w:ascii="Times New Roman" w:hAnsi="Times New Roman" w:cs="Times New Roman"/>
          <w:sz w:val="28"/>
          <w:szCs w:val="28"/>
          <w:lang w:val="uk-UA"/>
        </w:rPr>
      </w:pPr>
      <w:r w:rsidRPr="009B0E06">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 xml:space="preserve">з </w:t>
      </w:r>
      <w:r w:rsidRPr="009B0E06">
        <w:rPr>
          <w:rFonts w:ascii="Times New Roman" w:hAnsi="Times New Roman" w:cs="Times New Roman"/>
          <w:sz w:val="28"/>
          <w:szCs w:val="28"/>
          <w:lang w:val="uk-UA"/>
        </w:rPr>
        <w:t>частин</w:t>
      </w:r>
      <w:r>
        <w:rPr>
          <w:rFonts w:ascii="Times New Roman" w:hAnsi="Times New Roman" w:cs="Times New Roman"/>
          <w:sz w:val="28"/>
          <w:szCs w:val="28"/>
          <w:lang w:val="uk-UA"/>
        </w:rPr>
        <w:t>ою</w:t>
      </w:r>
      <w:r w:rsidRPr="009B0E06">
        <w:rPr>
          <w:rFonts w:ascii="Times New Roman" w:hAnsi="Times New Roman" w:cs="Times New Roman"/>
          <w:sz w:val="28"/>
          <w:szCs w:val="28"/>
          <w:lang w:val="uk-UA"/>
        </w:rPr>
        <w:t xml:space="preserve"> дванадцято</w:t>
      </w:r>
      <w:r>
        <w:rPr>
          <w:rFonts w:ascii="Times New Roman" w:hAnsi="Times New Roman" w:cs="Times New Roman"/>
          <w:sz w:val="28"/>
          <w:szCs w:val="28"/>
          <w:lang w:val="uk-UA"/>
        </w:rPr>
        <w:t>ю</w:t>
      </w:r>
      <w:r w:rsidRPr="009B0E06">
        <w:rPr>
          <w:rFonts w:ascii="Times New Roman" w:hAnsi="Times New Roman" w:cs="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cs="Times New Roman"/>
          <w:sz w:val="28"/>
          <w:szCs w:val="28"/>
          <w:lang w:val="uk-UA"/>
        </w:rPr>
        <w:t>з</w:t>
      </w:r>
      <w:r w:rsidRPr="009B0E06">
        <w:rPr>
          <w:rFonts w:ascii="Times New Roman" w:hAnsi="Times New Roman" w:cs="Times New Roman"/>
          <w:sz w:val="28"/>
          <w:szCs w:val="28"/>
          <w:lang w:val="uk-UA"/>
        </w:rPr>
        <w:t xml:space="preserve"> них рішення.</w:t>
      </w:r>
    </w:p>
    <w:p w:rsidR="008C0812" w:rsidRPr="009B0E06" w:rsidRDefault="008C0812" w:rsidP="00E443ED">
      <w:pPr>
        <w:spacing w:after="0" w:line="240" w:lineRule="auto"/>
        <w:ind w:firstLine="540"/>
        <w:jc w:val="both"/>
        <w:rPr>
          <w:rFonts w:ascii="Times New Roman" w:hAnsi="Times New Roman" w:cs="Times New Roman"/>
          <w:sz w:val="28"/>
          <w:szCs w:val="28"/>
          <w:lang w:val="uk-UA"/>
        </w:rPr>
      </w:pPr>
    </w:p>
    <w:p w:rsidR="008C0812" w:rsidRDefault="008C0812" w:rsidP="0040620D">
      <w:pPr>
        <w:spacing w:after="0" w:line="240" w:lineRule="auto"/>
        <w:ind w:firstLine="540"/>
        <w:jc w:val="center"/>
        <w:rPr>
          <w:rFonts w:ascii="Times New Roman" w:hAnsi="Times New Roman" w:cs="Times New Roman"/>
          <w:sz w:val="28"/>
          <w:szCs w:val="28"/>
          <w:lang w:val="uk-UA"/>
        </w:rPr>
      </w:pPr>
      <w:r w:rsidRPr="009B0E06">
        <w:rPr>
          <w:rFonts w:ascii="Times New Roman" w:hAnsi="Times New Roman" w:cs="Times New Roman"/>
          <w:sz w:val="28"/>
          <w:szCs w:val="28"/>
          <w:lang w:val="uk-UA"/>
        </w:rPr>
        <w:t>Звучить Державний Гімн України</w:t>
      </w:r>
      <w:r>
        <w:rPr>
          <w:rFonts w:ascii="Times New Roman" w:hAnsi="Times New Roman" w:cs="Times New Roman"/>
          <w:sz w:val="28"/>
          <w:szCs w:val="28"/>
          <w:lang w:val="uk-UA"/>
        </w:rPr>
        <w:t>.</w:t>
      </w:r>
    </w:p>
    <w:p w:rsidR="008C0812" w:rsidRDefault="008C0812" w:rsidP="0040620D">
      <w:pPr>
        <w:spacing w:after="0" w:line="240" w:lineRule="auto"/>
        <w:ind w:firstLine="540"/>
        <w:jc w:val="center"/>
        <w:rPr>
          <w:rFonts w:ascii="Times New Roman" w:hAnsi="Times New Roman" w:cs="Times New Roman"/>
          <w:b/>
          <w:bCs/>
          <w:sz w:val="28"/>
          <w:szCs w:val="28"/>
          <w:lang w:val="uk-UA"/>
        </w:rPr>
      </w:pPr>
    </w:p>
    <w:p w:rsidR="008C0812" w:rsidRPr="00CB36A4" w:rsidRDefault="008C0812" w:rsidP="00F40EE7">
      <w:pPr>
        <w:spacing w:after="0" w:line="240" w:lineRule="auto"/>
        <w:ind w:firstLine="540"/>
        <w:jc w:val="both"/>
        <w:rPr>
          <w:rFonts w:ascii="Times New Roman" w:hAnsi="Times New Roman" w:cs="Times New Roman"/>
          <w:sz w:val="28"/>
          <w:szCs w:val="28"/>
          <w:lang w:val="uk-UA"/>
        </w:rPr>
      </w:pPr>
      <w:r w:rsidRPr="00F40EE7">
        <w:rPr>
          <w:rFonts w:ascii="Times New Roman" w:hAnsi="Times New Roman" w:cs="Times New Roman"/>
          <w:b/>
          <w:bCs/>
          <w:sz w:val="28"/>
          <w:szCs w:val="28"/>
          <w:lang w:val="uk-UA"/>
        </w:rPr>
        <w:t>Міський голова Олег ДЕМЧЕНКО,</w:t>
      </w:r>
      <w:r w:rsidRPr="00F40EE7">
        <w:rPr>
          <w:rFonts w:ascii="Times New Roman" w:hAnsi="Times New Roman" w:cs="Times New Roman"/>
          <w:sz w:val="28"/>
          <w:szCs w:val="28"/>
          <w:lang w:val="uk-UA"/>
        </w:rPr>
        <w:t xml:space="preserve"> який є головуючим на пленарному засіданні </w:t>
      </w:r>
      <w:r>
        <w:rPr>
          <w:rFonts w:ascii="Times New Roman" w:hAnsi="Times New Roman" w:cs="Times New Roman"/>
          <w:sz w:val="28"/>
          <w:szCs w:val="28"/>
          <w:lang w:val="uk-UA"/>
        </w:rPr>
        <w:t>58</w:t>
      </w:r>
      <w:r w:rsidRPr="00F40EE7">
        <w:rPr>
          <w:rFonts w:ascii="Times New Roman" w:hAnsi="Times New Roman" w:cs="Times New Roman"/>
          <w:sz w:val="28"/>
          <w:szCs w:val="28"/>
          <w:lang w:val="uk-UA"/>
        </w:rPr>
        <w:t xml:space="preserve"> сесії міської ради</w:t>
      </w:r>
      <w:r>
        <w:rPr>
          <w:rFonts w:ascii="Times New Roman" w:hAnsi="Times New Roman" w:cs="Times New Roman"/>
          <w:sz w:val="28"/>
          <w:szCs w:val="28"/>
          <w:lang w:val="uk-UA"/>
        </w:rPr>
        <w:t>,</w:t>
      </w:r>
      <w:r w:rsidRPr="00F40EE7">
        <w:rPr>
          <w:rFonts w:ascii="Times New Roman" w:hAnsi="Times New Roman" w:cs="Times New Roman"/>
          <w:sz w:val="28"/>
          <w:szCs w:val="28"/>
          <w:lang w:val="uk-UA"/>
        </w:rPr>
        <w:t xml:space="preserve"> оголосив хвилину мовчання в знак глибокої шани всім </w:t>
      </w:r>
      <w:r>
        <w:rPr>
          <w:rFonts w:ascii="Times New Roman" w:hAnsi="Times New Roman" w:cs="Times New Roman"/>
          <w:sz w:val="28"/>
          <w:szCs w:val="28"/>
          <w:lang w:val="uk-UA"/>
        </w:rPr>
        <w:t>загиблим</w:t>
      </w:r>
      <w:r w:rsidRPr="00F40EE7">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віддали своє</w:t>
      </w:r>
      <w:r w:rsidRPr="00F40EE7">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заради</w:t>
      </w:r>
      <w:r w:rsidRPr="00F40EE7">
        <w:rPr>
          <w:rFonts w:ascii="Times New Roman" w:hAnsi="Times New Roman" w:cs="Times New Roman"/>
          <w:sz w:val="28"/>
          <w:szCs w:val="28"/>
          <w:lang w:val="uk-UA"/>
        </w:rPr>
        <w:t xml:space="preserve"> свободи і незалежності нашої </w:t>
      </w:r>
      <w:r w:rsidRPr="00CB36A4">
        <w:rPr>
          <w:rFonts w:ascii="Times New Roman" w:hAnsi="Times New Roman" w:cs="Times New Roman"/>
          <w:sz w:val="28"/>
          <w:szCs w:val="28"/>
          <w:lang w:val="uk-UA"/>
        </w:rPr>
        <w:t xml:space="preserve">держави </w:t>
      </w:r>
      <w:r>
        <w:rPr>
          <w:rFonts w:ascii="Times New Roman" w:hAnsi="Times New Roman" w:cs="Times New Roman"/>
          <w:sz w:val="28"/>
          <w:szCs w:val="28"/>
          <w:lang w:val="uk-UA"/>
        </w:rPr>
        <w:t>у</w:t>
      </w:r>
      <w:r w:rsidRPr="00CB36A4">
        <w:rPr>
          <w:rFonts w:ascii="Times New Roman" w:hAnsi="Times New Roman" w:cs="Times New Roman"/>
          <w:sz w:val="28"/>
          <w:szCs w:val="28"/>
          <w:lang w:val="uk-UA"/>
        </w:rPr>
        <w:t>наслідок збройної агресії російської федерації проти України.</w:t>
      </w:r>
    </w:p>
    <w:p w:rsidR="008C0812" w:rsidRPr="00813108" w:rsidRDefault="008C0812" w:rsidP="00E443ED">
      <w:pPr>
        <w:spacing w:after="0" w:line="240" w:lineRule="auto"/>
        <w:ind w:firstLine="567"/>
        <w:jc w:val="both"/>
        <w:rPr>
          <w:rFonts w:ascii="Times New Roman" w:hAnsi="Times New Roman" w:cs="Times New Roman"/>
          <w:sz w:val="28"/>
          <w:szCs w:val="28"/>
          <w:lang w:val="uk-UA"/>
        </w:rPr>
      </w:pPr>
    </w:p>
    <w:p w:rsidR="008C0812" w:rsidRDefault="008C0812" w:rsidP="00F40EE7">
      <w:pPr>
        <w:spacing w:after="0" w:line="240" w:lineRule="auto"/>
        <w:ind w:firstLine="540"/>
        <w:jc w:val="both"/>
        <w:rPr>
          <w:rFonts w:ascii="Times New Roman" w:hAnsi="Times New Roman" w:cs="Times New Roman"/>
          <w:sz w:val="28"/>
          <w:szCs w:val="28"/>
          <w:lang w:val="uk-UA"/>
        </w:rPr>
      </w:pPr>
      <w:r w:rsidRPr="00813108">
        <w:rPr>
          <w:rFonts w:ascii="Times New Roman" w:hAnsi="Times New Roman" w:cs="Times New Roman"/>
          <w:sz w:val="28"/>
          <w:szCs w:val="28"/>
          <w:u w:val="single"/>
          <w:lang w:val="uk-UA"/>
        </w:rPr>
        <w:t>Запрошені</w:t>
      </w:r>
      <w:r w:rsidRPr="00813108">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8C0812" w:rsidRDefault="008C0812" w:rsidP="00F40EE7">
      <w:pPr>
        <w:spacing w:after="0" w:line="240" w:lineRule="auto"/>
        <w:ind w:firstLine="540"/>
        <w:jc w:val="both"/>
        <w:rPr>
          <w:rFonts w:ascii="Times New Roman" w:hAnsi="Times New Roman" w:cs="Times New Roman"/>
          <w:sz w:val="28"/>
          <w:szCs w:val="28"/>
          <w:lang w:val="uk-UA"/>
        </w:rPr>
      </w:pPr>
    </w:p>
    <w:p w:rsidR="008C0812" w:rsidRPr="002C58A1" w:rsidRDefault="008C0812" w:rsidP="00B64F9E">
      <w:pPr>
        <w:spacing w:after="0" w:line="240" w:lineRule="auto"/>
        <w:ind w:firstLine="540"/>
        <w:jc w:val="both"/>
        <w:rPr>
          <w:rFonts w:ascii="Times New Roman" w:hAnsi="Times New Roman" w:cs="Times New Roman"/>
          <w:sz w:val="24"/>
          <w:szCs w:val="24"/>
          <w:lang w:val="uk-UA"/>
        </w:rPr>
      </w:pPr>
      <w:r w:rsidRPr="00C45924">
        <w:rPr>
          <w:rFonts w:ascii="Times New Roman" w:hAnsi="Times New Roman" w:cs="Times New Roman"/>
          <w:b/>
          <w:sz w:val="28"/>
          <w:szCs w:val="28"/>
          <w:lang w:val="uk-UA"/>
        </w:rPr>
        <w:t>Олег Михайлович</w:t>
      </w:r>
      <w:r w:rsidRPr="00C45924">
        <w:rPr>
          <w:rFonts w:ascii="Times New Roman" w:hAnsi="Times New Roman" w:cs="Times New Roman"/>
          <w:sz w:val="28"/>
          <w:szCs w:val="28"/>
          <w:lang w:val="uk-UA"/>
        </w:rPr>
        <w:t xml:space="preserve"> довів до відома присутніх про те, що</w:t>
      </w:r>
      <w:r>
        <w:rPr>
          <w:rFonts w:ascii="Times New Roman" w:hAnsi="Times New Roman" w:cs="Times New Roman"/>
          <w:sz w:val="28"/>
          <w:szCs w:val="28"/>
          <w:lang w:val="uk-UA"/>
        </w:rPr>
        <w:t xml:space="preserve"> </w:t>
      </w:r>
      <w:r>
        <w:rPr>
          <w:rFonts w:ascii="Times New Roman" w:hAnsi="Times New Roman" w:cs="Times New Roman"/>
          <w:color w:val="050505"/>
          <w:sz w:val="28"/>
          <w:szCs w:val="28"/>
          <w:lang w:val="uk-UA"/>
        </w:rPr>
        <w:t>з</w:t>
      </w:r>
      <w:r w:rsidRPr="00B64F9E">
        <w:rPr>
          <w:rFonts w:ascii="Times New Roman" w:hAnsi="Times New Roman" w:cs="Times New Roman"/>
          <w:color w:val="050505"/>
          <w:sz w:val="28"/>
          <w:szCs w:val="28"/>
        </w:rPr>
        <w:t xml:space="preserve"> </w:t>
      </w:r>
      <w:r>
        <w:rPr>
          <w:rFonts w:ascii="Times New Roman" w:hAnsi="Times New Roman" w:cs="Times New Roman"/>
          <w:color w:val="050505"/>
          <w:sz w:val="28"/>
          <w:szCs w:val="28"/>
          <w:lang w:val="uk-UA"/>
        </w:rPr>
        <w:t>0</w:t>
      </w:r>
      <w:r w:rsidRPr="00B64F9E">
        <w:rPr>
          <w:rFonts w:ascii="Times New Roman" w:hAnsi="Times New Roman" w:cs="Times New Roman"/>
          <w:color w:val="050505"/>
          <w:sz w:val="28"/>
          <w:szCs w:val="28"/>
        </w:rPr>
        <w:t xml:space="preserve">1 по </w:t>
      </w:r>
      <w:r>
        <w:rPr>
          <w:rFonts w:ascii="Times New Roman" w:hAnsi="Times New Roman" w:cs="Times New Roman"/>
          <w:color w:val="050505"/>
          <w:sz w:val="28"/>
          <w:szCs w:val="28"/>
          <w:lang w:val="uk-UA"/>
        </w:rPr>
        <w:t>0</w:t>
      </w:r>
      <w:r w:rsidRPr="00B64F9E">
        <w:rPr>
          <w:rFonts w:ascii="Times New Roman" w:hAnsi="Times New Roman" w:cs="Times New Roman"/>
          <w:color w:val="050505"/>
          <w:sz w:val="28"/>
          <w:szCs w:val="28"/>
        </w:rPr>
        <w:t>4 листопада 2023 року проходив Чемпіонат</w:t>
      </w:r>
      <w:r>
        <w:rPr>
          <w:rFonts w:ascii="Times New Roman" w:hAnsi="Times New Roman" w:cs="Times New Roman"/>
          <w:color w:val="050505"/>
          <w:sz w:val="28"/>
          <w:szCs w:val="28"/>
          <w:lang w:val="uk-UA"/>
        </w:rPr>
        <w:t xml:space="preserve"> </w:t>
      </w:r>
      <w:r w:rsidRPr="00B64F9E">
        <w:rPr>
          <w:rFonts w:ascii="Times New Roman" w:hAnsi="Times New Roman" w:cs="Times New Roman"/>
          <w:color w:val="050505"/>
          <w:sz w:val="28"/>
          <w:szCs w:val="28"/>
        </w:rPr>
        <w:t>Європи</w:t>
      </w:r>
      <w:r>
        <w:rPr>
          <w:rFonts w:ascii="Times New Roman" w:hAnsi="Times New Roman" w:cs="Times New Roman"/>
          <w:color w:val="050505"/>
          <w:sz w:val="28"/>
          <w:szCs w:val="28"/>
          <w:lang w:val="uk-UA"/>
        </w:rPr>
        <w:t xml:space="preserve"> </w:t>
      </w:r>
      <w:r w:rsidRPr="00B64F9E">
        <w:rPr>
          <w:rFonts w:ascii="Times New Roman" w:hAnsi="Times New Roman" w:cs="Times New Roman"/>
          <w:color w:val="050505"/>
          <w:sz w:val="28"/>
          <w:szCs w:val="28"/>
        </w:rPr>
        <w:t>з</w:t>
      </w:r>
      <w:r>
        <w:rPr>
          <w:rFonts w:ascii="Times New Roman" w:hAnsi="Times New Roman" w:cs="Times New Roman"/>
          <w:color w:val="050505"/>
          <w:sz w:val="28"/>
          <w:szCs w:val="28"/>
          <w:lang w:val="uk-UA"/>
        </w:rPr>
        <w:t xml:space="preserve"> </w:t>
      </w:r>
      <w:r w:rsidRPr="00B64F9E">
        <w:rPr>
          <w:rFonts w:ascii="Times New Roman" w:hAnsi="Times New Roman" w:cs="Times New Roman"/>
          <w:color w:val="050505"/>
          <w:sz w:val="28"/>
          <w:szCs w:val="28"/>
        </w:rPr>
        <w:t>карате годзю-рю та кобудо, який</w:t>
      </w:r>
      <w:r>
        <w:rPr>
          <w:rFonts w:ascii="Times New Roman" w:hAnsi="Times New Roman" w:cs="Times New Roman"/>
          <w:color w:val="050505"/>
          <w:sz w:val="28"/>
          <w:szCs w:val="28"/>
          <w:lang w:val="uk-UA"/>
        </w:rPr>
        <w:t xml:space="preserve"> </w:t>
      </w:r>
      <w:r w:rsidRPr="00B64F9E">
        <w:rPr>
          <w:rFonts w:ascii="Times New Roman" w:hAnsi="Times New Roman" w:cs="Times New Roman"/>
          <w:color w:val="050505"/>
          <w:sz w:val="28"/>
          <w:szCs w:val="28"/>
        </w:rPr>
        <w:t>відбувся у м. Льєжі, Королівство Бельгія.</w:t>
      </w:r>
      <w:r>
        <w:rPr>
          <w:rFonts w:ascii="Times New Roman" w:hAnsi="Times New Roman" w:cs="Times New Roman"/>
          <w:color w:val="050505"/>
          <w:sz w:val="28"/>
          <w:szCs w:val="28"/>
          <w:lang w:val="uk-UA"/>
        </w:rPr>
        <w:t xml:space="preserve"> </w:t>
      </w:r>
      <w:r w:rsidRPr="002C58A1">
        <w:rPr>
          <w:rFonts w:ascii="Times New Roman" w:hAnsi="Times New Roman" w:cs="Times New Roman"/>
          <w:color w:val="050505"/>
          <w:sz w:val="28"/>
          <w:szCs w:val="28"/>
          <w:lang w:val="uk-UA"/>
        </w:rPr>
        <w:t>За підсумками</w:t>
      </w:r>
      <w:r>
        <w:rPr>
          <w:rFonts w:ascii="Times New Roman" w:hAnsi="Times New Roman" w:cs="Times New Roman"/>
          <w:color w:val="050505"/>
          <w:sz w:val="28"/>
          <w:szCs w:val="28"/>
          <w:lang w:val="uk-UA"/>
        </w:rPr>
        <w:t xml:space="preserve"> </w:t>
      </w:r>
      <w:r w:rsidRPr="002C58A1">
        <w:rPr>
          <w:rFonts w:ascii="Times New Roman" w:hAnsi="Times New Roman" w:cs="Times New Roman"/>
          <w:color w:val="050505"/>
          <w:sz w:val="28"/>
          <w:szCs w:val="28"/>
          <w:lang w:val="uk-UA"/>
        </w:rPr>
        <w:t>змагань</w:t>
      </w:r>
      <w:r>
        <w:rPr>
          <w:rFonts w:ascii="Times New Roman" w:hAnsi="Times New Roman" w:cs="Times New Roman"/>
          <w:color w:val="050505"/>
          <w:sz w:val="28"/>
          <w:szCs w:val="28"/>
          <w:lang w:val="uk-UA"/>
        </w:rPr>
        <w:t xml:space="preserve"> </w:t>
      </w:r>
      <w:r w:rsidRPr="002C58A1">
        <w:rPr>
          <w:rFonts w:ascii="Times New Roman" w:hAnsi="Times New Roman" w:cs="Times New Roman"/>
          <w:color w:val="050505"/>
          <w:sz w:val="28"/>
          <w:szCs w:val="28"/>
          <w:lang w:val="uk-UA"/>
        </w:rPr>
        <w:t>Україна</w:t>
      </w:r>
      <w:r>
        <w:rPr>
          <w:rFonts w:ascii="Times New Roman" w:hAnsi="Times New Roman" w:cs="Times New Roman"/>
          <w:color w:val="050505"/>
          <w:sz w:val="28"/>
          <w:szCs w:val="28"/>
          <w:lang w:val="uk-UA"/>
        </w:rPr>
        <w:t xml:space="preserve"> </w:t>
      </w:r>
      <w:r w:rsidRPr="002C58A1">
        <w:rPr>
          <w:rFonts w:ascii="Times New Roman" w:hAnsi="Times New Roman" w:cs="Times New Roman"/>
          <w:color w:val="050505"/>
          <w:sz w:val="28"/>
          <w:szCs w:val="28"/>
          <w:lang w:val="uk-UA"/>
        </w:rPr>
        <w:t xml:space="preserve">посіла </w:t>
      </w:r>
      <w:r w:rsidRPr="00B64F9E">
        <w:rPr>
          <w:rFonts w:ascii="Times New Roman" w:hAnsi="Times New Roman" w:cs="Times New Roman"/>
          <w:color w:val="050505"/>
          <w:sz w:val="28"/>
          <w:szCs w:val="28"/>
        </w:rPr>
        <w:t>I</w:t>
      </w:r>
      <w:r w:rsidRPr="002C58A1">
        <w:rPr>
          <w:rFonts w:ascii="Times New Roman" w:hAnsi="Times New Roman" w:cs="Times New Roman"/>
          <w:color w:val="050505"/>
          <w:sz w:val="28"/>
          <w:szCs w:val="28"/>
          <w:lang w:val="uk-UA"/>
        </w:rPr>
        <w:t xml:space="preserve"> загальнокомандне</w:t>
      </w:r>
      <w:r>
        <w:rPr>
          <w:rFonts w:ascii="Times New Roman" w:hAnsi="Times New Roman" w:cs="Times New Roman"/>
          <w:color w:val="050505"/>
          <w:sz w:val="28"/>
          <w:szCs w:val="28"/>
          <w:lang w:val="uk-UA"/>
        </w:rPr>
        <w:t xml:space="preserve"> </w:t>
      </w:r>
      <w:r w:rsidRPr="002C58A1">
        <w:rPr>
          <w:rFonts w:ascii="Times New Roman" w:hAnsi="Times New Roman" w:cs="Times New Roman"/>
          <w:color w:val="050505"/>
          <w:sz w:val="28"/>
          <w:szCs w:val="28"/>
          <w:lang w:val="uk-UA"/>
        </w:rPr>
        <w:t>місце.</w:t>
      </w:r>
    </w:p>
    <w:p w:rsidR="008C0812" w:rsidRDefault="008C0812" w:rsidP="00F96C4F">
      <w:pPr>
        <w:shd w:val="clear" w:color="auto" w:fill="FFFFFF"/>
        <w:spacing w:after="225" w:line="240" w:lineRule="auto"/>
        <w:ind w:firstLine="540"/>
        <w:jc w:val="both"/>
        <w:rPr>
          <w:rFonts w:ascii="Times New Roman" w:hAnsi="Times New Roman" w:cs="Times New Roman"/>
          <w:sz w:val="28"/>
          <w:szCs w:val="28"/>
          <w:lang w:val="uk-UA"/>
        </w:rPr>
      </w:pPr>
      <w:r w:rsidRPr="002C58A1">
        <w:rPr>
          <w:rFonts w:ascii="Times New Roman" w:hAnsi="Times New Roman" w:cs="Times New Roman"/>
          <w:color w:val="000000"/>
          <w:sz w:val="28"/>
          <w:szCs w:val="28"/>
          <w:lang w:val="uk-UA"/>
        </w:rPr>
        <w:t>За завойоване золото</w:t>
      </w:r>
      <w:r>
        <w:rPr>
          <w:rFonts w:ascii="Times New Roman" w:hAnsi="Times New Roman" w:cs="Times New Roman"/>
          <w:color w:val="000000"/>
          <w:sz w:val="28"/>
          <w:szCs w:val="28"/>
          <w:lang w:val="uk-UA"/>
        </w:rPr>
        <w:t xml:space="preserve"> </w:t>
      </w:r>
      <w:r w:rsidRPr="002C58A1">
        <w:rPr>
          <w:rFonts w:ascii="Times New Roman" w:hAnsi="Times New Roman" w:cs="Times New Roman"/>
          <w:color w:val="000000"/>
          <w:sz w:val="28"/>
          <w:szCs w:val="28"/>
          <w:lang w:val="uk-UA"/>
        </w:rPr>
        <w:t>Чемпіонату</w:t>
      </w:r>
      <w:r>
        <w:rPr>
          <w:rFonts w:ascii="Times New Roman" w:hAnsi="Times New Roman" w:cs="Times New Roman"/>
          <w:color w:val="000000"/>
          <w:sz w:val="28"/>
          <w:szCs w:val="28"/>
          <w:lang w:val="uk-UA"/>
        </w:rPr>
        <w:t xml:space="preserve"> </w:t>
      </w:r>
      <w:r w:rsidRPr="002C58A1">
        <w:rPr>
          <w:rFonts w:ascii="Times New Roman" w:hAnsi="Times New Roman" w:cs="Times New Roman"/>
          <w:color w:val="000000"/>
          <w:sz w:val="28"/>
          <w:szCs w:val="28"/>
          <w:lang w:val="uk-UA"/>
        </w:rPr>
        <w:t>Європи</w:t>
      </w:r>
      <w:r>
        <w:rPr>
          <w:rFonts w:ascii="Times New Roman" w:hAnsi="Times New Roman" w:cs="Times New Roman"/>
          <w:color w:val="050505"/>
          <w:sz w:val="28"/>
          <w:szCs w:val="28"/>
          <w:lang w:val="uk-UA"/>
        </w:rPr>
        <w:t xml:space="preserve"> </w:t>
      </w:r>
      <w:r w:rsidRPr="002C58A1">
        <w:rPr>
          <w:rFonts w:ascii="Times New Roman" w:hAnsi="Times New Roman" w:cs="Times New Roman"/>
          <w:color w:val="050505"/>
          <w:sz w:val="28"/>
          <w:szCs w:val="28"/>
          <w:lang w:val="uk-UA"/>
        </w:rPr>
        <w:t>з</w:t>
      </w:r>
      <w:r>
        <w:rPr>
          <w:rFonts w:ascii="Times New Roman" w:hAnsi="Times New Roman" w:cs="Times New Roman"/>
          <w:color w:val="050505"/>
          <w:sz w:val="28"/>
          <w:szCs w:val="28"/>
          <w:lang w:val="uk-UA"/>
        </w:rPr>
        <w:t xml:space="preserve"> </w:t>
      </w:r>
      <w:r w:rsidRPr="002C58A1">
        <w:rPr>
          <w:rFonts w:ascii="Times New Roman" w:hAnsi="Times New Roman" w:cs="Times New Roman"/>
          <w:color w:val="050505"/>
          <w:sz w:val="28"/>
          <w:szCs w:val="28"/>
          <w:lang w:val="uk-UA"/>
        </w:rPr>
        <w:t>карате годзю-рю та кобудо</w:t>
      </w:r>
      <w:r w:rsidRPr="002C58A1">
        <w:rPr>
          <w:rFonts w:ascii="Times New Roman" w:hAnsi="Times New Roman" w:cs="Times New Roman"/>
          <w:color w:val="000000"/>
          <w:sz w:val="28"/>
          <w:szCs w:val="28"/>
          <w:lang w:val="uk-UA"/>
        </w:rPr>
        <w:t>, прославлення Первомайської громади та України на міжнародній арені, грамотою виконавчого комітету нагороджується</w:t>
      </w:r>
      <w:r>
        <w:rPr>
          <w:rFonts w:ascii="Times New Roman" w:hAnsi="Times New Roman" w:cs="Times New Roman"/>
          <w:color w:val="000000"/>
          <w:sz w:val="28"/>
          <w:szCs w:val="28"/>
          <w:lang w:val="uk-UA"/>
        </w:rPr>
        <w:t xml:space="preserve"> </w:t>
      </w:r>
      <w:r w:rsidRPr="00F96C4F">
        <w:rPr>
          <w:rFonts w:ascii="Times New Roman" w:hAnsi="Times New Roman" w:cs="Times New Roman"/>
          <w:bCs/>
          <w:color w:val="050505"/>
          <w:sz w:val="28"/>
          <w:szCs w:val="28"/>
          <w:lang w:val="uk-UA"/>
        </w:rPr>
        <w:t>Д</w:t>
      </w:r>
      <w:r>
        <w:rPr>
          <w:rFonts w:ascii="Times New Roman" w:hAnsi="Times New Roman" w:cs="Times New Roman"/>
          <w:bCs/>
          <w:color w:val="050505"/>
          <w:sz w:val="28"/>
          <w:szCs w:val="28"/>
          <w:lang w:val="uk-UA"/>
        </w:rPr>
        <w:t>АНЬШИН</w:t>
      </w:r>
      <w:r w:rsidRPr="00F96C4F">
        <w:rPr>
          <w:rFonts w:ascii="Times New Roman" w:hAnsi="Times New Roman" w:cs="Times New Roman"/>
          <w:bCs/>
          <w:color w:val="050505"/>
          <w:sz w:val="28"/>
          <w:szCs w:val="28"/>
          <w:lang w:val="uk-UA"/>
        </w:rPr>
        <w:t xml:space="preserve"> Олег</w:t>
      </w:r>
      <w:r w:rsidRPr="00F96C4F">
        <w:rPr>
          <w:rFonts w:ascii="Times New Roman" w:hAnsi="Times New Roman" w:cs="Times New Roman"/>
          <w:color w:val="050505"/>
          <w:sz w:val="28"/>
          <w:szCs w:val="28"/>
          <w:lang w:val="uk-UA"/>
        </w:rPr>
        <w:t xml:space="preserve"> – майстер спорту міжнародного класу з карате годзю-рю та кобудо, військовослужбовець Повітряних Сил України.</w:t>
      </w:r>
    </w:p>
    <w:p w:rsidR="008C0812" w:rsidRDefault="008C0812" w:rsidP="00F21CEB">
      <w:pPr>
        <w:spacing w:after="0" w:line="240" w:lineRule="auto"/>
        <w:ind w:firstLine="540"/>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Далі </w:t>
      </w:r>
      <w:r w:rsidRPr="002C36B7">
        <w:rPr>
          <w:rFonts w:ascii="Times New Roman" w:hAnsi="Times New Roman" w:cs="Times New Roman"/>
          <w:b/>
          <w:sz w:val="28"/>
          <w:szCs w:val="28"/>
          <w:lang w:val="uk-UA"/>
        </w:rPr>
        <w:t xml:space="preserve">Олег ДЕМЧЕНКО </w:t>
      </w:r>
      <w:r w:rsidRPr="002C36B7">
        <w:rPr>
          <w:rFonts w:ascii="Times New Roman" w:hAnsi="Times New Roman" w:cs="Times New Roman"/>
          <w:sz w:val="28"/>
          <w:szCs w:val="28"/>
          <w:lang w:val="uk-UA"/>
        </w:rPr>
        <w:t>нагородив г</w:t>
      </w:r>
      <w:r>
        <w:rPr>
          <w:rFonts w:ascii="Times New Roman" w:hAnsi="Times New Roman" w:cs="Times New Roman"/>
          <w:sz w:val="28"/>
          <w:szCs w:val="28"/>
          <w:lang w:val="uk-UA"/>
        </w:rPr>
        <w:t xml:space="preserve">рамотами виконавчого комітету  міської ради та цінними подарунками - </w:t>
      </w:r>
      <w:r w:rsidRPr="002C36B7">
        <w:rPr>
          <w:rFonts w:ascii="Times New Roman" w:hAnsi="Times New Roman" w:cs="Times New Roman"/>
          <w:sz w:val="28"/>
          <w:szCs w:val="28"/>
          <w:lang w:val="uk-UA"/>
        </w:rPr>
        <w:t>за вагомий вклад у розвиток підростаючого покоління, виховання юних спортсменів та активну участь танцювальних олімпіадах та змаганнях, за зайняті призові місця</w:t>
      </w:r>
      <w:r>
        <w:rPr>
          <w:rFonts w:ascii="Times New Roman" w:hAnsi="Times New Roman" w:cs="Times New Roman"/>
          <w:sz w:val="28"/>
          <w:szCs w:val="28"/>
          <w:lang w:val="uk-UA"/>
        </w:rPr>
        <w:t>:</w:t>
      </w:r>
    </w:p>
    <w:p w:rsidR="008C0812" w:rsidRDefault="008C0812" w:rsidP="00F21CEB">
      <w:pPr>
        <w:spacing w:after="0" w:line="240" w:lineRule="auto"/>
        <w:ind w:firstLine="540"/>
        <w:jc w:val="both"/>
        <w:rPr>
          <w:rFonts w:ascii="Times New Roman" w:hAnsi="Times New Roman" w:cs="Times New Roman"/>
          <w:sz w:val="28"/>
          <w:szCs w:val="28"/>
          <w:highlight w:val="yellow"/>
          <w:lang w:val="uk-UA"/>
        </w:rPr>
      </w:pPr>
      <w:r w:rsidRPr="002C36B7">
        <w:rPr>
          <w:rFonts w:ascii="Times New Roman" w:hAnsi="Times New Roman" w:cs="Times New Roman"/>
          <w:sz w:val="28"/>
          <w:szCs w:val="28"/>
          <w:lang w:val="uk-UA"/>
        </w:rPr>
        <w:t xml:space="preserve"> </w:t>
      </w:r>
    </w:p>
    <w:p w:rsidR="008C0812" w:rsidRPr="00511F53" w:rsidRDefault="008C0812" w:rsidP="00F0640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w:t>
      </w:r>
      <w:r w:rsidRPr="00511F53">
        <w:rPr>
          <w:rFonts w:ascii="Times New Roman" w:hAnsi="Times New Roman" w:cs="Times New Roman"/>
          <w:color w:val="000000"/>
          <w:sz w:val="28"/>
          <w:szCs w:val="28"/>
        </w:rPr>
        <w:t xml:space="preserve"> БЕСАРАБ</w:t>
      </w:r>
      <w:r>
        <w:rPr>
          <w:rFonts w:ascii="Times New Roman" w:hAnsi="Times New Roman" w:cs="Times New Roman"/>
          <w:color w:val="000000"/>
          <w:sz w:val="28"/>
          <w:szCs w:val="28"/>
          <w:lang w:val="uk-UA"/>
        </w:rPr>
        <w:t>А</w:t>
      </w:r>
      <w:r w:rsidRPr="00511F53">
        <w:rPr>
          <w:rFonts w:ascii="Times New Roman" w:hAnsi="Times New Roman" w:cs="Times New Roman"/>
          <w:color w:val="000000"/>
          <w:sz w:val="28"/>
          <w:szCs w:val="28"/>
        </w:rPr>
        <w:t xml:space="preserve"> Віталі</w:t>
      </w:r>
      <w:r>
        <w:rPr>
          <w:rFonts w:ascii="Times New Roman" w:hAnsi="Times New Roman" w:cs="Times New Roman"/>
          <w:color w:val="000000"/>
          <w:sz w:val="28"/>
          <w:szCs w:val="28"/>
          <w:lang w:val="uk-UA"/>
        </w:rPr>
        <w:t>я -</w:t>
      </w:r>
      <w:r w:rsidRPr="00511F53">
        <w:rPr>
          <w:rFonts w:ascii="Times New Roman" w:hAnsi="Times New Roman" w:cs="Times New Roman"/>
          <w:color w:val="000000"/>
          <w:sz w:val="28"/>
          <w:szCs w:val="28"/>
        </w:rPr>
        <w:t xml:space="preserve"> керівник</w:t>
      </w:r>
      <w:r>
        <w:rPr>
          <w:rFonts w:ascii="Times New Roman" w:hAnsi="Times New Roman" w:cs="Times New Roman"/>
          <w:color w:val="000000"/>
          <w:sz w:val="28"/>
          <w:szCs w:val="28"/>
          <w:lang w:val="uk-UA"/>
        </w:rPr>
        <w:t>а</w:t>
      </w:r>
      <w:r w:rsidRPr="00511F53">
        <w:rPr>
          <w:rFonts w:ascii="Times New Roman" w:hAnsi="Times New Roman" w:cs="Times New Roman"/>
          <w:color w:val="000000"/>
          <w:sz w:val="28"/>
          <w:szCs w:val="28"/>
        </w:rPr>
        <w:t xml:space="preserve"> народного ансамблю бального танцю «Натхнення» комунального закладу «Центр культури ім. Є.Зарницької»</w:t>
      </w:r>
      <w:r>
        <w:rPr>
          <w:rFonts w:ascii="Times New Roman" w:hAnsi="Times New Roman" w:cs="Times New Roman"/>
          <w:color w:val="000000"/>
          <w:sz w:val="28"/>
          <w:szCs w:val="28"/>
          <w:lang w:val="uk-UA"/>
        </w:rPr>
        <w:t>;</w:t>
      </w:r>
    </w:p>
    <w:p w:rsidR="008C0812" w:rsidRDefault="008C0812" w:rsidP="00F06400">
      <w:pPr>
        <w:widowControl w:val="0"/>
        <w:spacing w:after="0" w:line="240" w:lineRule="auto"/>
        <w:ind w:firstLine="540"/>
        <w:jc w:val="both"/>
        <w:rPr>
          <w:rFonts w:ascii="Times New Roman" w:hAnsi="Times New Roman" w:cs="Times New Roman"/>
          <w:color w:val="000000"/>
          <w:sz w:val="28"/>
          <w:szCs w:val="28"/>
          <w:lang w:val="uk-UA"/>
        </w:rPr>
      </w:pPr>
    </w:p>
    <w:p w:rsidR="008C0812" w:rsidRPr="00511F53" w:rsidRDefault="008C0812" w:rsidP="00F06400">
      <w:pPr>
        <w:widowControl w:val="0"/>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ДРАТКОВСЬК</w:t>
      </w:r>
      <w:r>
        <w:rPr>
          <w:rFonts w:ascii="Times New Roman" w:hAnsi="Times New Roman" w:cs="Times New Roman"/>
          <w:color w:val="000000"/>
          <w:sz w:val="28"/>
          <w:szCs w:val="28"/>
          <w:lang w:val="uk-UA"/>
        </w:rPr>
        <w:t>У</w:t>
      </w:r>
      <w:r w:rsidRPr="00511F53">
        <w:rPr>
          <w:rFonts w:ascii="Times New Roman" w:hAnsi="Times New Roman" w:cs="Times New Roman"/>
          <w:color w:val="000000"/>
          <w:sz w:val="28"/>
          <w:szCs w:val="28"/>
        </w:rPr>
        <w:t xml:space="preserve"> Анн</w:t>
      </w:r>
      <w:r>
        <w:rPr>
          <w:rFonts w:ascii="Times New Roman" w:hAnsi="Times New Roman" w:cs="Times New Roman"/>
          <w:color w:val="000000"/>
          <w:sz w:val="28"/>
          <w:szCs w:val="28"/>
          <w:lang w:val="uk-UA"/>
        </w:rPr>
        <w:t>у</w:t>
      </w:r>
      <w:r w:rsidRPr="00511F53">
        <w:rPr>
          <w:rFonts w:ascii="Times New Roman" w:hAnsi="Times New Roman" w:cs="Times New Roman"/>
          <w:color w:val="000000"/>
          <w:sz w:val="28"/>
          <w:szCs w:val="28"/>
        </w:rPr>
        <w:t>-Марі</w:t>
      </w:r>
      <w:r>
        <w:rPr>
          <w:rFonts w:ascii="Times New Roman" w:hAnsi="Times New Roman" w:cs="Times New Roman"/>
          <w:color w:val="000000"/>
          <w:sz w:val="28"/>
          <w:szCs w:val="28"/>
          <w:lang w:val="uk-UA"/>
        </w:rPr>
        <w:t>ю</w:t>
      </w:r>
      <w:r w:rsidRPr="00511F53">
        <w:rPr>
          <w:rFonts w:ascii="Times New Roman" w:hAnsi="Times New Roman" w:cs="Times New Roman"/>
          <w:color w:val="000000"/>
          <w:sz w:val="28"/>
          <w:szCs w:val="28"/>
        </w:rPr>
        <w:t xml:space="preserve"> – керівник</w:t>
      </w:r>
      <w:r>
        <w:rPr>
          <w:rFonts w:ascii="Times New Roman" w:hAnsi="Times New Roman" w:cs="Times New Roman"/>
          <w:color w:val="000000"/>
          <w:sz w:val="28"/>
          <w:szCs w:val="28"/>
          <w:lang w:val="uk-UA"/>
        </w:rPr>
        <w:t>а</w:t>
      </w:r>
      <w:r w:rsidRPr="00511F53">
        <w:rPr>
          <w:rFonts w:ascii="Times New Roman" w:hAnsi="Times New Roman" w:cs="Times New Roman"/>
          <w:color w:val="000000"/>
          <w:sz w:val="28"/>
          <w:szCs w:val="28"/>
        </w:rPr>
        <w:t xml:space="preserve"> ансамблю сучасного танцю «Dance Way» Палацу культури «Фрегат»</w:t>
      </w:r>
      <w:r>
        <w:rPr>
          <w:rFonts w:ascii="Times New Roman" w:hAnsi="Times New Roman" w:cs="Times New Roman"/>
          <w:color w:val="000000"/>
          <w:sz w:val="28"/>
          <w:szCs w:val="28"/>
          <w:lang w:val="uk-UA"/>
        </w:rPr>
        <w:t>;</w:t>
      </w:r>
    </w:p>
    <w:p w:rsidR="008C0812" w:rsidRDefault="008C0812" w:rsidP="00F06400">
      <w:pPr>
        <w:spacing w:after="0" w:line="240" w:lineRule="auto"/>
        <w:ind w:firstLine="708"/>
        <w:jc w:val="both"/>
        <w:rPr>
          <w:rFonts w:ascii="Times New Roman" w:hAnsi="Times New Roman" w:cs="Times New Roman"/>
          <w:color w:val="000000"/>
          <w:sz w:val="28"/>
          <w:szCs w:val="28"/>
          <w:lang w:val="uk-UA"/>
        </w:rPr>
      </w:pPr>
    </w:p>
    <w:p w:rsidR="008C0812" w:rsidRPr="00511F53" w:rsidRDefault="008C0812" w:rsidP="00F06400">
      <w:pPr>
        <w:tabs>
          <w:tab w:val="left" w:pos="54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w:t>
      </w:r>
      <w:r w:rsidRPr="00511F53">
        <w:rPr>
          <w:rFonts w:ascii="Times New Roman" w:hAnsi="Times New Roman" w:cs="Times New Roman"/>
          <w:color w:val="000000"/>
          <w:sz w:val="28"/>
          <w:szCs w:val="28"/>
        </w:rPr>
        <w:t xml:space="preserve"> ДІБРІВН</w:t>
      </w:r>
      <w:r>
        <w:rPr>
          <w:rFonts w:ascii="Times New Roman" w:hAnsi="Times New Roman" w:cs="Times New Roman"/>
          <w:color w:val="000000"/>
          <w:sz w:val="28"/>
          <w:szCs w:val="28"/>
          <w:lang w:val="uk-UA"/>
        </w:rPr>
        <w:t>У</w:t>
      </w:r>
      <w:r w:rsidRPr="00511F53">
        <w:rPr>
          <w:rFonts w:ascii="Times New Roman" w:hAnsi="Times New Roman" w:cs="Times New Roman"/>
          <w:color w:val="000000"/>
          <w:sz w:val="28"/>
          <w:szCs w:val="28"/>
        </w:rPr>
        <w:t xml:space="preserve"> Валері</w:t>
      </w:r>
      <w:r>
        <w:rPr>
          <w:rFonts w:ascii="Times New Roman" w:hAnsi="Times New Roman" w:cs="Times New Roman"/>
          <w:color w:val="000000"/>
          <w:sz w:val="28"/>
          <w:szCs w:val="28"/>
          <w:lang w:val="uk-UA"/>
        </w:rPr>
        <w:t>ю</w:t>
      </w:r>
      <w:r w:rsidRPr="00511F5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w:t>
      </w:r>
      <w:r w:rsidRPr="00511F53">
        <w:rPr>
          <w:rFonts w:ascii="Times New Roman" w:hAnsi="Times New Roman" w:cs="Times New Roman"/>
          <w:color w:val="000000"/>
          <w:sz w:val="28"/>
          <w:szCs w:val="28"/>
        </w:rPr>
        <w:t xml:space="preserve"> керівник</w:t>
      </w:r>
      <w:r>
        <w:rPr>
          <w:rFonts w:ascii="Times New Roman" w:hAnsi="Times New Roman" w:cs="Times New Roman"/>
          <w:color w:val="000000"/>
          <w:sz w:val="28"/>
          <w:szCs w:val="28"/>
          <w:lang w:val="uk-UA"/>
        </w:rPr>
        <w:t>а</w:t>
      </w:r>
      <w:r w:rsidRPr="00511F53">
        <w:rPr>
          <w:rFonts w:ascii="Times New Roman" w:hAnsi="Times New Roman" w:cs="Times New Roman"/>
          <w:color w:val="000000"/>
          <w:sz w:val="28"/>
          <w:szCs w:val="28"/>
        </w:rPr>
        <w:t xml:space="preserve"> танцювального гуртка комунального закладу «Центр культури ім. Є.Зарницької»</w:t>
      </w:r>
      <w:r>
        <w:rPr>
          <w:rFonts w:ascii="Times New Roman" w:hAnsi="Times New Roman" w:cs="Times New Roman"/>
          <w:color w:val="000000"/>
          <w:sz w:val="28"/>
          <w:szCs w:val="28"/>
          <w:lang w:val="uk-UA"/>
        </w:rPr>
        <w:t>;</w:t>
      </w:r>
    </w:p>
    <w:p w:rsidR="008C0812" w:rsidRPr="00511F53" w:rsidRDefault="008C0812" w:rsidP="00F06400">
      <w:pPr>
        <w:spacing w:after="0" w:line="240" w:lineRule="auto"/>
        <w:jc w:val="both"/>
        <w:rPr>
          <w:rFonts w:ascii="Times New Roman" w:hAnsi="Times New Roman" w:cs="Times New Roman"/>
          <w:sz w:val="24"/>
          <w:szCs w:val="24"/>
          <w:lang w:val="uk-UA"/>
        </w:rPr>
      </w:pPr>
    </w:p>
    <w:p w:rsidR="008C0812" w:rsidRPr="00511F53" w:rsidRDefault="008C0812" w:rsidP="00F06400">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КРІПАК Марин</w:t>
      </w:r>
      <w:r>
        <w:rPr>
          <w:rFonts w:ascii="Times New Roman" w:hAnsi="Times New Roman" w:cs="Times New Roman"/>
          <w:color w:val="000000"/>
          <w:sz w:val="28"/>
          <w:szCs w:val="28"/>
          <w:lang w:val="uk-UA"/>
        </w:rPr>
        <w:t>у</w:t>
      </w:r>
      <w:r w:rsidRPr="00511F5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w:t>
      </w:r>
      <w:r w:rsidRPr="00511F53">
        <w:rPr>
          <w:rFonts w:ascii="Times New Roman" w:hAnsi="Times New Roman" w:cs="Times New Roman"/>
          <w:color w:val="000000"/>
          <w:sz w:val="28"/>
          <w:szCs w:val="28"/>
        </w:rPr>
        <w:t xml:space="preserve"> керівник</w:t>
      </w:r>
      <w:r>
        <w:rPr>
          <w:rFonts w:ascii="Times New Roman" w:hAnsi="Times New Roman" w:cs="Times New Roman"/>
          <w:color w:val="000000"/>
          <w:sz w:val="28"/>
          <w:szCs w:val="28"/>
          <w:lang w:val="uk-UA"/>
        </w:rPr>
        <w:t>а</w:t>
      </w:r>
      <w:r w:rsidRPr="00511F53">
        <w:rPr>
          <w:rFonts w:ascii="Times New Roman" w:hAnsi="Times New Roman" w:cs="Times New Roman"/>
          <w:color w:val="000000"/>
          <w:sz w:val="28"/>
          <w:szCs w:val="28"/>
        </w:rPr>
        <w:t xml:space="preserve"> хореографічного </w:t>
      </w:r>
      <w:r>
        <w:rPr>
          <w:rFonts w:ascii="Times New Roman" w:hAnsi="Times New Roman" w:cs="Times New Roman"/>
          <w:color w:val="000000"/>
          <w:sz w:val="28"/>
          <w:szCs w:val="28"/>
        </w:rPr>
        <w:t>коллективу</w:t>
      </w: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сучасного</w:t>
      </w: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танцю</w:t>
      </w:r>
      <w:r>
        <w:rPr>
          <w:rFonts w:ascii="Times New Roman" w:hAnsi="Times New Roman" w:cs="Times New Roman"/>
          <w:color w:val="000000"/>
          <w:sz w:val="28"/>
          <w:szCs w:val="28"/>
          <w:lang w:val="uk-UA"/>
        </w:rPr>
        <w:t xml:space="preserve"> </w:t>
      </w:r>
      <w:r w:rsidRPr="00F06400">
        <w:rPr>
          <w:rFonts w:ascii="Times New Roman" w:hAnsi="Times New Roman" w:cs="Times New Roman"/>
          <w:color w:val="000000"/>
          <w:sz w:val="28"/>
          <w:szCs w:val="28"/>
          <w:shd w:val="clear" w:color="auto" w:fill="FFFFFF"/>
          <w:lang w:val="uk-UA"/>
        </w:rPr>
        <w:t>«</w:t>
      </w:r>
      <w:r w:rsidRPr="00511F53">
        <w:rPr>
          <w:rFonts w:ascii="Times New Roman" w:hAnsi="Times New Roman" w:cs="Times New Roman"/>
          <w:color w:val="000000"/>
          <w:sz w:val="28"/>
          <w:szCs w:val="28"/>
          <w:shd w:val="clear" w:color="auto" w:fill="FFFFFF"/>
        </w:rPr>
        <w:t>Modern</w:t>
      </w:r>
      <w:r w:rsidRPr="00F06400">
        <w:rPr>
          <w:rFonts w:ascii="Times New Roman" w:hAnsi="Times New Roman" w:cs="Times New Roman"/>
          <w:color w:val="000000"/>
          <w:sz w:val="28"/>
          <w:szCs w:val="28"/>
          <w:shd w:val="clear" w:color="auto" w:fill="FFFFFF"/>
          <w:lang w:val="uk-UA"/>
        </w:rPr>
        <w:t>»</w:t>
      </w:r>
      <w:r w:rsidRPr="00F06400">
        <w:rPr>
          <w:rFonts w:ascii="Times New Roman" w:hAnsi="Times New Roman" w:cs="Times New Roman"/>
          <w:color w:val="000000"/>
          <w:sz w:val="28"/>
          <w:szCs w:val="28"/>
          <w:lang w:val="uk-UA"/>
        </w:rPr>
        <w:t xml:space="preserve"> Палацу культури «Фрегат»</w:t>
      </w:r>
      <w:r>
        <w:rPr>
          <w:rFonts w:ascii="Times New Roman" w:hAnsi="Times New Roman" w:cs="Times New Roman"/>
          <w:color w:val="000000"/>
          <w:sz w:val="28"/>
          <w:szCs w:val="28"/>
          <w:lang w:val="uk-UA"/>
        </w:rPr>
        <w:t>;</w:t>
      </w:r>
    </w:p>
    <w:p w:rsidR="008C0812" w:rsidRPr="00F06400" w:rsidRDefault="008C0812" w:rsidP="00F06400">
      <w:pPr>
        <w:spacing w:after="0" w:line="240" w:lineRule="auto"/>
        <w:jc w:val="both"/>
        <w:rPr>
          <w:rFonts w:ascii="Times New Roman" w:hAnsi="Times New Roman" w:cs="Times New Roman"/>
          <w:sz w:val="24"/>
          <w:szCs w:val="24"/>
          <w:lang w:val="uk-UA"/>
        </w:rPr>
      </w:pPr>
      <w:r w:rsidRPr="00511F53">
        <w:rPr>
          <w:rFonts w:ascii="Times New Roman" w:hAnsi="Times New Roman" w:cs="Times New Roman"/>
          <w:sz w:val="24"/>
          <w:szCs w:val="24"/>
        </w:rPr>
        <w:t> </w:t>
      </w:r>
    </w:p>
    <w:p w:rsidR="008C0812" w:rsidRPr="00F06400" w:rsidRDefault="008C0812" w:rsidP="00F06400">
      <w:pPr>
        <w:tabs>
          <w:tab w:val="left" w:pos="540"/>
        </w:tabs>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 xml:space="preserve">- </w:t>
      </w:r>
      <w:r w:rsidRPr="00F06400">
        <w:rPr>
          <w:rFonts w:ascii="Times New Roman" w:hAnsi="Times New Roman" w:cs="Times New Roman"/>
          <w:color w:val="000000"/>
          <w:sz w:val="28"/>
          <w:szCs w:val="28"/>
          <w:lang w:val="uk-UA"/>
        </w:rPr>
        <w:t>КУЦЕНК</w:t>
      </w:r>
      <w:r>
        <w:rPr>
          <w:rFonts w:ascii="Times New Roman" w:hAnsi="Times New Roman" w:cs="Times New Roman"/>
          <w:color w:val="000000"/>
          <w:sz w:val="28"/>
          <w:szCs w:val="28"/>
          <w:lang w:val="uk-UA"/>
        </w:rPr>
        <w:t>А</w:t>
      </w:r>
      <w:r w:rsidRPr="00F06400">
        <w:rPr>
          <w:rFonts w:ascii="Times New Roman" w:hAnsi="Times New Roman" w:cs="Times New Roman"/>
          <w:color w:val="000000"/>
          <w:sz w:val="28"/>
          <w:szCs w:val="28"/>
          <w:lang w:val="uk-UA"/>
        </w:rPr>
        <w:t xml:space="preserve"> Валерія </w:t>
      </w:r>
      <w:r>
        <w:rPr>
          <w:rFonts w:ascii="Times New Roman" w:hAnsi="Times New Roman" w:cs="Times New Roman"/>
          <w:color w:val="000000"/>
          <w:sz w:val="28"/>
          <w:szCs w:val="28"/>
          <w:lang w:val="uk-UA"/>
        </w:rPr>
        <w:t>-</w:t>
      </w:r>
      <w:r w:rsidRPr="00F06400">
        <w:rPr>
          <w:rFonts w:ascii="Times New Roman" w:hAnsi="Times New Roman" w:cs="Times New Roman"/>
          <w:color w:val="000000"/>
          <w:sz w:val="28"/>
          <w:szCs w:val="28"/>
          <w:lang w:val="uk-UA"/>
        </w:rPr>
        <w:t xml:space="preserve"> керівник</w:t>
      </w:r>
      <w:r>
        <w:rPr>
          <w:rFonts w:ascii="Times New Roman" w:hAnsi="Times New Roman" w:cs="Times New Roman"/>
          <w:color w:val="000000"/>
          <w:sz w:val="28"/>
          <w:szCs w:val="28"/>
          <w:lang w:val="uk-UA"/>
        </w:rPr>
        <w:t>а</w:t>
      </w:r>
      <w:r w:rsidRPr="00F06400">
        <w:rPr>
          <w:rFonts w:ascii="Times New Roman" w:hAnsi="Times New Roman" w:cs="Times New Roman"/>
          <w:color w:val="000000"/>
          <w:sz w:val="28"/>
          <w:szCs w:val="28"/>
          <w:lang w:val="uk-UA"/>
        </w:rPr>
        <w:t xml:space="preserve"> зразкового ансамблю танцю «Калейдоскоп» комунального закладу «Центр культури ім. Є.Зарницької»</w:t>
      </w:r>
      <w:r>
        <w:rPr>
          <w:rFonts w:ascii="Times New Roman" w:hAnsi="Times New Roman" w:cs="Times New Roman"/>
          <w:color w:val="000000"/>
          <w:sz w:val="28"/>
          <w:szCs w:val="28"/>
          <w:lang w:val="uk-UA"/>
        </w:rPr>
        <w:t>;</w:t>
      </w:r>
    </w:p>
    <w:p w:rsidR="008C0812" w:rsidRPr="00B41720" w:rsidRDefault="008C0812" w:rsidP="00F06400">
      <w:pPr>
        <w:spacing w:after="0" w:line="240" w:lineRule="auto"/>
        <w:jc w:val="both"/>
        <w:rPr>
          <w:rFonts w:ascii="Times New Roman" w:hAnsi="Times New Roman" w:cs="Times New Roman"/>
          <w:sz w:val="28"/>
          <w:szCs w:val="28"/>
          <w:highlight w:val="yellow"/>
          <w:lang w:val="uk-UA"/>
        </w:rPr>
      </w:pPr>
      <w:r w:rsidRPr="00511F53">
        <w:rPr>
          <w:rFonts w:ascii="Times New Roman" w:hAnsi="Times New Roman" w:cs="Times New Roman"/>
          <w:sz w:val="24"/>
          <w:szCs w:val="24"/>
        </w:rPr>
        <w:t> </w:t>
      </w:r>
    </w:p>
    <w:p w:rsidR="008C0812" w:rsidRPr="00511F53" w:rsidRDefault="008C0812" w:rsidP="00511F53">
      <w:pPr>
        <w:spacing w:after="0" w:line="240" w:lineRule="auto"/>
        <w:ind w:firstLine="540"/>
        <w:jc w:val="both"/>
        <w:rPr>
          <w:rFonts w:ascii="Times New Roman" w:hAnsi="Times New Roman" w:cs="Times New Roman"/>
          <w:sz w:val="24"/>
          <w:szCs w:val="24"/>
          <w:lang w:val="uk-UA"/>
        </w:rPr>
      </w:pP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МАКОГОНЕНКО Алл</w:t>
      </w:r>
      <w:r>
        <w:rPr>
          <w:rFonts w:ascii="Times New Roman" w:hAnsi="Times New Roman" w:cs="Times New Roman"/>
          <w:color w:val="000000"/>
          <w:sz w:val="28"/>
          <w:szCs w:val="28"/>
          <w:lang w:val="uk-UA"/>
        </w:rPr>
        <w:t>у</w:t>
      </w:r>
      <w:r w:rsidRPr="00511F5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w:t>
      </w:r>
      <w:r w:rsidRPr="00511F53">
        <w:rPr>
          <w:rFonts w:ascii="Times New Roman" w:hAnsi="Times New Roman" w:cs="Times New Roman"/>
          <w:color w:val="000000"/>
          <w:sz w:val="28"/>
          <w:szCs w:val="28"/>
        </w:rPr>
        <w:t xml:space="preserve"> керівник</w:t>
      </w:r>
      <w:r>
        <w:rPr>
          <w:rFonts w:ascii="Times New Roman" w:hAnsi="Times New Roman" w:cs="Times New Roman"/>
          <w:color w:val="000000"/>
          <w:sz w:val="28"/>
          <w:szCs w:val="28"/>
          <w:lang w:val="uk-UA"/>
        </w:rPr>
        <w:t>а</w:t>
      </w:r>
      <w:r w:rsidRPr="00511F53">
        <w:rPr>
          <w:rFonts w:ascii="Times New Roman" w:hAnsi="Times New Roman" w:cs="Times New Roman"/>
          <w:color w:val="000000"/>
          <w:sz w:val="28"/>
          <w:szCs w:val="28"/>
        </w:rPr>
        <w:t xml:space="preserve"> хореографічного</w:t>
      </w: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колективу «</w:t>
      </w:r>
      <w:r w:rsidRPr="00511F53">
        <w:rPr>
          <w:rFonts w:ascii="Times New Roman" w:hAnsi="Times New Roman" w:cs="Times New Roman"/>
          <w:color w:val="000000"/>
          <w:sz w:val="28"/>
          <w:szCs w:val="28"/>
          <w:shd w:val="clear" w:color="auto" w:fill="FFFFFF"/>
        </w:rPr>
        <w:t>Барвінок»</w:t>
      </w: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комунального закладу «Кінецьпільська</w:t>
      </w:r>
      <w:r>
        <w:rPr>
          <w:rFonts w:ascii="Times New Roman" w:hAnsi="Times New Roman" w:cs="Times New Roman"/>
          <w:color w:val="000000"/>
          <w:sz w:val="28"/>
          <w:szCs w:val="28"/>
          <w:lang w:val="uk-UA"/>
        </w:rPr>
        <w:t xml:space="preserve"> </w:t>
      </w:r>
      <w:r w:rsidRPr="00511F53">
        <w:rPr>
          <w:rFonts w:ascii="Times New Roman" w:hAnsi="Times New Roman" w:cs="Times New Roman"/>
          <w:color w:val="000000"/>
          <w:sz w:val="28"/>
          <w:szCs w:val="28"/>
        </w:rPr>
        <w:t>дитяча школа мистецтв»</w:t>
      </w:r>
      <w:r>
        <w:rPr>
          <w:rFonts w:ascii="Times New Roman" w:hAnsi="Times New Roman" w:cs="Times New Roman"/>
          <w:color w:val="000000"/>
          <w:sz w:val="28"/>
          <w:szCs w:val="28"/>
          <w:lang w:val="uk-UA"/>
        </w:rPr>
        <w:t>;</w:t>
      </w:r>
    </w:p>
    <w:p w:rsidR="008C0812" w:rsidRPr="00511F53" w:rsidRDefault="008C0812" w:rsidP="00511F53">
      <w:pPr>
        <w:spacing w:after="0" w:line="240" w:lineRule="auto"/>
        <w:jc w:val="both"/>
        <w:rPr>
          <w:rFonts w:ascii="Times New Roman" w:hAnsi="Times New Roman" w:cs="Times New Roman"/>
          <w:sz w:val="24"/>
          <w:szCs w:val="24"/>
        </w:rPr>
      </w:pPr>
      <w:r w:rsidRPr="00511F53">
        <w:rPr>
          <w:rFonts w:ascii="Times New Roman" w:hAnsi="Times New Roman" w:cs="Times New Roman"/>
          <w:sz w:val="24"/>
          <w:szCs w:val="24"/>
        </w:rPr>
        <w:t> </w:t>
      </w:r>
    </w:p>
    <w:p w:rsidR="008C0812" w:rsidRPr="00511F53" w:rsidRDefault="008C0812" w:rsidP="00F06400">
      <w:pPr>
        <w:widowControl w:val="0"/>
        <w:spacing w:after="0" w:line="240" w:lineRule="auto"/>
        <w:jc w:val="both"/>
        <w:rPr>
          <w:rFonts w:ascii="Times New Roman" w:hAnsi="Times New Roman" w:cs="Times New Roman"/>
          <w:sz w:val="24"/>
          <w:szCs w:val="24"/>
          <w:lang w:val="uk-UA"/>
        </w:rPr>
      </w:pPr>
      <w:r w:rsidRPr="00511F53">
        <w:rPr>
          <w:rFonts w:ascii="Times New Roman" w:hAnsi="Times New Roman" w:cs="Times New Roman"/>
          <w:sz w:val="24"/>
          <w:szCs w:val="24"/>
        </w:rPr>
        <w:t> </w:t>
      </w:r>
      <w:r>
        <w:rPr>
          <w:rFonts w:ascii="Times New Roman" w:hAnsi="Times New Roman" w:cs="Times New Roman"/>
          <w:sz w:val="24"/>
          <w:szCs w:val="24"/>
          <w:lang w:val="uk-UA"/>
        </w:rPr>
        <w:tab/>
      </w:r>
      <w:r>
        <w:rPr>
          <w:rFonts w:ascii="Times New Roman" w:hAnsi="Times New Roman" w:cs="Times New Roman"/>
          <w:color w:val="000000"/>
          <w:sz w:val="28"/>
          <w:szCs w:val="28"/>
          <w:lang w:val="uk-UA"/>
        </w:rPr>
        <w:t>-</w:t>
      </w:r>
      <w:r w:rsidRPr="00F96C4F">
        <w:rPr>
          <w:rFonts w:ascii="Times New Roman" w:hAnsi="Times New Roman" w:cs="Times New Roman"/>
          <w:color w:val="000000"/>
          <w:sz w:val="28"/>
          <w:szCs w:val="28"/>
          <w:lang w:val="uk-UA"/>
        </w:rPr>
        <w:t xml:space="preserve"> МІХНЕВИЧ Мар’</w:t>
      </w:r>
      <w:r>
        <w:rPr>
          <w:rFonts w:ascii="Times New Roman" w:hAnsi="Times New Roman" w:cs="Times New Roman"/>
          <w:color w:val="000000"/>
          <w:sz w:val="28"/>
          <w:szCs w:val="28"/>
          <w:lang w:val="uk-UA"/>
        </w:rPr>
        <w:t>ю</w:t>
      </w:r>
      <w:r w:rsidRPr="00F96C4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F96C4F">
        <w:rPr>
          <w:rFonts w:ascii="Times New Roman" w:hAnsi="Times New Roman" w:cs="Times New Roman"/>
          <w:color w:val="000000"/>
          <w:sz w:val="28"/>
          <w:szCs w:val="28"/>
          <w:lang w:val="uk-UA"/>
        </w:rPr>
        <w:t xml:space="preserve"> керівник</w:t>
      </w:r>
      <w:r>
        <w:rPr>
          <w:rFonts w:ascii="Times New Roman" w:hAnsi="Times New Roman" w:cs="Times New Roman"/>
          <w:color w:val="000000"/>
          <w:sz w:val="28"/>
          <w:szCs w:val="28"/>
          <w:lang w:val="uk-UA"/>
        </w:rPr>
        <w:t>а</w:t>
      </w:r>
      <w:r w:rsidRPr="00F96C4F">
        <w:rPr>
          <w:rFonts w:ascii="Times New Roman" w:hAnsi="Times New Roman" w:cs="Times New Roman"/>
          <w:color w:val="000000"/>
          <w:sz w:val="28"/>
          <w:szCs w:val="28"/>
          <w:lang w:val="uk-UA"/>
        </w:rPr>
        <w:t xml:space="preserve"> ансамблю танцю «</w:t>
      </w:r>
      <w:r w:rsidRPr="00511F53">
        <w:rPr>
          <w:rFonts w:ascii="Times New Roman" w:hAnsi="Times New Roman" w:cs="Times New Roman"/>
          <w:color w:val="000000"/>
          <w:sz w:val="28"/>
          <w:szCs w:val="28"/>
        </w:rPr>
        <w:t>VOLONTE</w:t>
      </w:r>
      <w:r w:rsidRPr="00F96C4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F96C4F">
        <w:rPr>
          <w:rFonts w:ascii="Times New Roman" w:hAnsi="Times New Roman" w:cs="Times New Roman"/>
          <w:color w:val="000000"/>
          <w:sz w:val="28"/>
          <w:szCs w:val="28"/>
          <w:lang w:val="uk-UA"/>
        </w:rPr>
        <w:t>комунального закладу «Центр культури ім. Є.Зарницької»</w:t>
      </w:r>
      <w:r>
        <w:rPr>
          <w:rFonts w:ascii="Times New Roman" w:hAnsi="Times New Roman" w:cs="Times New Roman"/>
          <w:color w:val="000000"/>
          <w:sz w:val="28"/>
          <w:szCs w:val="28"/>
          <w:lang w:val="uk-UA"/>
        </w:rPr>
        <w:t>.</w:t>
      </w:r>
    </w:p>
    <w:p w:rsidR="008C0812" w:rsidRPr="00F96C4F" w:rsidRDefault="008C0812" w:rsidP="00511F53">
      <w:pPr>
        <w:spacing w:after="0" w:line="240" w:lineRule="auto"/>
        <w:jc w:val="both"/>
        <w:rPr>
          <w:rFonts w:ascii="Times New Roman" w:hAnsi="Times New Roman" w:cs="Times New Roman"/>
          <w:sz w:val="24"/>
          <w:szCs w:val="24"/>
          <w:lang w:val="uk-UA"/>
        </w:rPr>
      </w:pPr>
      <w:r w:rsidRPr="00511F53">
        <w:rPr>
          <w:rFonts w:ascii="Times New Roman" w:hAnsi="Times New Roman" w:cs="Times New Roman"/>
          <w:sz w:val="24"/>
          <w:szCs w:val="24"/>
        </w:rPr>
        <w:t> </w:t>
      </w:r>
    </w:p>
    <w:p w:rsidR="008C0812" w:rsidRDefault="008C0812" w:rsidP="00F96C4F">
      <w:pPr>
        <w:spacing w:after="0" w:line="240" w:lineRule="auto"/>
        <w:jc w:val="both"/>
        <w:rPr>
          <w:rFonts w:ascii="Times New Roman" w:hAnsi="Times New Roman" w:cs="Times New Roman"/>
          <w:sz w:val="28"/>
          <w:szCs w:val="28"/>
          <w:lang w:val="uk-UA"/>
        </w:rPr>
      </w:pPr>
      <w:r w:rsidRPr="00511F53">
        <w:rPr>
          <w:rFonts w:ascii="Times New Roman" w:hAnsi="Times New Roman" w:cs="Times New Roman"/>
          <w:sz w:val="24"/>
          <w:szCs w:val="24"/>
        </w:rPr>
        <w:t> </w:t>
      </w:r>
      <w:r>
        <w:rPr>
          <w:rFonts w:ascii="Times New Roman" w:hAnsi="Times New Roman" w:cs="Times New Roman"/>
          <w:sz w:val="24"/>
          <w:szCs w:val="24"/>
          <w:lang w:val="uk-UA"/>
        </w:rPr>
        <w:tab/>
      </w:r>
      <w:r>
        <w:rPr>
          <w:rFonts w:ascii="Times New Roman" w:hAnsi="Times New Roman" w:cs="Times New Roman"/>
          <w:sz w:val="28"/>
          <w:szCs w:val="28"/>
          <w:lang w:val="uk-UA"/>
        </w:rPr>
        <w:t>Далі с</w:t>
      </w:r>
      <w:r w:rsidRPr="00442886">
        <w:rPr>
          <w:rFonts w:ascii="Times New Roman" w:hAnsi="Times New Roman" w:cs="Times New Roman"/>
          <w:sz w:val="28"/>
          <w:szCs w:val="28"/>
          <w:lang w:val="uk-UA"/>
        </w:rPr>
        <w:t xml:space="preserve">лово для виступу взяла </w:t>
      </w:r>
      <w:r w:rsidRPr="003613E6">
        <w:rPr>
          <w:rFonts w:ascii="Times New Roman" w:hAnsi="Times New Roman" w:cs="Times New Roman"/>
          <w:sz w:val="28"/>
          <w:szCs w:val="28"/>
          <w:lang w:val="uk-UA"/>
        </w:rPr>
        <w:t>начальник управління культури,                          національностей, релігій, молоді та спорту міської ради</w:t>
      </w:r>
      <w:r>
        <w:rPr>
          <w:rFonts w:ascii="Times New Roman" w:hAnsi="Times New Roman" w:cs="Times New Roman"/>
          <w:sz w:val="28"/>
          <w:szCs w:val="28"/>
          <w:lang w:val="uk-UA"/>
        </w:rPr>
        <w:t xml:space="preserve"> -                                   Наталія ОЛІШЕВСЬКА, яка подякувала батькам та тренерам за підтримку дітей, за їх розвиток, за допомогу, яку надають батьки задля розвитку своїх дітей. Також Наталія Вікторівна подякувала міському голові та депутатам Первомайської міської ради за допомогу у виділенні коштів з місцевого бюджету для поїздок дітей на змагання.</w:t>
      </w:r>
    </w:p>
    <w:p w:rsidR="008C0812" w:rsidRDefault="008C0812" w:rsidP="00F40EE7">
      <w:pPr>
        <w:spacing w:after="0" w:line="240" w:lineRule="auto"/>
        <w:ind w:firstLine="540"/>
        <w:jc w:val="both"/>
        <w:rPr>
          <w:rFonts w:ascii="Times New Roman" w:hAnsi="Times New Roman" w:cs="Times New Roman"/>
          <w:sz w:val="28"/>
          <w:szCs w:val="28"/>
          <w:lang w:val="uk-UA"/>
        </w:rPr>
      </w:pPr>
    </w:p>
    <w:p w:rsidR="008C0812" w:rsidRDefault="008C0812" w:rsidP="00F40EE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Володимир ВОЙТЕНКО - </w:t>
      </w:r>
      <w:r w:rsidRPr="003613E6">
        <w:rPr>
          <w:rFonts w:ascii="Times New Roman" w:hAnsi="Times New Roman" w:cs="Times New Roman"/>
          <w:sz w:val="28"/>
          <w:szCs w:val="28"/>
          <w:lang w:val="uk-UA"/>
        </w:rPr>
        <w:t>помічник міського голови з питань розвитку туризму, культурно-історичної спадщини та охорони природного середовища на громадських засадах</w:t>
      </w:r>
      <w:r>
        <w:rPr>
          <w:rFonts w:ascii="Times New Roman" w:hAnsi="Times New Roman" w:cs="Times New Roman"/>
          <w:sz w:val="28"/>
          <w:szCs w:val="28"/>
          <w:lang w:val="uk-UA"/>
        </w:rPr>
        <w:t xml:space="preserve">, </w:t>
      </w:r>
      <w:r w:rsidRPr="003613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звернувся до </w:t>
      </w:r>
      <w:r w:rsidRPr="003613E6">
        <w:rPr>
          <w:rFonts w:ascii="Times New Roman" w:hAnsi="Times New Roman" w:cs="Times New Roman"/>
          <w:b/>
          <w:sz w:val="28"/>
          <w:szCs w:val="28"/>
          <w:lang w:val="uk-UA"/>
        </w:rPr>
        <w:t xml:space="preserve">головуючого </w:t>
      </w:r>
      <w:r>
        <w:rPr>
          <w:rFonts w:ascii="Times New Roman" w:hAnsi="Times New Roman" w:cs="Times New Roman"/>
          <w:sz w:val="28"/>
          <w:szCs w:val="28"/>
          <w:lang w:val="uk-UA"/>
        </w:rPr>
        <w:t xml:space="preserve">з проханням надати слово для виступу почесному громадянину міста Первомайська - Дмитру ЄРЕБАКАНУ. </w:t>
      </w:r>
    </w:p>
    <w:p w:rsidR="008C0812" w:rsidRDefault="008C0812" w:rsidP="00F40EE7">
      <w:pPr>
        <w:spacing w:after="0" w:line="240" w:lineRule="auto"/>
        <w:ind w:firstLine="540"/>
        <w:jc w:val="both"/>
        <w:rPr>
          <w:rFonts w:ascii="Times New Roman" w:hAnsi="Times New Roman" w:cs="Times New Roman"/>
          <w:sz w:val="28"/>
          <w:szCs w:val="28"/>
          <w:lang w:val="uk-UA"/>
        </w:rPr>
      </w:pPr>
    </w:p>
    <w:p w:rsidR="008C0812" w:rsidRPr="00442886" w:rsidRDefault="008C0812" w:rsidP="00F40EE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Виступаючий подякував </w:t>
      </w:r>
      <w:r w:rsidRPr="0009001C">
        <w:rPr>
          <w:rFonts w:ascii="Times New Roman" w:hAnsi="Times New Roman" w:cs="Times New Roman"/>
          <w:b/>
          <w:sz w:val="28"/>
          <w:szCs w:val="28"/>
          <w:lang w:val="uk-UA"/>
        </w:rPr>
        <w:t>міському голові</w:t>
      </w:r>
      <w:r>
        <w:rPr>
          <w:rFonts w:ascii="Times New Roman" w:hAnsi="Times New Roman" w:cs="Times New Roman"/>
          <w:sz w:val="28"/>
          <w:szCs w:val="28"/>
          <w:lang w:val="uk-UA"/>
        </w:rPr>
        <w:t xml:space="preserve"> за пророблену ним та його командою роботу на благо Первомайської міської територіальної громади та вручив Олегу Михайловичу свою картину.</w:t>
      </w:r>
    </w:p>
    <w:p w:rsidR="008C0812" w:rsidRDefault="008C0812" w:rsidP="00E443ED">
      <w:pPr>
        <w:spacing w:after="0" w:line="240" w:lineRule="auto"/>
        <w:ind w:right="-5" w:firstLine="540"/>
        <w:jc w:val="both"/>
        <w:rPr>
          <w:rFonts w:ascii="Times New Roman" w:hAnsi="Times New Roman" w:cs="Times New Roman"/>
          <w:bCs/>
          <w:sz w:val="28"/>
          <w:szCs w:val="28"/>
          <w:lang w:val="uk-UA"/>
        </w:rPr>
      </w:pPr>
    </w:p>
    <w:p w:rsidR="008C0812" w:rsidRDefault="008C0812" w:rsidP="00E443ED">
      <w:pPr>
        <w:spacing w:after="0" w:line="240" w:lineRule="auto"/>
        <w:ind w:right="-5" w:firstLine="540"/>
        <w:jc w:val="both"/>
        <w:rPr>
          <w:rFonts w:ascii="Times New Roman" w:hAnsi="Times New Roman" w:cs="Times New Roman"/>
          <w:bCs/>
          <w:sz w:val="28"/>
          <w:szCs w:val="28"/>
          <w:lang w:val="uk-UA"/>
        </w:rPr>
      </w:pPr>
    </w:p>
    <w:p w:rsidR="008C0812" w:rsidRPr="0062736A" w:rsidRDefault="008C0812" w:rsidP="00E443ED">
      <w:pPr>
        <w:spacing w:after="0" w:line="240" w:lineRule="auto"/>
        <w:ind w:right="-5" w:firstLine="540"/>
        <w:jc w:val="both"/>
        <w:rPr>
          <w:rFonts w:ascii="Times New Roman" w:hAnsi="Times New Roman" w:cs="Times New Roman"/>
          <w:sz w:val="28"/>
          <w:szCs w:val="28"/>
          <w:lang w:val="uk-UA"/>
        </w:rPr>
      </w:pPr>
      <w:r w:rsidRPr="002C36B7">
        <w:rPr>
          <w:rFonts w:ascii="Times New Roman" w:hAnsi="Times New Roman" w:cs="Times New Roman"/>
          <w:bCs/>
          <w:sz w:val="28"/>
          <w:szCs w:val="28"/>
          <w:lang w:val="uk-UA"/>
        </w:rPr>
        <w:t xml:space="preserve">Після чого </w:t>
      </w:r>
      <w:r w:rsidRPr="002C36B7">
        <w:rPr>
          <w:rFonts w:ascii="Times New Roman" w:hAnsi="Times New Roman" w:cs="Times New Roman"/>
          <w:b/>
          <w:bCs/>
          <w:sz w:val="28"/>
          <w:szCs w:val="28"/>
          <w:lang w:val="uk-UA"/>
        </w:rPr>
        <w:t>Олег</w:t>
      </w:r>
      <w:r w:rsidRPr="002C36B7">
        <w:rPr>
          <w:rFonts w:ascii="Times New Roman" w:hAnsi="Times New Roman" w:cs="Times New Roman"/>
          <w:bCs/>
          <w:sz w:val="28"/>
          <w:szCs w:val="28"/>
          <w:lang w:val="uk-UA"/>
        </w:rPr>
        <w:t xml:space="preserve"> </w:t>
      </w:r>
      <w:r w:rsidRPr="002C36B7">
        <w:rPr>
          <w:rFonts w:ascii="Times New Roman" w:hAnsi="Times New Roman" w:cs="Times New Roman"/>
          <w:b/>
          <w:bCs/>
          <w:sz w:val="28"/>
          <w:szCs w:val="28"/>
          <w:lang w:val="uk-UA"/>
        </w:rPr>
        <w:t>ДЕМЧЕНКО</w:t>
      </w:r>
      <w:r w:rsidRPr="002C36B7">
        <w:rPr>
          <w:rFonts w:ascii="Times New Roman" w:hAnsi="Times New Roman" w:cs="Times New Roman"/>
          <w:sz w:val="28"/>
          <w:szCs w:val="28"/>
          <w:lang w:val="uk-UA"/>
        </w:rPr>
        <w:t xml:space="preserve"> запросив секретаріат, депутатів міської ради КУЧМУ Світлану та ОЛІШЕВСЬКУ</w:t>
      </w:r>
      <w:r w:rsidRPr="0009001C">
        <w:rPr>
          <w:rFonts w:ascii="Times New Roman" w:hAnsi="Times New Roman" w:cs="Times New Roman"/>
          <w:sz w:val="28"/>
          <w:szCs w:val="28"/>
          <w:lang w:val="uk-UA"/>
        </w:rPr>
        <w:t xml:space="preserve"> </w:t>
      </w:r>
      <w:r w:rsidRPr="002C36B7">
        <w:rPr>
          <w:rFonts w:ascii="Times New Roman" w:hAnsi="Times New Roman" w:cs="Times New Roman"/>
          <w:sz w:val="28"/>
          <w:szCs w:val="28"/>
          <w:lang w:val="uk-UA"/>
        </w:rPr>
        <w:t>Наталію, а також лічильну комісію, депутатів міської ради БІЛОУС</w:t>
      </w:r>
      <w:r w:rsidRPr="0009001C">
        <w:rPr>
          <w:rFonts w:ascii="Times New Roman" w:hAnsi="Times New Roman" w:cs="Times New Roman"/>
          <w:sz w:val="28"/>
          <w:szCs w:val="28"/>
          <w:lang w:val="uk-UA"/>
        </w:rPr>
        <w:t xml:space="preserve"> </w:t>
      </w:r>
      <w:r w:rsidRPr="002C36B7">
        <w:rPr>
          <w:rFonts w:ascii="Times New Roman" w:hAnsi="Times New Roman" w:cs="Times New Roman"/>
          <w:sz w:val="28"/>
          <w:szCs w:val="28"/>
          <w:lang w:val="uk-UA"/>
        </w:rPr>
        <w:t>Ярославу, ОСТАПЕНКО Галину та САМИЧКО Наталію зайняти місця та приступити до виконання своїх обов’язків.</w:t>
      </w:r>
    </w:p>
    <w:p w:rsidR="008C0812" w:rsidRDefault="008C0812" w:rsidP="00E443ED">
      <w:pPr>
        <w:spacing w:after="0" w:line="240" w:lineRule="auto"/>
        <w:ind w:right="-5" w:firstLine="540"/>
        <w:jc w:val="both"/>
        <w:rPr>
          <w:rFonts w:ascii="Times New Roman" w:hAnsi="Times New Roman" w:cs="Times New Roman"/>
          <w:sz w:val="28"/>
          <w:szCs w:val="28"/>
          <w:highlight w:val="yellow"/>
          <w:lang w:val="uk-UA"/>
        </w:rPr>
      </w:pPr>
    </w:p>
    <w:p w:rsidR="008C0812" w:rsidRDefault="008C0812" w:rsidP="00E06DF5">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Далі с</w:t>
      </w:r>
      <w:r w:rsidRPr="0063583D">
        <w:rPr>
          <w:rFonts w:ascii="Times New Roman" w:hAnsi="Times New Roman"/>
          <w:sz w:val="28"/>
          <w:szCs w:val="28"/>
          <w:lang w:val="uk-UA"/>
        </w:rPr>
        <w:t>лово для виступу</w:t>
      </w:r>
      <w:r>
        <w:rPr>
          <w:rFonts w:ascii="Times New Roman" w:hAnsi="Times New Roman"/>
          <w:sz w:val="28"/>
          <w:szCs w:val="28"/>
          <w:lang w:val="uk-UA"/>
        </w:rPr>
        <w:t xml:space="preserve"> </w:t>
      </w:r>
      <w:r w:rsidRPr="00B43607">
        <w:rPr>
          <w:rFonts w:ascii="Times New Roman" w:hAnsi="Times New Roman"/>
          <w:b/>
          <w:sz w:val="28"/>
          <w:szCs w:val="28"/>
          <w:lang w:val="uk-UA"/>
        </w:rPr>
        <w:t xml:space="preserve">головуючий </w:t>
      </w:r>
      <w:r w:rsidRPr="00B43607">
        <w:rPr>
          <w:rFonts w:ascii="Times New Roman" w:hAnsi="Times New Roman"/>
          <w:sz w:val="28"/>
          <w:szCs w:val="28"/>
          <w:lang w:val="uk-UA"/>
        </w:rPr>
        <w:t>на пленарному засіданні чергової сесії міської ради</w:t>
      </w:r>
      <w:r>
        <w:rPr>
          <w:rFonts w:ascii="Times New Roman" w:hAnsi="Times New Roman"/>
          <w:sz w:val="28"/>
          <w:szCs w:val="28"/>
          <w:lang w:val="uk-UA"/>
        </w:rPr>
        <w:t xml:space="preserve"> надав </w:t>
      </w:r>
      <w:r w:rsidRPr="0063583D">
        <w:rPr>
          <w:rFonts w:ascii="Times New Roman" w:hAnsi="Times New Roman"/>
          <w:sz w:val="28"/>
          <w:szCs w:val="28"/>
          <w:lang w:val="uk-UA"/>
        </w:rPr>
        <w:t>депутат</w:t>
      </w:r>
      <w:r>
        <w:rPr>
          <w:rFonts w:ascii="Times New Roman" w:hAnsi="Times New Roman"/>
          <w:sz w:val="28"/>
          <w:szCs w:val="28"/>
          <w:lang w:val="uk-UA"/>
        </w:rPr>
        <w:t>у</w:t>
      </w:r>
      <w:r w:rsidRPr="0063583D">
        <w:rPr>
          <w:rFonts w:ascii="Times New Roman" w:hAnsi="Times New Roman"/>
          <w:sz w:val="28"/>
          <w:szCs w:val="28"/>
          <w:lang w:val="uk-UA"/>
        </w:rPr>
        <w:t xml:space="preserve"> міської</w:t>
      </w:r>
      <w:r w:rsidRPr="007B5B73">
        <w:rPr>
          <w:rFonts w:ascii="Times New Roman" w:hAnsi="Times New Roman"/>
          <w:sz w:val="28"/>
          <w:szCs w:val="28"/>
          <w:lang w:val="uk-UA"/>
        </w:rPr>
        <w:t xml:space="preserve"> ради – Євген</w:t>
      </w:r>
      <w:r>
        <w:rPr>
          <w:rFonts w:ascii="Times New Roman" w:hAnsi="Times New Roman"/>
          <w:sz w:val="28"/>
          <w:szCs w:val="28"/>
          <w:lang w:val="uk-UA"/>
        </w:rPr>
        <w:t xml:space="preserve">у ЦУШКУ. </w:t>
      </w:r>
    </w:p>
    <w:p w:rsidR="008C0812" w:rsidRDefault="008C0812" w:rsidP="00E06DF5">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Є</w:t>
      </w:r>
      <w:r w:rsidRPr="007B5B73">
        <w:rPr>
          <w:rFonts w:ascii="Times New Roman" w:hAnsi="Times New Roman"/>
          <w:sz w:val="28"/>
          <w:szCs w:val="28"/>
          <w:lang w:val="uk-UA"/>
        </w:rPr>
        <w:t xml:space="preserve">вген Анатолійович </w:t>
      </w:r>
      <w:r>
        <w:rPr>
          <w:rFonts w:ascii="Times New Roman" w:hAnsi="Times New Roman"/>
          <w:sz w:val="28"/>
          <w:szCs w:val="28"/>
          <w:lang w:val="uk-UA"/>
        </w:rPr>
        <w:t>зазначив, що 30.11.2023 року</w:t>
      </w:r>
      <w:r w:rsidRPr="007B5B73">
        <w:rPr>
          <w:rFonts w:ascii="Times New Roman" w:hAnsi="Times New Roman"/>
          <w:sz w:val="28"/>
          <w:szCs w:val="28"/>
          <w:lang w:val="uk-UA"/>
        </w:rPr>
        <w:t xml:space="preserve"> </w:t>
      </w:r>
      <w:r>
        <w:rPr>
          <w:rFonts w:ascii="Times New Roman" w:hAnsi="Times New Roman"/>
          <w:sz w:val="28"/>
          <w:szCs w:val="28"/>
          <w:lang w:val="uk-UA"/>
        </w:rPr>
        <w:t>міська рада проголосувала</w:t>
      </w:r>
      <w:r w:rsidRPr="007B5B73">
        <w:rPr>
          <w:rFonts w:ascii="Times New Roman" w:hAnsi="Times New Roman"/>
          <w:sz w:val="28"/>
          <w:szCs w:val="28"/>
          <w:lang w:val="uk-UA"/>
        </w:rPr>
        <w:t xml:space="preserve"> за надання </w:t>
      </w:r>
      <w:r>
        <w:rPr>
          <w:rFonts w:ascii="Times New Roman" w:hAnsi="Times New Roman"/>
          <w:sz w:val="28"/>
          <w:szCs w:val="28"/>
          <w:lang w:val="uk-UA"/>
        </w:rPr>
        <w:t xml:space="preserve">йому та депутату міської ради ДИРДІНУ Євгену Михайловичу дозволу на відрядження </w:t>
      </w:r>
      <w:r w:rsidRPr="00B43607">
        <w:rPr>
          <w:rFonts w:ascii="Times New Roman" w:hAnsi="Times New Roman"/>
          <w:sz w:val="28"/>
          <w:szCs w:val="28"/>
          <w:lang w:val="uk-UA"/>
        </w:rPr>
        <w:t xml:space="preserve">до міста </w:t>
      </w:r>
      <w:r w:rsidRPr="003613E6">
        <w:rPr>
          <w:rFonts w:ascii="Times New Roman" w:hAnsi="Times New Roman" w:cs="Times New Roman"/>
          <w:sz w:val="28"/>
          <w:szCs w:val="28"/>
          <w:lang w:val="uk-UA"/>
        </w:rPr>
        <w:t>Гамберген</w:t>
      </w:r>
      <w:r>
        <w:rPr>
          <w:sz w:val="28"/>
          <w:szCs w:val="28"/>
          <w:lang w:val="uk-UA"/>
        </w:rPr>
        <w:t xml:space="preserve"> </w:t>
      </w:r>
      <w:r w:rsidRPr="00647887">
        <w:rPr>
          <w:rFonts w:ascii="Times New Roman" w:hAnsi="Times New Roman" w:cs="Times New Roman"/>
          <w:sz w:val="28"/>
          <w:szCs w:val="28"/>
          <w:lang w:val="uk-UA"/>
        </w:rPr>
        <w:t xml:space="preserve">Федеративної Республіки  Німеччина </w:t>
      </w:r>
      <w:r w:rsidRPr="00B43607">
        <w:rPr>
          <w:rFonts w:ascii="Times New Roman" w:hAnsi="Times New Roman"/>
          <w:sz w:val="28"/>
          <w:szCs w:val="28"/>
          <w:lang w:val="uk-UA"/>
        </w:rPr>
        <w:t>з метою гуманітарної співпраці</w:t>
      </w:r>
      <w:r w:rsidRPr="007B5B73">
        <w:rPr>
          <w:rFonts w:ascii="Times New Roman" w:hAnsi="Times New Roman"/>
          <w:sz w:val="28"/>
          <w:szCs w:val="28"/>
          <w:lang w:val="uk-UA"/>
        </w:rPr>
        <w:t xml:space="preserve">. </w:t>
      </w:r>
    </w:p>
    <w:p w:rsidR="008C0812" w:rsidRDefault="008C0812" w:rsidP="00E06DF5">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Далі д</w:t>
      </w:r>
      <w:r w:rsidRPr="007B5B73">
        <w:rPr>
          <w:rFonts w:ascii="Times New Roman" w:hAnsi="Times New Roman"/>
          <w:sz w:val="28"/>
          <w:szCs w:val="28"/>
          <w:lang w:val="uk-UA"/>
        </w:rPr>
        <w:t xml:space="preserve">епутат </w:t>
      </w:r>
      <w:r>
        <w:rPr>
          <w:rFonts w:ascii="Times New Roman" w:hAnsi="Times New Roman"/>
          <w:sz w:val="28"/>
          <w:szCs w:val="28"/>
          <w:lang w:val="uk-UA"/>
        </w:rPr>
        <w:t>міської ради прозвітував</w:t>
      </w:r>
      <w:r w:rsidRPr="007B5B73">
        <w:rPr>
          <w:rFonts w:ascii="Times New Roman" w:hAnsi="Times New Roman"/>
          <w:sz w:val="28"/>
          <w:szCs w:val="28"/>
          <w:lang w:val="uk-UA"/>
        </w:rPr>
        <w:t xml:space="preserve"> </w:t>
      </w:r>
      <w:r>
        <w:rPr>
          <w:rFonts w:ascii="Times New Roman" w:hAnsi="Times New Roman"/>
          <w:sz w:val="28"/>
          <w:szCs w:val="28"/>
          <w:lang w:val="uk-UA"/>
        </w:rPr>
        <w:t>перед депутатським корпусом про результати поїздки та виконану</w:t>
      </w:r>
      <w:r w:rsidRPr="007B5B73">
        <w:rPr>
          <w:rFonts w:ascii="Times New Roman" w:hAnsi="Times New Roman"/>
          <w:sz w:val="28"/>
          <w:szCs w:val="28"/>
          <w:lang w:val="uk-UA"/>
        </w:rPr>
        <w:t xml:space="preserve"> </w:t>
      </w:r>
      <w:r w:rsidRPr="002C36B7">
        <w:rPr>
          <w:rFonts w:ascii="Times New Roman" w:hAnsi="Times New Roman"/>
          <w:sz w:val="28"/>
          <w:szCs w:val="28"/>
          <w:lang w:val="uk-UA"/>
        </w:rPr>
        <w:t>ними роботу</w:t>
      </w:r>
      <w:r w:rsidRPr="007B5B73">
        <w:rPr>
          <w:rFonts w:ascii="Times New Roman" w:hAnsi="Times New Roman"/>
          <w:sz w:val="28"/>
          <w:szCs w:val="28"/>
          <w:lang w:val="uk-UA"/>
        </w:rPr>
        <w:t xml:space="preserve">. </w:t>
      </w:r>
    </w:p>
    <w:p w:rsidR="008C0812" w:rsidRDefault="008C0812" w:rsidP="00E06DF5">
      <w:pPr>
        <w:spacing w:after="0" w:line="240" w:lineRule="auto"/>
        <w:ind w:right="-5" w:firstLine="540"/>
        <w:jc w:val="both"/>
        <w:rPr>
          <w:rFonts w:ascii="Times New Roman" w:hAnsi="Times New Roman"/>
          <w:sz w:val="28"/>
          <w:szCs w:val="28"/>
          <w:lang w:val="uk-UA"/>
        </w:rPr>
      </w:pPr>
    </w:p>
    <w:p w:rsidR="008C0812" w:rsidRDefault="008C0812" w:rsidP="00E06DF5">
      <w:pPr>
        <w:spacing w:after="0" w:line="240" w:lineRule="auto"/>
        <w:ind w:right="-5" w:firstLine="540"/>
        <w:jc w:val="center"/>
        <w:rPr>
          <w:rFonts w:ascii="Times New Roman" w:hAnsi="Times New Roman"/>
          <w:sz w:val="28"/>
          <w:szCs w:val="28"/>
          <w:lang w:val="uk-UA"/>
        </w:rPr>
      </w:pPr>
      <w:r w:rsidRPr="007B5B73">
        <w:rPr>
          <w:rFonts w:ascii="Times New Roman" w:hAnsi="Times New Roman"/>
          <w:sz w:val="28"/>
          <w:szCs w:val="28"/>
          <w:lang w:val="uk-UA"/>
        </w:rPr>
        <w:t>(Звіт</w:t>
      </w:r>
      <w:r>
        <w:rPr>
          <w:rFonts w:ascii="Times New Roman" w:hAnsi="Times New Roman"/>
          <w:sz w:val="28"/>
          <w:szCs w:val="28"/>
          <w:lang w:val="uk-UA"/>
        </w:rPr>
        <w:t xml:space="preserve">и депутата Первомайської міської ради Євгена ДИРДІНА та </w:t>
      </w:r>
    </w:p>
    <w:p w:rsidR="008C0812" w:rsidRDefault="008C0812" w:rsidP="00E06DF5">
      <w:pPr>
        <w:spacing w:after="0" w:line="240" w:lineRule="auto"/>
        <w:ind w:right="-5" w:firstLine="540"/>
        <w:jc w:val="center"/>
        <w:rPr>
          <w:rFonts w:ascii="Times New Roman" w:hAnsi="Times New Roman"/>
          <w:sz w:val="28"/>
          <w:szCs w:val="28"/>
          <w:lang w:val="uk-UA"/>
        </w:rPr>
      </w:pPr>
      <w:r>
        <w:rPr>
          <w:rFonts w:ascii="Times New Roman" w:hAnsi="Times New Roman"/>
          <w:sz w:val="28"/>
          <w:szCs w:val="28"/>
          <w:lang w:val="uk-UA"/>
        </w:rPr>
        <w:t>депутата Первомайської міської ради Євгена ЦУШКА додаю</w:t>
      </w:r>
      <w:r w:rsidRPr="007B5B73">
        <w:rPr>
          <w:rFonts w:ascii="Times New Roman" w:hAnsi="Times New Roman"/>
          <w:sz w:val="28"/>
          <w:szCs w:val="28"/>
          <w:lang w:val="uk-UA"/>
        </w:rPr>
        <w:t>ться).</w:t>
      </w:r>
    </w:p>
    <w:p w:rsidR="008C0812" w:rsidRDefault="008C0812" w:rsidP="00E443ED">
      <w:pPr>
        <w:spacing w:after="0" w:line="240" w:lineRule="auto"/>
        <w:ind w:right="-5" w:firstLine="540"/>
        <w:jc w:val="both"/>
        <w:rPr>
          <w:rFonts w:ascii="Times New Roman" w:hAnsi="Times New Roman" w:cs="Times New Roman"/>
          <w:sz w:val="28"/>
          <w:szCs w:val="28"/>
          <w:highlight w:val="yellow"/>
          <w:lang w:val="uk-UA"/>
        </w:rPr>
      </w:pPr>
    </w:p>
    <w:p w:rsidR="008C0812" w:rsidRDefault="008C0812" w:rsidP="00F96C4F">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Світлана КУЧМА</w:t>
      </w:r>
      <w:r w:rsidRPr="005E3210">
        <w:rPr>
          <w:rFonts w:ascii="Times New Roman" w:hAnsi="Times New Roman"/>
          <w:color w:val="000000"/>
          <w:sz w:val="28"/>
          <w:szCs w:val="28"/>
          <w:lang w:val="uk-UA"/>
        </w:rPr>
        <w:t xml:space="preserve"> - член робочої групи </w:t>
      </w:r>
      <w:r>
        <w:rPr>
          <w:rFonts w:ascii="Times New Roman" w:hAnsi="Times New Roman"/>
          <w:color w:val="000000"/>
          <w:sz w:val="28"/>
          <w:szCs w:val="28"/>
          <w:lang w:val="uk-UA"/>
        </w:rPr>
        <w:t xml:space="preserve">пленарного засідання </w:t>
      </w:r>
      <w:r w:rsidRPr="005E3210">
        <w:rPr>
          <w:rFonts w:ascii="Times New Roman" w:hAnsi="Times New Roman"/>
          <w:color w:val="000000"/>
          <w:sz w:val="28"/>
          <w:szCs w:val="28"/>
          <w:lang w:val="uk-UA"/>
        </w:rPr>
        <w:t xml:space="preserve">міської ради, </w:t>
      </w:r>
      <w:r>
        <w:rPr>
          <w:rFonts w:ascii="Times New Roman" w:hAnsi="Times New Roman"/>
          <w:color w:val="000000"/>
          <w:sz w:val="28"/>
          <w:szCs w:val="28"/>
          <w:lang w:val="uk-UA"/>
        </w:rPr>
        <w:t>проінформувала</w:t>
      </w:r>
      <w:r w:rsidRPr="005E3210">
        <w:rPr>
          <w:rFonts w:ascii="Times New Roman" w:hAnsi="Times New Roman"/>
          <w:color w:val="000000"/>
          <w:sz w:val="28"/>
          <w:szCs w:val="28"/>
          <w:lang w:val="uk-UA"/>
        </w:rPr>
        <w:t xml:space="preserve">, що до секретаріату надійшло звернення від </w:t>
      </w:r>
      <w:r>
        <w:rPr>
          <w:rFonts w:ascii="Times New Roman" w:hAnsi="Times New Roman"/>
          <w:sz w:val="28"/>
          <w:szCs w:val="28"/>
          <w:lang w:val="uk-UA"/>
        </w:rPr>
        <w:t>Євгенія НОТЕВСЬКОГО</w:t>
      </w:r>
      <w:r w:rsidRPr="005E3210">
        <w:rPr>
          <w:rFonts w:ascii="Times New Roman" w:hAnsi="Times New Roman"/>
          <w:sz w:val="28"/>
          <w:szCs w:val="28"/>
          <w:lang w:val="uk-UA"/>
        </w:rPr>
        <w:t xml:space="preserve"> – </w:t>
      </w:r>
      <w:r>
        <w:rPr>
          <w:rFonts w:ascii="Times New Roman" w:hAnsi="Times New Roman" w:cs="Times New Roman"/>
          <w:sz w:val="28"/>
          <w:szCs w:val="28"/>
          <w:lang w:val="uk-UA"/>
        </w:rPr>
        <w:t>голови</w:t>
      </w:r>
      <w:r w:rsidRPr="00DA1028">
        <w:rPr>
          <w:rFonts w:ascii="Times New Roman" w:hAnsi="Times New Roman" w:cs="Times New Roman"/>
          <w:sz w:val="28"/>
          <w:szCs w:val="28"/>
          <w:lang w:val="uk-UA"/>
        </w:rPr>
        <w:t xml:space="preserve"> депутатської фракції «УКРАЇНСЬКА СТРАТЕГІЯ ГРОЙСМАНА»</w:t>
      </w:r>
      <w:r>
        <w:rPr>
          <w:rFonts w:ascii="Times New Roman" w:hAnsi="Times New Roman" w:cs="Times New Roman"/>
          <w:sz w:val="28"/>
          <w:szCs w:val="28"/>
          <w:lang w:val="uk-UA"/>
        </w:rPr>
        <w:t xml:space="preserve">, </w:t>
      </w:r>
      <w:r w:rsidRPr="005E3210">
        <w:rPr>
          <w:rFonts w:ascii="Times New Roman" w:hAnsi="Times New Roman"/>
          <w:color w:val="000000"/>
          <w:sz w:val="28"/>
          <w:szCs w:val="28"/>
          <w:lang w:val="uk-UA"/>
        </w:rPr>
        <w:t xml:space="preserve">щодо надання </w:t>
      </w:r>
      <w:r>
        <w:rPr>
          <w:rFonts w:ascii="Times New Roman" w:hAnsi="Times New Roman"/>
          <w:color w:val="000000"/>
          <w:sz w:val="28"/>
          <w:szCs w:val="28"/>
          <w:lang w:val="uk-UA"/>
        </w:rPr>
        <w:t>йому, відповідно до статті 13 Закону України «Про статус депутатів місцевих рад» та статті 49 глави І</w:t>
      </w:r>
      <w:r w:rsidRPr="00403767">
        <w:rPr>
          <w:rFonts w:ascii="Times New Roman" w:hAnsi="Times New Roman"/>
          <w:sz w:val="28"/>
          <w:szCs w:val="28"/>
          <w:lang w:val="uk-UA"/>
        </w:rPr>
        <w:t>V</w:t>
      </w:r>
      <w:r>
        <w:rPr>
          <w:rFonts w:ascii="Times New Roman" w:hAnsi="Times New Roman"/>
          <w:sz w:val="28"/>
          <w:szCs w:val="28"/>
          <w:lang w:val="uk-UA"/>
        </w:rPr>
        <w:t xml:space="preserve"> </w:t>
      </w:r>
      <w:r>
        <w:rPr>
          <w:rFonts w:ascii="Times New Roman" w:hAnsi="Times New Roman" w:cs="Times New Roman"/>
          <w:sz w:val="28"/>
          <w:szCs w:val="28"/>
          <w:lang w:val="uk-UA"/>
        </w:rPr>
        <w:t>Р</w:t>
      </w:r>
      <w:r w:rsidRPr="006533E1">
        <w:rPr>
          <w:rFonts w:ascii="Times New Roman" w:hAnsi="Times New Roman" w:cs="Times New Roman"/>
          <w:sz w:val="28"/>
          <w:szCs w:val="28"/>
          <w:lang w:val="uk-UA"/>
        </w:rPr>
        <w:t>егламенту роботи Первомайської міської  ради VIII скликання</w:t>
      </w:r>
      <w:r>
        <w:rPr>
          <w:rFonts w:ascii="Times New Roman" w:hAnsi="Times New Roman" w:cs="Times New Roman"/>
          <w:sz w:val="28"/>
          <w:szCs w:val="28"/>
          <w:lang w:val="uk-UA"/>
        </w:rPr>
        <w:t xml:space="preserve">, </w:t>
      </w:r>
      <w:r>
        <w:rPr>
          <w:rFonts w:ascii="Times New Roman" w:hAnsi="Times New Roman"/>
          <w:color w:val="000000"/>
          <w:sz w:val="28"/>
          <w:szCs w:val="28"/>
          <w:lang w:val="uk-UA"/>
        </w:rPr>
        <w:t>часу для виступу</w:t>
      </w:r>
      <w:r w:rsidRPr="005E3210">
        <w:rPr>
          <w:rFonts w:ascii="Times New Roman" w:hAnsi="Times New Roman"/>
          <w:color w:val="000000"/>
          <w:sz w:val="28"/>
          <w:szCs w:val="28"/>
          <w:lang w:val="uk-UA"/>
        </w:rPr>
        <w:t xml:space="preserve"> на сесії міської ради </w:t>
      </w:r>
      <w:r>
        <w:rPr>
          <w:rFonts w:ascii="Times New Roman" w:hAnsi="Times New Roman"/>
          <w:color w:val="000000"/>
          <w:sz w:val="28"/>
          <w:szCs w:val="28"/>
          <w:lang w:val="uk-UA"/>
        </w:rPr>
        <w:t xml:space="preserve">перед формуванням порядку денного та </w:t>
      </w:r>
      <w:r w:rsidRPr="00763AE8">
        <w:rPr>
          <w:rFonts w:ascii="Times New Roman" w:hAnsi="Times New Roman"/>
          <w:color w:val="000000"/>
          <w:sz w:val="28"/>
          <w:szCs w:val="28"/>
          <w:lang w:val="uk-UA"/>
        </w:rPr>
        <w:t xml:space="preserve">забезпечення </w:t>
      </w:r>
      <w:r>
        <w:rPr>
          <w:rFonts w:ascii="Times New Roman" w:hAnsi="Times New Roman"/>
          <w:color w:val="000000"/>
          <w:sz w:val="28"/>
          <w:szCs w:val="28"/>
          <w:lang w:val="uk-UA"/>
        </w:rPr>
        <w:t>технічної можливості</w:t>
      </w:r>
      <w:r w:rsidRPr="00763AE8">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для </w:t>
      </w:r>
      <w:r w:rsidRPr="00763AE8">
        <w:rPr>
          <w:rFonts w:ascii="Times New Roman" w:hAnsi="Times New Roman"/>
          <w:color w:val="000000"/>
          <w:sz w:val="28"/>
          <w:szCs w:val="28"/>
          <w:lang w:val="uk-UA"/>
        </w:rPr>
        <w:t>здійснення мультимедійного супров</w:t>
      </w:r>
      <w:r>
        <w:rPr>
          <w:rFonts w:ascii="Times New Roman" w:hAnsi="Times New Roman"/>
          <w:color w:val="000000"/>
          <w:sz w:val="28"/>
          <w:szCs w:val="28"/>
          <w:lang w:val="uk-UA"/>
        </w:rPr>
        <w:t xml:space="preserve">оду </w:t>
      </w:r>
      <w:r w:rsidRPr="002C36B7">
        <w:rPr>
          <w:rFonts w:ascii="Times New Roman" w:hAnsi="Times New Roman"/>
          <w:color w:val="000000"/>
          <w:sz w:val="28"/>
          <w:szCs w:val="28"/>
          <w:lang w:val="uk-UA"/>
        </w:rPr>
        <w:t>його виступу,</w:t>
      </w:r>
      <w:r>
        <w:rPr>
          <w:rFonts w:ascii="Times New Roman" w:hAnsi="Times New Roman"/>
          <w:color w:val="000000"/>
          <w:sz w:val="28"/>
          <w:szCs w:val="28"/>
          <w:lang w:val="uk-UA"/>
        </w:rPr>
        <w:t xml:space="preserve"> а також необхідності долучити </w:t>
      </w:r>
      <w:r w:rsidRPr="00DA1028">
        <w:rPr>
          <w:rFonts w:ascii="Times New Roman" w:hAnsi="Times New Roman"/>
          <w:color w:val="000000"/>
          <w:sz w:val="28"/>
          <w:szCs w:val="28"/>
          <w:lang w:val="uk-UA"/>
        </w:rPr>
        <w:t xml:space="preserve">надані матеріали </w:t>
      </w:r>
      <w:r>
        <w:rPr>
          <w:rFonts w:ascii="Times New Roman" w:hAnsi="Times New Roman"/>
          <w:color w:val="000000"/>
          <w:sz w:val="28"/>
          <w:szCs w:val="28"/>
          <w:lang w:val="uk-UA"/>
        </w:rPr>
        <w:t xml:space="preserve">до протоколу </w:t>
      </w:r>
      <w:r w:rsidRPr="00DA1028">
        <w:rPr>
          <w:rFonts w:ascii="Times New Roman" w:hAnsi="Times New Roman"/>
          <w:color w:val="000000"/>
          <w:sz w:val="28"/>
          <w:szCs w:val="28"/>
          <w:lang w:val="uk-UA"/>
        </w:rPr>
        <w:t>58 чергової сесії Первомайської міської ради.</w:t>
      </w:r>
      <w:r>
        <w:rPr>
          <w:rFonts w:ascii="Times New Roman" w:hAnsi="Times New Roman"/>
          <w:color w:val="000000"/>
          <w:sz w:val="28"/>
          <w:szCs w:val="28"/>
          <w:lang w:val="uk-UA"/>
        </w:rPr>
        <w:t xml:space="preserve"> </w:t>
      </w:r>
    </w:p>
    <w:p w:rsidR="008C0812" w:rsidRPr="00D42B46" w:rsidRDefault="008C0812" w:rsidP="00F96C4F">
      <w:pPr>
        <w:spacing w:after="0" w:line="240" w:lineRule="auto"/>
        <w:ind w:firstLine="540"/>
        <w:jc w:val="both"/>
        <w:rPr>
          <w:rFonts w:ascii="Times New Roman" w:hAnsi="Times New Roman"/>
          <w:color w:val="000000"/>
          <w:sz w:val="28"/>
          <w:szCs w:val="28"/>
          <w:lang w:val="uk-UA"/>
        </w:rPr>
      </w:pPr>
      <w:r>
        <w:rPr>
          <w:rFonts w:ascii="Times New Roman" w:hAnsi="Times New Roman"/>
          <w:sz w:val="28"/>
          <w:szCs w:val="28"/>
          <w:lang w:val="uk-UA"/>
        </w:rPr>
        <w:t>Світлана Борисівна</w:t>
      </w:r>
      <w:r w:rsidRPr="005E3210">
        <w:rPr>
          <w:rFonts w:ascii="Times New Roman" w:hAnsi="Times New Roman"/>
          <w:sz w:val="28"/>
          <w:szCs w:val="28"/>
          <w:lang w:val="uk-UA"/>
        </w:rPr>
        <w:t xml:space="preserve"> передала зазначене </w:t>
      </w:r>
      <w:r w:rsidRPr="005E3210">
        <w:rPr>
          <w:rFonts w:ascii="Times New Roman" w:hAnsi="Times New Roman"/>
          <w:color w:val="000000"/>
          <w:sz w:val="28"/>
          <w:szCs w:val="28"/>
          <w:lang w:val="uk-UA"/>
        </w:rPr>
        <w:t>звернення на розгляд головуючому.</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 xml:space="preserve">Євгеній Вячеславович наголосив на тому, що виступити він хоче, не як депутат Первомайської міської ради, а як волонтер, як лідер громадської організації </w:t>
      </w:r>
      <w:r w:rsidRPr="007F5F7E">
        <w:rPr>
          <w:rFonts w:ascii="Times New Roman" w:hAnsi="Times New Roman"/>
          <w:color w:val="000000"/>
          <w:sz w:val="28"/>
          <w:szCs w:val="28"/>
          <w:lang w:val="uk-UA"/>
        </w:rPr>
        <w:t>«МООЛМС «МОЛОДЬ – МАЙБУТНЄ НАЦІЇ»</w:t>
      </w:r>
      <w:r>
        <w:rPr>
          <w:rFonts w:ascii="Times New Roman" w:hAnsi="Times New Roman"/>
          <w:color w:val="000000"/>
          <w:sz w:val="28"/>
          <w:szCs w:val="28"/>
          <w:lang w:val="uk-UA"/>
        </w:rPr>
        <w:t xml:space="preserve">, діяльність якого намагаються дискредитувати. </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Депутат нагадав присутнім про те, що 30 листопада 2023 року на засіданні 56 чергової сесії Первомайської міської ради виступав військовослужбовець військової частини А 1736 КОЛОМОЄЦЬ Юрій Олександрович, який без            будь-якого документального підтвердження звинуватив депутата  у продажі турнікетів та генераторів, а також у тому, що депутат, як волонтер, жодного разу не звітував про використані кошти тих, хто донатив, і звинуватив у псевдоволонтерстві. Виступаючий наголосив, що вказаний військовослужбовець звернувся до міського голови з проханням надати допомогу щодо забезпечення військових підрозділів розвідувальними дронами і передав лист-звернення від командира військової частини головуючому.</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 xml:space="preserve">Далі Євгеній НОТЕВСЬКИЙ повідомив присутніх про те, що згідно з відповіддю на його депутатське звернення, яке було направлене до військової частини А1736 14 грудня 2023 року стосовно Юрія КОЛОМОЙЦЯ, командир військової частини проінформував, що зазначений військовослужбовець 24.06.2023 року самовільно залишив розташування військової частини і на момент подання звернення до частини не повертався. </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 xml:space="preserve">Тому, за словами виступаючого, військовослужбовець не міг бути уповноваженим виступати і діяти від імені військової частини А1736. Отже, як підкреслив Євгеній НОТЕВСЬКИЙ, військовослужбовець Юрій КОЛОМОЄЦЬ є дезертиром вже, майже, шість місяців. </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 xml:space="preserve">Після чого Євгеній Вячеславович наголосив на тому, що лист, переданий військовослужбовцем міському голові на 56 черговій сесії щодо надання допомоги стосовно забезпечення військових підрозділів розвідувальними дронами та тепловізорами, був написаний не командиром військової частини А1736, а Громадською організацією «Первомайського району «Ніхто крім нас». </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 xml:space="preserve">З офіційної відповіді голови цієї громадської організації Анатолія БИКОВА, наданої депутату, було з’ясовано, що громадська організація немає жодного відношення до Юрія КОЛОМОЙЦЯ, і ніякого листа на ім’я міського голови не направлялось, підписом та печаткою не скріплювалось. </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Далі Євгеній НОТЕВСЬКИЙ наголосив на тому, що всі копії звернень, відповідей на них та текст виступу він просить прикріпити до протоколу                       58 чергової сесії міської ради.</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p>
    <w:p w:rsidR="008C0812" w:rsidRDefault="008C0812" w:rsidP="007C357F">
      <w:pPr>
        <w:widowControl w:val="0"/>
        <w:tabs>
          <w:tab w:val="left" w:pos="480"/>
          <w:tab w:val="left" w:pos="567"/>
          <w:tab w:val="left" w:pos="6011"/>
          <w:tab w:val="left" w:pos="7200"/>
        </w:tabs>
        <w:snapToGrid w:val="0"/>
        <w:spacing w:after="0" w:line="240" w:lineRule="auto"/>
        <w:ind w:firstLine="540"/>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(Копія виступу депутата міської ради Євгенія НОТЕВСЬКОГО;                   копія листа-звернення до голови громадської організації «ПЕРВОМАЙСЬКОГО РАЙОНУ «НІХТО КРІМ НАС»</w:t>
      </w:r>
      <w:r w:rsidRPr="0091114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Анатолія БИКОВА; копія листа - відповіді голови громадської організації «ПЕРВОМАЙСЬКОГО РАЙОНУ «НІХТО КРІМ НАС» Анатолія БИКОВА; </w:t>
      </w:r>
    </w:p>
    <w:p w:rsidR="008C0812" w:rsidRDefault="008C0812" w:rsidP="007C357F">
      <w:pPr>
        <w:widowControl w:val="0"/>
        <w:tabs>
          <w:tab w:val="left" w:pos="480"/>
          <w:tab w:val="left" w:pos="567"/>
          <w:tab w:val="left" w:pos="6011"/>
          <w:tab w:val="left" w:pos="7200"/>
        </w:tabs>
        <w:snapToGrid w:val="0"/>
        <w:spacing w:after="0" w:line="240" w:lineRule="auto"/>
        <w:ind w:firstLine="540"/>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копія листа – звернення до командування військової частини А1736;</w:t>
      </w:r>
    </w:p>
    <w:p w:rsidR="008C0812" w:rsidRDefault="008C0812" w:rsidP="007C357F">
      <w:pPr>
        <w:widowControl w:val="0"/>
        <w:tabs>
          <w:tab w:val="left" w:pos="480"/>
          <w:tab w:val="left" w:pos="567"/>
          <w:tab w:val="left" w:pos="6011"/>
          <w:tab w:val="left" w:pos="7200"/>
        </w:tabs>
        <w:snapToGrid w:val="0"/>
        <w:spacing w:after="0" w:line="240" w:lineRule="auto"/>
        <w:ind w:firstLine="540"/>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копія відповіді командира військової частини А1736,</w:t>
      </w:r>
    </w:p>
    <w:p w:rsidR="008C0812" w:rsidRDefault="008C0812" w:rsidP="007C357F">
      <w:pPr>
        <w:widowControl w:val="0"/>
        <w:tabs>
          <w:tab w:val="left" w:pos="480"/>
          <w:tab w:val="left" w:pos="567"/>
          <w:tab w:val="left" w:pos="6011"/>
          <w:tab w:val="left" w:pos="7200"/>
        </w:tabs>
        <w:snapToGrid w:val="0"/>
        <w:spacing w:after="0" w:line="240" w:lineRule="auto"/>
        <w:ind w:firstLine="540"/>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 xml:space="preserve"> полковника Олександра БАКУЛІНА; </w:t>
      </w:r>
    </w:p>
    <w:p w:rsidR="008C0812" w:rsidRDefault="008C0812" w:rsidP="007C357F">
      <w:pPr>
        <w:widowControl w:val="0"/>
        <w:tabs>
          <w:tab w:val="left" w:pos="480"/>
          <w:tab w:val="left" w:pos="567"/>
          <w:tab w:val="left" w:pos="6011"/>
          <w:tab w:val="left" w:pos="7200"/>
        </w:tabs>
        <w:snapToGrid w:val="0"/>
        <w:spacing w:after="0" w:line="240" w:lineRule="auto"/>
        <w:ind w:firstLine="540"/>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 xml:space="preserve">та сканований варіант фейкового листа - прохання </w:t>
      </w:r>
    </w:p>
    <w:p w:rsidR="008C0812" w:rsidRDefault="008C0812" w:rsidP="007C357F">
      <w:pPr>
        <w:widowControl w:val="0"/>
        <w:tabs>
          <w:tab w:val="left" w:pos="480"/>
          <w:tab w:val="left" w:pos="567"/>
          <w:tab w:val="left" w:pos="6011"/>
          <w:tab w:val="left" w:pos="7200"/>
        </w:tabs>
        <w:snapToGrid w:val="0"/>
        <w:spacing w:after="0" w:line="240" w:lineRule="auto"/>
        <w:ind w:firstLine="540"/>
        <w:jc w:val="center"/>
        <w:outlineLvl w:val="0"/>
        <w:rPr>
          <w:rFonts w:ascii="Times New Roman" w:hAnsi="Times New Roman"/>
          <w:color w:val="000000"/>
          <w:sz w:val="28"/>
          <w:szCs w:val="28"/>
          <w:lang w:val="uk-UA"/>
        </w:rPr>
      </w:pPr>
      <w:r>
        <w:rPr>
          <w:rFonts w:ascii="Times New Roman" w:hAnsi="Times New Roman"/>
          <w:color w:val="000000"/>
          <w:sz w:val="28"/>
          <w:szCs w:val="28"/>
          <w:lang w:val="uk-UA"/>
        </w:rPr>
        <w:t>військовослужбовця Юрія КОЛОМОЙЦЯ додаються)</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r w:rsidRPr="002C36B7">
        <w:rPr>
          <w:rFonts w:ascii="Times New Roman" w:hAnsi="Times New Roman"/>
          <w:color w:val="000000"/>
          <w:sz w:val="28"/>
          <w:szCs w:val="28"/>
          <w:lang w:val="uk-UA"/>
        </w:rPr>
        <w:t>Євген ДИРДІН – депутат міської ради</w:t>
      </w:r>
      <w:r>
        <w:rPr>
          <w:rFonts w:ascii="Times New Roman" w:hAnsi="Times New Roman"/>
          <w:color w:val="000000"/>
          <w:sz w:val="28"/>
          <w:szCs w:val="28"/>
          <w:lang w:val="uk-UA"/>
        </w:rPr>
        <w:t xml:space="preserve">, звернувся до міського голови </w:t>
      </w:r>
      <w:r w:rsidRPr="002C36B7">
        <w:rPr>
          <w:rFonts w:ascii="Times New Roman" w:hAnsi="Times New Roman"/>
          <w:color w:val="000000"/>
          <w:sz w:val="28"/>
          <w:szCs w:val="28"/>
          <w:lang w:val="uk-UA"/>
        </w:rPr>
        <w:t>з пропозицією, перед тим</w:t>
      </w:r>
      <w:r>
        <w:rPr>
          <w:rFonts w:ascii="Times New Roman" w:hAnsi="Times New Roman"/>
          <w:color w:val="000000"/>
          <w:sz w:val="28"/>
          <w:szCs w:val="28"/>
          <w:lang w:val="uk-UA"/>
        </w:rPr>
        <w:t>,</w:t>
      </w:r>
      <w:r w:rsidRPr="002C36B7">
        <w:rPr>
          <w:rFonts w:ascii="Times New Roman" w:hAnsi="Times New Roman"/>
          <w:color w:val="000000"/>
          <w:sz w:val="28"/>
          <w:szCs w:val="28"/>
          <w:lang w:val="uk-UA"/>
        </w:rPr>
        <w:t xml:space="preserve"> як надавати слово для виступу </w:t>
      </w:r>
      <w:r>
        <w:rPr>
          <w:rFonts w:ascii="Times New Roman" w:hAnsi="Times New Roman"/>
          <w:color w:val="000000"/>
          <w:sz w:val="28"/>
          <w:szCs w:val="28"/>
          <w:lang w:val="uk-UA"/>
        </w:rPr>
        <w:t xml:space="preserve">особам, присутнім у залі,  треба спочатку подати заяву до секретаріату щодо надання головуючим такої можливості із зазначенням </w:t>
      </w:r>
      <w:r w:rsidRPr="002C36B7">
        <w:rPr>
          <w:rFonts w:ascii="Times New Roman" w:hAnsi="Times New Roman"/>
          <w:color w:val="000000"/>
          <w:sz w:val="28"/>
          <w:szCs w:val="28"/>
          <w:lang w:val="uk-UA"/>
        </w:rPr>
        <w:t xml:space="preserve">питання </w:t>
      </w:r>
      <w:r>
        <w:rPr>
          <w:rFonts w:ascii="Times New Roman" w:hAnsi="Times New Roman"/>
          <w:color w:val="000000"/>
          <w:sz w:val="28"/>
          <w:szCs w:val="28"/>
          <w:lang w:val="uk-UA"/>
        </w:rPr>
        <w:t>по суті.</w:t>
      </w:r>
    </w:p>
    <w:p w:rsidR="008C0812" w:rsidRDefault="008C0812" w:rsidP="00DA1028">
      <w:pPr>
        <w:widowControl w:val="0"/>
        <w:tabs>
          <w:tab w:val="left" w:pos="480"/>
          <w:tab w:val="left" w:pos="567"/>
          <w:tab w:val="left" w:pos="6011"/>
          <w:tab w:val="left" w:pos="7200"/>
        </w:tabs>
        <w:snapToGrid w:val="0"/>
        <w:spacing w:after="0" w:line="240" w:lineRule="auto"/>
        <w:ind w:firstLine="540"/>
        <w:jc w:val="both"/>
        <w:outlineLvl w:val="0"/>
        <w:rPr>
          <w:rFonts w:ascii="Times New Roman" w:hAnsi="Times New Roman"/>
          <w:color w:val="000000"/>
          <w:sz w:val="28"/>
          <w:szCs w:val="28"/>
          <w:lang w:val="uk-UA"/>
        </w:rPr>
      </w:pPr>
    </w:p>
    <w:p w:rsidR="008C0812" w:rsidRPr="00BA2784" w:rsidRDefault="008C0812" w:rsidP="00F16D8D">
      <w:pPr>
        <w:tabs>
          <w:tab w:val="left" w:pos="284"/>
          <w:tab w:val="left" w:pos="426"/>
        </w:tabs>
        <w:spacing w:after="0" w:line="240" w:lineRule="auto"/>
        <w:ind w:firstLine="567"/>
        <w:jc w:val="both"/>
        <w:rPr>
          <w:rFonts w:ascii="Times New Roman" w:hAnsi="Times New Roman" w:cs="Times New Roman"/>
          <w:sz w:val="28"/>
          <w:szCs w:val="28"/>
          <w:lang w:val="uk-UA"/>
        </w:rPr>
      </w:pPr>
      <w:r w:rsidRPr="00AC26E7">
        <w:rPr>
          <w:rFonts w:ascii="Times New Roman" w:hAnsi="Times New Roman" w:cs="Times New Roman"/>
          <w:b/>
          <w:sz w:val="28"/>
          <w:szCs w:val="28"/>
          <w:lang w:val="uk-UA"/>
        </w:rPr>
        <w:t>Олег Михайлович</w:t>
      </w:r>
      <w:r w:rsidRPr="00BA2784">
        <w:rPr>
          <w:rFonts w:ascii="Times New Roman" w:hAnsi="Times New Roman" w:cs="Times New Roman"/>
          <w:b/>
          <w:bCs/>
          <w:sz w:val="28"/>
          <w:szCs w:val="28"/>
          <w:lang w:val="uk-UA"/>
        </w:rPr>
        <w:t xml:space="preserve"> </w:t>
      </w:r>
      <w:r w:rsidRPr="00BA2784">
        <w:rPr>
          <w:rFonts w:ascii="Times New Roman" w:hAnsi="Times New Roman" w:cs="Times New Roman"/>
          <w:sz w:val="28"/>
          <w:szCs w:val="28"/>
          <w:lang w:val="uk-UA"/>
        </w:rPr>
        <w:t xml:space="preserve">наголосив на тому, що необхідно затвердити порядок денний та регламент роботи пленарного </w:t>
      </w:r>
      <w:r>
        <w:rPr>
          <w:rFonts w:ascii="Times New Roman" w:hAnsi="Times New Roman" w:cs="Times New Roman"/>
          <w:sz w:val="28"/>
          <w:szCs w:val="28"/>
          <w:lang w:val="uk-UA"/>
        </w:rPr>
        <w:t>засідання 58</w:t>
      </w:r>
      <w:r w:rsidRPr="00BA2784">
        <w:rPr>
          <w:rFonts w:ascii="Times New Roman" w:hAnsi="Times New Roman" w:cs="Times New Roman"/>
          <w:sz w:val="28"/>
          <w:szCs w:val="28"/>
          <w:lang w:val="uk-UA"/>
        </w:rPr>
        <w:t xml:space="preserve"> сесії міської ради.</w:t>
      </w:r>
    </w:p>
    <w:p w:rsidR="008C0812" w:rsidRDefault="008C0812" w:rsidP="000415A2">
      <w:pPr>
        <w:spacing w:after="0" w:line="240" w:lineRule="auto"/>
        <w:ind w:firstLine="540"/>
        <w:jc w:val="both"/>
        <w:rPr>
          <w:rFonts w:ascii="Times New Roman" w:hAnsi="Times New Roman" w:cs="Times New Roman"/>
          <w:color w:val="000000"/>
          <w:spacing w:val="1"/>
          <w:sz w:val="28"/>
          <w:szCs w:val="28"/>
          <w:lang w:val="uk-UA"/>
        </w:rPr>
      </w:pPr>
    </w:p>
    <w:p w:rsidR="008C0812" w:rsidRPr="00BA2784" w:rsidRDefault="008C0812" w:rsidP="000415A2">
      <w:pPr>
        <w:spacing w:after="0" w:line="240" w:lineRule="auto"/>
        <w:ind w:firstLine="540"/>
        <w:jc w:val="both"/>
        <w:rPr>
          <w:rFonts w:ascii="Times New Roman" w:hAnsi="Times New Roman" w:cs="Times New Roman"/>
          <w:color w:val="000000"/>
          <w:spacing w:val="1"/>
          <w:sz w:val="28"/>
          <w:szCs w:val="28"/>
          <w:lang w:val="uk-UA"/>
        </w:rPr>
      </w:pPr>
      <w:r w:rsidRPr="00BA2784">
        <w:rPr>
          <w:rFonts w:ascii="Times New Roman" w:hAnsi="Times New Roman" w:cs="Times New Roman"/>
          <w:color w:val="000000"/>
          <w:spacing w:val="1"/>
          <w:sz w:val="28"/>
          <w:szCs w:val="28"/>
          <w:lang w:val="uk-UA"/>
        </w:rPr>
        <w:t>Надійшла пропозиція:</w:t>
      </w:r>
    </w:p>
    <w:p w:rsidR="008C0812" w:rsidRDefault="008C0812" w:rsidP="00590567">
      <w:pPr>
        <w:tabs>
          <w:tab w:val="left" w:pos="567"/>
        </w:tabs>
        <w:spacing w:after="0" w:line="240" w:lineRule="auto"/>
        <w:ind w:firstLine="540"/>
        <w:jc w:val="both"/>
        <w:rPr>
          <w:rFonts w:ascii="Times New Roman" w:hAnsi="Times New Roman" w:cs="Times New Roman"/>
          <w:spacing w:val="1"/>
          <w:sz w:val="28"/>
          <w:szCs w:val="28"/>
          <w:lang w:val="uk-UA"/>
        </w:rPr>
      </w:pPr>
      <w:r w:rsidRPr="00BA2784">
        <w:rPr>
          <w:rFonts w:ascii="Times New Roman" w:hAnsi="Times New Roman" w:cs="Times New Roman"/>
          <w:spacing w:val="1"/>
          <w:sz w:val="28"/>
          <w:szCs w:val="28"/>
          <w:lang w:val="uk-UA"/>
        </w:rPr>
        <w:t>- Взяти запропонований порядок денний та регламен</w:t>
      </w:r>
      <w:r>
        <w:rPr>
          <w:rFonts w:ascii="Times New Roman" w:hAnsi="Times New Roman" w:cs="Times New Roman"/>
          <w:spacing w:val="1"/>
          <w:sz w:val="28"/>
          <w:szCs w:val="28"/>
          <w:lang w:val="uk-UA"/>
        </w:rPr>
        <w:t>т роботи пленарного засідання 58</w:t>
      </w:r>
      <w:r w:rsidRPr="00BA2784">
        <w:rPr>
          <w:rFonts w:ascii="Times New Roman" w:hAnsi="Times New Roman" w:cs="Times New Roman"/>
          <w:spacing w:val="1"/>
          <w:sz w:val="28"/>
          <w:szCs w:val="28"/>
          <w:lang w:val="uk-UA"/>
        </w:rPr>
        <w:t xml:space="preserve"> сесії міської ради за основу.</w:t>
      </w:r>
    </w:p>
    <w:p w:rsidR="008C0812" w:rsidRPr="007643FC" w:rsidRDefault="008C0812"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w:t>
      </w:r>
      <w:r w:rsidRPr="007643FC">
        <w:rPr>
          <w:rFonts w:ascii="Times New Roman" w:hAnsi="Times New Roman" w:cs="Times New Roman"/>
          <w:sz w:val="28"/>
          <w:szCs w:val="28"/>
          <w:lang w:val="uk-UA"/>
        </w:rPr>
        <w:t>пропозиції проведено поіменне голосування.</w:t>
      </w:r>
    </w:p>
    <w:p w:rsidR="008C0812" w:rsidRPr="007643FC" w:rsidRDefault="008C0812"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8C0812" w:rsidRDefault="008C0812"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«за» - </w:t>
      </w:r>
      <w:r>
        <w:rPr>
          <w:rFonts w:ascii="Times New Roman" w:hAnsi="Times New Roman" w:cs="Times New Roman"/>
          <w:sz w:val="28"/>
          <w:szCs w:val="28"/>
          <w:lang w:val="uk-UA"/>
        </w:rPr>
        <w:t>30</w:t>
      </w:r>
    </w:p>
    <w:p w:rsidR="008C0812" w:rsidRDefault="008C0812"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p>
    <w:p w:rsidR="008C0812" w:rsidRDefault="008C0812"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8C0812" w:rsidRDefault="008C0812"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8C0812" w:rsidRDefault="008C0812"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8C0812" w:rsidRDefault="008C0812" w:rsidP="00DD7EB4">
      <w:pPr>
        <w:spacing w:after="0" w:line="240" w:lineRule="auto"/>
        <w:jc w:val="both"/>
        <w:rPr>
          <w:rFonts w:ascii="Times New Roman" w:hAnsi="Times New Roman" w:cs="Times New Roman"/>
          <w:sz w:val="28"/>
          <w:szCs w:val="28"/>
          <w:lang w:val="uk-UA"/>
        </w:rPr>
      </w:pPr>
    </w:p>
    <w:p w:rsidR="008C0812" w:rsidRDefault="008C0812" w:rsidP="003613E6">
      <w:pPr>
        <w:spacing w:after="0" w:line="240" w:lineRule="auto"/>
        <w:ind w:firstLine="540"/>
        <w:jc w:val="both"/>
        <w:rPr>
          <w:rFonts w:ascii="Times New Roman" w:hAnsi="Times New Roman" w:cs="Times New Roman"/>
          <w:sz w:val="28"/>
          <w:szCs w:val="28"/>
          <w:lang w:val="uk-UA"/>
        </w:rPr>
      </w:pPr>
      <w:r w:rsidRPr="003613E6">
        <w:rPr>
          <w:rFonts w:ascii="Times New Roman" w:hAnsi="Times New Roman" w:cs="Times New Roman"/>
          <w:b/>
          <w:sz w:val="28"/>
          <w:szCs w:val="28"/>
          <w:lang w:val="uk-UA"/>
        </w:rPr>
        <w:t>Міський голова Олег ДЕМЧЕНКО</w:t>
      </w:r>
      <w:r>
        <w:rPr>
          <w:rFonts w:ascii="Times New Roman" w:hAnsi="Times New Roman" w:cs="Times New Roman"/>
          <w:sz w:val="28"/>
          <w:szCs w:val="28"/>
          <w:lang w:val="uk-UA"/>
        </w:rPr>
        <w:t xml:space="preserve"> зауважив, що від Погоджувальної ради надійшла рекомендація доповнити порядок денний такими питаннями:</w:t>
      </w:r>
    </w:p>
    <w:p w:rsidR="008C0812" w:rsidRDefault="008C0812" w:rsidP="003613E6">
      <w:pPr>
        <w:spacing w:after="0" w:line="240" w:lineRule="auto"/>
        <w:ind w:firstLine="540"/>
        <w:jc w:val="both"/>
        <w:rPr>
          <w:rFonts w:ascii="Times New Roman" w:hAnsi="Times New Roman" w:cs="Times New Roman"/>
          <w:sz w:val="28"/>
          <w:szCs w:val="28"/>
          <w:lang w:val="uk-UA"/>
        </w:rPr>
      </w:pPr>
    </w:p>
    <w:p w:rsidR="008C0812" w:rsidRPr="00960506" w:rsidRDefault="008C0812" w:rsidP="003613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b/>
          <w:sz w:val="30"/>
          <w:szCs w:val="30"/>
          <w:lang w:val="uk-UA"/>
        </w:rPr>
        <w:t xml:space="preserve"> </w:t>
      </w:r>
      <w:r w:rsidRPr="00960506">
        <w:rPr>
          <w:rFonts w:ascii="Times New Roman" w:hAnsi="Times New Roman" w:cs="Times New Roman"/>
          <w:sz w:val="28"/>
          <w:szCs w:val="28"/>
          <w:lang w:val="uk-UA"/>
        </w:rPr>
        <w:t>Про внесення змін до бюджету Первомайської міської територіальної  громади  на 2023 рік.</w:t>
      </w:r>
    </w:p>
    <w:p w:rsidR="008C0812" w:rsidRDefault="008C0812" w:rsidP="003613E6">
      <w:pPr>
        <w:spacing w:after="0" w:line="240" w:lineRule="auto"/>
        <w:ind w:firstLine="567"/>
        <w:jc w:val="both"/>
        <w:rPr>
          <w:rFonts w:ascii="Times New Roman" w:hAnsi="Times New Roman" w:cs="Times New Roman"/>
          <w:iCs/>
          <w:sz w:val="28"/>
          <w:szCs w:val="28"/>
          <w:lang w:val="uk-UA"/>
        </w:rPr>
      </w:pPr>
      <w:r w:rsidRPr="00844512">
        <w:rPr>
          <w:rFonts w:ascii="Times New Roman" w:hAnsi="Times New Roman" w:cs="Times New Roman"/>
          <w:b/>
          <w:iCs/>
          <w:sz w:val="28"/>
          <w:szCs w:val="28"/>
          <w:lang w:val="uk-UA"/>
        </w:rPr>
        <w:t>Олег Михайлович</w:t>
      </w:r>
      <w:r>
        <w:rPr>
          <w:rFonts w:ascii="Times New Roman" w:hAnsi="Times New Roman" w:cs="Times New Roman"/>
          <w:iCs/>
          <w:sz w:val="28"/>
          <w:szCs w:val="28"/>
          <w:lang w:val="uk-UA"/>
        </w:rPr>
        <w:t xml:space="preserve"> підкреслив, що, в</w:t>
      </w:r>
      <w:r w:rsidRPr="00960506">
        <w:rPr>
          <w:rFonts w:ascii="Times New Roman" w:hAnsi="Times New Roman" w:cs="Times New Roman"/>
          <w:iCs/>
          <w:sz w:val="28"/>
          <w:szCs w:val="28"/>
          <w:lang w:val="uk-UA"/>
        </w:rPr>
        <w:t xml:space="preserve">раховуючи рекомендацію </w:t>
      </w:r>
      <w:r>
        <w:rPr>
          <w:rFonts w:ascii="Times New Roman" w:hAnsi="Times New Roman" w:cs="Times New Roman"/>
          <w:iCs/>
          <w:sz w:val="28"/>
          <w:szCs w:val="28"/>
          <w:lang w:val="uk-UA"/>
        </w:rPr>
        <w:t>Погоджувальної ради,</w:t>
      </w:r>
      <w:r w:rsidRPr="00960506">
        <w:rPr>
          <w:rFonts w:ascii="Times New Roman" w:hAnsi="Times New Roman" w:cs="Times New Roman"/>
          <w:iCs/>
          <w:sz w:val="28"/>
          <w:szCs w:val="28"/>
          <w:lang w:val="uk-UA"/>
        </w:rPr>
        <w:t xml:space="preserve"> зазначений проєкт  </w:t>
      </w:r>
      <w:r>
        <w:rPr>
          <w:rFonts w:ascii="Times New Roman" w:hAnsi="Times New Roman" w:cs="Times New Roman"/>
          <w:iCs/>
          <w:sz w:val="28"/>
          <w:szCs w:val="28"/>
          <w:lang w:val="uk-UA"/>
        </w:rPr>
        <w:t xml:space="preserve">рішення </w:t>
      </w:r>
      <w:r w:rsidRPr="00960506">
        <w:rPr>
          <w:rFonts w:ascii="Times New Roman" w:hAnsi="Times New Roman" w:cs="Times New Roman"/>
          <w:iCs/>
          <w:sz w:val="28"/>
          <w:szCs w:val="28"/>
          <w:lang w:val="uk-UA"/>
        </w:rPr>
        <w:t>пропонується  розглянути у порядку денному</w:t>
      </w:r>
      <w:r>
        <w:rPr>
          <w:rFonts w:ascii="Times New Roman" w:hAnsi="Times New Roman" w:cs="Times New Roman"/>
          <w:iCs/>
          <w:sz w:val="28"/>
          <w:szCs w:val="28"/>
          <w:lang w:val="uk-UA"/>
        </w:rPr>
        <w:t xml:space="preserve"> сесії міської ради </w:t>
      </w:r>
      <w:r w:rsidRPr="00960506">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після</w:t>
      </w:r>
      <w:r w:rsidRPr="00960506">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затвердження</w:t>
      </w:r>
      <w:r w:rsidRPr="00960506">
        <w:rPr>
          <w:rFonts w:ascii="Times New Roman" w:hAnsi="Times New Roman" w:cs="Times New Roman"/>
          <w:iCs/>
          <w:caps/>
          <w:sz w:val="28"/>
          <w:szCs w:val="28"/>
          <w:lang w:val="uk-UA"/>
        </w:rPr>
        <w:t xml:space="preserve"> </w:t>
      </w:r>
      <w:r>
        <w:rPr>
          <w:rFonts w:ascii="Times New Roman" w:hAnsi="Times New Roman" w:cs="Times New Roman"/>
          <w:iCs/>
          <w:sz w:val="28"/>
          <w:szCs w:val="28"/>
          <w:lang w:val="uk-UA"/>
        </w:rPr>
        <w:t>бюджету на 2024 рік.</w:t>
      </w:r>
      <w:r>
        <w:rPr>
          <w:rFonts w:ascii="Times New Roman" w:hAnsi="Times New Roman" w:cs="Times New Roman"/>
          <w:iCs/>
          <w:caps/>
          <w:sz w:val="28"/>
          <w:szCs w:val="28"/>
          <w:lang w:val="uk-UA"/>
        </w:rPr>
        <w:t xml:space="preserve"> </w:t>
      </w:r>
    </w:p>
    <w:p w:rsidR="008C0812" w:rsidRPr="002C36B7" w:rsidRDefault="008C0812" w:rsidP="003613E6">
      <w:pPr>
        <w:spacing w:after="0" w:line="240" w:lineRule="auto"/>
        <w:ind w:firstLine="567"/>
        <w:jc w:val="both"/>
        <w:rPr>
          <w:rFonts w:ascii="Times New Roman" w:hAnsi="Times New Roman" w:cs="Times New Roman"/>
          <w:iCs/>
          <w:sz w:val="28"/>
          <w:szCs w:val="28"/>
          <w:lang w:val="uk-UA"/>
        </w:rPr>
      </w:pPr>
    </w:p>
    <w:p w:rsidR="008C0812" w:rsidRPr="007643FC" w:rsidRDefault="008C0812" w:rsidP="00960506">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w:t>
      </w:r>
      <w:r w:rsidRPr="007643FC">
        <w:rPr>
          <w:rFonts w:ascii="Times New Roman" w:hAnsi="Times New Roman" w:cs="Times New Roman"/>
          <w:sz w:val="28"/>
          <w:szCs w:val="28"/>
          <w:lang w:val="uk-UA"/>
        </w:rPr>
        <w:t>пропозиції проведено поіменне голосування.</w:t>
      </w:r>
    </w:p>
    <w:p w:rsidR="008C0812" w:rsidRPr="007643FC" w:rsidRDefault="008C0812" w:rsidP="00960506">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8C0812" w:rsidRDefault="008C0812" w:rsidP="00960506">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«за» - </w:t>
      </w:r>
      <w:r>
        <w:rPr>
          <w:rFonts w:ascii="Times New Roman" w:hAnsi="Times New Roman" w:cs="Times New Roman"/>
          <w:sz w:val="28"/>
          <w:szCs w:val="28"/>
          <w:lang w:val="uk-UA"/>
        </w:rPr>
        <w:t>одностайно</w:t>
      </w:r>
    </w:p>
    <w:p w:rsidR="008C0812" w:rsidRDefault="008C0812" w:rsidP="00960506">
      <w:pPr>
        <w:tabs>
          <w:tab w:val="left" w:pos="720"/>
          <w:tab w:val="left" w:pos="1080"/>
        </w:tabs>
        <w:spacing w:after="0" w:line="240" w:lineRule="auto"/>
        <w:ind w:firstLine="540"/>
        <w:jc w:val="both"/>
        <w:rPr>
          <w:rFonts w:ascii="Times New Roman" w:hAnsi="Times New Roman" w:cs="Times New Roman"/>
          <w:sz w:val="28"/>
          <w:szCs w:val="28"/>
          <w:lang w:val="uk-UA"/>
        </w:rPr>
      </w:pPr>
    </w:p>
    <w:p w:rsidR="008C0812" w:rsidRPr="00960506" w:rsidRDefault="008C0812" w:rsidP="00960506">
      <w:pPr>
        <w:tabs>
          <w:tab w:val="left" w:pos="720"/>
          <w:tab w:val="left" w:pos="1080"/>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60506">
        <w:rPr>
          <w:rFonts w:ascii="Times New Roman" w:hAnsi="Times New Roman" w:cs="Times New Roman"/>
          <w:sz w:val="28"/>
          <w:szCs w:val="28"/>
          <w:lang w:val="uk-UA"/>
        </w:rPr>
        <w:t>Про затвердження Комплексної програми захисту прав дітей Первомайської міської територіальної громади «Дитинство» на 2024-2027 роки.</w:t>
      </w:r>
    </w:p>
    <w:p w:rsidR="008C0812" w:rsidRDefault="008C0812" w:rsidP="00960506">
      <w:pPr>
        <w:spacing w:after="0" w:line="240" w:lineRule="auto"/>
        <w:ind w:firstLine="567"/>
        <w:jc w:val="both"/>
        <w:rPr>
          <w:rFonts w:ascii="Times New Roman" w:hAnsi="Times New Roman" w:cs="Times New Roman"/>
          <w:iCs/>
          <w:sz w:val="28"/>
          <w:szCs w:val="28"/>
          <w:lang w:val="uk-UA"/>
        </w:rPr>
      </w:pPr>
      <w:r w:rsidRPr="00844512">
        <w:rPr>
          <w:rFonts w:ascii="Times New Roman" w:hAnsi="Times New Roman" w:cs="Times New Roman"/>
          <w:b/>
          <w:iCs/>
          <w:sz w:val="28"/>
          <w:szCs w:val="28"/>
          <w:lang w:val="uk-UA"/>
        </w:rPr>
        <w:t>Міський голова</w:t>
      </w:r>
      <w:r>
        <w:rPr>
          <w:rFonts w:ascii="Times New Roman" w:hAnsi="Times New Roman" w:cs="Times New Roman"/>
          <w:iCs/>
          <w:sz w:val="28"/>
          <w:szCs w:val="28"/>
          <w:lang w:val="uk-UA"/>
        </w:rPr>
        <w:t xml:space="preserve"> зазначив, що з</w:t>
      </w:r>
      <w:r w:rsidRPr="00960506">
        <w:rPr>
          <w:rFonts w:ascii="Times New Roman" w:hAnsi="Times New Roman" w:cs="Times New Roman"/>
          <w:iCs/>
          <w:sz w:val="28"/>
          <w:szCs w:val="28"/>
          <w:lang w:val="uk-UA"/>
        </w:rPr>
        <w:t xml:space="preserve">гідно з рекомендацією </w:t>
      </w:r>
      <w:r>
        <w:rPr>
          <w:rFonts w:ascii="Times New Roman" w:hAnsi="Times New Roman" w:cs="Times New Roman"/>
          <w:iCs/>
          <w:sz w:val="28"/>
          <w:szCs w:val="28"/>
          <w:lang w:val="uk-UA"/>
        </w:rPr>
        <w:t>Погоджувальної ради</w:t>
      </w:r>
      <w:r w:rsidRPr="00960506">
        <w:rPr>
          <w:rFonts w:ascii="Times New Roman" w:hAnsi="Times New Roman" w:cs="Times New Roman"/>
          <w:iCs/>
          <w:sz w:val="28"/>
          <w:szCs w:val="28"/>
          <w:lang w:val="uk-UA"/>
        </w:rPr>
        <w:t xml:space="preserve"> зазначений  проєкт </w:t>
      </w:r>
      <w:r>
        <w:rPr>
          <w:rFonts w:ascii="Times New Roman" w:hAnsi="Times New Roman" w:cs="Times New Roman"/>
          <w:iCs/>
          <w:sz w:val="28"/>
          <w:szCs w:val="28"/>
          <w:lang w:val="uk-UA"/>
        </w:rPr>
        <w:t>рішення</w:t>
      </w:r>
      <w:r w:rsidRPr="00960506">
        <w:rPr>
          <w:rFonts w:ascii="Times New Roman" w:hAnsi="Times New Roman" w:cs="Times New Roman"/>
          <w:iCs/>
          <w:sz w:val="28"/>
          <w:szCs w:val="28"/>
          <w:lang w:val="uk-UA"/>
        </w:rPr>
        <w:t xml:space="preserve"> пропонується  розглянути у порядку денному </w:t>
      </w:r>
      <w:r>
        <w:rPr>
          <w:rFonts w:ascii="Times New Roman" w:hAnsi="Times New Roman" w:cs="Times New Roman"/>
          <w:iCs/>
          <w:sz w:val="28"/>
          <w:szCs w:val="28"/>
          <w:lang w:val="uk-UA"/>
        </w:rPr>
        <w:t>пленарного засідання міської ради перед затвердженням бюджету на 2024 рік.</w:t>
      </w:r>
    </w:p>
    <w:p w:rsidR="008C0812" w:rsidRPr="00960506" w:rsidRDefault="008C0812" w:rsidP="00960506">
      <w:pPr>
        <w:spacing w:after="0" w:line="240" w:lineRule="auto"/>
        <w:ind w:firstLine="567"/>
        <w:jc w:val="both"/>
        <w:rPr>
          <w:rFonts w:ascii="Times New Roman" w:hAnsi="Times New Roman" w:cs="Times New Roman"/>
          <w:iCs/>
          <w:caps/>
          <w:sz w:val="28"/>
          <w:szCs w:val="28"/>
          <w:lang w:val="uk-UA"/>
        </w:rPr>
      </w:pPr>
    </w:p>
    <w:p w:rsidR="008C0812" w:rsidRPr="007643FC" w:rsidRDefault="008C0812" w:rsidP="00292EA1">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w:t>
      </w:r>
      <w:r w:rsidRPr="007643FC">
        <w:rPr>
          <w:rFonts w:ascii="Times New Roman" w:hAnsi="Times New Roman" w:cs="Times New Roman"/>
          <w:sz w:val="28"/>
          <w:szCs w:val="28"/>
          <w:lang w:val="uk-UA"/>
        </w:rPr>
        <w:t>пропозиції проведено поіменне голосування.</w:t>
      </w:r>
    </w:p>
    <w:p w:rsidR="008C0812" w:rsidRPr="007643FC" w:rsidRDefault="008C0812" w:rsidP="00292EA1">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8C0812" w:rsidRDefault="008C0812" w:rsidP="00292EA1">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«за» - </w:t>
      </w:r>
      <w:r>
        <w:rPr>
          <w:rFonts w:ascii="Times New Roman" w:hAnsi="Times New Roman" w:cs="Times New Roman"/>
          <w:sz w:val="28"/>
          <w:szCs w:val="28"/>
          <w:lang w:val="uk-UA"/>
        </w:rPr>
        <w:t>одностайно</w:t>
      </w:r>
    </w:p>
    <w:p w:rsidR="008C0812" w:rsidRDefault="008C0812" w:rsidP="003613E6">
      <w:pPr>
        <w:spacing w:after="0" w:line="240" w:lineRule="auto"/>
        <w:ind w:firstLine="540"/>
        <w:jc w:val="both"/>
        <w:rPr>
          <w:rFonts w:ascii="Times New Roman" w:hAnsi="Times New Roman" w:cs="Times New Roman"/>
          <w:smallCaps/>
          <w:sz w:val="28"/>
          <w:szCs w:val="28"/>
          <w:lang w:val="uk-UA"/>
        </w:rPr>
      </w:pPr>
    </w:p>
    <w:p w:rsidR="008C0812" w:rsidRPr="006510C7" w:rsidRDefault="008C0812" w:rsidP="002C0974">
      <w:pPr>
        <w:spacing w:after="0" w:line="240" w:lineRule="auto"/>
        <w:ind w:firstLine="540"/>
        <w:jc w:val="both"/>
        <w:rPr>
          <w:rFonts w:ascii="Times New Roman" w:hAnsi="Times New Roman" w:cs="Times New Roman"/>
          <w:sz w:val="28"/>
          <w:szCs w:val="28"/>
          <w:lang w:val="uk-UA"/>
        </w:rPr>
      </w:pPr>
      <w:r w:rsidRPr="006510C7">
        <w:rPr>
          <w:rFonts w:ascii="Times New Roman" w:hAnsi="Times New Roman" w:cs="Times New Roman"/>
          <w:b/>
          <w:sz w:val="28"/>
          <w:szCs w:val="28"/>
          <w:lang w:val="uk-UA"/>
        </w:rPr>
        <w:t>Олег ДЕМЧЕНКО</w:t>
      </w:r>
      <w:r w:rsidRPr="006510C7">
        <w:rPr>
          <w:rFonts w:ascii="Times New Roman" w:hAnsi="Times New Roman" w:cs="Times New Roman"/>
          <w:sz w:val="28"/>
          <w:szCs w:val="28"/>
          <w:lang w:val="uk-UA"/>
        </w:rPr>
        <w:t xml:space="preserve"> зазначив,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надійшла рекомендація:</w:t>
      </w:r>
    </w:p>
    <w:p w:rsidR="008C0812" w:rsidRPr="006533E1" w:rsidRDefault="008C0812" w:rsidP="002C0974">
      <w:pPr>
        <w:spacing w:after="0" w:line="240" w:lineRule="auto"/>
        <w:ind w:firstLine="540"/>
        <w:jc w:val="both"/>
        <w:rPr>
          <w:rFonts w:ascii="Times New Roman" w:hAnsi="Times New Roman" w:cs="Times New Roman"/>
          <w:sz w:val="28"/>
          <w:szCs w:val="28"/>
          <w:highlight w:val="yellow"/>
          <w:lang w:val="uk-UA"/>
        </w:rPr>
      </w:pPr>
    </w:p>
    <w:p w:rsidR="008C0812" w:rsidRPr="006533E1" w:rsidRDefault="008C0812" w:rsidP="006510C7">
      <w:pPr>
        <w:tabs>
          <w:tab w:val="left" w:pos="567"/>
          <w:tab w:val="num" w:pos="2771"/>
          <w:tab w:val="left" w:pos="6011"/>
          <w:tab w:val="left" w:pos="7200"/>
        </w:tabs>
        <w:spacing w:after="0" w:line="240" w:lineRule="auto"/>
        <w:jc w:val="both"/>
        <w:outlineLvl w:val="0"/>
        <w:rPr>
          <w:rFonts w:ascii="Times New Roman" w:hAnsi="Times New Roman" w:cs="Times New Roman"/>
          <w:sz w:val="30"/>
          <w:szCs w:val="30"/>
          <w:highlight w:val="yellow"/>
          <w:lang w:val="uk-UA"/>
        </w:rPr>
      </w:pPr>
      <w:r w:rsidRPr="006510C7">
        <w:rPr>
          <w:rFonts w:ascii="Times New Roman" w:hAnsi="Times New Roman" w:cs="Times New Roman"/>
          <w:sz w:val="28"/>
          <w:szCs w:val="28"/>
          <w:lang w:val="uk-UA"/>
        </w:rPr>
        <w:tab/>
        <w:t xml:space="preserve"> </w:t>
      </w:r>
      <w:r w:rsidRPr="006510C7">
        <w:rPr>
          <w:rFonts w:ascii="Times New Roman" w:hAnsi="Times New Roman"/>
          <w:sz w:val="28"/>
          <w:szCs w:val="28"/>
          <w:lang w:val="uk-UA"/>
        </w:rPr>
        <w:t xml:space="preserve">- з н я т и  з  розгляду проєкт № 24 «Про надання дозволу на розроблення проектів землеустрою щодо відведення земельних ділянок сільськогосподарського призначення, право оренди яких виставляється для продажу на земельних торгах окремими лотами для ведення товарного сільськогосподарського виробництва за рахунок земель </w:t>
      </w:r>
      <w:r w:rsidRPr="002C36B7">
        <w:rPr>
          <w:rFonts w:ascii="Times New Roman" w:hAnsi="Times New Roman"/>
          <w:sz w:val="28"/>
          <w:szCs w:val="28"/>
          <w:lang w:val="uk-UA"/>
        </w:rPr>
        <w:t>запасу»</w:t>
      </w:r>
      <w:r w:rsidRPr="002C36B7">
        <w:rPr>
          <w:rFonts w:ascii="Times New Roman" w:hAnsi="Times New Roman" w:cs="Times New Roman"/>
          <w:sz w:val="28"/>
          <w:szCs w:val="28"/>
          <w:lang w:val="uk-UA"/>
        </w:rPr>
        <w:t>.</w:t>
      </w:r>
    </w:p>
    <w:p w:rsidR="008C0812" w:rsidRPr="006533E1" w:rsidRDefault="008C0812" w:rsidP="00482C81">
      <w:pPr>
        <w:spacing w:after="0" w:line="240" w:lineRule="auto"/>
        <w:ind w:right="-5" w:firstLine="567"/>
        <w:jc w:val="both"/>
        <w:rPr>
          <w:rFonts w:ascii="Times New Roman" w:hAnsi="Times New Roman" w:cs="Times New Roman"/>
          <w:sz w:val="28"/>
          <w:szCs w:val="28"/>
          <w:highlight w:val="yellow"/>
          <w:lang w:val="uk-UA"/>
        </w:rPr>
      </w:pPr>
    </w:p>
    <w:p w:rsidR="008C0812" w:rsidRPr="006510C7" w:rsidRDefault="008C0812" w:rsidP="00482C81">
      <w:pPr>
        <w:spacing w:after="0" w:line="240" w:lineRule="auto"/>
        <w:ind w:right="-5" w:firstLine="567"/>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По рекомендації проведено поіменне голосування.</w:t>
      </w:r>
    </w:p>
    <w:p w:rsidR="008C0812" w:rsidRPr="006510C7" w:rsidRDefault="008C0812" w:rsidP="00482C8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6510C7">
        <w:rPr>
          <w:rFonts w:ascii="Times New Roman" w:hAnsi="Times New Roman" w:cs="Times New Roman"/>
          <w:sz w:val="28"/>
          <w:szCs w:val="28"/>
          <w:lang w:val="uk-UA"/>
        </w:rPr>
        <w:t>Підсумки поіменного голосування:</w:t>
      </w:r>
    </w:p>
    <w:p w:rsidR="008C0812" w:rsidRDefault="008C0812" w:rsidP="00482C81">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w:t>
      </w:r>
    </w:p>
    <w:p w:rsidR="008C0812" w:rsidRDefault="008C0812" w:rsidP="00482C81">
      <w:pPr>
        <w:spacing w:after="0" w:line="240" w:lineRule="auto"/>
        <w:jc w:val="both"/>
        <w:rPr>
          <w:rFonts w:ascii="Times New Roman" w:hAnsi="Times New Roman" w:cs="Times New Roman"/>
          <w:sz w:val="28"/>
          <w:szCs w:val="28"/>
          <w:lang w:val="uk-UA"/>
        </w:rPr>
      </w:pPr>
    </w:p>
    <w:p w:rsidR="008C0812" w:rsidRPr="006510C7" w:rsidRDefault="008C0812" w:rsidP="00F70651">
      <w:pPr>
        <w:spacing w:after="0" w:line="240" w:lineRule="auto"/>
        <w:ind w:firstLine="567"/>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«за» - 19</w:t>
      </w:r>
    </w:p>
    <w:p w:rsidR="008C0812" w:rsidRPr="006510C7" w:rsidRDefault="008C0812" w:rsidP="00482C81">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«проти» - 0</w:t>
      </w:r>
    </w:p>
    <w:p w:rsidR="008C0812" w:rsidRPr="006510C7" w:rsidRDefault="008C0812" w:rsidP="00482C81">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«утримались» - 1 </w:t>
      </w:r>
    </w:p>
    <w:p w:rsidR="008C0812" w:rsidRPr="006510C7" w:rsidRDefault="008C0812" w:rsidP="00482C81">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«не голосували» - 11</w:t>
      </w:r>
    </w:p>
    <w:p w:rsidR="008C0812" w:rsidRPr="002C36B7" w:rsidRDefault="008C0812" w:rsidP="00482C8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2C36B7">
        <w:rPr>
          <w:rFonts w:ascii="Times New Roman" w:hAnsi="Times New Roman" w:cs="Times New Roman"/>
          <w:sz w:val="28"/>
          <w:szCs w:val="28"/>
          <w:lang w:val="uk-UA"/>
        </w:rPr>
        <w:t>Рекомендація приймається. (Процедурне питання)</w:t>
      </w:r>
    </w:p>
    <w:p w:rsidR="008C0812" w:rsidRPr="006533E1" w:rsidRDefault="008C0812" w:rsidP="00482C81">
      <w:pPr>
        <w:widowControl w:val="0"/>
        <w:adjustRightInd w:val="0"/>
        <w:snapToGrid w:val="0"/>
        <w:spacing w:after="0" w:line="240" w:lineRule="auto"/>
        <w:ind w:firstLine="567"/>
        <w:jc w:val="both"/>
        <w:textAlignment w:val="baseline"/>
        <w:rPr>
          <w:rFonts w:ascii="Times New Roman" w:hAnsi="Times New Roman" w:cs="Times New Roman"/>
          <w:sz w:val="28"/>
          <w:szCs w:val="28"/>
          <w:highlight w:val="yellow"/>
          <w:lang w:val="uk-UA"/>
        </w:rPr>
      </w:pPr>
    </w:p>
    <w:p w:rsidR="008C0812" w:rsidRPr="004B50CA" w:rsidRDefault="008C0812" w:rsidP="00C51FE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w:t>
      </w:r>
      <w:r w:rsidRPr="00F70651">
        <w:rPr>
          <w:rFonts w:ascii="Times New Roman" w:hAnsi="Times New Roman" w:cs="Times New Roman"/>
          <w:b/>
          <w:sz w:val="28"/>
          <w:szCs w:val="28"/>
          <w:lang w:val="uk-UA"/>
        </w:rPr>
        <w:t>міський голова</w:t>
      </w:r>
      <w:r>
        <w:rPr>
          <w:rFonts w:ascii="Times New Roman" w:hAnsi="Times New Roman" w:cs="Times New Roman"/>
          <w:sz w:val="28"/>
          <w:szCs w:val="28"/>
          <w:lang w:val="uk-UA"/>
        </w:rPr>
        <w:t xml:space="preserve"> зазначив, що в</w:t>
      </w:r>
      <w:r w:rsidRPr="004B50CA">
        <w:rPr>
          <w:rFonts w:ascii="Times New Roman" w:hAnsi="Times New Roman" w:cs="Times New Roman"/>
          <w:sz w:val="28"/>
          <w:szCs w:val="28"/>
          <w:lang w:val="uk-UA"/>
        </w:rPr>
        <w:t>ід постійн</w:t>
      </w:r>
      <w:r>
        <w:rPr>
          <w:rFonts w:ascii="Times New Roman" w:hAnsi="Times New Roman" w:cs="Times New Roman"/>
          <w:sz w:val="28"/>
          <w:szCs w:val="28"/>
          <w:lang w:val="uk-UA"/>
        </w:rPr>
        <w:t>ої</w:t>
      </w:r>
      <w:r w:rsidRPr="004B50CA">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4B50CA">
        <w:rPr>
          <w:rFonts w:ascii="Times New Roman" w:hAnsi="Times New Roman" w:cs="Times New Roman"/>
          <w:sz w:val="28"/>
          <w:szCs w:val="28"/>
          <w:lang w:val="uk-UA"/>
        </w:rPr>
        <w:t xml:space="preserve"> міської ради з питань бюджету та фінансів, планування соціально-економічного розвитку, інвестицій, торгівлі, послуг та розвитку та постійної комісії міської ради з питань охорони здоров’я, освіти, науки, культури, молоді, спорту та туризму, соціального захисту, мови, прав національних меншин, гендерної рівності, материнства та дитинства надійшла рекомендація:</w:t>
      </w:r>
    </w:p>
    <w:p w:rsidR="008C0812" w:rsidRPr="006533E1" w:rsidRDefault="008C0812" w:rsidP="00C51FED">
      <w:pPr>
        <w:spacing w:after="0" w:line="240" w:lineRule="auto"/>
        <w:ind w:firstLine="567"/>
        <w:jc w:val="both"/>
        <w:rPr>
          <w:rFonts w:ascii="Times New Roman" w:hAnsi="Times New Roman" w:cs="Times New Roman"/>
          <w:sz w:val="28"/>
          <w:szCs w:val="28"/>
          <w:highlight w:val="yellow"/>
          <w:lang w:val="uk-UA"/>
        </w:rPr>
      </w:pPr>
    </w:p>
    <w:p w:rsidR="008C0812" w:rsidRPr="006510C7" w:rsidRDefault="008C0812" w:rsidP="00235B64">
      <w:pPr>
        <w:spacing w:after="0" w:line="240" w:lineRule="auto"/>
        <w:ind w:firstLine="567"/>
        <w:jc w:val="both"/>
        <w:rPr>
          <w:rFonts w:ascii="Times New Roman" w:hAnsi="Times New Roman"/>
          <w:sz w:val="28"/>
          <w:szCs w:val="28"/>
          <w:lang w:val="uk-UA"/>
        </w:rPr>
      </w:pPr>
      <w:r w:rsidRPr="006510C7">
        <w:rPr>
          <w:rFonts w:ascii="Times New Roman" w:hAnsi="Times New Roman" w:cs="Times New Roman"/>
          <w:color w:val="000000"/>
          <w:sz w:val="28"/>
          <w:szCs w:val="28"/>
          <w:lang w:val="uk-UA"/>
        </w:rPr>
        <w:t xml:space="preserve">- </w:t>
      </w:r>
      <w:r w:rsidRPr="006510C7">
        <w:rPr>
          <w:rFonts w:ascii="Times New Roman" w:hAnsi="Times New Roman"/>
          <w:sz w:val="28"/>
          <w:szCs w:val="28"/>
          <w:lang w:val="uk-UA"/>
        </w:rPr>
        <w:t>з н я т и  для  додаткового вивчення  проєкт № 45 «</w:t>
      </w:r>
      <w:r w:rsidRPr="006510C7">
        <w:rPr>
          <w:rFonts w:ascii="Times New Roman" w:hAnsi="Times New Roman" w:cs="Times New Roman"/>
          <w:sz w:val="28"/>
          <w:szCs w:val="28"/>
        </w:rPr>
        <w:t>Про продаж земельної ділянки несільськогосподарського призначення</w:t>
      </w:r>
      <w:r w:rsidRPr="006510C7">
        <w:rPr>
          <w:rFonts w:ascii="Times New Roman" w:hAnsi="Times New Roman" w:cs="Times New Roman"/>
          <w:sz w:val="28"/>
          <w:szCs w:val="28"/>
          <w:lang w:val="uk-UA"/>
        </w:rPr>
        <w:t xml:space="preserve"> </w:t>
      </w:r>
      <w:r w:rsidRPr="006510C7">
        <w:rPr>
          <w:rFonts w:ascii="Times New Roman" w:hAnsi="Times New Roman" w:cs="Times New Roman"/>
          <w:sz w:val="28"/>
          <w:szCs w:val="28"/>
        </w:rPr>
        <w:t xml:space="preserve">по вул. Миколаївська, 2/1, </w:t>
      </w:r>
      <w:r>
        <w:rPr>
          <w:rFonts w:ascii="Times New Roman" w:hAnsi="Times New Roman" w:cs="Times New Roman"/>
          <w:sz w:val="28"/>
          <w:szCs w:val="28"/>
          <w:lang w:val="uk-UA"/>
        </w:rPr>
        <w:t xml:space="preserve">              </w:t>
      </w:r>
      <w:r w:rsidRPr="006510C7">
        <w:rPr>
          <w:rFonts w:ascii="Times New Roman" w:hAnsi="Times New Roman" w:cs="Times New Roman"/>
          <w:sz w:val="28"/>
          <w:szCs w:val="28"/>
        </w:rPr>
        <w:t>м. Первомайськ, Миколаївська область</w:t>
      </w:r>
      <w:r w:rsidRPr="006510C7">
        <w:rPr>
          <w:rFonts w:ascii="Times New Roman" w:hAnsi="Times New Roman" w:cs="Times New Roman"/>
          <w:sz w:val="28"/>
          <w:szCs w:val="28"/>
          <w:lang w:val="uk-UA"/>
        </w:rPr>
        <w:t>».</w:t>
      </w:r>
    </w:p>
    <w:p w:rsidR="008C0812" w:rsidRPr="006510C7" w:rsidRDefault="008C0812" w:rsidP="00235B64">
      <w:pPr>
        <w:spacing w:after="0" w:line="240" w:lineRule="auto"/>
        <w:ind w:right="-5" w:firstLine="567"/>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По рекомендації проведено поіменне голосування.</w:t>
      </w:r>
    </w:p>
    <w:p w:rsidR="008C0812" w:rsidRPr="006510C7" w:rsidRDefault="008C0812" w:rsidP="00235B6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6510C7">
        <w:rPr>
          <w:rFonts w:ascii="Times New Roman" w:hAnsi="Times New Roman" w:cs="Times New Roman"/>
          <w:sz w:val="28"/>
          <w:szCs w:val="28"/>
          <w:lang w:val="uk-UA"/>
        </w:rPr>
        <w:t>Підсумки поіменного голосування:</w:t>
      </w:r>
    </w:p>
    <w:p w:rsidR="008C0812" w:rsidRPr="006510C7" w:rsidRDefault="008C0812" w:rsidP="00235B64">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«за» - 26</w:t>
      </w:r>
    </w:p>
    <w:p w:rsidR="008C0812" w:rsidRPr="006510C7" w:rsidRDefault="008C0812" w:rsidP="00235B64">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«проти» - 0</w:t>
      </w:r>
    </w:p>
    <w:p w:rsidR="008C0812" w:rsidRPr="006510C7" w:rsidRDefault="008C0812" w:rsidP="00235B64">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«утримались» - 1 </w:t>
      </w:r>
    </w:p>
    <w:p w:rsidR="008C0812" w:rsidRPr="006510C7" w:rsidRDefault="008C0812" w:rsidP="00235B64">
      <w:pPr>
        <w:spacing w:after="0" w:line="240" w:lineRule="auto"/>
        <w:jc w:val="both"/>
        <w:rPr>
          <w:rFonts w:ascii="Times New Roman" w:hAnsi="Times New Roman" w:cs="Times New Roman"/>
          <w:sz w:val="28"/>
          <w:szCs w:val="28"/>
          <w:lang w:val="uk-UA"/>
        </w:rPr>
      </w:pPr>
      <w:r w:rsidRPr="006510C7">
        <w:rPr>
          <w:rFonts w:ascii="Times New Roman" w:hAnsi="Times New Roman" w:cs="Times New Roman"/>
          <w:sz w:val="28"/>
          <w:szCs w:val="28"/>
          <w:lang w:val="uk-UA"/>
        </w:rPr>
        <w:t xml:space="preserve">        «не голосували» - 4</w:t>
      </w:r>
    </w:p>
    <w:p w:rsidR="008C0812" w:rsidRPr="006510C7" w:rsidRDefault="008C0812" w:rsidP="00235B6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6510C7">
        <w:rPr>
          <w:rFonts w:ascii="Times New Roman" w:hAnsi="Times New Roman" w:cs="Times New Roman"/>
          <w:sz w:val="28"/>
          <w:szCs w:val="28"/>
          <w:lang w:val="uk-UA"/>
        </w:rPr>
        <w:t>Рекомендація приймається.</w:t>
      </w:r>
    </w:p>
    <w:p w:rsidR="008C0812" w:rsidRPr="006533E1" w:rsidRDefault="008C0812" w:rsidP="002C0974">
      <w:pPr>
        <w:spacing w:after="0" w:line="240" w:lineRule="auto"/>
        <w:ind w:firstLine="540"/>
        <w:jc w:val="both"/>
        <w:rPr>
          <w:rFonts w:ascii="Times New Roman" w:hAnsi="Times New Roman" w:cs="Times New Roman"/>
          <w:color w:val="000000"/>
          <w:sz w:val="28"/>
          <w:szCs w:val="28"/>
          <w:highlight w:val="yellow"/>
          <w:lang w:val="uk-UA"/>
        </w:rPr>
      </w:pPr>
    </w:p>
    <w:p w:rsidR="008C0812" w:rsidRDefault="008C0812" w:rsidP="00F70651">
      <w:pPr>
        <w:spacing w:after="0" w:line="240" w:lineRule="auto"/>
        <w:ind w:firstLine="540"/>
        <w:jc w:val="both"/>
        <w:rPr>
          <w:rFonts w:ascii="Times New Roman" w:hAnsi="Times New Roman"/>
          <w:sz w:val="28"/>
          <w:szCs w:val="28"/>
          <w:lang w:val="uk-UA"/>
        </w:rPr>
      </w:pPr>
      <w:r w:rsidRPr="008D5D39">
        <w:rPr>
          <w:rFonts w:ascii="Times New Roman" w:hAnsi="Times New Roman" w:cs="Times New Roman"/>
          <w:b/>
          <w:sz w:val="28"/>
          <w:szCs w:val="28"/>
          <w:lang w:val="uk-UA"/>
        </w:rPr>
        <w:t>Головуючий</w:t>
      </w:r>
      <w:r w:rsidRPr="008D5D39">
        <w:rPr>
          <w:rFonts w:ascii="Times New Roman" w:hAnsi="Times New Roman" w:cs="Times New Roman"/>
          <w:sz w:val="28"/>
          <w:szCs w:val="28"/>
          <w:lang w:val="uk-UA"/>
        </w:rPr>
        <w:t xml:space="preserve"> зауважив, що від постійних комісії міс</w:t>
      </w:r>
      <w:r>
        <w:rPr>
          <w:rFonts w:ascii="Times New Roman" w:hAnsi="Times New Roman" w:cs="Times New Roman"/>
          <w:sz w:val="28"/>
          <w:szCs w:val="28"/>
          <w:lang w:val="uk-UA"/>
        </w:rPr>
        <w:t xml:space="preserve">ької ради надійшла рекомендація </w:t>
      </w:r>
      <w:r>
        <w:rPr>
          <w:rFonts w:ascii="Times New Roman" w:hAnsi="Times New Roman"/>
          <w:sz w:val="28"/>
          <w:szCs w:val="28"/>
          <w:lang w:val="uk-UA"/>
        </w:rPr>
        <w:t>-</w:t>
      </w:r>
      <w:r w:rsidRPr="008D5D39">
        <w:rPr>
          <w:rFonts w:ascii="Times New Roman" w:hAnsi="Times New Roman"/>
          <w:sz w:val="28"/>
          <w:szCs w:val="28"/>
          <w:lang w:val="uk-UA"/>
        </w:rPr>
        <w:t xml:space="preserve"> </w:t>
      </w:r>
      <w:r>
        <w:rPr>
          <w:rFonts w:ascii="Times New Roman" w:hAnsi="Times New Roman"/>
          <w:sz w:val="28"/>
          <w:szCs w:val="28"/>
          <w:lang w:val="uk-UA"/>
        </w:rPr>
        <w:t>у порядку денному пленарного засідання міської ради змінити черговість розгляду питань, а саме:</w:t>
      </w:r>
    </w:p>
    <w:p w:rsidR="008C0812" w:rsidRDefault="008C0812" w:rsidP="00F70651">
      <w:pPr>
        <w:spacing w:after="0" w:line="240" w:lineRule="auto"/>
        <w:ind w:firstLine="540"/>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8D5D39">
        <w:rPr>
          <w:rFonts w:ascii="Times New Roman" w:hAnsi="Times New Roman" w:cs="Times New Roman"/>
          <w:sz w:val="28"/>
          <w:szCs w:val="28"/>
          <w:lang w:val="uk-UA"/>
        </w:rPr>
        <w:t>проєкт № 47</w:t>
      </w:r>
      <w:r w:rsidRPr="008D5D39">
        <w:rPr>
          <w:sz w:val="28"/>
          <w:szCs w:val="28"/>
          <w:lang w:val="uk-UA"/>
        </w:rPr>
        <w:t xml:space="preserve"> </w:t>
      </w:r>
      <w:r w:rsidRPr="008D5D39">
        <w:rPr>
          <w:rFonts w:ascii="Times New Roman" w:hAnsi="Times New Roman" w:cs="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w:t>
      </w:r>
      <w:r w:rsidRPr="008D5D39">
        <w:rPr>
          <w:rFonts w:ascii="Times New Roman" w:hAnsi="Times New Roman" w:cs="Times New Roman"/>
          <w:sz w:val="28"/>
          <w:szCs w:val="28"/>
        </w:rPr>
        <w:t> </w:t>
      </w:r>
      <w:r w:rsidRPr="008D5D39">
        <w:rPr>
          <w:rFonts w:ascii="Times New Roman" w:hAnsi="Times New Roman" w:cs="Times New Roman"/>
          <w:sz w:val="28"/>
          <w:szCs w:val="28"/>
          <w:lang w:val="uk-UA"/>
        </w:rPr>
        <w:t>3 «Про затвердження структури Первомайської міської ради та її виконавчих органів в новій редакції»" розглянути перед земельними питаннями.</w:t>
      </w:r>
    </w:p>
    <w:p w:rsidR="008C0812" w:rsidRPr="008D5D39" w:rsidRDefault="008C0812" w:rsidP="003A2FD7">
      <w:pPr>
        <w:spacing w:after="0" w:line="240" w:lineRule="auto"/>
        <w:ind w:right="-5" w:firstLine="567"/>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По рекомендації проведено поіменне голосування.</w:t>
      </w:r>
    </w:p>
    <w:p w:rsidR="008C0812" w:rsidRPr="008D5D39" w:rsidRDefault="008C0812" w:rsidP="003A2FD7">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8D5D39">
        <w:rPr>
          <w:rFonts w:ascii="Times New Roman" w:hAnsi="Times New Roman" w:cs="Times New Roman"/>
          <w:sz w:val="28"/>
          <w:szCs w:val="28"/>
          <w:lang w:val="uk-UA"/>
        </w:rPr>
        <w:t>Підсумки поіменного голосування:</w:t>
      </w:r>
    </w:p>
    <w:p w:rsidR="008C0812" w:rsidRPr="008D5D39" w:rsidRDefault="008C0812" w:rsidP="003A2FD7">
      <w:pPr>
        <w:spacing w:after="0" w:line="240" w:lineRule="auto"/>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 xml:space="preserve">        «за» - одностайно</w:t>
      </w:r>
    </w:p>
    <w:p w:rsidR="008C0812" w:rsidRPr="006533E1" w:rsidRDefault="008C0812" w:rsidP="003A2FD7">
      <w:pPr>
        <w:widowControl w:val="0"/>
        <w:adjustRightInd w:val="0"/>
        <w:snapToGrid w:val="0"/>
        <w:spacing w:after="0" w:line="240" w:lineRule="auto"/>
        <w:ind w:firstLine="567"/>
        <w:jc w:val="both"/>
        <w:textAlignment w:val="baseline"/>
        <w:rPr>
          <w:rFonts w:ascii="Times New Roman" w:hAnsi="Times New Roman" w:cs="Times New Roman"/>
          <w:sz w:val="28"/>
          <w:szCs w:val="28"/>
          <w:highlight w:val="yellow"/>
          <w:lang w:val="uk-UA"/>
        </w:rPr>
      </w:pPr>
      <w:r w:rsidRPr="006533E1">
        <w:rPr>
          <w:rFonts w:ascii="Times New Roman" w:hAnsi="Times New Roman" w:cs="Times New Roman"/>
          <w:sz w:val="28"/>
          <w:szCs w:val="28"/>
          <w:highlight w:val="yellow"/>
          <w:lang w:val="uk-UA"/>
        </w:rPr>
        <w:t xml:space="preserve">        </w:t>
      </w:r>
    </w:p>
    <w:p w:rsidR="008C0812" w:rsidRDefault="008C0812" w:rsidP="003E1FF1">
      <w:pPr>
        <w:spacing w:after="0" w:line="240" w:lineRule="auto"/>
        <w:ind w:firstLine="567"/>
        <w:jc w:val="both"/>
        <w:rPr>
          <w:rFonts w:ascii="Times New Roman" w:hAnsi="Times New Roman" w:cs="Times New Roman"/>
          <w:sz w:val="28"/>
          <w:szCs w:val="28"/>
          <w:lang w:val="uk-UA"/>
        </w:rPr>
      </w:pPr>
      <w:r w:rsidRPr="00214835">
        <w:rPr>
          <w:rFonts w:ascii="Times New Roman" w:hAnsi="Times New Roman" w:cs="Times New Roman"/>
          <w:sz w:val="28"/>
          <w:szCs w:val="28"/>
          <w:lang w:val="uk-UA"/>
        </w:rPr>
        <w:t>Далі</w:t>
      </w:r>
      <w:r>
        <w:rPr>
          <w:rFonts w:ascii="Times New Roman" w:hAnsi="Times New Roman" w:cs="Times New Roman"/>
          <w:b/>
          <w:sz w:val="28"/>
          <w:szCs w:val="28"/>
          <w:lang w:val="uk-UA"/>
        </w:rPr>
        <w:t xml:space="preserve"> м</w:t>
      </w:r>
      <w:r w:rsidRPr="00F915CF">
        <w:rPr>
          <w:rFonts w:ascii="Times New Roman" w:hAnsi="Times New Roman" w:cs="Times New Roman"/>
          <w:b/>
          <w:sz w:val="28"/>
          <w:szCs w:val="28"/>
          <w:lang w:val="uk-UA"/>
        </w:rPr>
        <w:t>іський голова Олег ДЕМЧЕНКО</w:t>
      </w:r>
      <w:r>
        <w:rPr>
          <w:rFonts w:ascii="Times New Roman" w:hAnsi="Times New Roman" w:cs="Times New Roman"/>
          <w:sz w:val="28"/>
          <w:szCs w:val="28"/>
          <w:lang w:val="uk-UA"/>
        </w:rPr>
        <w:t xml:space="preserve"> надав слово для виступу депутату міської ради Альбіні БОНДАРЕНКО.</w:t>
      </w:r>
    </w:p>
    <w:p w:rsidR="008C0812" w:rsidRDefault="008C0812" w:rsidP="003E1FF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Альбіна Миколаївна наголосила на тому, що до неї, як до депутата Первомайської міської ради, надійшло безліч звернень громадян, які виступають проти затверджених виконавчим комітетом міської ради нових тарифів </w:t>
      </w:r>
      <w:r w:rsidRPr="00516786">
        <w:rPr>
          <w:rFonts w:ascii="Times New Roman" w:hAnsi="Times New Roman"/>
          <w:sz w:val="28"/>
          <w:szCs w:val="28"/>
          <w:lang w:val="uk-UA"/>
        </w:rPr>
        <w:t xml:space="preserve">за </w:t>
      </w:r>
      <w:r w:rsidRPr="00516786">
        <w:rPr>
          <w:rFonts w:ascii="Times New Roman" w:hAnsi="Times New Roman"/>
          <w:bCs/>
          <w:sz w:val="28"/>
          <w:szCs w:val="28"/>
          <w:lang w:val="uk-UA"/>
        </w:rPr>
        <w:t>послуги з централізованого водопостачання та централізованого водовідведення</w:t>
      </w:r>
      <w:r>
        <w:rPr>
          <w:rFonts w:ascii="Times New Roman" w:hAnsi="Times New Roman"/>
          <w:bCs/>
          <w:sz w:val="28"/>
          <w:szCs w:val="28"/>
          <w:lang w:val="uk-UA"/>
        </w:rPr>
        <w:t>, що надаються  комунальним підприємством</w:t>
      </w:r>
      <w:r w:rsidRPr="00516786">
        <w:rPr>
          <w:rFonts w:ascii="Times New Roman" w:hAnsi="Times New Roman"/>
          <w:bCs/>
          <w:sz w:val="28"/>
          <w:szCs w:val="28"/>
          <w:lang w:val="uk-UA"/>
        </w:rPr>
        <w:t xml:space="preserve">  Первомайської міської ради "Первомайське управління водопровідно-каналізаційного господарства</w:t>
      </w:r>
      <w:r>
        <w:rPr>
          <w:rFonts w:ascii="Times New Roman" w:hAnsi="Times New Roman" w:cs="Times New Roman"/>
          <w:sz w:val="28"/>
          <w:szCs w:val="28"/>
          <w:lang w:val="uk-UA"/>
        </w:rPr>
        <w:t>.</w:t>
      </w:r>
    </w:p>
    <w:p w:rsidR="008C0812" w:rsidRDefault="008C0812" w:rsidP="003E1FF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зауважила, що до міської ради було направлене колективне депутатське звернення щодо підготовлення проєкту рішення міської ради стосовно скасування тарифів за водовідведення та водопостачання, але підготовленого проєкту рішення так і не отримали. Виступаюча закликала депутатський корпус не забувати про те, що вони є обранцями своєї громади і просто зобов’язані відстоювати їхні інтереси. </w:t>
      </w:r>
    </w:p>
    <w:p w:rsidR="008C0812" w:rsidRDefault="008C0812" w:rsidP="003E1FF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Далі Альбіна Миколаївна запропонувала винести на розгляд міської ради проєкт </w:t>
      </w:r>
      <w:r w:rsidRPr="008A617E">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w:t>
      </w:r>
      <w:r w:rsidRPr="008A617E">
        <w:rPr>
          <w:rFonts w:ascii="Times New Roman" w:hAnsi="Times New Roman" w:cs="Times New Roman"/>
          <w:bCs/>
          <w:sz w:val="28"/>
          <w:szCs w:val="28"/>
          <w:lang w:val="uk-UA"/>
        </w:rPr>
        <w:t xml:space="preserve">Про скасування рішення виконавчого комітету Первомайської міської ради від 08.12.2023 </w:t>
      </w:r>
      <w:r>
        <w:rPr>
          <w:rFonts w:ascii="Times New Roman" w:hAnsi="Times New Roman" w:cs="Times New Roman"/>
          <w:bCs/>
          <w:sz w:val="28"/>
          <w:szCs w:val="28"/>
          <w:lang w:val="uk-UA"/>
        </w:rPr>
        <w:t xml:space="preserve">року </w:t>
      </w:r>
      <w:r w:rsidRPr="008A617E">
        <w:rPr>
          <w:rFonts w:ascii="Times New Roman" w:hAnsi="Times New Roman" w:cs="Times New Roman"/>
          <w:bCs/>
          <w:sz w:val="28"/>
          <w:szCs w:val="28"/>
          <w:lang w:val="uk-UA"/>
        </w:rPr>
        <w:t xml:space="preserve">№ 738 </w:t>
      </w:r>
      <w:r>
        <w:rPr>
          <w:rFonts w:ascii="Times New Roman" w:hAnsi="Times New Roman" w:cs="Times New Roman"/>
          <w:bCs/>
          <w:sz w:val="28"/>
          <w:szCs w:val="28"/>
          <w:lang w:val="uk-UA"/>
        </w:rPr>
        <w:t>«</w:t>
      </w:r>
      <w:r w:rsidRPr="008A617E">
        <w:rPr>
          <w:rFonts w:ascii="Times New Roman" w:hAnsi="Times New Roman" w:cs="Times New Roman"/>
          <w:bCs/>
          <w:sz w:val="28"/>
          <w:szCs w:val="28"/>
          <w:lang w:val="uk-UA"/>
        </w:rPr>
        <w:t>Про встановлення тарифів на послуги з централізованого водопостачання та централізованого водовідведення комунальному підприємству Первомайської міської ради "Первомайське управління водопровідно-каналізаційного господарства"</w:t>
      </w:r>
      <w:r>
        <w:rPr>
          <w:rFonts w:ascii="Times New Roman" w:hAnsi="Times New Roman" w:cs="Times New Roman"/>
          <w:bCs/>
          <w:sz w:val="28"/>
          <w:szCs w:val="28"/>
          <w:lang w:val="uk-UA"/>
        </w:rPr>
        <w:t>» та зачитала зміст проєкту рішення.</w:t>
      </w:r>
    </w:p>
    <w:p w:rsidR="008C0812" w:rsidRDefault="008C0812" w:rsidP="003E1FF1">
      <w:pPr>
        <w:spacing w:after="0" w:line="240" w:lineRule="auto"/>
        <w:ind w:firstLine="567"/>
        <w:jc w:val="both"/>
        <w:rPr>
          <w:rFonts w:ascii="Times New Roman" w:hAnsi="Times New Roman" w:cs="Times New Roman"/>
          <w:sz w:val="28"/>
          <w:szCs w:val="28"/>
          <w:lang w:val="uk-UA"/>
        </w:rPr>
      </w:pPr>
    </w:p>
    <w:p w:rsidR="008C0812" w:rsidRDefault="008C0812" w:rsidP="003E1FF1">
      <w:pPr>
        <w:spacing w:after="0" w:line="240" w:lineRule="auto"/>
        <w:ind w:firstLine="567"/>
        <w:jc w:val="both"/>
        <w:rPr>
          <w:rFonts w:ascii="Times New Roman" w:hAnsi="Times New Roman" w:cs="Times New Roman"/>
          <w:sz w:val="28"/>
          <w:szCs w:val="28"/>
          <w:lang w:val="uk-UA"/>
        </w:rPr>
      </w:pPr>
    </w:p>
    <w:p w:rsidR="008C0812" w:rsidRDefault="008C0812" w:rsidP="003E1FF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695CE6">
        <w:rPr>
          <w:rFonts w:ascii="Times New Roman" w:hAnsi="Times New Roman" w:cs="Times New Roman"/>
          <w:sz w:val="28"/>
          <w:szCs w:val="28"/>
          <w:lang w:val="uk-UA"/>
        </w:rPr>
        <w:t xml:space="preserve"> обговорені взяли участь:</w:t>
      </w:r>
    </w:p>
    <w:p w:rsidR="008C0812" w:rsidRPr="00695CE6" w:rsidRDefault="008C0812" w:rsidP="003E1FF1">
      <w:pPr>
        <w:spacing w:after="0" w:line="240" w:lineRule="auto"/>
        <w:ind w:firstLine="567"/>
        <w:jc w:val="both"/>
        <w:rPr>
          <w:rFonts w:ascii="Times New Roman" w:hAnsi="Times New Roman" w:cs="Times New Roman"/>
          <w:sz w:val="28"/>
          <w:szCs w:val="28"/>
          <w:lang w:val="uk-UA"/>
        </w:rPr>
      </w:pPr>
    </w:p>
    <w:p w:rsidR="008C0812" w:rsidRDefault="008C0812" w:rsidP="003E1FF1">
      <w:pPr>
        <w:spacing w:after="0" w:line="240" w:lineRule="auto"/>
        <w:ind w:firstLine="567"/>
        <w:jc w:val="both"/>
        <w:rPr>
          <w:rFonts w:ascii="Times New Roman" w:hAnsi="Times New Roman" w:cs="Times New Roman"/>
          <w:bCs/>
          <w:sz w:val="28"/>
          <w:szCs w:val="28"/>
          <w:lang w:val="uk-UA"/>
        </w:rPr>
      </w:pPr>
      <w:r w:rsidRPr="00F35541">
        <w:rPr>
          <w:rFonts w:ascii="Times New Roman" w:hAnsi="Times New Roman" w:cs="Times New Roman"/>
          <w:sz w:val="28"/>
          <w:szCs w:val="28"/>
          <w:lang w:val="uk-UA"/>
        </w:rPr>
        <w:t>Євген ДИРДІН</w:t>
      </w:r>
      <w:r>
        <w:rPr>
          <w:rFonts w:ascii="Times New Roman" w:hAnsi="Times New Roman" w:cs="Times New Roman"/>
          <w:sz w:val="28"/>
          <w:szCs w:val="28"/>
          <w:lang w:val="uk-UA"/>
        </w:rPr>
        <w:t xml:space="preserve"> – депутат міської ради, зазначив, що</w:t>
      </w:r>
      <w:r>
        <w:rPr>
          <w:rFonts w:ascii="Times New Roman" w:hAnsi="Times New Roman" w:cs="Times New Roman"/>
          <w:bCs/>
          <w:sz w:val="28"/>
          <w:szCs w:val="28"/>
          <w:lang w:val="uk-UA"/>
        </w:rPr>
        <w:t xml:space="preserve"> спочатку потрібно розробити стратегічний план розвитку</w:t>
      </w:r>
      <w:r w:rsidRPr="00330B2D">
        <w:rPr>
          <w:rFonts w:ascii="Times New Roman" w:hAnsi="Times New Roman" w:cs="Times New Roman"/>
          <w:bCs/>
          <w:sz w:val="28"/>
          <w:szCs w:val="28"/>
          <w:lang w:val="uk-UA"/>
        </w:rPr>
        <w:t xml:space="preserve"> </w:t>
      </w:r>
      <w:r w:rsidRPr="008A617E">
        <w:rPr>
          <w:rFonts w:ascii="Times New Roman" w:hAnsi="Times New Roman" w:cs="Times New Roman"/>
          <w:bCs/>
          <w:sz w:val="28"/>
          <w:szCs w:val="28"/>
          <w:lang w:val="uk-UA"/>
        </w:rPr>
        <w:t>комунально</w:t>
      </w:r>
      <w:r>
        <w:rPr>
          <w:rFonts w:ascii="Times New Roman" w:hAnsi="Times New Roman" w:cs="Times New Roman"/>
          <w:bCs/>
          <w:sz w:val="28"/>
          <w:szCs w:val="28"/>
          <w:lang w:val="uk-UA"/>
        </w:rPr>
        <w:t>го</w:t>
      </w:r>
      <w:r w:rsidRPr="008A617E">
        <w:rPr>
          <w:rFonts w:ascii="Times New Roman" w:hAnsi="Times New Roman" w:cs="Times New Roman"/>
          <w:bCs/>
          <w:sz w:val="28"/>
          <w:szCs w:val="28"/>
          <w:lang w:val="uk-UA"/>
        </w:rPr>
        <w:t xml:space="preserve"> підприємств</w:t>
      </w:r>
      <w:r>
        <w:rPr>
          <w:rFonts w:ascii="Times New Roman" w:hAnsi="Times New Roman" w:cs="Times New Roman"/>
          <w:bCs/>
          <w:sz w:val="28"/>
          <w:szCs w:val="28"/>
          <w:lang w:val="uk-UA"/>
        </w:rPr>
        <w:t>а</w:t>
      </w:r>
      <w:r w:rsidRPr="008A617E">
        <w:rPr>
          <w:rFonts w:ascii="Times New Roman" w:hAnsi="Times New Roman" w:cs="Times New Roman"/>
          <w:bCs/>
          <w:sz w:val="28"/>
          <w:szCs w:val="28"/>
          <w:lang w:val="uk-UA"/>
        </w:rPr>
        <w:t xml:space="preserve"> Первомайської міської ради "Первомайське управління водопровідно-каналізаційного господарства"</w:t>
      </w:r>
      <w:r>
        <w:rPr>
          <w:rFonts w:ascii="Times New Roman" w:hAnsi="Times New Roman" w:cs="Times New Roman"/>
          <w:bCs/>
          <w:sz w:val="28"/>
          <w:szCs w:val="28"/>
          <w:lang w:val="uk-UA"/>
        </w:rPr>
        <w:t>, налагодити роботу з абонентами, провести роботу з боржниками, а потім розмірковувати про підвищення тарифів.</w:t>
      </w:r>
    </w:p>
    <w:p w:rsidR="008C0812" w:rsidRDefault="008C0812" w:rsidP="003E1FF1">
      <w:pPr>
        <w:spacing w:after="0" w:line="240" w:lineRule="auto"/>
        <w:ind w:firstLine="567"/>
        <w:jc w:val="both"/>
        <w:rPr>
          <w:rFonts w:ascii="Times New Roman" w:hAnsi="Times New Roman" w:cs="Times New Roman"/>
          <w:bCs/>
          <w:sz w:val="28"/>
          <w:szCs w:val="28"/>
          <w:lang w:val="uk-UA"/>
        </w:rPr>
      </w:pPr>
    </w:p>
    <w:p w:rsidR="008C0812" w:rsidRDefault="008C0812" w:rsidP="003E1FF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Дмитро МАЛІШЕВСЬКИЙ – перший заступник міського голови,  зауважив, що є таке поняття, як «технологічний процес</w:t>
      </w:r>
      <w:r w:rsidRPr="00F61D2B">
        <w:rPr>
          <w:rFonts w:ascii="Times New Roman" w:hAnsi="Times New Roman" w:cs="Times New Roman"/>
          <w:bCs/>
          <w:sz w:val="28"/>
          <w:szCs w:val="28"/>
          <w:lang w:val="uk-UA"/>
        </w:rPr>
        <w:t>». Технологічні потреби підприємства - це щоденні миття фільтрів після підняття води з річки. Для</w:t>
      </w:r>
      <w:r>
        <w:rPr>
          <w:rFonts w:ascii="Times New Roman" w:hAnsi="Times New Roman" w:cs="Times New Roman"/>
          <w:bCs/>
          <w:sz w:val="28"/>
          <w:szCs w:val="28"/>
          <w:lang w:val="uk-UA"/>
        </w:rPr>
        <w:t xml:space="preserve"> подачі води потрібно, щоб цілодобово працювали насоси, підтримувався тиск в системах – це безперервне використання електричної енергії. </w:t>
      </w:r>
    </w:p>
    <w:p w:rsidR="008C0812" w:rsidRDefault="008C0812" w:rsidP="003E1FF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Дмитро Петрович підкреслив, що підвищення тарифів </w:t>
      </w:r>
      <w:r w:rsidRPr="008A617E">
        <w:rPr>
          <w:rFonts w:ascii="Times New Roman" w:hAnsi="Times New Roman" w:cs="Times New Roman"/>
          <w:bCs/>
          <w:sz w:val="28"/>
          <w:szCs w:val="28"/>
          <w:lang w:val="uk-UA"/>
        </w:rPr>
        <w:t xml:space="preserve">на послуги з централізованого водопостачання та централізованого водовідведення </w:t>
      </w:r>
      <w:r>
        <w:rPr>
          <w:rFonts w:ascii="Times New Roman" w:hAnsi="Times New Roman" w:cs="Times New Roman"/>
          <w:bCs/>
          <w:sz w:val="28"/>
          <w:szCs w:val="28"/>
          <w:lang w:val="uk-UA"/>
        </w:rPr>
        <w:t>було ще в 2020 році, коли електроенергія для підприємств коштувала 3 гривні, а на сьогодні електроенергія вже становить 8 гривень – це майже вдвічі більше.  Зі слів першого заступника</w:t>
      </w:r>
      <w:r w:rsidRPr="00A7448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міського голови, якщо не підвищити тариф, то нове підприємство може невдовзі стати банкротом. </w:t>
      </w:r>
    </w:p>
    <w:p w:rsidR="008C0812" w:rsidRDefault="008C0812" w:rsidP="003E1FF1">
      <w:pPr>
        <w:spacing w:after="0" w:line="240" w:lineRule="auto"/>
        <w:ind w:firstLine="567"/>
        <w:jc w:val="both"/>
        <w:rPr>
          <w:rFonts w:ascii="Times New Roman" w:hAnsi="Times New Roman" w:cs="Times New Roman"/>
          <w:bCs/>
          <w:sz w:val="28"/>
          <w:szCs w:val="28"/>
          <w:lang w:val="uk-UA"/>
        </w:rPr>
      </w:pPr>
    </w:p>
    <w:p w:rsidR="008C0812" w:rsidRDefault="008C0812" w:rsidP="003E1FF1">
      <w:pPr>
        <w:spacing w:after="0" w:line="240" w:lineRule="auto"/>
        <w:ind w:firstLine="567"/>
        <w:jc w:val="both"/>
        <w:rPr>
          <w:rFonts w:ascii="Times New Roman" w:hAnsi="Times New Roman" w:cs="Times New Roman"/>
          <w:b/>
          <w:bCs/>
          <w:sz w:val="28"/>
          <w:szCs w:val="28"/>
          <w:lang w:val="uk-UA"/>
        </w:rPr>
      </w:pPr>
    </w:p>
    <w:p w:rsidR="008C0812" w:rsidRDefault="008C0812" w:rsidP="003E1FF1">
      <w:pPr>
        <w:spacing w:after="0" w:line="240" w:lineRule="auto"/>
        <w:ind w:firstLine="567"/>
        <w:jc w:val="both"/>
        <w:rPr>
          <w:rFonts w:ascii="Times New Roman" w:hAnsi="Times New Roman" w:cs="Times New Roman"/>
          <w:bCs/>
          <w:sz w:val="28"/>
          <w:szCs w:val="28"/>
          <w:lang w:val="uk-UA"/>
        </w:rPr>
      </w:pPr>
      <w:r w:rsidRPr="006256A3">
        <w:rPr>
          <w:rFonts w:ascii="Times New Roman" w:hAnsi="Times New Roman" w:cs="Times New Roman"/>
          <w:b/>
          <w:bCs/>
          <w:sz w:val="28"/>
          <w:szCs w:val="28"/>
          <w:lang w:val="uk-UA"/>
        </w:rPr>
        <w:t>Міський голова</w:t>
      </w:r>
      <w:r>
        <w:rPr>
          <w:rFonts w:ascii="Times New Roman" w:hAnsi="Times New Roman" w:cs="Times New Roman"/>
          <w:bCs/>
          <w:sz w:val="28"/>
          <w:szCs w:val="28"/>
          <w:lang w:val="uk-UA"/>
        </w:rPr>
        <w:t xml:space="preserve"> наголосив на тому, що він сам протягом 3 років був проти підвищення тарифів </w:t>
      </w:r>
      <w:r w:rsidRPr="008A617E">
        <w:rPr>
          <w:rFonts w:ascii="Times New Roman" w:hAnsi="Times New Roman" w:cs="Times New Roman"/>
          <w:bCs/>
          <w:sz w:val="28"/>
          <w:szCs w:val="28"/>
          <w:lang w:val="uk-UA"/>
        </w:rPr>
        <w:t>на послуги з централізованого водопостачання та централізованого водовідведення</w:t>
      </w:r>
      <w:r>
        <w:rPr>
          <w:rFonts w:ascii="Times New Roman" w:hAnsi="Times New Roman" w:cs="Times New Roman"/>
          <w:bCs/>
          <w:sz w:val="28"/>
          <w:szCs w:val="28"/>
          <w:lang w:val="uk-UA"/>
        </w:rPr>
        <w:t xml:space="preserve">, до моменту здійснення модернізації. Але є магістралі, які були прокладені ще у 1928, 1953, 1964 роках, і на цих магістралях, за словами головуючого, </w:t>
      </w:r>
      <w:r w:rsidRPr="002C36B7">
        <w:rPr>
          <w:rFonts w:ascii="Times New Roman" w:hAnsi="Times New Roman" w:cs="Times New Roman"/>
          <w:bCs/>
          <w:sz w:val="28"/>
          <w:szCs w:val="28"/>
          <w:lang w:val="uk-UA"/>
        </w:rPr>
        <w:t>безкінечні</w:t>
      </w:r>
      <w:r>
        <w:rPr>
          <w:rFonts w:ascii="Times New Roman" w:hAnsi="Times New Roman" w:cs="Times New Roman"/>
          <w:bCs/>
          <w:sz w:val="28"/>
          <w:szCs w:val="28"/>
          <w:lang w:val="uk-UA"/>
        </w:rPr>
        <w:t xml:space="preserve"> пориви, які потрібно ремонтувати, а кошти на модернізацію не виділялись жодного разу, модернізація почалася проводитися лише останніх 2 роки. </w:t>
      </w:r>
    </w:p>
    <w:p w:rsidR="008C0812" w:rsidRDefault="008C0812" w:rsidP="003E1FF1">
      <w:pPr>
        <w:spacing w:after="0" w:line="240" w:lineRule="auto"/>
        <w:ind w:firstLine="567"/>
        <w:jc w:val="both"/>
        <w:rPr>
          <w:rFonts w:ascii="Times New Roman" w:hAnsi="Times New Roman" w:cs="Times New Roman"/>
          <w:bCs/>
          <w:sz w:val="28"/>
          <w:szCs w:val="28"/>
          <w:lang w:val="uk-UA"/>
        </w:rPr>
      </w:pPr>
    </w:p>
    <w:p w:rsidR="008C0812" w:rsidRDefault="008C0812" w:rsidP="003E1FF1">
      <w:pPr>
        <w:spacing w:after="0" w:line="240" w:lineRule="auto"/>
        <w:ind w:firstLine="567"/>
        <w:jc w:val="both"/>
        <w:rPr>
          <w:rFonts w:ascii="Times New Roman" w:hAnsi="Times New Roman" w:cs="Times New Roman"/>
          <w:bCs/>
          <w:sz w:val="28"/>
          <w:szCs w:val="28"/>
          <w:lang w:val="uk-UA"/>
        </w:rPr>
      </w:pPr>
    </w:p>
    <w:p w:rsidR="008C0812" w:rsidRDefault="008C0812" w:rsidP="003E1FF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Оксана ПАСТУШОК – депутат міської ради, наголосила на тому, що людей обурює той факт, що рішення виконавчого комітету  міської ради щодо підняття тарифів </w:t>
      </w:r>
      <w:r w:rsidRPr="008A617E">
        <w:rPr>
          <w:rFonts w:ascii="Times New Roman" w:hAnsi="Times New Roman" w:cs="Times New Roman"/>
          <w:bCs/>
          <w:sz w:val="28"/>
          <w:szCs w:val="28"/>
          <w:lang w:val="uk-UA"/>
        </w:rPr>
        <w:t>на послуги з централізованого водопостачання та централізованого водовідведення</w:t>
      </w:r>
      <w:r>
        <w:rPr>
          <w:rFonts w:ascii="Times New Roman" w:hAnsi="Times New Roman" w:cs="Times New Roman"/>
          <w:bCs/>
          <w:sz w:val="28"/>
          <w:szCs w:val="28"/>
          <w:lang w:val="uk-UA"/>
        </w:rPr>
        <w:t xml:space="preserve"> було прийняте 08 грудня 2023 року, а платити по затвердженим тарифам потрібно «заднім числом» - з 01 листопада 2023 року. </w:t>
      </w:r>
    </w:p>
    <w:p w:rsidR="008C0812" w:rsidRDefault="008C0812" w:rsidP="003E1FF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Оксана Євгенівна підкреслила, що стратегічний план розвитку для нового підприємства депутатам так і не надали. На думку виступаючої, можливо, потрібно залучити молодих спеціалістів, як варіант, не місцевих, можливо на конкурсній основі, або людей, які готові взяти на себе відповідальність за таке велике підприємство, </w:t>
      </w:r>
      <w:r w:rsidRPr="002C36B7">
        <w:rPr>
          <w:rFonts w:ascii="Times New Roman" w:hAnsi="Times New Roman" w:cs="Times New Roman"/>
          <w:bCs/>
          <w:sz w:val="28"/>
          <w:szCs w:val="28"/>
          <w:lang w:val="uk-UA"/>
        </w:rPr>
        <w:t xml:space="preserve">будуть </w:t>
      </w:r>
      <w:r>
        <w:rPr>
          <w:rFonts w:ascii="Times New Roman" w:hAnsi="Times New Roman" w:cs="Times New Roman"/>
          <w:bCs/>
          <w:sz w:val="28"/>
          <w:szCs w:val="28"/>
          <w:lang w:val="uk-UA"/>
        </w:rPr>
        <w:t>з</w:t>
      </w:r>
      <w:r w:rsidRPr="002C36B7">
        <w:rPr>
          <w:rFonts w:ascii="Times New Roman" w:hAnsi="Times New Roman" w:cs="Times New Roman"/>
          <w:bCs/>
          <w:sz w:val="28"/>
          <w:szCs w:val="28"/>
          <w:lang w:val="uk-UA"/>
        </w:rPr>
        <w:t>наход</w:t>
      </w:r>
      <w:r>
        <w:rPr>
          <w:rFonts w:ascii="Times New Roman" w:hAnsi="Times New Roman" w:cs="Times New Roman"/>
          <w:bCs/>
          <w:sz w:val="28"/>
          <w:szCs w:val="28"/>
          <w:lang w:val="uk-UA"/>
        </w:rPr>
        <w:t>ити і залучати нових інвесторів.</w:t>
      </w:r>
    </w:p>
    <w:p w:rsidR="008C0812" w:rsidRDefault="008C0812" w:rsidP="003E1FF1">
      <w:pPr>
        <w:spacing w:after="0" w:line="240" w:lineRule="auto"/>
        <w:ind w:firstLine="567"/>
        <w:jc w:val="both"/>
        <w:rPr>
          <w:rFonts w:ascii="Times New Roman" w:hAnsi="Times New Roman" w:cs="Times New Roman"/>
          <w:bCs/>
          <w:sz w:val="28"/>
          <w:szCs w:val="28"/>
          <w:lang w:val="uk-UA"/>
        </w:rPr>
      </w:pPr>
    </w:p>
    <w:p w:rsidR="008C0812" w:rsidRDefault="008C0812" w:rsidP="003E1FF1">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Альбіна БОНДАРЕНКО – депутат міської ради, запитала Дмитра Петровича, яка робота проводиться з боржниками, адже це досить значна сума заборгованості для підприємства.</w:t>
      </w:r>
    </w:p>
    <w:p w:rsidR="008C0812" w:rsidRDefault="008C0812" w:rsidP="003E1FF1">
      <w:pPr>
        <w:spacing w:after="0" w:line="240" w:lineRule="auto"/>
        <w:ind w:firstLine="567"/>
        <w:jc w:val="both"/>
        <w:rPr>
          <w:rFonts w:ascii="Times New Roman" w:hAnsi="Times New Roman" w:cs="Times New Roman"/>
          <w:sz w:val="28"/>
          <w:szCs w:val="28"/>
          <w:lang w:val="uk-UA"/>
        </w:rPr>
      </w:pPr>
    </w:p>
    <w:p w:rsidR="008C0812" w:rsidRDefault="008C0812" w:rsidP="003E1FF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Володимир КОВАЛЬ - </w:t>
      </w:r>
      <w:r w:rsidRPr="00B6001C">
        <w:rPr>
          <w:rFonts w:ascii="Times New Roman" w:hAnsi="Times New Roman" w:cs="Times New Roman"/>
          <w:sz w:val="28"/>
          <w:szCs w:val="28"/>
          <w:lang w:val="uk-UA"/>
        </w:rPr>
        <w:t>заступник начальника управління, начальник юридичного відділу управління юридичної, кадрової та мобілізаційно-оборонної роботи апарату виконавчого комітету</w:t>
      </w:r>
      <w:r>
        <w:rPr>
          <w:rFonts w:ascii="Times New Roman" w:hAnsi="Times New Roman" w:cs="Times New Roman"/>
          <w:sz w:val="28"/>
          <w:szCs w:val="28"/>
          <w:lang w:val="uk-UA"/>
        </w:rPr>
        <w:t>, зазначив, що міською радою було прийняте рішення від 29.06.2023 року № 25 «</w:t>
      </w:r>
      <w:r w:rsidRPr="00FA7EC5">
        <w:rPr>
          <w:rFonts w:ascii="Times New Roman" w:hAnsi="Times New Roman" w:cs="Times New Roman"/>
          <w:sz w:val="28"/>
          <w:szCs w:val="28"/>
          <w:lang w:val="uk-UA"/>
        </w:rPr>
        <w:t>Про створення комунального підприємства</w:t>
      </w:r>
      <w:r>
        <w:rPr>
          <w:rFonts w:ascii="Times New Roman" w:hAnsi="Times New Roman" w:cs="Times New Roman"/>
          <w:sz w:val="28"/>
          <w:szCs w:val="28"/>
          <w:lang w:val="uk-UA"/>
        </w:rPr>
        <w:t xml:space="preserve"> Первомайської міської ради </w:t>
      </w:r>
      <w:r w:rsidRPr="00FA7EC5">
        <w:rPr>
          <w:rFonts w:ascii="Times New Roman" w:hAnsi="Times New Roman" w:cs="Times New Roman"/>
          <w:bCs/>
          <w:sz w:val="28"/>
          <w:szCs w:val="28"/>
          <w:lang w:val="uk-UA"/>
        </w:rPr>
        <w:t>"</w:t>
      </w:r>
      <w:r w:rsidRPr="00FA7EC5">
        <w:rPr>
          <w:rFonts w:ascii="Times New Roman" w:hAnsi="Times New Roman" w:cs="Times New Roman"/>
          <w:sz w:val="28"/>
          <w:szCs w:val="28"/>
          <w:lang w:val="uk-UA"/>
        </w:rPr>
        <w:t>Первомайське управління водопровідно-каналізаційного господарства</w:t>
      </w:r>
      <w:r w:rsidRPr="00FA7EC5">
        <w:rPr>
          <w:rFonts w:ascii="Times New Roman" w:hAnsi="Times New Roman" w:cs="Times New Roman"/>
          <w:bCs/>
          <w:sz w:val="28"/>
          <w:szCs w:val="28"/>
          <w:lang w:val="uk-UA"/>
        </w:rPr>
        <w:t>"</w:t>
      </w: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w:t>
      </w:r>
    </w:p>
    <w:p w:rsidR="008C0812" w:rsidRDefault="008C0812" w:rsidP="003E1FF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зазначив Володимир Володимирович, при створенні нового підприємства повинні були бути встановленні і нові тарифи, саме тому виконавчий комітет міської ради не коригував, а затвердив нові тарифи для нового підприємства.  Так як зазначене підприємство починає свою роботу саме з 01 листопада 2023 року, то і новий тариф має діяти з 01 листопада 2023 року. Але, зауважив виступаючий, на даному етапі можна створити робочу групу з вивчення затверджених тарифів, проаналізувати їх та надати пропозиції щодо їх коригування. </w:t>
      </w:r>
    </w:p>
    <w:p w:rsidR="008C0812" w:rsidRDefault="008C0812" w:rsidP="003E1FF1">
      <w:pPr>
        <w:spacing w:after="0" w:line="240" w:lineRule="auto"/>
        <w:ind w:firstLine="567"/>
        <w:jc w:val="both"/>
        <w:rPr>
          <w:rFonts w:ascii="Times New Roman" w:hAnsi="Times New Roman" w:cs="Times New Roman"/>
          <w:sz w:val="28"/>
          <w:szCs w:val="28"/>
          <w:lang w:val="uk-UA"/>
        </w:rPr>
      </w:pPr>
    </w:p>
    <w:p w:rsidR="008C0812" w:rsidRDefault="008C0812" w:rsidP="003E1FF1">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Надається доручення створити робочу групу з </w:t>
      </w:r>
      <w:r w:rsidRPr="005F1A64">
        <w:rPr>
          <w:rFonts w:ascii="Times New Roman" w:hAnsi="Times New Roman"/>
          <w:sz w:val="28"/>
          <w:szCs w:val="28"/>
          <w:lang w:val="uk-UA"/>
        </w:rPr>
        <w:t xml:space="preserve"> </w:t>
      </w:r>
      <w:r>
        <w:rPr>
          <w:rFonts w:ascii="Times New Roman" w:hAnsi="Times New Roman"/>
          <w:sz w:val="28"/>
          <w:szCs w:val="28"/>
          <w:lang w:val="uk-UA"/>
        </w:rPr>
        <w:t xml:space="preserve">вивчення питання </w:t>
      </w:r>
      <w:r w:rsidRPr="004B50CA">
        <w:rPr>
          <w:rFonts w:ascii="Times New Roman" w:hAnsi="Times New Roman"/>
          <w:sz w:val="28"/>
          <w:szCs w:val="28"/>
          <w:lang w:val="uk-UA"/>
        </w:rPr>
        <w:t>(у термін 10 днів - до 01.01.2024 року)</w:t>
      </w:r>
      <w:r>
        <w:rPr>
          <w:rFonts w:ascii="Times New Roman" w:hAnsi="Times New Roman"/>
          <w:sz w:val="28"/>
          <w:szCs w:val="28"/>
          <w:lang w:val="uk-UA"/>
        </w:rPr>
        <w:t xml:space="preserve"> встановлення тарифів на послуги з централізованого водопостачання та централізованого водовідведення комунальному підприємству Первомайської міської ради «Первомайське управління водопровідно-каналізаційного господарства», затверджених рішенням виконавчого комітету Первомайської міської ради від 08.12.2023 року № 738.  До складу робочої групи включити спеціалістів житлово-комунального господарства міської ради, фахівців Первомайського управління             водопровідно-каналізаційного господарства, депутатів міської ради (за узгодженням - представників від кожної депутатської фракції). </w:t>
      </w:r>
    </w:p>
    <w:p w:rsidR="008C0812" w:rsidRDefault="008C0812" w:rsidP="003E1FF1">
      <w:pPr>
        <w:spacing w:after="0" w:line="240" w:lineRule="auto"/>
        <w:ind w:firstLine="539"/>
        <w:jc w:val="both"/>
        <w:rPr>
          <w:rFonts w:ascii="Times New Roman" w:hAnsi="Times New Roman"/>
          <w:sz w:val="28"/>
          <w:szCs w:val="28"/>
          <w:lang w:val="uk-UA"/>
        </w:rPr>
      </w:pPr>
    </w:p>
    <w:p w:rsidR="008C0812" w:rsidRDefault="008C0812" w:rsidP="003E1FF1">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Головою робочої групи  призначити -  першого заступника міського голови Дмитра МАЛІШЕВСЬКОГО.</w:t>
      </w:r>
    </w:p>
    <w:p w:rsidR="008C0812" w:rsidRPr="00B6001C" w:rsidRDefault="008C0812" w:rsidP="003E1FF1">
      <w:pPr>
        <w:spacing w:after="0" w:line="240" w:lineRule="auto"/>
        <w:ind w:firstLine="567"/>
        <w:jc w:val="both"/>
        <w:rPr>
          <w:rFonts w:ascii="Times New Roman" w:hAnsi="Times New Roman" w:cs="Times New Roman"/>
          <w:sz w:val="28"/>
          <w:szCs w:val="28"/>
          <w:lang w:val="uk-UA"/>
        </w:rPr>
      </w:pPr>
    </w:p>
    <w:p w:rsidR="008C0812" w:rsidRPr="003E1FF1" w:rsidRDefault="008C0812" w:rsidP="003E1FF1">
      <w:pPr>
        <w:pStyle w:val="NoSpacing"/>
        <w:tabs>
          <w:tab w:val="left" w:pos="567"/>
        </w:tabs>
        <w:jc w:val="both"/>
        <w:rPr>
          <w:rFonts w:ascii="Times New Roman" w:hAnsi="Times New Roman" w:cs="Times New Roman"/>
          <w:bCs/>
          <w:sz w:val="28"/>
          <w:szCs w:val="28"/>
          <w:lang w:val="uk-UA"/>
        </w:rPr>
      </w:pPr>
      <w:r>
        <w:rPr>
          <w:rFonts w:ascii="Times New Roman" w:hAnsi="Times New Roman" w:cs="Times New Roman"/>
          <w:sz w:val="28"/>
          <w:szCs w:val="28"/>
          <w:lang w:val="uk-UA"/>
        </w:rPr>
        <w:tab/>
      </w:r>
      <w:r w:rsidRPr="003E1FF1">
        <w:rPr>
          <w:rFonts w:ascii="Times New Roman" w:hAnsi="Times New Roman" w:cs="Times New Roman"/>
          <w:sz w:val="28"/>
          <w:szCs w:val="28"/>
          <w:lang w:val="uk-UA"/>
        </w:rPr>
        <w:t>По пропозиції депутата міської ради Альбіни БОНДАРЕНКО щодо включення до порядку денного пленарного засідання міської ради  додаткового  проєкту рішення  «</w:t>
      </w:r>
      <w:r w:rsidRPr="003E1FF1">
        <w:rPr>
          <w:rFonts w:ascii="Times New Roman" w:hAnsi="Times New Roman" w:cs="Times New Roman"/>
          <w:bCs/>
          <w:sz w:val="28"/>
          <w:szCs w:val="28"/>
          <w:lang w:val="uk-UA"/>
        </w:rPr>
        <w:t xml:space="preserve">Про скасування рішення виконавчого комітету Первомайської міської ради від 08.12.2023 № 738 "Про встановлення тарифів на послуги з централізованого водопостачання та централізованого водовідведення комунальному підприємству Первомайської міської ради "Первомайське управління водопровідно-каналізаційного господарства"» </w:t>
      </w:r>
      <w:r>
        <w:rPr>
          <w:rFonts w:ascii="Times New Roman" w:hAnsi="Times New Roman" w:cs="Times New Roman"/>
          <w:bCs/>
          <w:sz w:val="28"/>
          <w:szCs w:val="28"/>
          <w:lang w:val="uk-UA"/>
        </w:rPr>
        <w:t>проведено поіменне голосування.</w:t>
      </w:r>
    </w:p>
    <w:p w:rsidR="008C0812" w:rsidRDefault="008C0812" w:rsidP="003E1FF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8C0812" w:rsidRPr="003E1FF1" w:rsidRDefault="008C0812" w:rsidP="003E1FF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3E1FF1">
        <w:rPr>
          <w:rFonts w:ascii="Times New Roman" w:hAnsi="Times New Roman" w:cs="Times New Roman"/>
          <w:sz w:val="28"/>
          <w:szCs w:val="28"/>
          <w:lang w:val="uk-UA"/>
        </w:rPr>
        <w:t>Підсумки поіменного голосування:</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«за» - 13</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«проти» - 0</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«утримались» - 1 </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«не голосували» - 17</w:t>
      </w:r>
    </w:p>
    <w:p w:rsidR="008C0812" w:rsidRDefault="008C0812" w:rsidP="003E1FF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2C36B7">
        <w:rPr>
          <w:rFonts w:ascii="Times New Roman" w:hAnsi="Times New Roman" w:cs="Times New Roman"/>
          <w:sz w:val="28"/>
          <w:szCs w:val="28"/>
          <w:lang w:val="uk-UA"/>
        </w:rPr>
        <w:t>Рекомендація не приймається.</w:t>
      </w:r>
    </w:p>
    <w:p w:rsidR="008C0812" w:rsidRPr="00292EA1" w:rsidRDefault="008C0812" w:rsidP="003E1FF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8C0812" w:rsidRDefault="008C0812" w:rsidP="004B238B">
      <w:pPr>
        <w:pStyle w:val="NoSpacing"/>
        <w:tabs>
          <w:tab w:val="left" w:pos="567"/>
        </w:tabs>
        <w:jc w:val="both"/>
        <w:rPr>
          <w:rFonts w:ascii="Times New Roman" w:hAnsi="Times New Roman"/>
          <w:sz w:val="28"/>
          <w:szCs w:val="28"/>
          <w:lang w:val="uk-UA"/>
        </w:rPr>
      </w:pPr>
      <w:r>
        <w:rPr>
          <w:rFonts w:ascii="Times New Roman" w:hAnsi="Times New Roman" w:cs="Times New Roman"/>
          <w:sz w:val="28"/>
          <w:szCs w:val="28"/>
          <w:lang w:val="uk-UA"/>
        </w:rPr>
        <w:tab/>
        <w:t>Тимур ГЛУШКО – голова депутатської фракції «Всеукраїнське об’єднання «</w:t>
      </w:r>
      <w:r w:rsidRPr="00783F29">
        <w:rPr>
          <w:rFonts w:ascii="Times New Roman" w:hAnsi="Times New Roman" w:cs="Times New Roman"/>
          <w:caps/>
          <w:sz w:val="28"/>
          <w:szCs w:val="28"/>
          <w:lang w:val="uk-UA"/>
        </w:rPr>
        <w:t>Батьківщина</w:t>
      </w:r>
      <w:r>
        <w:rPr>
          <w:rFonts w:ascii="Times New Roman" w:hAnsi="Times New Roman" w:cs="Times New Roman"/>
          <w:sz w:val="28"/>
          <w:szCs w:val="28"/>
          <w:lang w:val="uk-UA"/>
        </w:rPr>
        <w:t xml:space="preserve">», зазначив, що їх фракція пропонує винести на розгляд міської ради альтернативний проєкт рішення, </w:t>
      </w:r>
      <w:r>
        <w:rPr>
          <w:rFonts w:ascii="Times New Roman" w:hAnsi="Times New Roman"/>
          <w:sz w:val="28"/>
          <w:szCs w:val="28"/>
          <w:lang w:val="uk-UA"/>
        </w:rPr>
        <w:t>що надасть можливість скоригувати ціну на водопостачання та послабить фінансовий тиск на дохідну частину населення.</w:t>
      </w:r>
    </w:p>
    <w:p w:rsidR="008C0812" w:rsidRDefault="008C0812" w:rsidP="003E1FF1">
      <w:pPr>
        <w:spacing w:after="0" w:line="240" w:lineRule="auto"/>
        <w:ind w:firstLine="567"/>
        <w:jc w:val="both"/>
        <w:rPr>
          <w:rFonts w:ascii="Times New Roman" w:hAnsi="Times New Roman" w:cs="Times New Roman"/>
          <w:sz w:val="28"/>
          <w:szCs w:val="28"/>
          <w:lang w:val="uk-UA"/>
        </w:rPr>
      </w:pPr>
    </w:p>
    <w:p w:rsidR="008C0812" w:rsidRDefault="008C0812" w:rsidP="003E1FF1">
      <w:pPr>
        <w:spacing w:after="0" w:line="240" w:lineRule="auto"/>
        <w:ind w:firstLine="567"/>
        <w:jc w:val="both"/>
        <w:rPr>
          <w:rFonts w:ascii="Times New Roman" w:hAnsi="Times New Roman" w:cs="Times New Roman"/>
          <w:sz w:val="28"/>
          <w:szCs w:val="28"/>
          <w:lang w:val="uk-UA"/>
        </w:rPr>
      </w:pPr>
      <w:r w:rsidRPr="004B238B">
        <w:rPr>
          <w:rFonts w:ascii="Times New Roman" w:hAnsi="Times New Roman" w:cs="Times New Roman"/>
          <w:sz w:val="28"/>
          <w:szCs w:val="28"/>
          <w:lang w:val="uk-UA"/>
        </w:rPr>
        <w:t>Тимур Вікторович</w:t>
      </w:r>
      <w:r>
        <w:rPr>
          <w:lang w:val="uk-UA"/>
        </w:rPr>
        <w:t xml:space="preserve"> </w:t>
      </w:r>
      <w:r>
        <w:rPr>
          <w:rFonts w:ascii="Times New Roman" w:hAnsi="Times New Roman" w:cs="Times New Roman"/>
          <w:sz w:val="28"/>
          <w:szCs w:val="28"/>
          <w:lang w:val="uk-UA"/>
        </w:rPr>
        <w:t xml:space="preserve">вніс </w:t>
      </w:r>
      <w:r w:rsidRPr="002C36B7">
        <w:rPr>
          <w:rFonts w:ascii="Times New Roman" w:hAnsi="Times New Roman" w:cs="Times New Roman"/>
          <w:sz w:val="28"/>
          <w:szCs w:val="28"/>
          <w:lang w:val="uk-UA"/>
        </w:rPr>
        <w:t>пропозиці</w:t>
      </w:r>
      <w:r>
        <w:rPr>
          <w:rFonts w:ascii="Times New Roman" w:hAnsi="Times New Roman" w:cs="Times New Roman"/>
          <w:sz w:val="28"/>
          <w:szCs w:val="28"/>
          <w:lang w:val="uk-UA"/>
        </w:rPr>
        <w:t>ю</w:t>
      </w:r>
      <w:r w:rsidRPr="002C36B7">
        <w:rPr>
          <w:rFonts w:ascii="Times New Roman" w:hAnsi="Times New Roman" w:cs="Times New Roman"/>
          <w:sz w:val="28"/>
          <w:szCs w:val="28"/>
          <w:lang w:val="uk-UA"/>
        </w:rPr>
        <w:t xml:space="preserve"> доповнити порядок денний питанням:</w:t>
      </w:r>
    </w:p>
    <w:p w:rsidR="008C0812" w:rsidRPr="002C36B7" w:rsidRDefault="008C0812" w:rsidP="003E1FF1">
      <w:pPr>
        <w:spacing w:after="0" w:line="240" w:lineRule="auto"/>
        <w:ind w:firstLine="567"/>
        <w:jc w:val="both"/>
        <w:rPr>
          <w:rFonts w:ascii="Times New Roman" w:hAnsi="Times New Roman" w:cs="Times New Roman"/>
          <w:sz w:val="28"/>
          <w:szCs w:val="28"/>
          <w:lang w:val="uk-UA"/>
        </w:rPr>
      </w:pPr>
    </w:p>
    <w:p w:rsidR="008C0812" w:rsidRPr="002C36B7" w:rsidRDefault="008C0812" w:rsidP="003E1FF1">
      <w:pPr>
        <w:spacing w:after="0" w:line="240" w:lineRule="auto"/>
        <w:ind w:firstLine="567"/>
        <w:jc w:val="both"/>
        <w:rPr>
          <w:rFonts w:ascii="Times New Roman" w:hAnsi="Times New Roman" w:cs="Times New Roman"/>
          <w:b/>
          <w:sz w:val="28"/>
          <w:szCs w:val="28"/>
          <w:lang w:val="uk-UA"/>
        </w:rPr>
      </w:pPr>
      <w:r w:rsidRPr="002C36B7">
        <w:rPr>
          <w:rFonts w:ascii="Times New Roman" w:hAnsi="Times New Roman"/>
          <w:sz w:val="28"/>
          <w:szCs w:val="28"/>
          <w:lang w:val="uk-UA"/>
        </w:rPr>
        <w:t>- Про звернення депутатів Первомайської міської ради Миколаївської області до голови Верховної Ради України  та Кабінету Міністрів України щодо зниження тарифів на електроенергію щодо зниження  тарифів на електроенергію та (або) повернення 30% ПДФО заробітної плати силових структур.</w:t>
      </w:r>
    </w:p>
    <w:p w:rsidR="008C0812" w:rsidRDefault="008C0812" w:rsidP="003E1FF1">
      <w:pPr>
        <w:spacing w:after="0" w:line="240" w:lineRule="auto"/>
        <w:ind w:right="-5" w:firstLine="567"/>
        <w:jc w:val="both"/>
        <w:rPr>
          <w:rFonts w:ascii="Times New Roman" w:hAnsi="Times New Roman" w:cs="Times New Roman"/>
          <w:sz w:val="28"/>
          <w:szCs w:val="28"/>
          <w:lang w:val="uk-UA"/>
        </w:rPr>
      </w:pPr>
    </w:p>
    <w:p w:rsidR="008C0812" w:rsidRPr="002C36B7" w:rsidRDefault="008C0812" w:rsidP="003E1FF1">
      <w:pPr>
        <w:spacing w:after="0" w:line="240" w:lineRule="auto"/>
        <w:ind w:right="-5" w:firstLine="567"/>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пропозиції </w:t>
      </w:r>
      <w:r w:rsidRPr="002C36B7">
        <w:rPr>
          <w:rFonts w:ascii="Times New Roman" w:hAnsi="Times New Roman" w:cs="Times New Roman"/>
          <w:sz w:val="28"/>
          <w:szCs w:val="28"/>
          <w:lang w:val="uk-UA"/>
        </w:rPr>
        <w:t>проведено поіменне голосування.</w:t>
      </w:r>
    </w:p>
    <w:p w:rsidR="008C0812" w:rsidRPr="002C36B7" w:rsidRDefault="008C0812" w:rsidP="003E1FF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2C36B7">
        <w:rPr>
          <w:rFonts w:ascii="Times New Roman" w:hAnsi="Times New Roman" w:cs="Times New Roman"/>
          <w:sz w:val="28"/>
          <w:szCs w:val="28"/>
          <w:lang w:val="uk-UA"/>
        </w:rPr>
        <w:t>Підсумки поіменного голосування:</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«за» - 22</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«проти» - 0</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«утримались» - 2 </w:t>
      </w:r>
    </w:p>
    <w:p w:rsidR="008C0812" w:rsidRPr="002C36B7" w:rsidRDefault="008C0812" w:rsidP="003E1FF1">
      <w:pPr>
        <w:spacing w:after="0" w:line="240" w:lineRule="auto"/>
        <w:jc w:val="both"/>
        <w:rPr>
          <w:rFonts w:ascii="Times New Roman" w:hAnsi="Times New Roman" w:cs="Times New Roman"/>
          <w:sz w:val="28"/>
          <w:szCs w:val="28"/>
          <w:lang w:val="uk-UA"/>
        </w:rPr>
      </w:pPr>
      <w:r w:rsidRPr="002C36B7">
        <w:rPr>
          <w:rFonts w:ascii="Times New Roman" w:hAnsi="Times New Roman" w:cs="Times New Roman"/>
          <w:sz w:val="28"/>
          <w:szCs w:val="28"/>
          <w:lang w:val="uk-UA"/>
        </w:rPr>
        <w:t xml:space="preserve">        «не голосували» - 7</w:t>
      </w:r>
    </w:p>
    <w:p w:rsidR="008C0812" w:rsidRPr="002C36B7" w:rsidRDefault="008C0812" w:rsidP="003E1FF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2C36B7">
        <w:rPr>
          <w:rFonts w:ascii="Times New Roman" w:hAnsi="Times New Roman" w:cs="Times New Roman"/>
          <w:sz w:val="28"/>
          <w:szCs w:val="28"/>
          <w:lang w:val="uk-UA"/>
        </w:rPr>
        <w:t>Рекомендація приймається.</w:t>
      </w:r>
    </w:p>
    <w:p w:rsidR="008C0812" w:rsidRPr="006533E1" w:rsidRDefault="008C0812" w:rsidP="002C0974">
      <w:pPr>
        <w:spacing w:after="0" w:line="240" w:lineRule="auto"/>
        <w:ind w:firstLine="540"/>
        <w:jc w:val="both"/>
        <w:rPr>
          <w:rFonts w:ascii="Times New Roman" w:hAnsi="Times New Roman" w:cs="Times New Roman"/>
          <w:color w:val="000000"/>
          <w:sz w:val="28"/>
          <w:szCs w:val="28"/>
          <w:highlight w:val="yellow"/>
          <w:lang w:val="uk-UA"/>
        </w:rPr>
      </w:pPr>
    </w:p>
    <w:p w:rsidR="008C0812" w:rsidRDefault="008C0812" w:rsidP="008D579D">
      <w:pPr>
        <w:spacing w:after="0" w:line="240" w:lineRule="auto"/>
        <w:ind w:firstLine="567"/>
        <w:jc w:val="both"/>
        <w:rPr>
          <w:rFonts w:ascii="Times New Roman" w:hAnsi="Times New Roman" w:cs="Times New Roman"/>
          <w:sz w:val="28"/>
          <w:szCs w:val="28"/>
          <w:lang w:val="uk-UA"/>
        </w:rPr>
      </w:pPr>
    </w:p>
    <w:p w:rsidR="008C0812" w:rsidRPr="008D5D39" w:rsidRDefault="008C0812" w:rsidP="008D579D">
      <w:pPr>
        <w:spacing w:after="0" w:line="240" w:lineRule="auto"/>
        <w:ind w:firstLine="567"/>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Надійшла пропозиція порядок денний та регламент роботи пленарного засідання 58 сесії міської ради затвердити в цілому.</w:t>
      </w:r>
    </w:p>
    <w:p w:rsidR="008C0812" w:rsidRPr="008D5D39" w:rsidRDefault="008C0812" w:rsidP="008D579D">
      <w:pPr>
        <w:spacing w:after="0" w:line="240" w:lineRule="auto"/>
        <w:ind w:firstLine="567"/>
        <w:jc w:val="both"/>
        <w:rPr>
          <w:rFonts w:ascii="Times New Roman" w:hAnsi="Times New Roman" w:cs="Times New Roman"/>
          <w:sz w:val="28"/>
          <w:szCs w:val="28"/>
          <w:lang w:val="uk-UA"/>
        </w:rPr>
      </w:pPr>
    </w:p>
    <w:p w:rsidR="008C0812" w:rsidRPr="008D5D39" w:rsidRDefault="008C0812" w:rsidP="008D579D">
      <w:pPr>
        <w:spacing w:after="0" w:line="240" w:lineRule="auto"/>
        <w:ind w:right="-5" w:firstLine="540"/>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По зазначеній пропозиції проведено поіменне голосування.</w:t>
      </w:r>
    </w:p>
    <w:p w:rsidR="008C0812" w:rsidRPr="008D5D39" w:rsidRDefault="008C0812" w:rsidP="008D579D">
      <w:pPr>
        <w:spacing w:after="0" w:line="240" w:lineRule="auto"/>
        <w:ind w:right="-5" w:firstLine="540"/>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Підсумки поіменного голосування:</w:t>
      </w:r>
    </w:p>
    <w:p w:rsidR="008C0812" w:rsidRDefault="008C0812" w:rsidP="00DD573E">
      <w:pPr>
        <w:tabs>
          <w:tab w:val="left" w:pos="567"/>
        </w:tabs>
        <w:spacing w:after="0" w:line="240" w:lineRule="auto"/>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 xml:space="preserve">       </w:t>
      </w:r>
    </w:p>
    <w:p w:rsidR="008C0812" w:rsidRPr="008D5D39" w:rsidRDefault="008C0812" w:rsidP="00DD57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D5D39">
        <w:rPr>
          <w:rFonts w:ascii="Times New Roman" w:hAnsi="Times New Roman" w:cs="Times New Roman"/>
          <w:sz w:val="28"/>
          <w:szCs w:val="28"/>
          <w:lang w:val="uk-UA"/>
        </w:rPr>
        <w:t>«за» - 28</w:t>
      </w:r>
    </w:p>
    <w:p w:rsidR="008C0812" w:rsidRPr="008D5D39" w:rsidRDefault="008C0812" w:rsidP="00800045">
      <w:pPr>
        <w:spacing w:after="0" w:line="240" w:lineRule="auto"/>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 xml:space="preserve">       «проти» - 0</w:t>
      </w:r>
    </w:p>
    <w:p w:rsidR="008C0812" w:rsidRPr="008D5D39" w:rsidRDefault="008C0812" w:rsidP="00800045">
      <w:pPr>
        <w:spacing w:after="0" w:line="240" w:lineRule="auto"/>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 xml:space="preserve">       «утримались» - 0 </w:t>
      </w:r>
    </w:p>
    <w:p w:rsidR="008C0812" w:rsidRPr="008D5D39" w:rsidRDefault="008C0812" w:rsidP="00800045">
      <w:pPr>
        <w:spacing w:after="0" w:line="240" w:lineRule="auto"/>
        <w:jc w:val="both"/>
        <w:rPr>
          <w:rFonts w:ascii="Times New Roman" w:hAnsi="Times New Roman" w:cs="Times New Roman"/>
          <w:sz w:val="28"/>
          <w:szCs w:val="28"/>
          <w:lang w:val="uk-UA"/>
        </w:rPr>
      </w:pPr>
      <w:r w:rsidRPr="008D5D39">
        <w:rPr>
          <w:rFonts w:ascii="Times New Roman" w:hAnsi="Times New Roman" w:cs="Times New Roman"/>
          <w:sz w:val="28"/>
          <w:szCs w:val="28"/>
          <w:lang w:val="uk-UA"/>
        </w:rPr>
        <w:t xml:space="preserve">       «не голосували» - 3</w:t>
      </w:r>
    </w:p>
    <w:p w:rsidR="008C0812" w:rsidRPr="008D5D39" w:rsidRDefault="008C0812" w:rsidP="00800045">
      <w:pPr>
        <w:spacing w:after="0" w:line="240" w:lineRule="auto"/>
        <w:jc w:val="both"/>
        <w:rPr>
          <w:rFonts w:ascii="Times New Roman" w:hAnsi="Times New Roman" w:cs="Times New Roman"/>
          <w:sz w:val="28"/>
          <w:szCs w:val="28"/>
          <w:lang w:val="uk-UA"/>
        </w:rPr>
      </w:pPr>
    </w:p>
    <w:p w:rsidR="008C0812" w:rsidRPr="008D5D39" w:rsidRDefault="008C0812" w:rsidP="008D579D">
      <w:pPr>
        <w:spacing w:after="0" w:line="240" w:lineRule="auto"/>
        <w:ind w:right="-5"/>
        <w:jc w:val="both"/>
        <w:rPr>
          <w:rFonts w:ascii="Times New Roman" w:hAnsi="Times New Roman" w:cs="Times New Roman"/>
          <w:spacing w:val="1"/>
          <w:sz w:val="28"/>
          <w:szCs w:val="28"/>
          <w:lang w:val="uk-UA"/>
        </w:rPr>
      </w:pPr>
      <w:r w:rsidRPr="008D5D39">
        <w:rPr>
          <w:rFonts w:ascii="Times New Roman" w:hAnsi="Times New Roman" w:cs="Times New Roman"/>
          <w:spacing w:val="1"/>
          <w:sz w:val="28"/>
          <w:szCs w:val="28"/>
          <w:lang w:val="uk-UA"/>
        </w:rPr>
        <w:t xml:space="preserve">ВИРІШИЛИ: порядок денний та регламент роботи пленарного засідання </w:t>
      </w:r>
    </w:p>
    <w:p w:rsidR="008C0812" w:rsidRDefault="008C0812" w:rsidP="008D579D">
      <w:pPr>
        <w:spacing w:after="0" w:line="240" w:lineRule="auto"/>
        <w:ind w:right="-5"/>
        <w:jc w:val="both"/>
        <w:rPr>
          <w:rFonts w:ascii="Times New Roman" w:hAnsi="Times New Roman" w:cs="Times New Roman"/>
          <w:spacing w:val="1"/>
          <w:sz w:val="28"/>
          <w:szCs w:val="28"/>
          <w:lang w:val="uk-UA"/>
        </w:rPr>
      </w:pPr>
      <w:r w:rsidRPr="008D5D39">
        <w:rPr>
          <w:rFonts w:ascii="Times New Roman" w:hAnsi="Times New Roman" w:cs="Times New Roman"/>
          <w:spacing w:val="1"/>
          <w:sz w:val="28"/>
          <w:szCs w:val="28"/>
          <w:lang w:val="uk-UA"/>
        </w:rPr>
        <w:t xml:space="preserve">                       58 сесії міської ради затвердити в цілому.</w:t>
      </w:r>
    </w:p>
    <w:p w:rsidR="008C0812" w:rsidRDefault="008C0812" w:rsidP="008D579D">
      <w:pPr>
        <w:spacing w:after="0" w:line="240" w:lineRule="auto"/>
        <w:jc w:val="center"/>
        <w:rPr>
          <w:rFonts w:ascii="Times New Roman" w:hAnsi="Times New Roman" w:cs="Times New Roman"/>
          <w:b/>
          <w:bCs/>
          <w:sz w:val="28"/>
          <w:szCs w:val="28"/>
          <w:u w:val="single"/>
          <w:lang w:val="uk-UA"/>
        </w:rPr>
      </w:pPr>
    </w:p>
    <w:p w:rsidR="008C0812" w:rsidRDefault="008C0812" w:rsidP="008D579D">
      <w:pPr>
        <w:spacing w:after="0" w:line="240" w:lineRule="auto"/>
        <w:jc w:val="center"/>
        <w:rPr>
          <w:rFonts w:ascii="Times New Roman" w:hAnsi="Times New Roman" w:cs="Times New Roman"/>
          <w:b/>
          <w:bCs/>
          <w:sz w:val="28"/>
          <w:szCs w:val="28"/>
          <w:u w:val="single"/>
          <w:lang w:val="uk-UA"/>
        </w:rPr>
      </w:pPr>
    </w:p>
    <w:p w:rsidR="008C0812" w:rsidRPr="00726937" w:rsidRDefault="008C0812" w:rsidP="008D579D">
      <w:pPr>
        <w:spacing w:after="0" w:line="240" w:lineRule="auto"/>
        <w:jc w:val="center"/>
        <w:rPr>
          <w:rFonts w:ascii="Times New Roman" w:hAnsi="Times New Roman" w:cs="Times New Roman"/>
          <w:b/>
          <w:bCs/>
          <w:sz w:val="28"/>
          <w:szCs w:val="28"/>
          <w:u w:val="single"/>
          <w:lang w:val="uk-UA"/>
        </w:rPr>
      </w:pPr>
      <w:r w:rsidRPr="00726937">
        <w:rPr>
          <w:rFonts w:ascii="Times New Roman" w:hAnsi="Times New Roman" w:cs="Times New Roman"/>
          <w:b/>
          <w:bCs/>
          <w:sz w:val="28"/>
          <w:szCs w:val="28"/>
          <w:u w:val="single"/>
          <w:lang w:val="uk-UA"/>
        </w:rPr>
        <w:t>До порядку денного пленарного засідання міської ради внесені питання:</w:t>
      </w:r>
    </w:p>
    <w:p w:rsidR="008C0812" w:rsidRDefault="008C0812" w:rsidP="00F66656">
      <w:pPr>
        <w:spacing w:after="0" w:line="240" w:lineRule="auto"/>
        <w:jc w:val="center"/>
        <w:rPr>
          <w:rFonts w:ascii="Times New Roman" w:hAnsi="Times New Roman" w:cs="Times New Roman"/>
          <w:i/>
          <w:iCs/>
          <w:sz w:val="30"/>
          <w:szCs w:val="30"/>
          <w:highlight w:val="yellow"/>
          <w:lang w:val="uk-UA"/>
        </w:rPr>
      </w:pPr>
    </w:p>
    <w:p w:rsidR="008C0812" w:rsidRPr="006533E1" w:rsidRDefault="008C0812" w:rsidP="006533E1">
      <w:pPr>
        <w:widowControl w:val="0"/>
        <w:numPr>
          <w:ilvl w:val="0"/>
          <w:numId w:val="2"/>
        </w:numPr>
        <w:tabs>
          <w:tab w:val="num" w:pos="0"/>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 – 2024 роки».</w:t>
      </w:r>
    </w:p>
    <w:p w:rsidR="008C0812" w:rsidRPr="006533E1" w:rsidRDefault="008C0812" w:rsidP="006533E1">
      <w:pPr>
        <w:widowControl w:val="0"/>
        <w:numPr>
          <w:ilvl w:val="0"/>
          <w:numId w:val="2"/>
        </w:numPr>
        <w:tabs>
          <w:tab w:val="num" w:pos="0"/>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 xml:space="preserve"> Про виконання Програми розвитку малого і середнього підприємництва Первомайської територіальної громади на 2021-2023 роки та затвердження Програми розвитку малого і середнього підприємництва Первомайської міської територіальної громади на 2024-2026 роки.</w:t>
      </w:r>
    </w:p>
    <w:p w:rsidR="008C0812" w:rsidRPr="006533E1" w:rsidRDefault="008C0812" w:rsidP="006533E1">
      <w:pPr>
        <w:widowControl w:val="0"/>
        <w:numPr>
          <w:ilvl w:val="0"/>
          <w:numId w:val="2"/>
        </w:numPr>
        <w:tabs>
          <w:tab w:val="num" w:pos="0"/>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ріш</w:t>
      </w:r>
      <w:r>
        <w:rPr>
          <w:rFonts w:ascii="Times New Roman" w:hAnsi="Times New Roman" w:cs="Times New Roman"/>
          <w:sz w:val="28"/>
          <w:szCs w:val="28"/>
          <w:lang w:val="uk-UA"/>
        </w:rPr>
        <w:t>ення міської ради від 23.12.2020</w:t>
      </w:r>
      <w:r w:rsidRPr="006533E1">
        <w:rPr>
          <w:rFonts w:ascii="Times New Roman" w:hAnsi="Times New Roman" w:cs="Times New Roman"/>
          <w:sz w:val="28"/>
          <w:szCs w:val="28"/>
          <w:lang w:val="uk-UA"/>
        </w:rPr>
        <w:t xml:space="preserve"> року                      ІІ пленарного засідання № 7 «Про затвердження Програми енергозбереження та розвитку альтернативних джерел енергії Первомайської міської територіальної громади на період до 2024 року».</w:t>
      </w:r>
    </w:p>
    <w:p w:rsidR="008C0812" w:rsidRPr="006533E1" w:rsidRDefault="008C0812" w:rsidP="006533E1">
      <w:pPr>
        <w:widowControl w:val="0"/>
        <w:numPr>
          <w:ilvl w:val="0"/>
          <w:numId w:val="2"/>
        </w:numPr>
        <w:tabs>
          <w:tab w:val="num" w:pos="0"/>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рішення міської ради від 25.03.2021 року № 9 «Про затвердження цільової програми захисту населення і територій Первомайської міської територіальної громади від надзвичайних ситуацій техногенного та природного характеру на 2021-2025 роки».</w:t>
      </w:r>
    </w:p>
    <w:p w:rsidR="008C0812" w:rsidRPr="006533E1" w:rsidRDefault="008C0812" w:rsidP="006533E1">
      <w:pPr>
        <w:widowControl w:val="0"/>
        <w:numPr>
          <w:ilvl w:val="0"/>
          <w:numId w:val="2"/>
        </w:numPr>
        <w:tabs>
          <w:tab w:val="num" w:pos="567"/>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p>
    <w:p w:rsidR="008C0812" w:rsidRDefault="008C0812" w:rsidP="006533E1">
      <w:pPr>
        <w:widowControl w:val="0"/>
        <w:numPr>
          <w:ilvl w:val="0"/>
          <w:numId w:val="2"/>
        </w:numPr>
        <w:tabs>
          <w:tab w:val="num" w:pos="567"/>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Програми розвитку земельних відносин Первомайської міської територіальної громади Миколаївської області на                  2023-2025 роки, затвердженої рішенням міської ради від 27.10.2022 року № 17.</w:t>
      </w:r>
    </w:p>
    <w:p w:rsidR="008C0812" w:rsidRPr="006533E1" w:rsidRDefault="008C0812" w:rsidP="006533E1">
      <w:pPr>
        <w:widowControl w:val="0"/>
        <w:numPr>
          <w:ilvl w:val="0"/>
          <w:numId w:val="2"/>
        </w:numPr>
        <w:tabs>
          <w:tab w:val="num" w:pos="567"/>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Програми розвитку ефективного управління об’єктами комунальної власності Первомайської міської територіальної громади Миколаївської області на 2023-2025 роки, затвердженої рішенням міської ради від 24.11.2022 року № 10.</w:t>
      </w:r>
    </w:p>
    <w:p w:rsidR="008C0812" w:rsidRPr="000F5F7C" w:rsidRDefault="008C0812" w:rsidP="006533E1">
      <w:pPr>
        <w:widowControl w:val="0"/>
        <w:numPr>
          <w:ilvl w:val="0"/>
          <w:numId w:val="2"/>
        </w:numPr>
        <w:tabs>
          <w:tab w:val="num" w:pos="567"/>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color w:val="000000"/>
          <w:sz w:val="28"/>
          <w:szCs w:val="28"/>
        </w:rPr>
        <w:t>Про внесення змін до рішення міської ради від 23.12.2021 №</w:t>
      </w:r>
      <w:r w:rsidRPr="006533E1">
        <w:rPr>
          <w:rFonts w:ascii="Times New Roman" w:hAnsi="Times New Roman" w:cs="Times New Roman"/>
          <w:color w:val="000000"/>
          <w:sz w:val="28"/>
          <w:szCs w:val="28"/>
          <w:lang w:val="uk-UA"/>
        </w:rPr>
        <w:t> </w:t>
      </w:r>
      <w:r w:rsidRPr="006533E1">
        <w:rPr>
          <w:rFonts w:ascii="Times New Roman" w:hAnsi="Times New Roman" w:cs="Times New Roman"/>
          <w:color w:val="000000"/>
          <w:sz w:val="28"/>
          <w:szCs w:val="28"/>
        </w:rPr>
        <w:t>5                     «Про затвердження Програми розроблення Комплексного плану просторового розвитку території Первомайської міської територіальної громади на 2022-2024 роки»</w:t>
      </w:r>
      <w:r w:rsidRPr="006533E1">
        <w:rPr>
          <w:rFonts w:ascii="Times New Roman" w:hAnsi="Times New Roman" w:cs="Times New Roman"/>
          <w:color w:val="000000"/>
          <w:sz w:val="28"/>
          <w:szCs w:val="28"/>
          <w:lang w:val="uk-UA"/>
        </w:rPr>
        <w:t>.</w:t>
      </w:r>
    </w:p>
    <w:p w:rsidR="008C0812" w:rsidRPr="006533E1" w:rsidRDefault="008C0812" w:rsidP="000F5F7C">
      <w:pPr>
        <w:widowControl w:val="0"/>
        <w:numPr>
          <w:ilvl w:val="0"/>
          <w:numId w:val="2"/>
        </w:numPr>
        <w:tabs>
          <w:tab w:val="num" w:pos="0"/>
        </w:tabs>
        <w:snapToGrid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Pr="006533E1">
        <w:rPr>
          <w:rFonts w:ascii="Times New Roman" w:hAnsi="Times New Roman" w:cs="Times New Roman"/>
          <w:sz w:val="28"/>
          <w:szCs w:val="28"/>
          <w:lang w:val="uk-UA"/>
        </w:rPr>
        <w:t>Про затвердження Комплексної програми захисту прав дітей Первомайської міської територіальної громади «Дитинство» на 2024-2027 роки.</w:t>
      </w:r>
    </w:p>
    <w:p w:rsidR="008C0812" w:rsidRDefault="008C0812" w:rsidP="006533E1">
      <w:pPr>
        <w:widowControl w:val="0"/>
        <w:numPr>
          <w:ilvl w:val="0"/>
          <w:numId w:val="2"/>
        </w:numPr>
        <w:tabs>
          <w:tab w:val="num" w:pos="567"/>
          <w:tab w:val="left" w:pos="851"/>
          <w:tab w:val="num" w:pos="2771"/>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533E1">
        <w:rPr>
          <w:rFonts w:ascii="Times New Roman" w:hAnsi="Times New Roman" w:cs="Times New Roman"/>
          <w:sz w:val="28"/>
          <w:szCs w:val="28"/>
          <w:lang w:val="uk-UA"/>
        </w:rPr>
        <w:t xml:space="preserve">Про бюджет Первомайської міської територіальної громади на </w:t>
      </w:r>
      <w:r>
        <w:rPr>
          <w:rFonts w:ascii="Times New Roman" w:hAnsi="Times New Roman" w:cs="Times New Roman"/>
          <w:sz w:val="28"/>
          <w:szCs w:val="28"/>
          <w:lang w:val="uk-UA"/>
        </w:rPr>
        <w:t xml:space="preserve">                    </w:t>
      </w:r>
      <w:r w:rsidRPr="006533E1">
        <w:rPr>
          <w:rFonts w:ascii="Times New Roman" w:hAnsi="Times New Roman" w:cs="Times New Roman"/>
          <w:sz w:val="28"/>
          <w:szCs w:val="28"/>
          <w:lang w:val="uk-UA"/>
        </w:rPr>
        <w:t>2024 рік.</w:t>
      </w:r>
    </w:p>
    <w:p w:rsidR="008C0812" w:rsidRDefault="008C0812" w:rsidP="000461FE">
      <w:pPr>
        <w:widowControl w:val="0"/>
        <w:tabs>
          <w:tab w:val="left" w:pos="851"/>
          <w:tab w:val="num" w:pos="2771"/>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6533E1" w:rsidRDefault="008C0812" w:rsidP="000F5F7C">
      <w:pPr>
        <w:widowControl w:val="0"/>
        <w:numPr>
          <w:ilvl w:val="0"/>
          <w:numId w:val="2"/>
        </w:numPr>
        <w:tabs>
          <w:tab w:val="num" w:pos="0"/>
          <w:tab w:val="left" w:pos="567"/>
        </w:tabs>
        <w:snapToGrid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533E1">
        <w:rPr>
          <w:rFonts w:ascii="Times New Roman" w:hAnsi="Times New Roman" w:cs="Times New Roman"/>
          <w:sz w:val="28"/>
          <w:szCs w:val="28"/>
          <w:lang w:val="uk-UA"/>
        </w:rPr>
        <w:t>Про внесення змін до бюджету Первомайської міської територіальної  громади  на 2023 рік.</w:t>
      </w:r>
    </w:p>
    <w:p w:rsidR="008C0812" w:rsidRPr="006533E1" w:rsidRDefault="008C0812" w:rsidP="006533E1">
      <w:pPr>
        <w:widowControl w:val="0"/>
        <w:numPr>
          <w:ilvl w:val="0"/>
          <w:numId w:val="2"/>
        </w:numPr>
        <w:tabs>
          <w:tab w:val="num" w:pos="567"/>
          <w:tab w:val="left" w:pos="851"/>
          <w:tab w:val="num" w:pos="993"/>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 xml:space="preserve">Про затвердження плану роботи Первомайської міської ради на                 І півріччя 2024 року. </w:t>
      </w:r>
    </w:p>
    <w:p w:rsidR="008C0812" w:rsidRPr="006533E1" w:rsidRDefault="008C0812" w:rsidP="006533E1">
      <w:pPr>
        <w:widowControl w:val="0"/>
        <w:numPr>
          <w:ilvl w:val="0"/>
          <w:numId w:val="2"/>
        </w:numPr>
        <w:tabs>
          <w:tab w:val="num" w:pos="567"/>
          <w:tab w:val="left" w:pos="851"/>
          <w:tab w:val="num" w:pos="993"/>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регламенту роботи Первомайської міської  ради VIII скликання, затвердженого  рішенням  міської  ради від 27.11.2020 року                  І пленарного засідання 2 сесії міської ради  № 1.</w:t>
      </w:r>
    </w:p>
    <w:p w:rsidR="008C0812" w:rsidRDefault="008C0812" w:rsidP="006533E1">
      <w:pPr>
        <w:widowControl w:val="0"/>
        <w:numPr>
          <w:ilvl w:val="0"/>
          <w:numId w:val="2"/>
        </w:numPr>
        <w:tabs>
          <w:tab w:val="num" w:pos="567"/>
          <w:tab w:val="left" w:pos="851"/>
          <w:tab w:val="num" w:pos="993"/>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затвердження пропозиції щодо перейменування міста Первомайська Миколаївської області.</w:t>
      </w:r>
    </w:p>
    <w:p w:rsidR="008C0812" w:rsidRPr="006533E1" w:rsidRDefault="008C0812" w:rsidP="006533E1">
      <w:pPr>
        <w:widowControl w:val="0"/>
        <w:numPr>
          <w:ilvl w:val="0"/>
          <w:numId w:val="2"/>
        </w:numPr>
        <w:tabs>
          <w:tab w:val="num" w:pos="567"/>
          <w:tab w:val="left" w:pos="851"/>
          <w:tab w:val="num" w:pos="993"/>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рішення міської ради від 29.09.2022 № 2                «Про затвердження Правил благоустрою території населених пунктів Первомайської міської територіальної громади».</w:t>
      </w:r>
    </w:p>
    <w:p w:rsidR="008C0812" w:rsidRPr="006533E1" w:rsidRDefault="008C0812" w:rsidP="006533E1">
      <w:pPr>
        <w:widowControl w:val="0"/>
        <w:numPr>
          <w:ilvl w:val="0"/>
          <w:numId w:val="2"/>
        </w:numPr>
        <w:tabs>
          <w:tab w:val="left" w:pos="0"/>
          <w:tab w:val="num" w:pos="851"/>
          <w:tab w:val="left" w:pos="993"/>
        </w:tabs>
        <w:snapToGrid w:val="0"/>
        <w:spacing w:after="0" w:line="240" w:lineRule="auto"/>
        <w:ind w:left="0" w:firstLine="567"/>
        <w:jc w:val="both"/>
        <w:rPr>
          <w:rFonts w:ascii="Times New Roman" w:hAnsi="Times New Roman" w:cs="Times New Roman"/>
          <w:sz w:val="24"/>
          <w:szCs w:val="24"/>
          <w:lang w:val="uk-UA"/>
        </w:rPr>
      </w:pPr>
      <w:r w:rsidRPr="006533E1">
        <w:rPr>
          <w:rFonts w:ascii="Times New Roman" w:hAnsi="Times New Roman" w:cs="Times New Roman"/>
          <w:color w:val="000000"/>
          <w:sz w:val="28"/>
          <w:szCs w:val="28"/>
          <w:shd w:val="clear" w:color="auto" w:fill="FFFFFF"/>
          <w:lang w:val="uk-UA"/>
        </w:rPr>
        <w:t>Про внесення змін до рішення міської ради від 30.06.2021 року № 1 «Про встановлення ставок та пільг із сплати податку на нерухоме майно, відмінне від земельної ділянки» зі змінами.</w:t>
      </w:r>
    </w:p>
    <w:p w:rsidR="008C0812" w:rsidRPr="0097563F" w:rsidRDefault="008C0812" w:rsidP="006533E1">
      <w:pPr>
        <w:widowControl w:val="0"/>
        <w:numPr>
          <w:ilvl w:val="0"/>
          <w:numId w:val="2"/>
        </w:numPr>
        <w:tabs>
          <w:tab w:val="left" w:pos="0"/>
          <w:tab w:val="num" w:pos="851"/>
          <w:tab w:val="left" w:pos="993"/>
        </w:tabs>
        <w:snapToGrid w:val="0"/>
        <w:spacing w:after="0" w:line="240" w:lineRule="auto"/>
        <w:ind w:left="0" w:firstLine="567"/>
        <w:jc w:val="both"/>
        <w:rPr>
          <w:rFonts w:ascii="Times New Roman" w:hAnsi="Times New Roman" w:cs="Times New Roman"/>
          <w:sz w:val="24"/>
          <w:szCs w:val="24"/>
          <w:lang w:val="uk-UA"/>
        </w:rPr>
      </w:pPr>
      <w:r w:rsidRPr="006533E1">
        <w:rPr>
          <w:rFonts w:ascii="Times New Roman" w:hAnsi="Times New Roman" w:cs="Times New Roman"/>
          <w:color w:val="000000"/>
          <w:sz w:val="28"/>
          <w:szCs w:val="28"/>
          <w:shd w:val="clear" w:color="auto" w:fill="FFFFFF"/>
          <w:lang w:val="uk-UA"/>
        </w:rPr>
        <w:t>Про внесення змін до ріш</w:t>
      </w:r>
      <w:r>
        <w:rPr>
          <w:rFonts w:ascii="Times New Roman" w:hAnsi="Times New Roman" w:cs="Times New Roman"/>
          <w:color w:val="000000"/>
          <w:sz w:val="28"/>
          <w:szCs w:val="28"/>
          <w:shd w:val="clear" w:color="auto" w:fill="FFFFFF"/>
          <w:lang w:val="uk-UA"/>
        </w:rPr>
        <w:t>ення міської ради від 23.12.2021</w:t>
      </w:r>
      <w:r w:rsidRPr="006533E1">
        <w:rPr>
          <w:rFonts w:ascii="Times New Roman" w:hAnsi="Times New Roman" w:cs="Times New Roman"/>
          <w:color w:val="000000"/>
          <w:sz w:val="28"/>
          <w:szCs w:val="28"/>
          <w:shd w:val="clear" w:color="auto" w:fill="FFFFFF"/>
          <w:lang w:val="uk-UA"/>
        </w:rPr>
        <w:t xml:space="preserve"> року № 4 «Про затвердження цільової Програми протидії захворюванню на туберкульоз Первомайської міської територіальної громади на 2022-2026 роки».</w:t>
      </w:r>
    </w:p>
    <w:p w:rsidR="008C0812" w:rsidRPr="00D67DBC" w:rsidRDefault="008C0812" w:rsidP="00D67DBC">
      <w:pPr>
        <w:widowControl w:val="0"/>
        <w:numPr>
          <w:ilvl w:val="0"/>
          <w:numId w:val="2"/>
        </w:numPr>
        <w:tabs>
          <w:tab w:val="num" w:pos="0"/>
          <w:tab w:val="num" w:pos="1134"/>
          <w:tab w:val="num" w:pos="1843"/>
          <w:tab w:val="left" w:pos="5358"/>
          <w:tab w:val="left" w:pos="6011"/>
          <w:tab w:val="left" w:pos="7200"/>
        </w:tabs>
        <w:snapToGrid w:val="0"/>
        <w:spacing w:after="0" w:line="240" w:lineRule="auto"/>
        <w:ind w:left="0" w:firstLine="567"/>
        <w:jc w:val="both"/>
        <w:outlineLvl w:val="0"/>
        <w:rPr>
          <w:rFonts w:ascii="Times New Roman" w:hAnsi="Times New Roman" w:cs="Times New Roman"/>
          <w:sz w:val="24"/>
          <w:szCs w:val="24"/>
        </w:rPr>
      </w:pPr>
      <w:r>
        <w:rPr>
          <w:rFonts w:ascii="Times New Roman" w:hAnsi="Times New Roman" w:cs="Times New Roman"/>
          <w:color w:val="000000"/>
          <w:sz w:val="28"/>
          <w:szCs w:val="28"/>
          <w:shd w:val="clear" w:color="auto" w:fill="FFFFFF"/>
          <w:lang w:val="uk-UA"/>
        </w:rPr>
        <w:t xml:space="preserve"> </w:t>
      </w:r>
      <w:r w:rsidRPr="006533E1">
        <w:rPr>
          <w:rFonts w:ascii="Times New Roman" w:hAnsi="Times New Roman" w:cs="Times New Roman"/>
          <w:sz w:val="28"/>
          <w:szCs w:val="28"/>
          <w:lang w:val="uk-UA"/>
        </w:rPr>
        <w:t xml:space="preserve">Про </w:t>
      </w:r>
      <w:r w:rsidRPr="006533E1">
        <w:rPr>
          <w:rFonts w:ascii="Times New Roman" w:hAnsi="Times New Roman" w:cs="Times New Roman"/>
          <w:color w:val="000000"/>
          <w:sz w:val="28"/>
          <w:szCs w:val="28"/>
          <w:shd w:val="clear" w:color="auto" w:fill="FFFFFF"/>
        </w:rPr>
        <w:t>прийняття до комунальної власності, передачі на баланс                  КНП «Первомайська центральна міська багатопрофільна лікарня» та закріплення на праві оперативного управління апарату рентгенівського діагностичного пересувного.</w:t>
      </w:r>
    </w:p>
    <w:p w:rsidR="008C0812" w:rsidRPr="006533E1" w:rsidRDefault="008C0812" w:rsidP="00D67DBC">
      <w:pPr>
        <w:widowControl w:val="0"/>
        <w:numPr>
          <w:ilvl w:val="0"/>
          <w:numId w:val="2"/>
        </w:numPr>
        <w:tabs>
          <w:tab w:val="num" w:pos="0"/>
          <w:tab w:val="num" w:pos="1134"/>
          <w:tab w:val="num" w:pos="1843"/>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Про </w:t>
      </w:r>
      <w:r w:rsidRPr="006533E1">
        <w:rPr>
          <w:rFonts w:ascii="Times New Roman" w:hAnsi="Times New Roman" w:cs="Times New Roman"/>
          <w:sz w:val="28"/>
          <w:szCs w:val="28"/>
          <w:lang w:val="uk-UA"/>
        </w:rPr>
        <w:t>організаційно-штатні зміни у структурі Первомайської міської ради та її виконавчих органів та внесення змін до рішення міської ради від 25.02.2021 року №</w:t>
      </w:r>
      <w:r w:rsidRPr="006533E1">
        <w:rPr>
          <w:rFonts w:ascii="Times New Roman" w:hAnsi="Times New Roman" w:cs="Times New Roman"/>
          <w:sz w:val="28"/>
          <w:szCs w:val="28"/>
        </w:rPr>
        <w:t> </w:t>
      </w:r>
      <w:r w:rsidRPr="006533E1">
        <w:rPr>
          <w:rFonts w:ascii="Times New Roman" w:hAnsi="Times New Roman" w:cs="Times New Roman"/>
          <w:sz w:val="28"/>
          <w:szCs w:val="28"/>
          <w:lang w:val="uk-UA"/>
        </w:rPr>
        <w:t>3 «Про затвердження структури Первомайської міської ради та її виконавчих органів в новій редакції».</w:t>
      </w:r>
    </w:p>
    <w:p w:rsidR="008C0812" w:rsidRPr="006533E1" w:rsidRDefault="008C0812" w:rsidP="006533E1">
      <w:pPr>
        <w:widowControl w:val="0"/>
        <w:numPr>
          <w:ilvl w:val="0"/>
          <w:numId w:val="2"/>
        </w:numPr>
        <w:tabs>
          <w:tab w:val="left" w:pos="0"/>
          <w:tab w:val="num" w:pos="567"/>
          <w:tab w:val="left" w:pos="851"/>
          <w:tab w:val="num" w:pos="993"/>
          <w:tab w:val="left" w:pos="1560"/>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продаж земельної діля</w:t>
      </w:r>
      <w:r>
        <w:rPr>
          <w:rFonts w:ascii="Times New Roman" w:hAnsi="Times New Roman" w:cs="Times New Roman"/>
          <w:sz w:val="28"/>
          <w:szCs w:val="28"/>
        </w:rPr>
        <w:t>нки</w:t>
      </w:r>
      <w:r w:rsidRPr="006533E1">
        <w:rPr>
          <w:rFonts w:ascii="Times New Roman" w:hAnsi="Times New Roman" w:cs="Times New Roman"/>
          <w:sz w:val="28"/>
          <w:szCs w:val="28"/>
        </w:rPr>
        <w:t xml:space="preserve"> несільськогосподарського призначення по вул. Михайла</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Грушевського, 34-а,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0"/>
          <w:tab w:val="left" w:pos="851"/>
          <w:tab w:val="num" w:pos="993"/>
          <w:tab w:val="left" w:pos="6011"/>
          <w:tab w:val="left" w:pos="7200"/>
        </w:tabs>
        <w:snapToGrid w:val="0"/>
        <w:spacing w:after="0" w:line="240" w:lineRule="auto"/>
        <w:ind w:left="0" w:firstLine="567"/>
        <w:jc w:val="both"/>
        <w:outlineLvl w:val="0"/>
        <w:rPr>
          <w:rFonts w:ascii="Times New Roman" w:hAnsi="Times New Roman" w:cs="Times New Roman"/>
          <w:sz w:val="28"/>
          <w:szCs w:val="20"/>
          <w:lang w:val="uk-UA"/>
        </w:rPr>
      </w:pPr>
      <w:r w:rsidRPr="006533E1">
        <w:rPr>
          <w:rFonts w:ascii="Times New Roman" w:hAnsi="Times New Roman" w:cs="Times New Roman"/>
          <w:sz w:val="28"/>
          <w:szCs w:val="28"/>
        </w:rPr>
        <w:t>Про продаж  земельної ділянки несільськогосподарського 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по вул. Варварівська  (Валерія Чкалова), 12-а,12-б,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left" w:pos="0"/>
          <w:tab w:val="num" w:pos="567"/>
          <w:tab w:val="left" w:pos="851"/>
          <w:tab w:val="num" w:pos="993"/>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 xml:space="preserve">Про </w:t>
      </w:r>
      <w:r w:rsidRPr="006533E1">
        <w:rPr>
          <w:rFonts w:ascii="Times New Roman" w:hAnsi="Times New Roman" w:cs="Times New Roman"/>
          <w:sz w:val="28"/>
          <w:szCs w:val="28"/>
        </w:rPr>
        <w:t>продаж земельної ділянки  несільськогосподарського 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по вул. Юрія</w:t>
      </w:r>
      <w:r w:rsidRPr="006533E1">
        <w:rPr>
          <w:rFonts w:ascii="Times New Roman" w:hAnsi="Times New Roman" w:cs="Times New Roman"/>
          <w:sz w:val="28"/>
          <w:szCs w:val="28"/>
          <w:lang w:val="uk-UA"/>
        </w:rPr>
        <w:t xml:space="preserve"> Гагар</w:t>
      </w:r>
      <w:r w:rsidRPr="006533E1">
        <w:rPr>
          <w:rFonts w:ascii="Times New Roman" w:hAnsi="Times New Roman" w:cs="Times New Roman"/>
          <w:sz w:val="28"/>
          <w:szCs w:val="28"/>
        </w:rPr>
        <w:t>іна, 36-б/1,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left" w:pos="0"/>
          <w:tab w:val="num" w:pos="567"/>
          <w:tab w:val="left" w:pos="851"/>
          <w:tab w:val="num" w:pos="993"/>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продаж земельної ділянки  несільськогосподарського 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по вул. Юрія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Гагаріна, 36-б/3,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567"/>
          <w:tab w:val="left" w:pos="851"/>
          <w:tab w:val="left" w:pos="993"/>
          <w:tab w:val="num" w:pos="277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8C0812" w:rsidRPr="006533E1" w:rsidRDefault="008C0812" w:rsidP="006533E1">
      <w:pPr>
        <w:widowControl w:val="0"/>
        <w:numPr>
          <w:ilvl w:val="0"/>
          <w:numId w:val="2"/>
        </w:numPr>
        <w:tabs>
          <w:tab w:val="num" w:pos="567"/>
          <w:tab w:val="num" w:pos="993"/>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затвердження документацій із землеустрою та безоплатну  передачу у власність земельних ділянок для будівництва індивідуальних гаражів.</w:t>
      </w:r>
    </w:p>
    <w:p w:rsidR="008C0812" w:rsidRPr="006533E1" w:rsidRDefault="008C0812" w:rsidP="006533E1">
      <w:pPr>
        <w:widowControl w:val="0"/>
        <w:numPr>
          <w:ilvl w:val="0"/>
          <w:numId w:val="2"/>
        </w:numPr>
        <w:tabs>
          <w:tab w:val="num" w:pos="567"/>
          <w:tab w:val="num" w:pos="993"/>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рішення міської ради від 26.10.2023 року № 42 «Про передачу в оренду землі».</w:t>
      </w:r>
    </w:p>
    <w:p w:rsidR="008C0812" w:rsidRPr="006533E1" w:rsidRDefault="008C0812" w:rsidP="006533E1">
      <w:pPr>
        <w:widowControl w:val="0"/>
        <w:numPr>
          <w:ilvl w:val="0"/>
          <w:numId w:val="2"/>
        </w:numPr>
        <w:tabs>
          <w:tab w:val="num" w:pos="567"/>
          <w:tab w:val="num" w:pos="993"/>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 xml:space="preserve">Про </w:t>
      </w:r>
      <w:r w:rsidRPr="006533E1">
        <w:rPr>
          <w:rFonts w:ascii="Times New Roman" w:hAnsi="Times New Roman" w:cs="Times New Roman"/>
          <w:sz w:val="28"/>
          <w:szCs w:val="28"/>
          <w:lang w:val="uk-UA"/>
        </w:rPr>
        <w:t>припинення договору оренди землі по вул. Богопільська, 106.</w:t>
      </w:r>
    </w:p>
    <w:p w:rsidR="008C0812" w:rsidRPr="006533E1" w:rsidRDefault="008C0812" w:rsidP="006533E1">
      <w:pPr>
        <w:widowControl w:val="0"/>
        <w:numPr>
          <w:ilvl w:val="0"/>
          <w:numId w:val="2"/>
        </w:numPr>
        <w:tabs>
          <w:tab w:val="left" w:pos="0"/>
          <w:tab w:val="num" w:pos="567"/>
          <w:tab w:val="num" w:pos="993"/>
          <w:tab w:val="num" w:pos="1276"/>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продаж земельної ділянки  несільськогосподарського призначення по вул. Богопільська, 44,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567"/>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w:t>
      </w:r>
      <w:r w:rsidRPr="006533E1">
        <w:rPr>
          <w:rFonts w:ascii="Times New Roman" w:hAnsi="Times New Roman" w:cs="Times New Roman"/>
          <w:sz w:val="28"/>
          <w:szCs w:val="28"/>
        </w:rPr>
        <w:t>ро передачу в оренду</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земельних</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ділянок по вул. Миколи</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Вінграновського, 89 та 95</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left" w:pos="0"/>
          <w:tab w:val="num" w:pos="567"/>
          <w:tab w:val="num" w:pos="1134"/>
          <w:tab w:val="num" w:pos="1276"/>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продаж земельної ділянки  несільськогосподарського 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по вул. Миколи</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Вінграновського, 39, м. Первомайськ, Миколаївська область</w:t>
      </w:r>
      <w:r w:rsidRPr="006533E1">
        <w:rPr>
          <w:rFonts w:ascii="Times New Roman" w:hAnsi="Times New Roman" w:cs="Times New Roman"/>
          <w:sz w:val="28"/>
          <w:szCs w:val="28"/>
          <w:lang w:val="uk-UA"/>
        </w:rPr>
        <w:t>.</w:t>
      </w:r>
    </w:p>
    <w:p w:rsidR="008C0812" w:rsidRDefault="008C0812" w:rsidP="006533E1">
      <w:pPr>
        <w:widowControl w:val="0"/>
        <w:numPr>
          <w:ilvl w:val="0"/>
          <w:numId w:val="2"/>
        </w:numPr>
        <w:tabs>
          <w:tab w:val="left" w:pos="567"/>
          <w:tab w:val="num" w:pos="84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передачу в оренду</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землі</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left" w:pos="567"/>
          <w:tab w:val="num" w:pos="84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надання дозволу на проведення експертної грошової оцінки земельної ділянки по вул. Київська, 95, м. Первомайськ, Миколаївська область, що підлягає продажу</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567"/>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 xml:space="preserve">Про </w:t>
      </w:r>
      <w:r w:rsidRPr="006533E1">
        <w:rPr>
          <w:rFonts w:ascii="Times New Roman" w:hAnsi="Times New Roman" w:cs="Times New Roman"/>
          <w:sz w:val="28"/>
        </w:rPr>
        <w:t>укладення на новий строк</w:t>
      </w:r>
      <w:r w:rsidRPr="006533E1">
        <w:rPr>
          <w:rFonts w:ascii="Times New Roman" w:hAnsi="Times New Roman" w:cs="Times New Roman"/>
          <w:sz w:val="28"/>
          <w:lang w:val="uk-UA"/>
        </w:rPr>
        <w:t xml:space="preserve"> </w:t>
      </w:r>
      <w:r w:rsidRPr="006533E1">
        <w:rPr>
          <w:rFonts w:ascii="Times New Roman" w:hAnsi="Times New Roman" w:cs="Times New Roman"/>
          <w:sz w:val="28"/>
        </w:rPr>
        <w:t>договору оренди землі</w:t>
      </w:r>
      <w:r w:rsidRPr="006533E1">
        <w:rPr>
          <w:rFonts w:ascii="Times New Roman" w:hAnsi="Times New Roman" w:cs="Times New Roman"/>
          <w:sz w:val="20"/>
          <w:szCs w:val="20"/>
        </w:rPr>
        <w:t xml:space="preserve"> </w:t>
      </w:r>
      <w:r w:rsidRPr="006533E1">
        <w:rPr>
          <w:rFonts w:ascii="Times New Roman" w:hAnsi="Times New Roman" w:cs="Times New Roman"/>
          <w:sz w:val="28"/>
          <w:szCs w:val="28"/>
        </w:rPr>
        <w:t xml:space="preserve">для будівництва індивідуального </w:t>
      </w:r>
      <w:r w:rsidRPr="006533E1">
        <w:rPr>
          <w:rFonts w:ascii="Times New Roman" w:hAnsi="Times New Roman" w:cs="Times New Roman"/>
          <w:sz w:val="28"/>
          <w:szCs w:val="28"/>
          <w:lang w:val="uk-UA"/>
        </w:rPr>
        <w:t xml:space="preserve">гаража. </w:t>
      </w:r>
    </w:p>
    <w:p w:rsidR="008C0812" w:rsidRPr="006533E1" w:rsidRDefault="008C0812" w:rsidP="006533E1">
      <w:pPr>
        <w:widowControl w:val="0"/>
        <w:numPr>
          <w:ilvl w:val="0"/>
          <w:numId w:val="2"/>
        </w:numPr>
        <w:tabs>
          <w:tab w:val="left" w:pos="567"/>
          <w:tab w:val="num" w:pos="84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rPr>
      </w:pPr>
      <w:r w:rsidRPr="006533E1">
        <w:rPr>
          <w:rFonts w:ascii="Times New Roman" w:hAnsi="Times New Roman" w:cs="Times New Roman"/>
          <w:sz w:val="28"/>
          <w:szCs w:val="28"/>
        </w:rPr>
        <w:t>Про зміну</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цільового</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землі</w:t>
      </w:r>
      <w:r w:rsidRPr="006533E1">
        <w:rPr>
          <w:rFonts w:ascii="Times New Roman" w:hAnsi="Times New Roman" w:cs="Times New Roman"/>
          <w:sz w:val="28"/>
          <w:szCs w:val="28"/>
          <w:lang w:val="uk-UA"/>
        </w:rPr>
        <w:t xml:space="preserve">. </w:t>
      </w:r>
    </w:p>
    <w:p w:rsidR="008C0812" w:rsidRDefault="008C0812" w:rsidP="006533E1">
      <w:pPr>
        <w:widowControl w:val="0"/>
        <w:numPr>
          <w:ilvl w:val="0"/>
          <w:numId w:val="2"/>
        </w:numPr>
        <w:tabs>
          <w:tab w:val="left" w:pos="567"/>
          <w:tab w:val="num" w:pos="993"/>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надання дозволу на розроблення проектів землеустрою щодо відведення земельних ділянок в постійне користування                                       КП «Первомайський міський центр первинної медико-санітарної допомоги».</w:t>
      </w:r>
    </w:p>
    <w:p w:rsidR="008C0812" w:rsidRPr="006533E1" w:rsidRDefault="008C0812" w:rsidP="006533E1">
      <w:pPr>
        <w:widowControl w:val="0"/>
        <w:numPr>
          <w:ilvl w:val="0"/>
          <w:numId w:val="2"/>
        </w:numPr>
        <w:tabs>
          <w:tab w:val="num" w:pos="567"/>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внесення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змін до Переліку</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земельних</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ділянок</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несільськогосподарського</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призначення, право оренди</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яких</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виставляється для продажу на земельних торгах, окремими лотами, затвердженого</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рішенням</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міської ради</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від 25.02.2011 року № 28</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567"/>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rPr>
      </w:pPr>
      <w:r w:rsidRPr="006533E1">
        <w:rPr>
          <w:rFonts w:ascii="Times New Roman" w:hAnsi="Times New Roman" w:cs="Times New Roman"/>
          <w:sz w:val="28"/>
          <w:szCs w:val="28"/>
        </w:rPr>
        <w:t>Про затвердження проектів землеустрою щодо відведення земельних ділянок несільськогосподарського призначення, право оренди яких виставляється для продажу на земельних торгах</w:t>
      </w:r>
      <w:r w:rsidRPr="006533E1">
        <w:rPr>
          <w:rFonts w:ascii="Times New Roman" w:hAnsi="Times New Roman" w:cs="Times New Roman"/>
          <w:sz w:val="28"/>
          <w:szCs w:val="28"/>
          <w:lang w:val="uk-UA"/>
        </w:rPr>
        <w:t xml:space="preserve">.                    </w:t>
      </w:r>
    </w:p>
    <w:p w:rsidR="008C0812" w:rsidRPr="006533E1" w:rsidRDefault="008C0812" w:rsidP="006533E1">
      <w:pPr>
        <w:widowControl w:val="0"/>
        <w:numPr>
          <w:ilvl w:val="0"/>
          <w:numId w:val="2"/>
        </w:numPr>
        <w:tabs>
          <w:tab w:val="num" w:pos="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rPr>
      </w:pPr>
      <w:r w:rsidRPr="006533E1">
        <w:rPr>
          <w:rFonts w:ascii="Times New Roman" w:hAnsi="Times New Roman" w:cs="Times New Roman"/>
          <w:sz w:val="28"/>
          <w:szCs w:val="28"/>
        </w:rPr>
        <w:t xml:space="preserve"> Про надання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дозволу на розроблення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технічної</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документації</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землеустрою</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щодо</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встановлення (відновлення) меж</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земельної</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ділянки в натурі (на місцевості)</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rPr>
      </w:pPr>
      <w:r w:rsidRPr="006533E1">
        <w:rPr>
          <w:rFonts w:ascii="Times New Roman" w:hAnsi="Times New Roman" w:cs="Times New Roman"/>
          <w:sz w:val="28"/>
          <w:szCs w:val="28"/>
        </w:rPr>
        <w:t>Про продаж земельної ділянки несільськогосподарського 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по вул. Одеська, 78/6,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 xml:space="preserve">Про укладення </w:t>
      </w:r>
      <w:r w:rsidRPr="006533E1">
        <w:rPr>
          <w:rFonts w:ascii="Times New Roman" w:hAnsi="Times New Roman" w:cs="Times New Roman"/>
          <w:sz w:val="28"/>
        </w:rPr>
        <w:t xml:space="preserve">на новий строк договору оренди землі </w:t>
      </w:r>
      <w:r w:rsidRPr="006533E1">
        <w:rPr>
          <w:rFonts w:ascii="Times New Roman" w:hAnsi="Times New Roman" w:cs="Times New Roman"/>
          <w:sz w:val="28"/>
          <w:lang w:val="uk-UA"/>
        </w:rPr>
        <w:t xml:space="preserve">                        </w:t>
      </w:r>
      <w:r w:rsidRPr="006533E1">
        <w:rPr>
          <w:rFonts w:ascii="Times New Roman" w:hAnsi="Times New Roman" w:cs="Times New Roman"/>
          <w:sz w:val="28"/>
        </w:rPr>
        <w:t>вул. Корабельна, 30-а</w:t>
      </w:r>
      <w:r w:rsidRPr="006533E1">
        <w:rPr>
          <w:rFonts w:ascii="Times New Roman" w:hAnsi="Times New Roman" w:cs="Times New Roman"/>
          <w:sz w:val="28"/>
          <w:lang w:val="uk-UA"/>
        </w:rPr>
        <w:t>.</w:t>
      </w:r>
    </w:p>
    <w:p w:rsidR="008C0812" w:rsidRPr="006533E1" w:rsidRDefault="008C0812" w:rsidP="006533E1">
      <w:pPr>
        <w:widowControl w:val="0"/>
        <w:numPr>
          <w:ilvl w:val="0"/>
          <w:numId w:val="2"/>
        </w:numPr>
        <w:tabs>
          <w:tab w:val="num" w:pos="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продаж земельної ділянки несільськогосподарського 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по вул. Гвардійська, 41-а,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0"/>
          <w:tab w:val="num" w:pos="1134"/>
          <w:tab w:val="num" w:pos="1276"/>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продаж земельної ділянки несільськогосподарського 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по вул. Одеська, 78-б/2, м. Первомайськ, Миколаївська область</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0"/>
          <w:tab w:val="num" w:pos="84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встановлення земельних сервітутів.</w:t>
      </w:r>
    </w:p>
    <w:p w:rsidR="008C0812" w:rsidRPr="006533E1" w:rsidRDefault="008C0812" w:rsidP="006533E1">
      <w:pPr>
        <w:widowControl w:val="0"/>
        <w:numPr>
          <w:ilvl w:val="0"/>
          <w:numId w:val="2"/>
        </w:numPr>
        <w:tabs>
          <w:tab w:val="num" w:pos="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надання дозволу на проведення експертної грошової оцінки земельної ділянки по вул. Леоніда Федорова, 2-ж, м. Первомайськ, Миколаївська область, що підлягає продажу</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rPr>
        <w:t>Про зміну цільового</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призначення</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землі на території</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Кінецьпільського</w:t>
      </w:r>
      <w:r w:rsidRPr="006533E1">
        <w:rPr>
          <w:rFonts w:ascii="Times New Roman" w:hAnsi="Times New Roman" w:cs="Times New Roman"/>
          <w:sz w:val="28"/>
          <w:szCs w:val="28"/>
          <w:lang w:val="uk-UA"/>
        </w:rPr>
        <w:t xml:space="preserve"> </w:t>
      </w:r>
      <w:r w:rsidRPr="006533E1">
        <w:rPr>
          <w:rFonts w:ascii="Times New Roman" w:hAnsi="Times New Roman" w:cs="Times New Roman"/>
          <w:sz w:val="28"/>
          <w:szCs w:val="28"/>
        </w:rPr>
        <w:t>старостинського округу</w:t>
      </w:r>
      <w:r w:rsidRPr="006533E1">
        <w:rPr>
          <w:rFonts w:ascii="Times New Roman" w:hAnsi="Times New Roman" w:cs="Times New Roman"/>
          <w:sz w:val="28"/>
          <w:szCs w:val="28"/>
          <w:lang w:val="uk-UA"/>
        </w:rPr>
        <w:t>.</w:t>
      </w:r>
    </w:p>
    <w:p w:rsidR="008C0812" w:rsidRPr="006533E1" w:rsidRDefault="008C0812" w:rsidP="006533E1">
      <w:pPr>
        <w:widowControl w:val="0"/>
        <w:numPr>
          <w:ilvl w:val="0"/>
          <w:numId w:val="2"/>
        </w:numPr>
        <w:tabs>
          <w:tab w:val="num" w:pos="0"/>
          <w:tab w:val="num" w:pos="1134"/>
          <w:tab w:val="num" w:pos="2771"/>
          <w:tab w:val="left" w:pos="5358"/>
          <w:tab w:val="left" w:pos="6011"/>
          <w:tab w:val="left" w:pos="7200"/>
        </w:tabs>
        <w:snapToGrid w:val="0"/>
        <w:spacing w:after="0" w:line="240" w:lineRule="auto"/>
        <w:ind w:left="0" w:firstLine="567"/>
        <w:jc w:val="both"/>
        <w:outlineLvl w:val="0"/>
        <w:rPr>
          <w:rFonts w:ascii="Times New Roman" w:hAnsi="Times New Roman" w:cs="Times New Roman"/>
          <w:sz w:val="28"/>
          <w:szCs w:val="28"/>
          <w:lang w:val="uk-UA"/>
        </w:rPr>
      </w:pPr>
      <w:r w:rsidRPr="006533E1">
        <w:rPr>
          <w:rFonts w:ascii="Times New Roman" w:hAnsi="Times New Roman" w:cs="Times New Roman"/>
          <w:sz w:val="28"/>
          <w:szCs w:val="28"/>
          <w:lang w:val="uk-UA"/>
        </w:rPr>
        <w:t>Про внесення змін до Переліку земельних ділянок несільськогосподарського призначення, що підлягають продажу на земельних торгах, окремими лотами, затвердженого рішенням міської ради від 25.02.2011 року № 28.</w:t>
      </w:r>
    </w:p>
    <w:p w:rsidR="008C0812" w:rsidRDefault="008C0812" w:rsidP="006533E1">
      <w:pPr>
        <w:widowControl w:val="0"/>
        <w:numPr>
          <w:ilvl w:val="0"/>
          <w:numId w:val="2"/>
        </w:numPr>
        <w:shd w:val="clear" w:color="auto" w:fill="FFFFFF"/>
        <w:tabs>
          <w:tab w:val="num" w:pos="0"/>
          <w:tab w:val="num" w:pos="1134"/>
          <w:tab w:val="num" w:pos="1843"/>
          <w:tab w:val="left" w:pos="5358"/>
          <w:tab w:val="left" w:pos="6011"/>
          <w:tab w:val="left" w:pos="7200"/>
        </w:tabs>
        <w:snapToGrid w:val="0"/>
        <w:spacing w:after="0" w:line="240" w:lineRule="auto"/>
        <w:ind w:left="0" w:firstLine="567"/>
        <w:jc w:val="both"/>
        <w:outlineLvl w:val="0"/>
        <w:rPr>
          <w:rFonts w:ascii="Times New Roman" w:hAnsi="Times New Roman" w:cs="Times New Roman"/>
          <w:color w:val="000000"/>
          <w:sz w:val="28"/>
          <w:szCs w:val="28"/>
          <w:lang w:val="uk-UA"/>
        </w:rPr>
      </w:pPr>
      <w:r w:rsidRPr="006533E1">
        <w:rPr>
          <w:rFonts w:ascii="Times New Roman" w:hAnsi="Times New Roman" w:cs="Times New Roman"/>
          <w:sz w:val="28"/>
          <w:szCs w:val="28"/>
          <w:lang w:val="uk-UA"/>
        </w:rPr>
        <w:t>Про внесення змін до рішення міської ради від 25.03.2021 року № 10 «</w:t>
      </w:r>
      <w:r w:rsidRPr="006533E1">
        <w:rPr>
          <w:rFonts w:ascii="Times New Roman" w:hAnsi="Times New Roman" w:cs="Times New Roman"/>
          <w:color w:val="000000"/>
          <w:sz w:val="28"/>
          <w:szCs w:val="28"/>
          <w:lang w:val="uk-UA"/>
        </w:rPr>
        <w:t>Про затвердження положення про відділ з питань надзвичайних ситуацій апарату виконавчого комітету Первомайської міської ради».</w:t>
      </w:r>
    </w:p>
    <w:p w:rsidR="008C0812" w:rsidRPr="004B50CA" w:rsidRDefault="008C0812" w:rsidP="006533E1">
      <w:pPr>
        <w:widowControl w:val="0"/>
        <w:numPr>
          <w:ilvl w:val="0"/>
          <w:numId w:val="2"/>
        </w:numPr>
        <w:shd w:val="clear" w:color="auto" w:fill="FFFFFF"/>
        <w:tabs>
          <w:tab w:val="num" w:pos="0"/>
          <w:tab w:val="num" w:pos="1134"/>
          <w:tab w:val="num" w:pos="1843"/>
          <w:tab w:val="left" w:pos="5358"/>
          <w:tab w:val="left" w:pos="6011"/>
          <w:tab w:val="left" w:pos="7200"/>
        </w:tabs>
        <w:snapToGrid w:val="0"/>
        <w:spacing w:after="0" w:line="240" w:lineRule="auto"/>
        <w:ind w:left="0" w:firstLine="567"/>
        <w:jc w:val="both"/>
        <w:outlineLvl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F710FB">
        <w:rPr>
          <w:rFonts w:ascii="Times New Roman" w:hAnsi="Times New Roman"/>
          <w:sz w:val="28"/>
          <w:szCs w:val="28"/>
          <w:lang w:val="uk-UA"/>
        </w:rPr>
        <w:t>Про звернення депутатів Первомайської міської ради Миколаївської області до голови Верховної Ради України  та Кабінету Міністрів України щодо зниження тарифів н</w:t>
      </w:r>
      <w:r>
        <w:rPr>
          <w:rFonts w:ascii="Times New Roman" w:hAnsi="Times New Roman"/>
          <w:sz w:val="28"/>
          <w:szCs w:val="28"/>
          <w:lang w:val="uk-UA"/>
        </w:rPr>
        <w:t xml:space="preserve">а електроенергію щодо зниження </w:t>
      </w:r>
      <w:r w:rsidRPr="00F710FB">
        <w:rPr>
          <w:rFonts w:ascii="Times New Roman" w:hAnsi="Times New Roman"/>
          <w:sz w:val="28"/>
          <w:szCs w:val="28"/>
          <w:lang w:val="uk-UA"/>
        </w:rPr>
        <w:t>тарифів на електроенергію та (або) повернення 30% ПДФО заробітної плати силових структур</w:t>
      </w:r>
      <w:r>
        <w:rPr>
          <w:rFonts w:ascii="Times New Roman" w:hAnsi="Times New Roman"/>
          <w:sz w:val="28"/>
          <w:szCs w:val="28"/>
          <w:lang w:val="uk-UA"/>
        </w:rPr>
        <w:t>.</w:t>
      </w:r>
    </w:p>
    <w:p w:rsidR="008C0812" w:rsidRDefault="008C0812" w:rsidP="004B50CA">
      <w:pPr>
        <w:widowControl w:val="0"/>
        <w:shd w:val="clear" w:color="auto" w:fill="FFFFFF"/>
        <w:tabs>
          <w:tab w:val="num" w:pos="1134"/>
          <w:tab w:val="num" w:pos="1843"/>
          <w:tab w:val="left" w:pos="5358"/>
          <w:tab w:val="left" w:pos="6011"/>
          <w:tab w:val="left" w:pos="7200"/>
        </w:tabs>
        <w:snapToGrid w:val="0"/>
        <w:spacing w:after="0" w:line="240" w:lineRule="auto"/>
        <w:jc w:val="both"/>
        <w:outlineLvl w:val="0"/>
        <w:rPr>
          <w:rFonts w:ascii="Times New Roman" w:hAnsi="Times New Roman"/>
          <w:sz w:val="28"/>
          <w:szCs w:val="28"/>
          <w:lang w:val="uk-UA"/>
        </w:rPr>
      </w:pPr>
    </w:p>
    <w:p w:rsidR="008C0812" w:rsidRDefault="008C0812" w:rsidP="004B50CA">
      <w:pPr>
        <w:widowControl w:val="0"/>
        <w:shd w:val="clear" w:color="auto" w:fill="FFFFFF"/>
        <w:tabs>
          <w:tab w:val="num" w:pos="1134"/>
          <w:tab w:val="num" w:pos="1843"/>
          <w:tab w:val="left" w:pos="5358"/>
          <w:tab w:val="left" w:pos="6011"/>
          <w:tab w:val="left" w:pos="7200"/>
        </w:tabs>
        <w:snapToGrid w:val="0"/>
        <w:spacing w:after="0" w:line="240" w:lineRule="auto"/>
        <w:jc w:val="both"/>
        <w:outlineLvl w:val="0"/>
        <w:rPr>
          <w:rFonts w:ascii="Times New Roman" w:hAnsi="Times New Roman"/>
          <w:sz w:val="28"/>
          <w:szCs w:val="28"/>
          <w:lang w:val="uk-UA"/>
        </w:rPr>
      </w:pPr>
    </w:p>
    <w:p w:rsidR="008C0812" w:rsidRDefault="008C0812" w:rsidP="00FE4FE3">
      <w:pPr>
        <w:tabs>
          <w:tab w:val="left" w:pos="0"/>
          <w:tab w:val="left" w:pos="851"/>
          <w:tab w:val="left" w:pos="7200"/>
        </w:tabs>
        <w:spacing w:after="0" w:line="240" w:lineRule="auto"/>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1. СЛУХАЛИ: </w:t>
      </w:r>
      <w:r w:rsidRPr="00706B12">
        <w:rPr>
          <w:rFonts w:ascii="Times New Roman" w:hAnsi="Times New Roman" w:cs="Times New Roman"/>
          <w:sz w:val="28"/>
          <w:szCs w:val="28"/>
          <w:lang w:val="uk-UA"/>
        </w:rPr>
        <w:t>Про внесення змін до рішення міс</w:t>
      </w:r>
      <w:r>
        <w:rPr>
          <w:rFonts w:ascii="Times New Roman" w:hAnsi="Times New Roman" w:cs="Times New Roman"/>
          <w:sz w:val="28"/>
          <w:szCs w:val="28"/>
          <w:lang w:val="uk-UA"/>
        </w:rPr>
        <w:t>ької ради від 23.12.2021 року № </w:t>
      </w:r>
      <w:r w:rsidRPr="00706B12">
        <w:rPr>
          <w:rFonts w:ascii="Times New Roman" w:hAnsi="Times New Roman" w:cs="Times New Roman"/>
          <w:sz w:val="28"/>
          <w:szCs w:val="28"/>
          <w:lang w:val="uk-UA"/>
        </w:rPr>
        <w:t>2 «Про затвердження Програми економічного і соціального розвитку Первомайської міської територіальної громади на 2022 – 2024 роки»</w:t>
      </w:r>
      <w:r w:rsidRPr="00FE4FE3">
        <w:rPr>
          <w:rFonts w:ascii="Times New Roman" w:hAnsi="Times New Roman" w:cs="Times New Roman"/>
          <w:sz w:val="28"/>
          <w:szCs w:val="28"/>
          <w:lang w:val="uk-UA"/>
        </w:rPr>
        <w:t>.</w:t>
      </w:r>
    </w:p>
    <w:p w:rsidR="008C0812" w:rsidRDefault="008C0812" w:rsidP="00FE4FE3">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8C0812" w:rsidRDefault="008C0812" w:rsidP="00706B12">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FE4FE3">
        <w:rPr>
          <w:rFonts w:ascii="Times New Roman" w:hAnsi="Times New Roman" w:cs="Times New Roman"/>
          <w:sz w:val="28"/>
          <w:szCs w:val="28"/>
          <w:lang w:val="uk-UA"/>
        </w:rPr>
        <w:t xml:space="preserve">: </w:t>
      </w:r>
      <w:r w:rsidRPr="00706B12">
        <w:rPr>
          <w:rFonts w:ascii="Times New Roman" w:hAnsi="Times New Roman" w:cs="Times New Roman"/>
          <w:sz w:val="28"/>
          <w:szCs w:val="28"/>
          <w:lang w:val="uk-UA"/>
        </w:rPr>
        <w:t xml:space="preserve">Олена ЛАСКАВА – начальник відділу економіки та </w:t>
      </w:r>
    </w:p>
    <w:p w:rsidR="008C0812" w:rsidRDefault="008C0812" w:rsidP="00706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B12">
        <w:rPr>
          <w:rFonts w:ascii="Times New Roman" w:hAnsi="Times New Roman" w:cs="Times New Roman"/>
          <w:sz w:val="28"/>
          <w:szCs w:val="28"/>
          <w:lang w:val="uk-UA"/>
        </w:rPr>
        <w:t xml:space="preserve">інвестиційної діяльності управління економіки апарату </w:t>
      </w:r>
      <w:r>
        <w:rPr>
          <w:rFonts w:ascii="Times New Roman" w:hAnsi="Times New Roman" w:cs="Times New Roman"/>
          <w:sz w:val="28"/>
          <w:szCs w:val="28"/>
          <w:lang w:val="uk-UA"/>
        </w:rPr>
        <w:t xml:space="preserve"> </w:t>
      </w:r>
    </w:p>
    <w:p w:rsidR="008C0812" w:rsidRPr="00FE4FE3" w:rsidRDefault="008C0812" w:rsidP="00706B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6B12">
        <w:rPr>
          <w:rFonts w:ascii="Times New Roman" w:hAnsi="Times New Roman" w:cs="Times New Roman"/>
          <w:sz w:val="28"/>
          <w:szCs w:val="28"/>
          <w:lang w:val="uk-UA"/>
        </w:rPr>
        <w:t>виконавчого</w:t>
      </w:r>
      <w:r>
        <w:rPr>
          <w:rFonts w:ascii="Times New Roman" w:hAnsi="Times New Roman" w:cs="Times New Roman"/>
          <w:sz w:val="28"/>
          <w:szCs w:val="28"/>
          <w:lang w:val="uk-UA"/>
        </w:rPr>
        <w:t xml:space="preserve"> </w:t>
      </w:r>
      <w:r w:rsidRPr="00706B12">
        <w:rPr>
          <w:rFonts w:ascii="Times New Roman" w:hAnsi="Times New Roman" w:cs="Times New Roman"/>
          <w:sz w:val="28"/>
          <w:szCs w:val="28"/>
          <w:lang w:val="uk-UA"/>
        </w:rPr>
        <w:t>комітету міської ради</w:t>
      </w:r>
      <w:r w:rsidRPr="00FE4FE3">
        <w:rPr>
          <w:rFonts w:ascii="Times New Roman" w:hAnsi="Times New Roman" w:cs="Times New Roman"/>
          <w:sz w:val="28"/>
          <w:szCs w:val="28"/>
          <w:lang w:val="uk-UA"/>
        </w:rPr>
        <w:t xml:space="preserve"> </w:t>
      </w:r>
    </w:p>
    <w:p w:rsidR="008C0812" w:rsidRDefault="008C0812" w:rsidP="00AE71F1">
      <w:pPr>
        <w:spacing w:after="0" w:line="240" w:lineRule="auto"/>
        <w:ind w:firstLine="540"/>
        <w:jc w:val="both"/>
        <w:rPr>
          <w:rFonts w:ascii="Times New Roman" w:hAnsi="Times New Roman" w:cs="Times New Roman"/>
          <w:sz w:val="28"/>
          <w:szCs w:val="28"/>
          <w:lang w:val="uk-UA"/>
        </w:rPr>
      </w:pPr>
    </w:p>
    <w:p w:rsidR="008C0812" w:rsidRPr="00706B12" w:rsidRDefault="008C0812" w:rsidP="00AE71F1">
      <w:pPr>
        <w:spacing w:after="0" w:line="240" w:lineRule="auto"/>
        <w:ind w:firstLine="540"/>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Надійшла пропозиція:</w:t>
      </w:r>
    </w:p>
    <w:p w:rsidR="008C0812" w:rsidRPr="00706B12" w:rsidRDefault="008C0812" w:rsidP="00AE71F1">
      <w:pPr>
        <w:spacing w:after="0" w:line="240" w:lineRule="auto"/>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 xml:space="preserve">- Затвердити запропонований проєкт рішення. </w:t>
      </w:r>
    </w:p>
    <w:p w:rsidR="008C0812" w:rsidRPr="00706B12" w:rsidRDefault="008C0812" w:rsidP="00AE71F1">
      <w:pPr>
        <w:spacing w:after="0" w:line="240" w:lineRule="auto"/>
        <w:ind w:firstLine="540"/>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Проведено поіменне голосування.</w:t>
      </w:r>
    </w:p>
    <w:p w:rsidR="008C0812" w:rsidRPr="00706B12" w:rsidRDefault="008C0812" w:rsidP="00AE71F1">
      <w:pPr>
        <w:spacing w:after="0" w:line="240" w:lineRule="auto"/>
        <w:ind w:right="-5" w:firstLine="540"/>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Підсумки поіменного голосування:</w:t>
      </w:r>
    </w:p>
    <w:p w:rsidR="008C0812" w:rsidRPr="00706B12" w:rsidRDefault="008C0812" w:rsidP="00E73078">
      <w:pPr>
        <w:tabs>
          <w:tab w:val="left" w:pos="567"/>
        </w:tabs>
        <w:spacing w:after="0" w:line="240" w:lineRule="auto"/>
        <w:ind w:firstLine="540"/>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«за» - 28</w:t>
      </w:r>
    </w:p>
    <w:p w:rsidR="008C0812" w:rsidRPr="00706B12" w:rsidRDefault="008C0812" w:rsidP="00AE71F1">
      <w:pPr>
        <w:spacing w:after="0" w:line="240" w:lineRule="auto"/>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 xml:space="preserve">       «проти» - 0</w:t>
      </w:r>
    </w:p>
    <w:p w:rsidR="008C0812" w:rsidRPr="00706B12" w:rsidRDefault="008C0812" w:rsidP="00AE71F1">
      <w:pPr>
        <w:spacing w:after="0" w:line="240" w:lineRule="auto"/>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 xml:space="preserve">       «утримались» - 0 </w:t>
      </w:r>
    </w:p>
    <w:p w:rsidR="008C0812" w:rsidRDefault="008C0812" w:rsidP="00E73078">
      <w:pPr>
        <w:tabs>
          <w:tab w:val="left" w:pos="567"/>
        </w:tabs>
        <w:spacing w:after="0" w:line="240" w:lineRule="auto"/>
        <w:ind w:firstLine="567"/>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«не голосували» - 3</w:t>
      </w:r>
    </w:p>
    <w:p w:rsidR="008C0812" w:rsidRDefault="008C0812" w:rsidP="00D138D4">
      <w:pPr>
        <w:tabs>
          <w:tab w:val="left" w:pos="567"/>
        </w:tabs>
        <w:spacing w:after="0" w:line="240" w:lineRule="auto"/>
        <w:jc w:val="both"/>
        <w:rPr>
          <w:rFonts w:ascii="Times New Roman" w:hAnsi="Times New Roman" w:cs="Times New Roman"/>
          <w:sz w:val="28"/>
          <w:szCs w:val="28"/>
          <w:lang w:val="uk-UA"/>
        </w:rPr>
      </w:pPr>
    </w:p>
    <w:p w:rsidR="008C0812" w:rsidRPr="00706B12" w:rsidRDefault="008C0812" w:rsidP="00D138D4">
      <w:pPr>
        <w:tabs>
          <w:tab w:val="left" w:pos="567"/>
        </w:tabs>
        <w:spacing w:after="0" w:line="240" w:lineRule="auto"/>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ВИРІШИЛИ: затвердити запропонований проєкт рішення.</w:t>
      </w:r>
    </w:p>
    <w:p w:rsidR="008C0812" w:rsidRDefault="008C0812" w:rsidP="00AE71F1">
      <w:pPr>
        <w:widowControl w:val="0"/>
        <w:snapToGrid w:val="0"/>
        <w:spacing w:after="0" w:line="240" w:lineRule="auto"/>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 xml:space="preserve">                       (Рішення № 1 та результати поіменного голосування додаються).</w:t>
      </w:r>
    </w:p>
    <w:p w:rsidR="008C0812" w:rsidRDefault="008C0812" w:rsidP="00AE71F1">
      <w:pPr>
        <w:widowControl w:val="0"/>
        <w:snapToGrid w:val="0"/>
        <w:spacing w:after="0" w:line="240" w:lineRule="auto"/>
        <w:jc w:val="both"/>
        <w:rPr>
          <w:rFonts w:ascii="Times New Roman" w:hAnsi="Times New Roman" w:cs="Times New Roman"/>
          <w:sz w:val="28"/>
          <w:szCs w:val="28"/>
          <w:lang w:val="uk-UA"/>
        </w:rPr>
      </w:pPr>
    </w:p>
    <w:p w:rsidR="008C0812" w:rsidRDefault="008C0812" w:rsidP="00AE71F1">
      <w:pPr>
        <w:widowControl w:val="0"/>
        <w:snapToGrid w:val="0"/>
        <w:spacing w:after="0" w:line="240" w:lineRule="auto"/>
        <w:jc w:val="both"/>
        <w:rPr>
          <w:rFonts w:ascii="Times New Roman" w:hAnsi="Times New Roman" w:cs="Times New Roman"/>
          <w:sz w:val="28"/>
          <w:szCs w:val="28"/>
          <w:lang w:val="uk-UA"/>
        </w:rPr>
      </w:pPr>
    </w:p>
    <w:p w:rsidR="008C0812" w:rsidRDefault="008C0812" w:rsidP="00441D3B">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2. СЛУХАЛИ: </w:t>
      </w:r>
      <w:r w:rsidRPr="00706B12">
        <w:rPr>
          <w:rFonts w:ascii="Times New Roman" w:hAnsi="Times New Roman" w:cs="Times New Roman"/>
          <w:sz w:val="28"/>
          <w:szCs w:val="28"/>
          <w:lang w:val="uk-UA"/>
        </w:rPr>
        <w:t>Про виконання Програми розвитку малого і середнього підприємництва Первомайської територіальної громади на 2021-2023 роки та затвердження Програми розвитку малого і середнього підприємництва Первомайської міської територіальної громади на 2024-2026 роки</w:t>
      </w:r>
      <w:r w:rsidRPr="00BC0210">
        <w:rPr>
          <w:rFonts w:ascii="Times New Roman" w:hAnsi="Times New Roman" w:cs="Times New Roman"/>
          <w:sz w:val="28"/>
          <w:szCs w:val="28"/>
          <w:lang w:val="uk-UA"/>
        </w:rPr>
        <w:t>.</w:t>
      </w:r>
    </w:p>
    <w:p w:rsidR="008C0812" w:rsidRDefault="008C0812" w:rsidP="00441D3B">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8C0812" w:rsidRPr="00706B12" w:rsidRDefault="008C0812" w:rsidP="00706B12">
      <w:pPr>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sidRPr="00FE4FE3">
        <w:rPr>
          <w:rFonts w:ascii="Times New Roman" w:hAnsi="Times New Roman" w:cs="Times New Roman"/>
          <w:sz w:val="28"/>
          <w:szCs w:val="28"/>
          <w:lang w:val="uk-UA"/>
        </w:rPr>
        <w:t xml:space="preserve">: </w:t>
      </w:r>
      <w:r w:rsidRPr="00706B12">
        <w:rPr>
          <w:rFonts w:ascii="Times New Roman" w:hAnsi="Times New Roman" w:cs="Times New Roman"/>
          <w:sz w:val="28"/>
          <w:szCs w:val="28"/>
          <w:lang w:val="uk-UA"/>
        </w:rPr>
        <w:t>Олена ЕЛЛІ</w:t>
      </w:r>
      <w:r w:rsidRPr="00706B12">
        <w:rPr>
          <w:rFonts w:ascii="Times New Roman" w:hAnsi="Times New Roman" w:cs="Times New Roman"/>
          <w:sz w:val="28"/>
          <w:szCs w:val="28"/>
        </w:rPr>
        <w:t xml:space="preserve"> – </w:t>
      </w:r>
      <w:r w:rsidRPr="00706B12">
        <w:rPr>
          <w:rFonts w:ascii="Times New Roman" w:hAnsi="Times New Roman" w:cs="Times New Roman"/>
          <w:sz w:val="28"/>
          <w:szCs w:val="28"/>
          <w:lang w:val="uk-UA"/>
        </w:rPr>
        <w:t>начальник відділу розвитку підприємництва</w:t>
      </w:r>
    </w:p>
    <w:p w:rsidR="008C0812" w:rsidRPr="00706B12" w:rsidRDefault="008C0812" w:rsidP="00706B12">
      <w:pPr>
        <w:widowControl w:val="0"/>
        <w:snapToGrid w:val="0"/>
        <w:spacing w:after="0" w:line="240" w:lineRule="auto"/>
        <w:jc w:val="both"/>
        <w:rPr>
          <w:rFonts w:ascii="Times New Roman" w:hAnsi="Times New Roman" w:cs="Times New Roman"/>
          <w:sz w:val="28"/>
          <w:szCs w:val="28"/>
          <w:lang w:val="uk-UA"/>
        </w:rPr>
      </w:pPr>
      <w:r w:rsidRPr="00706B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06B12">
        <w:rPr>
          <w:rFonts w:ascii="Times New Roman" w:hAnsi="Times New Roman" w:cs="Times New Roman"/>
          <w:sz w:val="28"/>
          <w:szCs w:val="28"/>
          <w:lang w:val="uk-UA"/>
        </w:rPr>
        <w:t xml:space="preserve">   та регуляторної політики управління економіки </w:t>
      </w:r>
    </w:p>
    <w:p w:rsidR="008C0812" w:rsidRPr="00FE4FE3" w:rsidRDefault="008C0812" w:rsidP="00706B12">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706B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06B12">
        <w:rPr>
          <w:rFonts w:ascii="Times New Roman" w:hAnsi="Times New Roman" w:cs="Times New Roman"/>
          <w:sz w:val="28"/>
          <w:szCs w:val="28"/>
          <w:lang w:val="uk-UA"/>
        </w:rPr>
        <w:t xml:space="preserve">  апарату виконавчого комітету міської ради</w:t>
      </w:r>
    </w:p>
    <w:p w:rsidR="008C0812" w:rsidRDefault="008C0812" w:rsidP="00BC0210">
      <w:pPr>
        <w:widowControl w:val="0"/>
        <w:snapToGrid w:val="0"/>
        <w:spacing w:after="0" w:line="240" w:lineRule="auto"/>
        <w:jc w:val="both"/>
        <w:rPr>
          <w:rFonts w:ascii="Times New Roman" w:hAnsi="Times New Roman" w:cs="Times New Roman"/>
          <w:sz w:val="28"/>
          <w:szCs w:val="28"/>
          <w:lang w:val="uk-UA"/>
        </w:rPr>
      </w:pPr>
    </w:p>
    <w:p w:rsidR="008C0812" w:rsidRPr="00D35BBB" w:rsidRDefault="008C0812" w:rsidP="00FE4F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8C0812" w:rsidRPr="00D35BBB" w:rsidRDefault="008C0812" w:rsidP="00FE4F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8C0812" w:rsidRPr="00D35BBB" w:rsidRDefault="008C0812" w:rsidP="00FE4F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8C0812" w:rsidRPr="00D35BBB" w:rsidRDefault="008C0812" w:rsidP="00FE4F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8C0812" w:rsidRDefault="008C0812" w:rsidP="00FE4FE3">
      <w:pPr>
        <w:tabs>
          <w:tab w:val="left" w:pos="567"/>
        </w:tabs>
        <w:spacing w:after="0" w:line="240" w:lineRule="auto"/>
        <w:ind w:firstLine="540"/>
        <w:jc w:val="both"/>
        <w:rPr>
          <w:rFonts w:ascii="Times New Roman" w:hAnsi="Times New Roman" w:cs="Times New Roman"/>
          <w:sz w:val="28"/>
          <w:szCs w:val="28"/>
          <w:lang w:val="uk-UA"/>
        </w:rPr>
      </w:pPr>
    </w:p>
    <w:p w:rsidR="008C0812" w:rsidRPr="003A267D" w:rsidRDefault="008C0812" w:rsidP="00FE4FE3">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29</w:t>
      </w:r>
    </w:p>
    <w:p w:rsidR="008C0812" w:rsidRPr="003A267D" w:rsidRDefault="008C0812" w:rsidP="00FE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8C0812" w:rsidRDefault="008C0812" w:rsidP="00FE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8C0812" w:rsidRDefault="008C0812" w:rsidP="00FE4FE3">
      <w:pPr>
        <w:tabs>
          <w:tab w:val="left" w:pos="567"/>
        </w:tabs>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2</w:t>
      </w:r>
    </w:p>
    <w:p w:rsidR="008C0812" w:rsidRDefault="008C0812" w:rsidP="00FE4FE3">
      <w:pPr>
        <w:tabs>
          <w:tab w:val="left" w:pos="567"/>
        </w:tabs>
        <w:spacing w:after="0" w:line="240" w:lineRule="auto"/>
        <w:jc w:val="both"/>
        <w:rPr>
          <w:rFonts w:ascii="Times New Roman" w:hAnsi="Times New Roman" w:cs="Times New Roman"/>
          <w:sz w:val="28"/>
          <w:szCs w:val="28"/>
          <w:lang w:val="uk-UA"/>
        </w:rPr>
      </w:pPr>
    </w:p>
    <w:p w:rsidR="008C0812" w:rsidRPr="00D35BBB" w:rsidRDefault="008C0812" w:rsidP="00FE4FE3">
      <w:pPr>
        <w:tabs>
          <w:tab w:val="left" w:pos="567"/>
        </w:tabs>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8C0812" w:rsidRDefault="008C0812" w:rsidP="00743D1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2</w:t>
      </w:r>
      <w:r w:rsidRPr="00D35BBB">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8C0812" w:rsidRDefault="008C0812"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Default="008C0812"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096D8E" w:rsidRDefault="008C0812"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sidRPr="00096D8E">
        <w:rPr>
          <w:rFonts w:ascii="Times New Roman" w:hAnsi="Times New Roman" w:cs="Times New Roman"/>
          <w:sz w:val="28"/>
          <w:szCs w:val="28"/>
          <w:lang w:val="uk-UA"/>
        </w:rPr>
        <w:t>3. СЛУХАЛИ: Про внесення змін до ріш</w:t>
      </w:r>
      <w:r>
        <w:rPr>
          <w:rFonts w:ascii="Times New Roman" w:hAnsi="Times New Roman" w:cs="Times New Roman"/>
          <w:sz w:val="28"/>
          <w:szCs w:val="28"/>
          <w:lang w:val="uk-UA"/>
        </w:rPr>
        <w:t>ення міської ради від 23.12.2020</w:t>
      </w:r>
      <w:r w:rsidRPr="00096D8E">
        <w:rPr>
          <w:rFonts w:ascii="Times New Roman" w:hAnsi="Times New Roman" w:cs="Times New Roman"/>
          <w:sz w:val="28"/>
          <w:szCs w:val="28"/>
          <w:lang w:val="uk-UA"/>
        </w:rPr>
        <w:t xml:space="preserve"> року                      ІІ пленарного засідання № 7 «Про затвердження Програми енергозбереження та розвитку альтернативних джерел енергії Первомайської міської територіальної громади на період до 2024 року»</w:t>
      </w:r>
      <w:r w:rsidRPr="00096D8E">
        <w:rPr>
          <w:rFonts w:ascii="Times New Roman" w:hAnsi="Times New Roman" w:cs="Times New Roman"/>
          <w:color w:val="000000"/>
          <w:sz w:val="28"/>
          <w:szCs w:val="28"/>
          <w:lang w:val="uk-UA"/>
        </w:rPr>
        <w:t>.</w:t>
      </w:r>
    </w:p>
    <w:p w:rsidR="008C0812" w:rsidRPr="00096D8E" w:rsidRDefault="008C0812"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p>
    <w:p w:rsidR="008C0812" w:rsidRPr="00096D8E" w:rsidRDefault="008C0812" w:rsidP="00706B12">
      <w:pPr>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ДОПОВІДАЧ: Ольга БАНДУРА</w:t>
      </w:r>
      <w:r w:rsidRPr="00096D8E">
        <w:rPr>
          <w:rFonts w:ascii="Times New Roman" w:hAnsi="Times New Roman" w:cs="Times New Roman"/>
          <w:sz w:val="28"/>
          <w:szCs w:val="28"/>
        </w:rPr>
        <w:t xml:space="preserve"> – </w:t>
      </w:r>
      <w:r w:rsidRPr="00096D8E">
        <w:rPr>
          <w:rFonts w:ascii="Times New Roman" w:hAnsi="Times New Roman" w:cs="Times New Roman"/>
          <w:sz w:val="28"/>
          <w:szCs w:val="28"/>
          <w:lang w:val="uk-UA"/>
        </w:rPr>
        <w:t xml:space="preserve">завідувач сектору з питань транспорту та </w:t>
      </w:r>
    </w:p>
    <w:p w:rsidR="008C0812" w:rsidRPr="00096D8E" w:rsidRDefault="008C0812" w:rsidP="00706B12">
      <w:pPr>
        <w:widowControl w:val="0"/>
        <w:snapToGrid w:val="0"/>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енергоефективності управління економіки апарату виконавчого</w:t>
      </w:r>
    </w:p>
    <w:p w:rsidR="008C0812" w:rsidRPr="00096D8E" w:rsidRDefault="008C0812" w:rsidP="00706B12">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комітету міської ради</w:t>
      </w:r>
    </w:p>
    <w:p w:rsidR="008C0812" w:rsidRPr="00096D8E" w:rsidRDefault="008C0812" w:rsidP="00EF353F">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8C0812" w:rsidRPr="00096D8E" w:rsidRDefault="008C0812" w:rsidP="00096D8E">
      <w:pPr>
        <w:tabs>
          <w:tab w:val="left" w:pos="567"/>
        </w:tabs>
        <w:spacing w:after="0" w:line="240" w:lineRule="auto"/>
        <w:ind w:firstLine="567"/>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Надійшла пропозиція:</w:t>
      </w:r>
    </w:p>
    <w:p w:rsidR="008C0812" w:rsidRPr="00096D8E" w:rsidRDefault="008C0812" w:rsidP="00096D8E">
      <w:pPr>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Взяти запропонований проєкт рішення за основу.</w:t>
      </w:r>
    </w:p>
    <w:p w:rsidR="008C0812" w:rsidRPr="00096D8E" w:rsidRDefault="008C0812" w:rsidP="00096D8E">
      <w:pPr>
        <w:spacing w:after="0" w:line="240" w:lineRule="auto"/>
        <w:ind w:firstLine="540"/>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Проведено поіменне голосування.</w:t>
      </w:r>
    </w:p>
    <w:p w:rsidR="008C0812" w:rsidRPr="00096D8E" w:rsidRDefault="008C0812" w:rsidP="00096D8E">
      <w:pPr>
        <w:spacing w:after="0" w:line="240" w:lineRule="auto"/>
        <w:ind w:firstLine="540"/>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Підсумки поіменного голосування:</w:t>
      </w:r>
    </w:p>
    <w:p w:rsidR="008C0812" w:rsidRPr="00096D8E" w:rsidRDefault="008C0812" w:rsidP="00096D8E">
      <w:pPr>
        <w:spacing w:after="0" w:line="240" w:lineRule="auto"/>
        <w:ind w:firstLine="540"/>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«за» - 29</w:t>
      </w:r>
    </w:p>
    <w:p w:rsidR="008C0812" w:rsidRPr="00096D8E" w:rsidRDefault="008C0812" w:rsidP="00096D8E">
      <w:pPr>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«проти» - 0</w:t>
      </w:r>
    </w:p>
    <w:p w:rsidR="008C0812" w:rsidRPr="00096D8E" w:rsidRDefault="008C0812" w:rsidP="00096D8E">
      <w:pPr>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«утримались» - 0 </w:t>
      </w:r>
    </w:p>
    <w:p w:rsidR="008C0812" w:rsidRPr="00096D8E" w:rsidRDefault="008C0812" w:rsidP="00096D8E">
      <w:pPr>
        <w:spacing w:after="0" w:line="240" w:lineRule="auto"/>
        <w:ind w:firstLine="540"/>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«не голосували» - 2</w:t>
      </w:r>
    </w:p>
    <w:p w:rsidR="008C0812" w:rsidRDefault="008C0812" w:rsidP="00096D8E">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096D8E">
        <w:rPr>
          <w:rFonts w:ascii="Times New Roman" w:hAnsi="Times New Roman" w:cs="Times New Roman"/>
          <w:sz w:val="28"/>
          <w:szCs w:val="28"/>
          <w:lang w:val="uk-UA"/>
        </w:rPr>
        <w:tab/>
        <w:t xml:space="preserve">   Пропозиція приймається.</w:t>
      </w:r>
    </w:p>
    <w:p w:rsidR="008C0812" w:rsidRDefault="008C0812" w:rsidP="00096D8E">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8C0812" w:rsidRDefault="008C0812" w:rsidP="00D138D4">
      <w:pPr>
        <w:spacing w:after="0" w:line="240" w:lineRule="auto"/>
        <w:ind w:firstLine="540"/>
        <w:jc w:val="both"/>
        <w:rPr>
          <w:rFonts w:ascii="Times New Roman" w:hAnsi="Times New Roman" w:cs="Times New Roman"/>
          <w:sz w:val="28"/>
          <w:szCs w:val="24"/>
          <w:lang w:val="uk-UA"/>
        </w:rPr>
      </w:pPr>
      <w:r w:rsidRPr="00096D8E">
        <w:rPr>
          <w:rFonts w:ascii="Times New Roman" w:hAnsi="Times New Roman" w:cs="Times New Roman"/>
          <w:b/>
          <w:sz w:val="28"/>
          <w:lang w:val="uk-UA"/>
        </w:rPr>
        <w:t>Міський голова Олег ДЕМЧЕНКО</w:t>
      </w:r>
      <w:r w:rsidRPr="00096D8E">
        <w:rPr>
          <w:rFonts w:ascii="Times New Roman" w:hAnsi="Times New Roman" w:cs="Times New Roman"/>
          <w:sz w:val="28"/>
          <w:lang w:val="uk-UA"/>
        </w:rPr>
        <w:t xml:space="preserve"> зазначив, що</w:t>
      </w:r>
      <w:r>
        <w:rPr>
          <w:rFonts w:ascii="Times New Roman" w:hAnsi="Times New Roman" w:cs="Times New Roman"/>
          <w:sz w:val="28"/>
          <w:lang w:val="uk-UA"/>
        </w:rPr>
        <w:t>,</w:t>
      </w:r>
      <w:r w:rsidRPr="00096D8E">
        <w:rPr>
          <w:rFonts w:ascii="Times New Roman" w:hAnsi="Times New Roman" w:cs="Times New Roman"/>
          <w:sz w:val="28"/>
          <w:lang w:val="uk-UA"/>
        </w:rPr>
        <w:t xml:space="preserve"> враховуючи зауваження та рекомендації голови постійної комісії міської ради з питань </w:t>
      </w:r>
      <w:r w:rsidRPr="00096D8E">
        <w:rPr>
          <w:rFonts w:ascii="Times New Roman" w:hAnsi="Times New Roman" w:cs="Times New Roman"/>
          <w:sz w:val="28"/>
          <w:szCs w:val="24"/>
          <w:lang w:val="uk-UA"/>
        </w:rPr>
        <w:t xml:space="preserve">бюджету та фінансів, планування соціально-економічного розвитку, інвестицій, торгівлі, послуг та розвитку підприємництва </w:t>
      </w:r>
      <w:r>
        <w:rPr>
          <w:rFonts w:ascii="Times New Roman" w:hAnsi="Times New Roman" w:cs="Times New Roman"/>
          <w:sz w:val="28"/>
          <w:szCs w:val="24"/>
          <w:lang w:val="uk-UA"/>
        </w:rPr>
        <w:t xml:space="preserve">Євгена ДИРДІНА, </w:t>
      </w:r>
      <w:r w:rsidRPr="00096D8E">
        <w:rPr>
          <w:rFonts w:ascii="Times New Roman" w:hAnsi="Times New Roman" w:cs="Times New Roman"/>
          <w:sz w:val="28"/>
          <w:szCs w:val="24"/>
          <w:lang w:val="uk-UA"/>
        </w:rPr>
        <w:t xml:space="preserve">зазначений вище проєкт рішення </w:t>
      </w:r>
      <w:r>
        <w:rPr>
          <w:rFonts w:ascii="Times New Roman" w:hAnsi="Times New Roman" w:cs="Times New Roman"/>
          <w:sz w:val="28"/>
          <w:szCs w:val="24"/>
          <w:lang w:val="uk-UA"/>
        </w:rPr>
        <w:t>запропонований у новій редакції.</w:t>
      </w:r>
    </w:p>
    <w:p w:rsidR="008C0812" w:rsidRPr="00F566DB" w:rsidRDefault="008C0812" w:rsidP="00D138D4">
      <w:pPr>
        <w:spacing w:after="0" w:line="240" w:lineRule="auto"/>
        <w:ind w:firstLine="540"/>
        <w:jc w:val="both"/>
        <w:rPr>
          <w:rFonts w:ascii="Times New Roman" w:hAnsi="Times New Roman" w:cs="Times New Roman"/>
          <w:sz w:val="28"/>
          <w:szCs w:val="24"/>
          <w:lang w:val="uk-UA"/>
        </w:rPr>
      </w:pPr>
      <w:r w:rsidRPr="00F566DB">
        <w:rPr>
          <w:rFonts w:ascii="Times New Roman" w:hAnsi="Times New Roman" w:cs="Times New Roman"/>
          <w:b/>
          <w:sz w:val="28"/>
          <w:szCs w:val="24"/>
          <w:lang w:val="uk-UA"/>
        </w:rPr>
        <w:t>Олег Михайлович</w:t>
      </w:r>
      <w:r>
        <w:rPr>
          <w:rFonts w:ascii="Times New Roman" w:hAnsi="Times New Roman" w:cs="Times New Roman"/>
          <w:sz w:val="28"/>
          <w:szCs w:val="24"/>
          <w:lang w:val="uk-UA"/>
        </w:rPr>
        <w:t xml:space="preserve"> зауважив, якщо у депутатів немає інших пропозицій до проєкту рішення, то пропонується провести голосування за зміни.</w:t>
      </w:r>
    </w:p>
    <w:p w:rsidR="008C0812" w:rsidRPr="00096D8E" w:rsidRDefault="008C0812" w:rsidP="00096D8E">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8C0812" w:rsidRPr="00096D8E" w:rsidRDefault="008C0812" w:rsidP="00096D8E">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П</w:t>
      </w:r>
      <w:r w:rsidRPr="00096D8E">
        <w:rPr>
          <w:rFonts w:ascii="Times New Roman" w:hAnsi="Times New Roman" w:cs="Times New Roman"/>
          <w:sz w:val="28"/>
          <w:szCs w:val="28"/>
          <w:lang w:val="uk-UA"/>
        </w:rPr>
        <w:t>роведено поіменне голосування.</w:t>
      </w:r>
    </w:p>
    <w:p w:rsidR="008C0812" w:rsidRPr="00096D8E" w:rsidRDefault="008C0812" w:rsidP="00096D8E">
      <w:pPr>
        <w:spacing w:after="0" w:line="240" w:lineRule="auto"/>
        <w:ind w:right="-5"/>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Підсумки поіменного голосування:</w:t>
      </w:r>
    </w:p>
    <w:p w:rsidR="008C0812" w:rsidRPr="00096D8E" w:rsidRDefault="008C0812" w:rsidP="00096D8E">
      <w:pPr>
        <w:tabs>
          <w:tab w:val="left" w:pos="567"/>
        </w:tabs>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«за» - 27</w:t>
      </w:r>
    </w:p>
    <w:p w:rsidR="008C0812" w:rsidRPr="00096D8E" w:rsidRDefault="008C0812" w:rsidP="00096D8E">
      <w:pPr>
        <w:tabs>
          <w:tab w:val="left" w:pos="567"/>
        </w:tabs>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«проти» - 0</w:t>
      </w:r>
    </w:p>
    <w:p w:rsidR="008C0812" w:rsidRPr="00096D8E" w:rsidRDefault="008C0812" w:rsidP="00096D8E">
      <w:pPr>
        <w:tabs>
          <w:tab w:val="left" w:pos="567"/>
        </w:tabs>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 xml:space="preserve">        «утримались» - 0</w:t>
      </w:r>
    </w:p>
    <w:p w:rsidR="008C0812" w:rsidRPr="00096D8E" w:rsidRDefault="008C0812" w:rsidP="00096D8E">
      <w:pPr>
        <w:tabs>
          <w:tab w:val="left" w:pos="567"/>
        </w:tabs>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ab/>
        <w:t xml:space="preserve"> «не голосували» - 4</w:t>
      </w:r>
    </w:p>
    <w:p w:rsidR="008C0812" w:rsidRPr="00096D8E" w:rsidRDefault="008C0812" w:rsidP="00096D8E">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096D8E">
        <w:rPr>
          <w:rFonts w:ascii="Times New Roman" w:hAnsi="Times New Roman" w:cs="Times New Roman"/>
          <w:sz w:val="28"/>
          <w:szCs w:val="28"/>
          <w:lang w:val="uk-UA"/>
        </w:rPr>
        <w:tab/>
        <w:t xml:space="preserve"> Рекомендація приймається.</w:t>
      </w:r>
    </w:p>
    <w:p w:rsidR="008C0812" w:rsidRDefault="008C0812" w:rsidP="00096D8E">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8C0812" w:rsidRPr="00096D8E" w:rsidRDefault="008C0812" w:rsidP="00096D8E">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8C0812" w:rsidRPr="008B48CE" w:rsidRDefault="008C0812" w:rsidP="008B48CE">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B48CE">
        <w:rPr>
          <w:rFonts w:ascii="Times New Roman" w:hAnsi="Times New Roman" w:cs="Times New Roman"/>
          <w:sz w:val="28"/>
          <w:szCs w:val="28"/>
          <w:lang w:val="uk-UA"/>
        </w:rPr>
        <w:t>Після обговорення проведено поіменне голосування.</w:t>
      </w:r>
    </w:p>
    <w:p w:rsidR="008C0812" w:rsidRPr="008B48CE" w:rsidRDefault="008C0812" w:rsidP="008B48CE">
      <w:pPr>
        <w:spacing w:after="0" w:line="240" w:lineRule="auto"/>
        <w:ind w:firstLine="567"/>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Підсумки поіменного голосування:</w:t>
      </w:r>
    </w:p>
    <w:p w:rsidR="008C0812" w:rsidRPr="008B48CE" w:rsidRDefault="008C0812" w:rsidP="008B48CE">
      <w:pPr>
        <w:spacing w:after="0" w:line="240" w:lineRule="auto"/>
        <w:ind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«за» - 27</w:t>
      </w:r>
    </w:p>
    <w:p w:rsidR="008C0812" w:rsidRPr="008B48CE" w:rsidRDefault="008C0812" w:rsidP="008B48CE">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«проти» - 0</w:t>
      </w:r>
    </w:p>
    <w:p w:rsidR="008C0812" w:rsidRPr="008B48CE" w:rsidRDefault="008C0812" w:rsidP="008B48CE">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«утримались» - 0 </w:t>
      </w:r>
    </w:p>
    <w:p w:rsidR="008C0812" w:rsidRPr="008B48CE" w:rsidRDefault="008C0812" w:rsidP="008B48CE">
      <w:pPr>
        <w:spacing w:after="0" w:line="240" w:lineRule="auto"/>
        <w:ind w:firstLine="567"/>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«не голосували» - 4</w:t>
      </w:r>
    </w:p>
    <w:p w:rsidR="008C0812" w:rsidRPr="008B48CE" w:rsidRDefault="008C0812" w:rsidP="00096D8E">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8C0812" w:rsidRPr="008B48CE" w:rsidRDefault="008C0812" w:rsidP="00CE1F57">
      <w:pPr>
        <w:tabs>
          <w:tab w:val="left" w:pos="0"/>
        </w:tabs>
        <w:spacing w:after="0" w:line="240" w:lineRule="atLeast"/>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ВИРІШИЛИ: затвердити запропонований проєкт рішення і цілому.</w:t>
      </w:r>
    </w:p>
    <w:p w:rsidR="008C0812" w:rsidRPr="008B48CE" w:rsidRDefault="008C0812"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B48CE">
        <w:rPr>
          <w:rFonts w:ascii="Times New Roman" w:hAnsi="Times New Roman" w:cs="Times New Roman"/>
          <w:sz w:val="28"/>
          <w:szCs w:val="28"/>
          <w:lang w:val="uk-UA"/>
        </w:rPr>
        <w:t>(Рішення № 3 та результати поіменного голосування додаються).</w:t>
      </w:r>
    </w:p>
    <w:p w:rsidR="008C0812" w:rsidRPr="00706B12" w:rsidRDefault="008C0812" w:rsidP="00BE24C1">
      <w:pPr>
        <w:widowControl w:val="0"/>
        <w:tabs>
          <w:tab w:val="num" w:pos="0"/>
          <w:tab w:val="num" w:pos="567"/>
        </w:tabs>
        <w:snapToGrid w:val="0"/>
        <w:spacing w:after="0" w:line="240" w:lineRule="auto"/>
        <w:jc w:val="both"/>
        <w:rPr>
          <w:rFonts w:ascii="Times New Roman" w:hAnsi="Times New Roman" w:cs="Times New Roman"/>
          <w:sz w:val="28"/>
          <w:szCs w:val="28"/>
          <w:highlight w:val="yellow"/>
          <w:lang w:val="uk-UA"/>
        </w:rPr>
      </w:pPr>
    </w:p>
    <w:p w:rsidR="008C0812" w:rsidRPr="00706B12" w:rsidRDefault="008C0812" w:rsidP="00BE24C1">
      <w:pPr>
        <w:widowControl w:val="0"/>
        <w:tabs>
          <w:tab w:val="num" w:pos="0"/>
          <w:tab w:val="num" w:pos="567"/>
        </w:tabs>
        <w:snapToGrid w:val="0"/>
        <w:spacing w:after="0" w:line="240" w:lineRule="auto"/>
        <w:jc w:val="both"/>
        <w:rPr>
          <w:rFonts w:ascii="Times New Roman" w:hAnsi="Times New Roman" w:cs="Times New Roman"/>
          <w:sz w:val="28"/>
          <w:szCs w:val="28"/>
          <w:highlight w:val="yellow"/>
          <w:lang w:val="uk-UA"/>
        </w:rPr>
      </w:pPr>
    </w:p>
    <w:p w:rsidR="008C0812" w:rsidRPr="008B48CE" w:rsidRDefault="008C0812"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8B48CE">
        <w:rPr>
          <w:rFonts w:ascii="Times New Roman" w:hAnsi="Times New Roman" w:cs="Times New Roman"/>
          <w:sz w:val="28"/>
          <w:szCs w:val="28"/>
          <w:lang w:val="uk-UA"/>
        </w:rPr>
        <w:t>4. СЛУХАЛИ: Про внесення змін до рішення міс</w:t>
      </w:r>
      <w:r>
        <w:rPr>
          <w:rFonts w:ascii="Times New Roman" w:hAnsi="Times New Roman" w:cs="Times New Roman"/>
          <w:sz w:val="28"/>
          <w:szCs w:val="28"/>
          <w:lang w:val="uk-UA"/>
        </w:rPr>
        <w:t>ької ради від 25.03.2021 року № </w:t>
      </w:r>
      <w:r w:rsidRPr="008B48CE">
        <w:rPr>
          <w:rFonts w:ascii="Times New Roman" w:hAnsi="Times New Roman" w:cs="Times New Roman"/>
          <w:sz w:val="28"/>
          <w:szCs w:val="28"/>
          <w:lang w:val="uk-UA"/>
        </w:rPr>
        <w:t>9 «Про затвердження цільової програми захисту населення і територій Первомайської міської територіальної громади від надзвичайних ситуацій техногенного та природного характеру на 2021-2025 роки»</w:t>
      </w:r>
      <w:r w:rsidRPr="008B48CE">
        <w:rPr>
          <w:rFonts w:ascii="Times New Roman" w:hAnsi="Times New Roman" w:cs="Times New Roman"/>
          <w:bCs/>
          <w:sz w:val="28"/>
          <w:szCs w:val="28"/>
          <w:lang w:val="uk-UA"/>
        </w:rPr>
        <w:t>.</w:t>
      </w:r>
    </w:p>
    <w:p w:rsidR="008C0812" w:rsidRPr="008B48CE" w:rsidRDefault="008C0812" w:rsidP="0043045A">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8C0812" w:rsidRPr="008B48CE" w:rsidRDefault="008C0812" w:rsidP="008B48CE">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ДОПОВІДАЧ: Павло МАМОТЕНКО – начальник відділу з питань </w:t>
      </w:r>
    </w:p>
    <w:p w:rsidR="008C0812" w:rsidRPr="008B48CE" w:rsidRDefault="008C0812" w:rsidP="008B48CE">
      <w:pPr>
        <w:tabs>
          <w:tab w:val="left" w:pos="851"/>
          <w:tab w:val="left" w:pos="6011"/>
          <w:tab w:val="left" w:pos="7200"/>
        </w:tabs>
        <w:spacing w:after="0" w:line="240" w:lineRule="auto"/>
        <w:jc w:val="both"/>
        <w:outlineLvl w:val="0"/>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надзвичайних ситуацій апарату виконавчого комітету міської ради</w:t>
      </w:r>
    </w:p>
    <w:p w:rsidR="008C0812" w:rsidRDefault="008C0812" w:rsidP="008B48CE">
      <w:pPr>
        <w:spacing w:after="0" w:line="240" w:lineRule="auto"/>
        <w:ind w:firstLine="567"/>
        <w:jc w:val="both"/>
        <w:rPr>
          <w:rFonts w:ascii="Times New Roman" w:hAnsi="Times New Roman" w:cs="Times New Roman"/>
          <w:sz w:val="28"/>
          <w:szCs w:val="28"/>
          <w:lang w:val="uk-UA"/>
        </w:rPr>
      </w:pPr>
    </w:p>
    <w:p w:rsidR="008C0812" w:rsidRPr="008B48CE" w:rsidRDefault="008C0812" w:rsidP="008B48C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Павло МАМОТЕНКО</w:t>
      </w:r>
      <w:r w:rsidRPr="008B48CE">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w:t>
      </w:r>
      <w:r>
        <w:rPr>
          <w:rFonts w:ascii="Times New Roman" w:hAnsi="Times New Roman" w:cs="Times New Roman"/>
          <w:sz w:val="28"/>
          <w:szCs w:val="28"/>
          <w:lang w:val="uk-UA"/>
        </w:rPr>
        <w:t>.</w:t>
      </w:r>
    </w:p>
    <w:p w:rsidR="008C0812" w:rsidRPr="008B48CE" w:rsidRDefault="008C0812" w:rsidP="0043045A">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8C0812" w:rsidRPr="008B48CE" w:rsidRDefault="008C0812" w:rsidP="00CE1F57">
      <w:pPr>
        <w:spacing w:after="0" w:line="240" w:lineRule="auto"/>
        <w:ind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Надійшла пропозиція:</w:t>
      </w:r>
    </w:p>
    <w:p w:rsidR="008C0812" w:rsidRPr="008B48CE" w:rsidRDefault="008C0812" w:rsidP="00CE1F57">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Затвердити запропонований проєкт рішення. </w:t>
      </w:r>
    </w:p>
    <w:p w:rsidR="008C0812" w:rsidRPr="008B48CE" w:rsidRDefault="008C0812" w:rsidP="00CE1F57">
      <w:pPr>
        <w:spacing w:after="0" w:line="240" w:lineRule="auto"/>
        <w:ind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Проведено поіменне голосування.</w:t>
      </w:r>
    </w:p>
    <w:p w:rsidR="008C0812" w:rsidRPr="008B48CE" w:rsidRDefault="008C0812" w:rsidP="00CE1F57">
      <w:pPr>
        <w:spacing w:after="0" w:line="240" w:lineRule="auto"/>
        <w:ind w:right="-5"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Підсумки поіменного голосування:</w:t>
      </w:r>
    </w:p>
    <w:p w:rsidR="008C0812" w:rsidRPr="008B48CE" w:rsidRDefault="008C0812" w:rsidP="00CE1F57">
      <w:pPr>
        <w:spacing w:after="0" w:line="240" w:lineRule="auto"/>
        <w:ind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«за» - 28</w:t>
      </w:r>
    </w:p>
    <w:p w:rsidR="008C0812" w:rsidRPr="008B48CE" w:rsidRDefault="008C0812" w:rsidP="00CE1F57">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«проти» - 0</w:t>
      </w:r>
    </w:p>
    <w:p w:rsidR="008C0812" w:rsidRPr="008B48CE" w:rsidRDefault="008C0812" w:rsidP="00CE1F57">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«утримались» - 0 </w:t>
      </w:r>
    </w:p>
    <w:p w:rsidR="008C0812" w:rsidRDefault="008C0812" w:rsidP="00CE1F57">
      <w:pPr>
        <w:spacing w:after="0" w:line="240" w:lineRule="auto"/>
        <w:ind w:firstLine="567"/>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«не голосували» - 3</w:t>
      </w:r>
    </w:p>
    <w:p w:rsidR="008C0812" w:rsidRPr="008B48CE" w:rsidRDefault="008C0812" w:rsidP="00CE1F57">
      <w:pPr>
        <w:spacing w:after="0" w:line="240" w:lineRule="auto"/>
        <w:ind w:firstLine="567"/>
        <w:jc w:val="both"/>
        <w:rPr>
          <w:rFonts w:ascii="Times New Roman" w:hAnsi="Times New Roman" w:cs="Times New Roman"/>
          <w:sz w:val="28"/>
          <w:szCs w:val="28"/>
          <w:lang w:val="uk-UA"/>
        </w:rPr>
      </w:pPr>
    </w:p>
    <w:p w:rsidR="008C0812" w:rsidRPr="008B48CE" w:rsidRDefault="008C0812" w:rsidP="00CE1F57">
      <w:pPr>
        <w:tabs>
          <w:tab w:val="left" w:pos="0"/>
        </w:tabs>
        <w:spacing w:after="0" w:line="240" w:lineRule="atLeast"/>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ВИРІШИЛИ: затвердити запропонований проєкт рішення.</w:t>
      </w:r>
    </w:p>
    <w:p w:rsidR="008C0812" w:rsidRPr="008B48CE" w:rsidRDefault="008C0812"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(Рішення № 4 та результати поіменного голосування додаються).</w:t>
      </w:r>
    </w:p>
    <w:p w:rsidR="008C0812" w:rsidRPr="00706B12" w:rsidRDefault="008C0812" w:rsidP="00CE1F57">
      <w:pPr>
        <w:widowControl w:val="0"/>
        <w:tabs>
          <w:tab w:val="num" w:pos="0"/>
          <w:tab w:val="num" w:pos="567"/>
        </w:tabs>
        <w:snapToGrid w:val="0"/>
        <w:spacing w:after="0" w:line="240" w:lineRule="auto"/>
        <w:jc w:val="both"/>
        <w:rPr>
          <w:rFonts w:ascii="Times New Roman" w:hAnsi="Times New Roman" w:cs="Times New Roman"/>
          <w:sz w:val="28"/>
          <w:szCs w:val="28"/>
          <w:highlight w:val="yellow"/>
          <w:lang w:val="uk-UA"/>
        </w:rPr>
      </w:pPr>
    </w:p>
    <w:p w:rsidR="008C0812" w:rsidRPr="00706B12" w:rsidRDefault="008C0812" w:rsidP="00CE1F57">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8C0812" w:rsidRPr="008B48CE" w:rsidRDefault="008C0812"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8B48CE">
        <w:rPr>
          <w:rFonts w:ascii="Times New Roman" w:hAnsi="Times New Roman" w:cs="Times New Roman"/>
          <w:bCs/>
          <w:sz w:val="28"/>
          <w:szCs w:val="28"/>
          <w:lang w:val="uk-UA"/>
        </w:rPr>
        <w:t xml:space="preserve">5. </w:t>
      </w:r>
      <w:r w:rsidRPr="008B48CE">
        <w:rPr>
          <w:rFonts w:ascii="Times New Roman" w:hAnsi="Times New Roman" w:cs="Times New Roman"/>
          <w:sz w:val="28"/>
          <w:szCs w:val="28"/>
          <w:lang w:val="uk-UA"/>
        </w:rPr>
        <w:t>СЛУХАЛИ: 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p>
    <w:p w:rsidR="008C0812" w:rsidRPr="008B48CE" w:rsidRDefault="008C0812"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8C0812" w:rsidRDefault="008C0812" w:rsidP="0091394D">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ДОПОВІДАЧ: </w:t>
      </w:r>
      <w:r w:rsidRPr="0091394D">
        <w:rPr>
          <w:rFonts w:ascii="Times New Roman" w:hAnsi="Times New Roman" w:cs="Times New Roman"/>
          <w:sz w:val="28"/>
          <w:szCs w:val="28"/>
          <w:lang w:val="uk-UA"/>
        </w:rPr>
        <w:t xml:space="preserve">Ольга ПОЛІЩУК – заступник начальника управління </w:t>
      </w:r>
    </w:p>
    <w:p w:rsidR="008C0812" w:rsidRPr="0091394D" w:rsidRDefault="008C0812" w:rsidP="0091394D">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394D">
        <w:rPr>
          <w:rFonts w:ascii="Times New Roman" w:hAnsi="Times New Roman" w:cs="Times New Roman"/>
          <w:sz w:val="28"/>
          <w:szCs w:val="28"/>
          <w:lang w:val="uk-UA"/>
        </w:rPr>
        <w:t>соціального</w:t>
      </w:r>
      <w:r>
        <w:rPr>
          <w:rFonts w:ascii="Times New Roman" w:hAnsi="Times New Roman" w:cs="Times New Roman"/>
          <w:sz w:val="28"/>
          <w:szCs w:val="28"/>
          <w:lang w:val="uk-UA"/>
        </w:rPr>
        <w:t xml:space="preserve"> </w:t>
      </w:r>
      <w:r w:rsidRPr="0091394D">
        <w:rPr>
          <w:rFonts w:ascii="Times New Roman" w:hAnsi="Times New Roman" w:cs="Times New Roman"/>
          <w:sz w:val="28"/>
          <w:szCs w:val="28"/>
          <w:lang w:val="uk-UA"/>
        </w:rPr>
        <w:t>захисту населення міської ради</w:t>
      </w:r>
    </w:p>
    <w:p w:rsidR="008C0812" w:rsidRDefault="008C0812" w:rsidP="00E464CB">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8B48CE">
        <w:rPr>
          <w:rFonts w:ascii="Times New Roman" w:hAnsi="Times New Roman" w:cs="Times New Roman"/>
          <w:sz w:val="28"/>
          <w:szCs w:val="28"/>
          <w:lang w:val="uk-UA"/>
        </w:rPr>
        <w:tab/>
      </w:r>
    </w:p>
    <w:p w:rsidR="008C0812" w:rsidRPr="008B48CE" w:rsidRDefault="008C0812" w:rsidP="00E464CB">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8B48CE">
        <w:rPr>
          <w:rFonts w:ascii="Times New Roman" w:hAnsi="Times New Roman" w:cs="Times New Roman"/>
          <w:sz w:val="28"/>
          <w:szCs w:val="28"/>
          <w:lang w:val="uk-UA"/>
        </w:rPr>
        <w:t>Надійшла пропозиція:</w:t>
      </w:r>
    </w:p>
    <w:p w:rsidR="008C0812" w:rsidRPr="008B48CE" w:rsidRDefault="008C0812" w:rsidP="00CE1F57">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Затвердити запропонований проєкт рішення. </w:t>
      </w:r>
    </w:p>
    <w:p w:rsidR="008C0812" w:rsidRPr="008B48CE" w:rsidRDefault="008C0812" w:rsidP="00CE1F57">
      <w:pPr>
        <w:spacing w:after="0" w:line="240" w:lineRule="auto"/>
        <w:ind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Проведено поіменне голосування.</w:t>
      </w:r>
    </w:p>
    <w:p w:rsidR="008C0812" w:rsidRPr="008B48CE" w:rsidRDefault="008C0812" w:rsidP="00CE1F57">
      <w:pPr>
        <w:spacing w:after="0" w:line="240" w:lineRule="auto"/>
        <w:ind w:right="-5"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Підсумки поіменного голосування:</w:t>
      </w:r>
    </w:p>
    <w:p w:rsidR="008C0812" w:rsidRPr="008B48CE" w:rsidRDefault="008C0812" w:rsidP="00CE1F57">
      <w:pPr>
        <w:spacing w:after="0" w:line="240" w:lineRule="auto"/>
        <w:ind w:firstLine="540"/>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«за» - 26</w:t>
      </w:r>
    </w:p>
    <w:p w:rsidR="008C0812" w:rsidRPr="008B48CE" w:rsidRDefault="008C0812" w:rsidP="00CE1F57">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«проти» - 0</w:t>
      </w:r>
    </w:p>
    <w:p w:rsidR="008C0812" w:rsidRPr="008B48CE" w:rsidRDefault="008C0812" w:rsidP="00CE1F57">
      <w:pPr>
        <w:spacing w:after="0" w:line="240" w:lineRule="auto"/>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 xml:space="preserve">       «утримались» - 1 </w:t>
      </w:r>
    </w:p>
    <w:p w:rsidR="008C0812" w:rsidRPr="008B48CE" w:rsidRDefault="008C0812" w:rsidP="00FF1BAC">
      <w:pPr>
        <w:spacing w:after="0" w:line="240" w:lineRule="auto"/>
        <w:ind w:firstLine="567"/>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«не голосували» - 4</w:t>
      </w:r>
    </w:p>
    <w:p w:rsidR="008C0812" w:rsidRPr="008B48CE" w:rsidRDefault="008C0812" w:rsidP="00CE1F57">
      <w:pPr>
        <w:tabs>
          <w:tab w:val="left" w:pos="0"/>
        </w:tabs>
        <w:spacing w:after="0" w:line="240" w:lineRule="atLeast"/>
        <w:jc w:val="both"/>
        <w:rPr>
          <w:rFonts w:ascii="Times New Roman" w:hAnsi="Times New Roman" w:cs="Times New Roman"/>
          <w:sz w:val="28"/>
          <w:szCs w:val="28"/>
          <w:lang w:val="uk-UA"/>
        </w:rPr>
      </w:pPr>
      <w:r w:rsidRPr="008B48CE">
        <w:rPr>
          <w:rFonts w:ascii="Times New Roman" w:hAnsi="Times New Roman" w:cs="Times New Roman"/>
          <w:sz w:val="28"/>
          <w:szCs w:val="28"/>
          <w:lang w:val="uk-UA"/>
        </w:rPr>
        <w:t>ВИРІШИЛИ: затвердити запропонований проєкт рішення.</w:t>
      </w:r>
    </w:p>
    <w:p w:rsidR="008C0812" w:rsidRPr="008B48CE" w:rsidRDefault="008C0812" w:rsidP="00CE1F57">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8B48CE">
        <w:rPr>
          <w:rFonts w:ascii="Times New Roman" w:hAnsi="Times New Roman" w:cs="Times New Roman"/>
          <w:sz w:val="28"/>
          <w:szCs w:val="28"/>
          <w:lang w:val="uk-UA"/>
        </w:rPr>
        <w:t xml:space="preserve">                        (Рішення № 5 та результати поіменного голосування додаються).</w:t>
      </w:r>
    </w:p>
    <w:p w:rsidR="008C0812" w:rsidRDefault="008C0812"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8C0812" w:rsidRPr="008B48CE" w:rsidRDefault="008C0812"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8C0812" w:rsidRPr="00A23085" w:rsidRDefault="008C0812"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A23085">
        <w:rPr>
          <w:rFonts w:ascii="Times New Roman" w:hAnsi="Times New Roman" w:cs="Times New Roman"/>
          <w:bCs/>
          <w:sz w:val="28"/>
          <w:szCs w:val="28"/>
          <w:lang w:val="uk-UA"/>
        </w:rPr>
        <w:t xml:space="preserve">6. </w:t>
      </w:r>
      <w:r w:rsidRPr="00A23085">
        <w:rPr>
          <w:rFonts w:ascii="Times New Roman" w:hAnsi="Times New Roman" w:cs="Times New Roman"/>
          <w:sz w:val="28"/>
          <w:szCs w:val="28"/>
          <w:lang w:val="uk-UA"/>
        </w:rPr>
        <w:t>СЛУХАЛИ: Про внесення змін до Програми розвитку земельних відносин Первомайської міської територіальної громади Миколаївської області на                  2023-2025 роки, затвердженої рішенням міської ради від 27.10.2022 року № 17</w:t>
      </w:r>
      <w:r w:rsidRPr="00A23085">
        <w:rPr>
          <w:rFonts w:ascii="Times New Roman" w:hAnsi="Times New Roman" w:cs="Times New Roman"/>
          <w:bCs/>
          <w:sz w:val="28"/>
          <w:szCs w:val="28"/>
          <w:lang w:val="uk-UA"/>
        </w:rPr>
        <w:t>.</w:t>
      </w:r>
    </w:p>
    <w:p w:rsidR="008C0812" w:rsidRPr="00A23085" w:rsidRDefault="008C0812"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8C0812" w:rsidRPr="00A23085" w:rsidRDefault="008C0812" w:rsidP="00A23085">
      <w:pPr>
        <w:widowControl w:val="0"/>
        <w:snapToGrid w:val="0"/>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A23085" w:rsidRDefault="008C0812" w:rsidP="00A23085">
      <w:pPr>
        <w:widowControl w:val="0"/>
        <w:snapToGrid w:val="0"/>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власності та земельних відносин міської ради</w:t>
      </w:r>
    </w:p>
    <w:p w:rsidR="008C0812" w:rsidRPr="00A23085" w:rsidRDefault="008C0812" w:rsidP="00821E0F">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A23085" w:rsidRDefault="008C0812" w:rsidP="00821E0F">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23085">
        <w:rPr>
          <w:rFonts w:ascii="Times New Roman" w:hAnsi="Times New Roman" w:cs="Times New Roman"/>
          <w:sz w:val="28"/>
          <w:szCs w:val="28"/>
          <w:lang w:val="uk-UA"/>
        </w:rPr>
        <w:tab/>
        <w:t>Надійшла пропозиція:</w:t>
      </w:r>
    </w:p>
    <w:p w:rsidR="008C0812" w:rsidRPr="00A23085" w:rsidRDefault="008C0812" w:rsidP="0043045A">
      <w:pPr>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Затвердити запропонований проєкт рішення. </w:t>
      </w:r>
    </w:p>
    <w:p w:rsidR="008C0812" w:rsidRPr="00A23085" w:rsidRDefault="008C0812" w:rsidP="0043045A">
      <w:pPr>
        <w:spacing w:after="0" w:line="240" w:lineRule="auto"/>
        <w:ind w:firstLine="540"/>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Проведено поіменне голосування.</w:t>
      </w:r>
    </w:p>
    <w:p w:rsidR="008C0812" w:rsidRPr="00A23085" w:rsidRDefault="008C0812" w:rsidP="0043045A">
      <w:pPr>
        <w:spacing w:after="0" w:line="240" w:lineRule="auto"/>
        <w:ind w:right="-5" w:firstLine="540"/>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Підсумки поіменного голосування:</w:t>
      </w:r>
    </w:p>
    <w:p w:rsidR="008C0812" w:rsidRPr="00A23085" w:rsidRDefault="008C0812" w:rsidP="0043045A">
      <w:pPr>
        <w:spacing w:after="0" w:line="240" w:lineRule="auto"/>
        <w:ind w:firstLine="540"/>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«за» - 29</w:t>
      </w:r>
    </w:p>
    <w:p w:rsidR="008C0812" w:rsidRPr="00A23085" w:rsidRDefault="008C0812" w:rsidP="0043045A">
      <w:pPr>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«проти» - 0</w:t>
      </w:r>
    </w:p>
    <w:p w:rsidR="008C0812" w:rsidRPr="00A23085" w:rsidRDefault="008C0812" w:rsidP="0043045A">
      <w:pPr>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«утримались» - 0 </w:t>
      </w:r>
    </w:p>
    <w:p w:rsidR="008C0812" w:rsidRDefault="008C0812" w:rsidP="00833DE5">
      <w:pPr>
        <w:spacing w:after="0" w:line="240" w:lineRule="auto"/>
        <w:ind w:firstLine="567"/>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«не голосували» - 2</w:t>
      </w:r>
    </w:p>
    <w:p w:rsidR="008C0812" w:rsidRPr="00A23085" w:rsidRDefault="008C0812" w:rsidP="00AA5044">
      <w:pPr>
        <w:tabs>
          <w:tab w:val="left" w:pos="0"/>
        </w:tabs>
        <w:spacing w:after="0" w:line="240" w:lineRule="atLeast"/>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ВИРІШИЛИ: затвердити запропонований проєкт рішення.</w:t>
      </w:r>
    </w:p>
    <w:p w:rsidR="008C0812" w:rsidRPr="00A23085" w:rsidRDefault="008C0812" w:rsidP="00AA5044">
      <w:pPr>
        <w:widowControl w:val="0"/>
        <w:tabs>
          <w:tab w:val="num" w:pos="0"/>
          <w:tab w:val="num"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23085">
        <w:rPr>
          <w:rFonts w:ascii="Times New Roman" w:hAnsi="Times New Roman" w:cs="Times New Roman"/>
          <w:sz w:val="28"/>
          <w:szCs w:val="28"/>
          <w:lang w:val="uk-UA"/>
        </w:rPr>
        <w:t xml:space="preserve"> (Рішення № 6 та результати поіменного голосування додаються).</w:t>
      </w:r>
    </w:p>
    <w:p w:rsidR="008C0812" w:rsidRDefault="008C0812" w:rsidP="00AA5044">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8C0812" w:rsidRPr="00706B12" w:rsidRDefault="008C0812" w:rsidP="00AA5044">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8C0812" w:rsidRPr="00A23085"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sidRPr="00A23085">
        <w:rPr>
          <w:rFonts w:ascii="Times New Roman" w:hAnsi="Times New Roman" w:cs="Times New Roman"/>
          <w:bCs/>
          <w:sz w:val="28"/>
          <w:szCs w:val="28"/>
          <w:lang w:val="uk-UA"/>
        </w:rPr>
        <w:t xml:space="preserve">7. </w:t>
      </w:r>
      <w:r w:rsidRPr="00A23085">
        <w:rPr>
          <w:rFonts w:ascii="Times New Roman" w:hAnsi="Times New Roman" w:cs="Times New Roman"/>
          <w:sz w:val="28"/>
          <w:szCs w:val="28"/>
          <w:lang w:val="uk-UA"/>
        </w:rPr>
        <w:t>СЛУХАЛИ: Про внесення змін до Програми розвитку ефективного управління об’єктами комунальної власності Первомайської міської територіальної громади Миколаївської області на 2023-2025 роки, затвердженої рішенням міської ради від 24.11.2022 року № 10.</w:t>
      </w:r>
      <w:r w:rsidRPr="00A23085">
        <w:rPr>
          <w:rFonts w:ascii="Times New Roman" w:hAnsi="Times New Roman" w:cs="Times New Roman"/>
          <w:bCs/>
          <w:sz w:val="28"/>
          <w:szCs w:val="28"/>
          <w:lang w:val="uk-UA"/>
        </w:rPr>
        <w:t xml:space="preserve"> </w:t>
      </w:r>
    </w:p>
    <w:p w:rsidR="008C0812" w:rsidRPr="00A23085" w:rsidRDefault="008C0812" w:rsidP="00AA5044">
      <w:pPr>
        <w:spacing w:after="0" w:line="240" w:lineRule="auto"/>
        <w:ind w:firstLine="540"/>
        <w:jc w:val="both"/>
        <w:rPr>
          <w:rFonts w:ascii="Times New Roman" w:hAnsi="Times New Roman" w:cs="Times New Roman"/>
          <w:sz w:val="28"/>
          <w:szCs w:val="28"/>
          <w:u w:val="single"/>
          <w:lang w:val="uk-UA"/>
        </w:rPr>
      </w:pPr>
    </w:p>
    <w:p w:rsidR="008C0812" w:rsidRPr="00A23085" w:rsidRDefault="008C0812" w:rsidP="00A23085">
      <w:pPr>
        <w:widowControl w:val="0"/>
        <w:snapToGrid w:val="0"/>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A23085" w:rsidRDefault="008C0812" w:rsidP="00A23085">
      <w:pPr>
        <w:widowControl w:val="0"/>
        <w:snapToGrid w:val="0"/>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власності та земельних відносин міської ради</w:t>
      </w:r>
    </w:p>
    <w:p w:rsidR="008C0812" w:rsidRPr="00A23085" w:rsidRDefault="008C0812" w:rsidP="00AA5044">
      <w:pPr>
        <w:spacing w:after="0" w:line="240" w:lineRule="auto"/>
        <w:ind w:firstLine="540"/>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Надійшла пропозиція:</w:t>
      </w:r>
    </w:p>
    <w:p w:rsidR="008C0812" w:rsidRPr="00A23085" w:rsidRDefault="008C0812" w:rsidP="00AA5044">
      <w:pPr>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Затвердити запропонований проєкт рішення. </w:t>
      </w:r>
    </w:p>
    <w:p w:rsidR="008C0812" w:rsidRPr="00A23085" w:rsidRDefault="008C0812" w:rsidP="00AA5044">
      <w:pPr>
        <w:spacing w:after="0" w:line="240" w:lineRule="auto"/>
        <w:ind w:firstLine="540"/>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Проведено поіменне голосування.</w:t>
      </w:r>
    </w:p>
    <w:p w:rsidR="008C0812" w:rsidRPr="00A23085" w:rsidRDefault="008C0812" w:rsidP="00AA5044">
      <w:pPr>
        <w:spacing w:after="0" w:line="240" w:lineRule="auto"/>
        <w:ind w:right="-5" w:firstLine="540"/>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Підсумки поіменного голосування:</w:t>
      </w:r>
    </w:p>
    <w:p w:rsidR="008C0812" w:rsidRPr="00A23085" w:rsidRDefault="008C0812" w:rsidP="00AA5044">
      <w:pPr>
        <w:spacing w:after="0" w:line="240" w:lineRule="auto"/>
        <w:ind w:firstLine="540"/>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«за» - 28</w:t>
      </w:r>
    </w:p>
    <w:p w:rsidR="008C0812" w:rsidRPr="00A23085" w:rsidRDefault="008C0812" w:rsidP="00AA5044">
      <w:pPr>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«проти» - 0</w:t>
      </w:r>
    </w:p>
    <w:p w:rsidR="008C0812" w:rsidRPr="00A23085" w:rsidRDefault="008C0812" w:rsidP="00AA5044">
      <w:pPr>
        <w:spacing w:after="0" w:line="240" w:lineRule="auto"/>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 xml:space="preserve">        «утримались» - 0 </w:t>
      </w:r>
    </w:p>
    <w:p w:rsidR="008C0812" w:rsidRPr="00A23085" w:rsidRDefault="008C0812" w:rsidP="00833DE5">
      <w:pPr>
        <w:spacing w:after="0" w:line="240" w:lineRule="auto"/>
        <w:ind w:firstLine="567"/>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«не голосували» - 3</w:t>
      </w:r>
    </w:p>
    <w:p w:rsidR="008C0812" w:rsidRPr="00A23085" w:rsidRDefault="008C0812" w:rsidP="00AA5044">
      <w:pPr>
        <w:tabs>
          <w:tab w:val="left" w:pos="0"/>
        </w:tabs>
        <w:spacing w:after="0" w:line="240" w:lineRule="atLeast"/>
        <w:jc w:val="both"/>
        <w:rPr>
          <w:rFonts w:ascii="Times New Roman" w:hAnsi="Times New Roman" w:cs="Times New Roman"/>
          <w:sz w:val="28"/>
          <w:szCs w:val="28"/>
          <w:lang w:val="uk-UA"/>
        </w:rPr>
      </w:pPr>
      <w:r w:rsidRPr="00A23085">
        <w:rPr>
          <w:rFonts w:ascii="Times New Roman" w:hAnsi="Times New Roman" w:cs="Times New Roman"/>
          <w:sz w:val="28"/>
          <w:szCs w:val="28"/>
          <w:lang w:val="uk-UA"/>
        </w:rPr>
        <w:t>ВИРІШИЛИ: затвердити запропонований проєкт рішення.</w:t>
      </w:r>
    </w:p>
    <w:p w:rsidR="008C0812" w:rsidRPr="00A23085" w:rsidRDefault="008C0812" w:rsidP="00AA5044">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23085">
        <w:rPr>
          <w:rFonts w:ascii="Times New Roman" w:hAnsi="Times New Roman" w:cs="Times New Roman"/>
          <w:sz w:val="28"/>
          <w:szCs w:val="28"/>
          <w:lang w:val="uk-UA"/>
        </w:rPr>
        <w:t xml:space="preserve"> (Рішення № 7 та результати поіменного голосування додаються).</w:t>
      </w:r>
    </w:p>
    <w:p w:rsidR="008C0812" w:rsidRPr="00F1625E"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sidRPr="00F1625E">
        <w:rPr>
          <w:rFonts w:ascii="Times New Roman" w:hAnsi="Times New Roman" w:cs="Times New Roman"/>
          <w:bCs/>
          <w:sz w:val="28"/>
          <w:szCs w:val="28"/>
          <w:lang w:val="uk-UA"/>
        </w:rPr>
        <w:t xml:space="preserve">8. </w:t>
      </w:r>
      <w:r w:rsidRPr="00F1625E">
        <w:rPr>
          <w:rFonts w:ascii="Times New Roman" w:hAnsi="Times New Roman" w:cs="Times New Roman"/>
          <w:sz w:val="28"/>
          <w:szCs w:val="28"/>
          <w:lang w:val="uk-UA"/>
        </w:rPr>
        <w:t>СЛУХАЛИ: Про внесення змін до рішення міської ради від 23.12.2021 № 5                     «Про затвердження Програми розроблення Комплексного плану просторового розвитку території Первомайської міської територіальної громади на                    2022-2024 роки»</w:t>
      </w:r>
      <w:r w:rsidRPr="00F1625E">
        <w:rPr>
          <w:rFonts w:ascii="Times New Roman" w:hAnsi="Times New Roman" w:cs="Times New Roman"/>
          <w:bCs/>
          <w:sz w:val="28"/>
          <w:szCs w:val="28"/>
          <w:lang w:val="uk-UA"/>
        </w:rPr>
        <w:t>.</w:t>
      </w:r>
    </w:p>
    <w:p w:rsidR="008C0812" w:rsidRPr="00F1625E"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p>
    <w:p w:rsidR="008C0812" w:rsidRDefault="008C0812" w:rsidP="00F1625E">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F1625E">
        <w:rPr>
          <w:rFonts w:ascii="Times New Roman" w:hAnsi="Times New Roman" w:cs="Times New Roman"/>
          <w:sz w:val="28"/>
          <w:szCs w:val="28"/>
          <w:lang w:val="uk-UA"/>
        </w:rPr>
        <w:t>ДОПОВІДАЧ: Лариса КОРЧЕВНА -  в</w:t>
      </w:r>
      <w:r>
        <w:rPr>
          <w:rFonts w:ascii="Times New Roman" w:hAnsi="Times New Roman" w:cs="Times New Roman"/>
          <w:sz w:val="28"/>
          <w:szCs w:val="28"/>
          <w:lang w:val="uk-UA"/>
        </w:rPr>
        <w:t>иконуюча обов’язки</w:t>
      </w:r>
      <w:r w:rsidRPr="00F1625E">
        <w:rPr>
          <w:rFonts w:ascii="Times New Roman" w:hAnsi="Times New Roman" w:cs="Times New Roman"/>
          <w:sz w:val="28"/>
          <w:szCs w:val="28"/>
          <w:lang w:val="uk-UA"/>
        </w:rPr>
        <w:t xml:space="preserve"> начальника відділу </w:t>
      </w:r>
    </w:p>
    <w:p w:rsidR="008C0812" w:rsidRPr="00F1625E" w:rsidRDefault="008C0812" w:rsidP="00F1625E">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1625E">
        <w:rPr>
          <w:rFonts w:ascii="Times New Roman" w:hAnsi="Times New Roman" w:cs="Times New Roman"/>
          <w:sz w:val="28"/>
          <w:szCs w:val="28"/>
          <w:lang w:val="uk-UA"/>
        </w:rPr>
        <w:t xml:space="preserve">містобудування та архітектури виконавчого комітету </w:t>
      </w:r>
      <w:r>
        <w:rPr>
          <w:rFonts w:ascii="Times New Roman" w:hAnsi="Times New Roman" w:cs="Times New Roman"/>
          <w:sz w:val="28"/>
          <w:szCs w:val="28"/>
          <w:lang w:val="uk-UA"/>
        </w:rPr>
        <w:t>м</w:t>
      </w:r>
      <w:r w:rsidRPr="00F1625E">
        <w:rPr>
          <w:rFonts w:ascii="Times New Roman" w:hAnsi="Times New Roman" w:cs="Times New Roman"/>
          <w:sz w:val="28"/>
          <w:szCs w:val="28"/>
          <w:lang w:val="uk-UA"/>
        </w:rPr>
        <w:t>іської ради</w:t>
      </w:r>
    </w:p>
    <w:p w:rsidR="008C0812" w:rsidRDefault="008C0812" w:rsidP="00AA5044">
      <w:pPr>
        <w:spacing w:after="0" w:line="240" w:lineRule="auto"/>
        <w:ind w:firstLine="540"/>
        <w:jc w:val="both"/>
        <w:rPr>
          <w:rFonts w:ascii="Times New Roman" w:hAnsi="Times New Roman" w:cs="Times New Roman"/>
          <w:sz w:val="28"/>
          <w:szCs w:val="28"/>
          <w:lang w:val="uk-UA"/>
        </w:rPr>
      </w:pPr>
    </w:p>
    <w:p w:rsidR="008C0812" w:rsidRPr="00F1625E" w:rsidRDefault="008C0812" w:rsidP="00AA5044">
      <w:pPr>
        <w:spacing w:after="0" w:line="240" w:lineRule="auto"/>
        <w:ind w:firstLine="540"/>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Надійшла пропозиція:</w:t>
      </w:r>
    </w:p>
    <w:p w:rsidR="008C0812" w:rsidRPr="00F1625E" w:rsidRDefault="008C0812" w:rsidP="00AA5044">
      <w:pPr>
        <w:spacing w:after="0" w:line="240" w:lineRule="auto"/>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 xml:space="preserve">- Затвердити запропонований проєкт рішення. </w:t>
      </w:r>
    </w:p>
    <w:p w:rsidR="008C0812" w:rsidRPr="00F1625E" w:rsidRDefault="008C0812" w:rsidP="00AA5044">
      <w:pPr>
        <w:spacing w:after="0" w:line="240" w:lineRule="auto"/>
        <w:ind w:firstLine="540"/>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Проведено поіменне голосування.</w:t>
      </w:r>
    </w:p>
    <w:p w:rsidR="008C0812" w:rsidRPr="00F1625E" w:rsidRDefault="008C0812" w:rsidP="00AA5044">
      <w:pPr>
        <w:spacing w:after="0" w:line="240" w:lineRule="auto"/>
        <w:ind w:right="-5" w:firstLine="540"/>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Підсумки поіменного голосування:</w:t>
      </w:r>
    </w:p>
    <w:p w:rsidR="008C0812" w:rsidRPr="00F1625E" w:rsidRDefault="008C0812" w:rsidP="00AA5044">
      <w:pPr>
        <w:spacing w:after="0" w:line="240" w:lineRule="auto"/>
        <w:ind w:firstLine="540"/>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«за» - 29</w:t>
      </w:r>
    </w:p>
    <w:p w:rsidR="008C0812" w:rsidRPr="00F1625E" w:rsidRDefault="008C0812" w:rsidP="00AA5044">
      <w:pPr>
        <w:spacing w:after="0" w:line="240" w:lineRule="auto"/>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 xml:space="preserve">        «проти» - 0</w:t>
      </w:r>
    </w:p>
    <w:p w:rsidR="008C0812" w:rsidRPr="00F1625E" w:rsidRDefault="008C0812" w:rsidP="00AA5044">
      <w:pPr>
        <w:spacing w:after="0" w:line="240" w:lineRule="auto"/>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 xml:space="preserve">        «утримались» - 0 </w:t>
      </w:r>
    </w:p>
    <w:p w:rsidR="008C0812" w:rsidRDefault="008C0812" w:rsidP="00AA5044">
      <w:pPr>
        <w:spacing w:after="0" w:line="240" w:lineRule="auto"/>
        <w:ind w:firstLine="567"/>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«не голосували» - 2</w:t>
      </w:r>
    </w:p>
    <w:p w:rsidR="008C0812" w:rsidRPr="00F1625E" w:rsidRDefault="008C0812" w:rsidP="00AA5044">
      <w:pPr>
        <w:spacing w:after="0" w:line="240" w:lineRule="auto"/>
        <w:ind w:firstLine="567"/>
        <w:jc w:val="both"/>
        <w:rPr>
          <w:rFonts w:ascii="Times New Roman" w:hAnsi="Times New Roman" w:cs="Times New Roman"/>
          <w:sz w:val="28"/>
          <w:szCs w:val="28"/>
          <w:lang w:val="uk-UA"/>
        </w:rPr>
      </w:pPr>
    </w:p>
    <w:p w:rsidR="008C0812" w:rsidRPr="00F1625E" w:rsidRDefault="008C0812" w:rsidP="00AA5044">
      <w:pPr>
        <w:tabs>
          <w:tab w:val="left" w:pos="0"/>
        </w:tabs>
        <w:spacing w:after="0" w:line="240" w:lineRule="atLeast"/>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ВИРІШИЛИ: затвердити запропонований проєкт рішення.</w:t>
      </w:r>
    </w:p>
    <w:p w:rsidR="008C0812" w:rsidRDefault="008C0812"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1625E">
        <w:rPr>
          <w:rFonts w:ascii="Times New Roman" w:hAnsi="Times New Roman" w:cs="Times New Roman"/>
          <w:sz w:val="28"/>
          <w:szCs w:val="28"/>
          <w:lang w:val="uk-UA"/>
        </w:rPr>
        <w:t>(Рішення № 8 та результати поіменного голосування додаються).</w:t>
      </w:r>
    </w:p>
    <w:p w:rsidR="008C0812" w:rsidRDefault="008C0812"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Pr="00F1625E" w:rsidRDefault="008C0812"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Pr="00F1625E" w:rsidRDefault="008C0812" w:rsidP="0043045A">
      <w:pPr>
        <w:spacing w:after="0" w:line="240" w:lineRule="auto"/>
        <w:jc w:val="both"/>
        <w:rPr>
          <w:rFonts w:ascii="Times New Roman" w:hAnsi="Times New Roman" w:cs="Times New Roman"/>
          <w:sz w:val="28"/>
          <w:szCs w:val="28"/>
          <w:lang w:val="uk-UA"/>
        </w:rPr>
      </w:pPr>
      <w:r w:rsidRPr="00F1625E">
        <w:rPr>
          <w:rFonts w:ascii="Times New Roman" w:hAnsi="Times New Roman" w:cs="Times New Roman"/>
          <w:bCs/>
          <w:sz w:val="28"/>
          <w:szCs w:val="28"/>
          <w:lang w:val="uk-UA"/>
        </w:rPr>
        <w:t xml:space="preserve">9. </w:t>
      </w:r>
      <w:r w:rsidRPr="00F1625E">
        <w:rPr>
          <w:rFonts w:ascii="Times New Roman" w:hAnsi="Times New Roman" w:cs="Times New Roman"/>
          <w:sz w:val="28"/>
          <w:szCs w:val="28"/>
          <w:lang w:val="uk-UA"/>
        </w:rPr>
        <w:t>СЛУХАЛИ: Про затвердження Комплексної програми захисту прав дітей Первомайської міської територіальної громади «Дитинство» на 2024-2027 роки.</w:t>
      </w:r>
    </w:p>
    <w:p w:rsidR="008C0812" w:rsidRPr="00F1625E" w:rsidRDefault="008C0812" w:rsidP="0043045A">
      <w:pPr>
        <w:spacing w:after="0" w:line="240" w:lineRule="auto"/>
        <w:jc w:val="both"/>
        <w:rPr>
          <w:rFonts w:ascii="Times New Roman" w:hAnsi="Times New Roman" w:cs="Times New Roman"/>
          <w:sz w:val="28"/>
          <w:szCs w:val="28"/>
          <w:lang w:val="uk-UA"/>
        </w:rPr>
      </w:pPr>
    </w:p>
    <w:p w:rsidR="008C0812" w:rsidRPr="00F1625E" w:rsidRDefault="008C0812" w:rsidP="00F1625E">
      <w:pPr>
        <w:tabs>
          <w:tab w:val="left" w:pos="5970"/>
        </w:tabs>
        <w:spacing w:after="0" w:line="240" w:lineRule="auto"/>
        <w:rPr>
          <w:rFonts w:ascii="Times New Roman" w:hAnsi="Times New Roman" w:cs="Times New Roman"/>
          <w:sz w:val="28"/>
          <w:szCs w:val="28"/>
          <w:lang w:val="uk-UA"/>
        </w:rPr>
      </w:pPr>
      <w:r w:rsidRPr="00F1625E">
        <w:rPr>
          <w:rFonts w:ascii="Times New Roman" w:hAnsi="Times New Roman" w:cs="Times New Roman"/>
          <w:sz w:val="28"/>
          <w:szCs w:val="28"/>
          <w:lang w:val="uk-UA"/>
        </w:rPr>
        <w:t>ДОПОВІДАЧ: Наталія  ПЕРКОВА - н</w:t>
      </w:r>
      <w:r>
        <w:rPr>
          <w:rFonts w:ascii="Times New Roman" w:hAnsi="Times New Roman" w:cs="Times New Roman"/>
          <w:sz w:val="28"/>
          <w:szCs w:val="28"/>
        </w:rPr>
        <w:t>ачальник</w:t>
      </w:r>
      <w:r w:rsidRPr="00F1625E">
        <w:rPr>
          <w:rFonts w:ascii="Times New Roman" w:hAnsi="Times New Roman" w:cs="Times New Roman"/>
          <w:sz w:val="28"/>
          <w:szCs w:val="28"/>
        </w:rPr>
        <w:t xml:space="preserve"> </w:t>
      </w:r>
      <w:r w:rsidRPr="00F1625E">
        <w:rPr>
          <w:rFonts w:ascii="Times New Roman" w:hAnsi="Times New Roman" w:cs="Times New Roman"/>
          <w:sz w:val="28"/>
          <w:szCs w:val="28"/>
          <w:lang w:val="uk-UA"/>
        </w:rPr>
        <w:t xml:space="preserve"> </w:t>
      </w:r>
      <w:r w:rsidRPr="00F1625E">
        <w:rPr>
          <w:rFonts w:ascii="Times New Roman" w:hAnsi="Times New Roman" w:cs="Times New Roman"/>
          <w:sz w:val="28"/>
          <w:szCs w:val="28"/>
        </w:rPr>
        <w:t xml:space="preserve">управління </w:t>
      </w:r>
    </w:p>
    <w:p w:rsidR="008C0812" w:rsidRPr="00F1625E" w:rsidRDefault="008C0812" w:rsidP="00F162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1625E">
        <w:rPr>
          <w:rFonts w:ascii="Times New Roman" w:hAnsi="Times New Roman" w:cs="Times New Roman"/>
          <w:sz w:val="28"/>
          <w:szCs w:val="28"/>
        </w:rPr>
        <w:t>«Служба у справах</w:t>
      </w:r>
      <w:r w:rsidRPr="00F1625E">
        <w:rPr>
          <w:rFonts w:ascii="Times New Roman" w:hAnsi="Times New Roman" w:cs="Times New Roman"/>
          <w:sz w:val="28"/>
          <w:szCs w:val="28"/>
          <w:lang w:val="uk-UA"/>
        </w:rPr>
        <w:t xml:space="preserve"> </w:t>
      </w:r>
      <w:r w:rsidRPr="00F1625E">
        <w:rPr>
          <w:rFonts w:ascii="Times New Roman" w:hAnsi="Times New Roman" w:cs="Times New Roman"/>
          <w:sz w:val="28"/>
          <w:szCs w:val="28"/>
        </w:rPr>
        <w:t>дітей» Первомайської міської ради</w:t>
      </w:r>
    </w:p>
    <w:p w:rsidR="008C0812" w:rsidRPr="00F1625E" w:rsidRDefault="008C0812" w:rsidP="00F1625E">
      <w:pPr>
        <w:spacing w:after="0" w:line="240" w:lineRule="auto"/>
        <w:ind w:firstLine="540"/>
        <w:jc w:val="both"/>
        <w:rPr>
          <w:rFonts w:ascii="Times New Roman" w:hAnsi="Times New Roman" w:cs="Times New Roman"/>
          <w:sz w:val="28"/>
          <w:szCs w:val="28"/>
          <w:lang w:val="uk-UA"/>
        </w:rPr>
      </w:pPr>
    </w:p>
    <w:p w:rsidR="008C0812" w:rsidRPr="00F1625E" w:rsidRDefault="008C0812" w:rsidP="00F1625E">
      <w:pPr>
        <w:spacing w:after="0" w:line="240" w:lineRule="auto"/>
        <w:ind w:firstLine="540"/>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Надійшла пропозиція:</w:t>
      </w:r>
    </w:p>
    <w:p w:rsidR="008C0812" w:rsidRPr="00F1625E" w:rsidRDefault="008C0812" w:rsidP="00F1625E">
      <w:pPr>
        <w:spacing w:after="0" w:line="240" w:lineRule="auto"/>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 xml:space="preserve">- Затвердити запропонований проєкт рішення. </w:t>
      </w:r>
    </w:p>
    <w:p w:rsidR="008C0812" w:rsidRPr="00F1625E" w:rsidRDefault="008C0812" w:rsidP="00F1625E">
      <w:pPr>
        <w:spacing w:after="0" w:line="240" w:lineRule="auto"/>
        <w:ind w:firstLine="540"/>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Проведено поіменне голосування.</w:t>
      </w:r>
    </w:p>
    <w:p w:rsidR="008C0812" w:rsidRPr="00F1625E" w:rsidRDefault="008C0812" w:rsidP="00F1625E">
      <w:pPr>
        <w:spacing w:after="0" w:line="240" w:lineRule="auto"/>
        <w:ind w:right="-5" w:firstLine="540"/>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Підсумки поіменного голосування:</w:t>
      </w:r>
    </w:p>
    <w:p w:rsidR="008C0812" w:rsidRPr="00F1625E" w:rsidRDefault="008C0812" w:rsidP="00F1625E">
      <w:pPr>
        <w:spacing w:after="0" w:line="240" w:lineRule="auto"/>
        <w:ind w:firstLine="567"/>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«за» - одностайно</w:t>
      </w:r>
    </w:p>
    <w:p w:rsidR="008C0812" w:rsidRPr="00F1625E" w:rsidRDefault="008C0812" w:rsidP="00F1625E">
      <w:pPr>
        <w:tabs>
          <w:tab w:val="left" w:pos="0"/>
        </w:tabs>
        <w:spacing w:after="0" w:line="240" w:lineRule="atLeast"/>
        <w:jc w:val="both"/>
        <w:rPr>
          <w:rFonts w:ascii="Times New Roman" w:hAnsi="Times New Roman" w:cs="Times New Roman"/>
          <w:sz w:val="28"/>
          <w:szCs w:val="28"/>
          <w:lang w:val="uk-UA"/>
        </w:rPr>
      </w:pPr>
    </w:p>
    <w:p w:rsidR="008C0812" w:rsidRPr="00F1625E" w:rsidRDefault="008C0812" w:rsidP="00F1625E">
      <w:pPr>
        <w:tabs>
          <w:tab w:val="left" w:pos="0"/>
        </w:tabs>
        <w:spacing w:after="0" w:line="240" w:lineRule="atLeast"/>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ВИРІШИЛИ: затвердити запропонований проєкт рішення.</w:t>
      </w:r>
    </w:p>
    <w:p w:rsidR="008C0812" w:rsidRPr="00F1625E" w:rsidRDefault="008C0812" w:rsidP="00F1625E">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1625E">
        <w:rPr>
          <w:rFonts w:ascii="Times New Roman" w:hAnsi="Times New Roman" w:cs="Times New Roman"/>
          <w:sz w:val="28"/>
          <w:szCs w:val="28"/>
          <w:lang w:val="uk-UA"/>
        </w:rPr>
        <w:t>(Рішення № 9 та результати поіменного голосування додаються).</w:t>
      </w:r>
    </w:p>
    <w:p w:rsidR="008C0812" w:rsidRDefault="008C0812" w:rsidP="0043045A">
      <w:pPr>
        <w:spacing w:after="0" w:line="240" w:lineRule="auto"/>
        <w:jc w:val="both"/>
        <w:rPr>
          <w:rFonts w:ascii="Times New Roman" w:hAnsi="Times New Roman" w:cs="Times New Roman"/>
          <w:sz w:val="28"/>
          <w:szCs w:val="28"/>
          <w:highlight w:val="yellow"/>
          <w:lang w:val="uk-UA"/>
        </w:rPr>
      </w:pPr>
    </w:p>
    <w:p w:rsidR="008C0812" w:rsidRDefault="008C0812" w:rsidP="0043045A">
      <w:pPr>
        <w:spacing w:after="0" w:line="240" w:lineRule="auto"/>
        <w:jc w:val="both"/>
        <w:rPr>
          <w:rFonts w:ascii="Times New Roman" w:hAnsi="Times New Roman" w:cs="Times New Roman"/>
          <w:sz w:val="28"/>
          <w:szCs w:val="28"/>
          <w:highlight w:val="yellow"/>
          <w:lang w:val="uk-UA"/>
        </w:rPr>
      </w:pPr>
    </w:p>
    <w:p w:rsidR="008C0812" w:rsidRPr="00F1625E" w:rsidRDefault="008C0812" w:rsidP="0043045A">
      <w:pPr>
        <w:spacing w:after="0" w:line="240" w:lineRule="auto"/>
        <w:jc w:val="both"/>
        <w:rPr>
          <w:rFonts w:ascii="Times New Roman" w:hAnsi="Times New Roman" w:cs="Times New Roman"/>
          <w:sz w:val="28"/>
          <w:szCs w:val="28"/>
          <w:lang w:val="uk-UA"/>
        </w:rPr>
      </w:pPr>
      <w:r w:rsidRPr="00F1625E">
        <w:rPr>
          <w:rFonts w:ascii="Times New Roman" w:hAnsi="Times New Roman" w:cs="Times New Roman"/>
          <w:sz w:val="28"/>
          <w:szCs w:val="28"/>
          <w:lang w:val="uk-UA"/>
        </w:rPr>
        <w:t>10. СЛУХАЛИ:</w:t>
      </w:r>
      <w:r w:rsidRPr="00F1625E">
        <w:t xml:space="preserve"> </w:t>
      </w:r>
      <w:r w:rsidRPr="00F1625E">
        <w:rPr>
          <w:rFonts w:ascii="Times New Roman" w:hAnsi="Times New Roman" w:cs="Times New Roman"/>
          <w:iCs/>
          <w:sz w:val="28"/>
          <w:szCs w:val="28"/>
          <w:lang w:val="uk-UA"/>
        </w:rPr>
        <w:t>Про бюджет Первомайської міської територіальної громади на 2024 рік</w:t>
      </w:r>
      <w:r w:rsidRPr="00F1625E">
        <w:rPr>
          <w:rFonts w:ascii="Times New Roman" w:hAnsi="Times New Roman" w:cs="Times New Roman"/>
          <w:sz w:val="28"/>
          <w:szCs w:val="28"/>
          <w:lang w:val="uk-UA"/>
        </w:rPr>
        <w:t>.</w:t>
      </w:r>
    </w:p>
    <w:p w:rsidR="008C0812" w:rsidRPr="00F1625E" w:rsidRDefault="008C0812" w:rsidP="0043045A">
      <w:pPr>
        <w:tabs>
          <w:tab w:val="left" w:pos="851"/>
          <w:tab w:val="left" w:pos="1418"/>
          <w:tab w:val="left" w:pos="7200"/>
        </w:tabs>
        <w:spacing w:after="0" w:line="240" w:lineRule="auto"/>
        <w:jc w:val="both"/>
        <w:outlineLvl w:val="0"/>
        <w:rPr>
          <w:rFonts w:ascii="Times New Roman" w:hAnsi="Times New Roman" w:cs="Times New Roman"/>
          <w:sz w:val="30"/>
          <w:szCs w:val="30"/>
          <w:lang w:val="uk-UA"/>
        </w:rPr>
      </w:pPr>
    </w:p>
    <w:p w:rsidR="008C0812" w:rsidRDefault="008C0812" w:rsidP="00F162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ДОПОВІДАЧ: </w:t>
      </w:r>
      <w:r w:rsidRPr="00F1625E">
        <w:rPr>
          <w:rFonts w:ascii="Times New Roman" w:hAnsi="Times New Roman" w:cs="Times New Roman"/>
          <w:sz w:val="28"/>
          <w:szCs w:val="28"/>
          <w:lang w:val="uk-UA"/>
        </w:rPr>
        <w:t xml:space="preserve">Сергій ШУГУРОВ </w:t>
      </w:r>
      <w:r>
        <w:rPr>
          <w:rFonts w:ascii="Times New Roman" w:hAnsi="Times New Roman" w:cs="Times New Roman"/>
          <w:sz w:val="28"/>
          <w:szCs w:val="28"/>
          <w:lang w:val="uk-UA"/>
        </w:rPr>
        <w:t>-</w:t>
      </w:r>
      <w:r w:rsidRPr="00F1625E">
        <w:rPr>
          <w:rFonts w:ascii="Times New Roman" w:hAnsi="Times New Roman" w:cs="Times New Roman"/>
          <w:sz w:val="28"/>
          <w:szCs w:val="28"/>
          <w:lang w:val="uk-UA"/>
        </w:rPr>
        <w:t xml:space="preserve"> начальник фінансового управління </w:t>
      </w:r>
    </w:p>
    <w:p w:rsidR="008C0812" w:rsidRPr="00F1625E" w:rsidRDefault="008C0812" w:rsidP="00F162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1625E">
        <w:rPr>
          <w:rFonts w:ascii="Times New Roman" w:hAnsi="Times New Roman" w:cs="Times New Roman"/>
          <w:sz w:val="28"/>
          <w:szCs w:val="28"/>
          <w:lang w:val="uk-UA"/>
        </w:rPr>
        <w:t>міської ради</w:t>
      </w:r>
    </w:p>
    <w:p w:rsidR="008C0812" w:rsidRDefault="008C0812" w:rsidP="0043045A">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Default="008C0812" w:rsidP="0043045A">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F1625E" w:rsidRDefault="008C0812" w:rsidP="0043045A">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545E1F" w:rsidRDefault="008C0812" w:rsidP="00D257AC">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8C0812" w:rsidRPr="00545E1F" w:rsidRDefault="008C0812" w:rsidP="00D257AC">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8C0812" w:rsidRPr="00545E1F" w:rsidRDefault="008C0812" w:rsidP="00D257AC">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8C0812" w:rsidRPr="00545E1F" w:rsidRDefault="008C0812" w:rsidP="00D257AC">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8C0812" w:rsidRPr="00545E1F" w:rsidRDefault="008C0812" w:rsidP="00D257AC">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r>
      <w:r w:rsidRPr="00545E1F">
        <w:rPr>
          <w:rFonts w:ascii="Times New Roman" w:hAnsi="Times New Roman" w:cs="Times New Roman"/>
          <w:sz w:val="28"/>
          <w:szCs w:val="28"/>
          <w:lang w:val="uk-UA"/>
        </w:rPr>
        <w:tab/>
        <w:t>«за» - одностайно</w:t>
      </w:r>
    </w:p>
    <w:p w:rsidR="008C0812" w:rsidRPr="00545E1F" w:rsidRDefault="008C0812" w:rsidP="00DA3947">
      <w:pPr>
        <w:tabs>
          <w:tab w:val="left" w:pos="0"/>
        </w:tabs>
        <w:spacing w:after="0" w:line="240" w:lineRule="atLeast"/>
        <w:jc w:val="both"/>
        <w:rPr>
          <w:rFonts w:ascii="Times New Roman" w:hAnsi="Times New Roman" w:cs="Times New Roman"/>
          <w:sz w:val="28"/>
          <w:szCs w:val="28"/>
          <w:lang w:val="uk-UA"/>
        </w:rPr>
      </w:pPr>
    </w:p>
    <w:p w:rsidR="008C0812" w:rsidRPr="00545E1F" w:rsidRDefault="008C0812" w:rsidP="00D257AC">
      <w:pPr>
        <w:tabs>
          <w:tab w:val="left" w:pos="0"/>
          <w:tab w:val="num" w:pos="1495"/>
          <w:tab w:val="left" w:pos="5358"/>
          <w:tab w:val="left" w:pos="6011"/>
          <w:tab w:val="left" w:pos="7200"/>
        </w:tabs>
        <w:spacing w:line="240" w:lineRule="auto"/>
        <w:ind w:firstLine="567"/>
        <w:jc w:val="both"/>
        <w:outlineLvl w:val="0"/>
        <w:rPr>
          <w:rFonts w:ascii="Times New Roman" w:hAnsi="Times New Roman" w:cs="Times New Roman"/>
          <w:sz w:val="28"/>
          <w:szCs w:val="28"/>
          <w:lang w:val="uk-UA"/>
        </w:rPr>
      </w:pPr>
      <w:r w:rsidRPr="00545E1F">
        <w:rPr>
          <w:rFonts w:ascii="Times New Roman" w:hAnsi="Times New Roman" w:cs="Times New Roman"/>
          <w:b/>
          <w:bCs/>
          <w:sz w:val="28"/>
          <w:szCs w:val="28"/>
          <w:lang w:val="uk-UA"/>
        </w:rPr>
        <w:t>Олег Михайлович</w:t>
      </w:r>
      <w:r w:rsidRPr="00545E1F">
        <w:rPr>
          <w:rFonts w:ascii="Times New Roman" w:hAnsi="Times New Roman" w:cs="Times New Roman"/>
          <w:sz w:val="28"/>
          <w:szCs w:val="28"/>
          <w:lang w:val="uk-UA"/>
        </w:rPr>
        <w:t xml:space="preserve"> зазначив, що від Погоджувальної ради н</w:t>
      </w:r>
      <w:r w:rsidRPr="00545E1F">
        <w:rPr>
          <w:rFonts w:ascii="Times New Roman" w:hAnsi="Times New Roman" w:cs="Times New Roman"/>
          <w:sz w:val="28"/>
          <w:lang w:val="uk-UA"/>
        </w:rPr>
        <w:t xml:space="preserve">адійшли рекомендації внести до проєкту рішення такі </w:t>
      </w:r>
      <w:r>
        <w:rPr>
          <w:rFonts w:ascii="Times New Roman" w:hAnsi="Times New Roman" w:cs="Times New Roman"/>
          <w:sz w:val="28"/>
          <w:lang w:val="uk-UA"/>
        </w:rPr>
        <w:t>доповнення</w:t>
      </w:r>
      <w:r w:rsidRPr="00545E1F">
        <w:rPr>
          <w:rFonts w:ascii="Times New Roman" w:hAnsi="Times New Roman" w:cs="Times New Roman"/>
          <w:sz w:val="28"/>
          <w:lang w:val="uk-UA"/>
        </w:rPr>
        <w:t>:</w:t>
      </w:r>
    </w:p>
    <w:p w:rsidR="008C0812" w:rsidRPr="00D257AC" w:rsidRDefault="008C0812" w:rsidP="00D257AC">
      <w:pPr>
        <w:spacing w:after="0" w:line="240" w:lineRule="auto"/>
        <w:ind w:firstLine="567"/>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Внести зміни в додатки 1, 3, 5, 7</w:t>
      </w:r>
      <w:r>
        <w:rPr>
          <w:rFonts w:ascii="Times New Roman" w:hAnsi="Times New Roman" w:cs="Times New Roman"/>
          <w:sz w:val="28"/>
          <w:szCs w:val="28"/>
          <w:lang w:val="uk-UA"/>
        </w:rPr>
        <w:t xml:space="preserve">: </w:t>
      </w:r>
    </w:p>
    <w:p w:rsidR="008C0812" w:rsidRPr="00D257AC" w:rsidRDefault="008C0812" w:rsidP="00D257AC">
      <w:pPr>
        <w:spacing w:after="0" w:line="240" w:lineRule="auto"/>
        <w:ind w:firstLine="567"/>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Затвердити  доходи:</w:t>
      </w:r>
    </w:p>
    <w:p w:rsidR="008C0812" w:rsidRPr="00D257AC" w:rsidRDefault="008C0812" w:rsidP="00D257AC">
      <w:pPr>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 xml:space="preserve">Інші субвенції з місцевого бюджету (КБКД 41053900) субвенція з сільського бюджету Синюхино-Брідської  сільської ради до бюджету Первомайської міської територіальної громади на утримання </w:t>
      </w: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КНП "Первомайська центральна районна лікарня" -</w:t>
      </w: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360 000 грн.</w:t>
      </w:r>
    </w:p>
    <w:p w:rsidR="008C0812" w:rsidRPr="00D257AC" w:rsidRDefault="008C0812" w:rsidP="00D257AC">
      <w:pPr>
        <w:spacing w:after="0" w:line="240" w:lineRule="auto"/>
        <w:ind w:firstLine="540"/>
        <w:jc w:val="both"/>
        <w:rPr>
          <w:rFonts w:ascii="Times New Roman" w:hAnsi="Times New Roman" w:cs="Times New Roman"/>
          <w:b/>
          <w:sz w:val="28"/>
          <w:szCs w:val="28"/>
          <w:lang w:val="uk-UA"/>
        </w:rPr>
      </w:pPr>
      <w:r w:rsidRPr="00D257AC">
        <w:rPr>
          <w:rFonts w:ascii="Times New Roman" w:hAnsi="Times New Roman" w:cs="Times New Roman"/>
          <w:sz w:val="28"/>
          <w:szCs w:val="28"/>
          <w:lang w:val="uk-UA"/>
        </w:rPr>
        <w:t>Збільшити видатки</w:t>
      </w:r>
      <w:r w:rsidRPr="00D257AC">
        <w:rPr>
          <w:rFonts w:ascii="Times New Roman" w:hAnsi="Times New Roman" w:cs="Times New Roman"/>
          <w:b/>
          <w:sz w:val="28"/>
          <w:szCs w:val="28"/>
          <w:lang w:val="uk-UA"/>
        </w:rPr>
        <w:t>:</w:t>
      </w:r>
    </w:p>
    <w:p w:rsidR="008C0812" w:rsidRPr="00D257AC" w:rsidRDefault="008C0812" w:rsidP="00D257A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 xml:space="preserve">Виконавчому комітету міської ради, Багатопрофільна стаціонарна медична допомога населенню (КПКВКМБ 0212010, КЕКВ 2610) – 360 000 грн. по </w:t>
      </w: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КНП «Первомайська центральна районна лікарня»</w:t>
      </w:r>
      <w:r>
        <w:rPr>
          <w:rFonts w:ascii="Times New Roman" w:hAnsi="Times New Roman" w:cs="Times New Roman"/>
          <w:sz w:val="28"/>
          <w:szCs w:val="28"/>
          <w:lang w:val="uk-UA"/>
        </w:rPr>
        <w:t>.</w:t>
      </w:r>
    </w:p>
    <w:p w:rsidR="008C0812" w:rsidRDefault="008C0812" w:rsidP="00D257AC">
      <w:pPr>
        <w:spacing w:after="0" w:line="240" w:lineRule="auto"/>
        <w:ind w:firstLine="540"/>
        <w:jc w:val="both"/>
        <w:rPr>
          <w:rFonts w:ascii="Times New Roman" w:hAnsi="Times New Roman" w:cs="Times New Roman"/>
          <w:sz w:val="28"/>
          <w:szCs w:val="28"/>
          <w:lang w:val="uk-UA"/>
        </w:rPr>
      </w:pPr>
    </w:p>
    <w:p w:rsidR="008C0812" w:rsidRDefault="008C0812" w:rsidP="00D257AC">
      <w:pPr>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Внести зміни в додатки 1, 3, 5, 7</w:t>
      </w:r>
      <w:r>
        <w:rPr>
          <w:rFonts w:ascii="Times New Roman" w:hAnsi="Times New Roman" w:cs="Times New Roman"/>
          <w:sz w:val="28"/>
          <w:szCs w:val="28"/>
          <w:lang w:val="uk-UA"/>
        </w:rPr>
        <w:t>:</w:t>
      </w:r>
    </w:p>
    <w:p w:rsidR="008C0812" w:rsidRPr="00D257AC" w:rsidRDefault="008C0812" w:rsidP="00D257AC">
      <w:pPr>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 xml:space="preserve">Зменшити видатки:     </w:t>
      </w:r>
    </w:p>
    <w:p w:rsidR="008C0812" w:rsidRPr="00D257AC" w:rsidRDefault="008C0812" w:rsidP="00D257AC">
      <w:pPr>
        <w:spacing w:after="0" w:line="240" w:lineRule="auto"/>
        <w:ind w:firstLine="540"/>
        <w:jc w:val="both"/>
        <w:rPr>
          <w:rFonts w:ascii="Times New Roman" w:hAnsi="Times New Roman" w:cs="Times New Roman"/>
          <w:b/>
          <w:sz w:val="28"/>
          <w:szCs w:val="28"/>
          <w:lang w:val="uk-UA"/>
        </w:rPr>
      </w:pPr>
      <w:r w:rsidRPr="00D257AC">
        <w:rPr>
          <w:rFonts w:ascii="Times New Roman" w:hAnsi="Times New Roman" w:cs="Times New Roman"/>
          <w:sz w:val="28"/>
          <w:szCs w:val="28"/>
          <w:lang w:val="uk-UA"/>
        </w:rPr>
        <w:t xml:space="preserve">Виконавчому комітету міської ради, Багатопрофільна стаціонарна медична допомога населенню (КПКВКМБ 0212010, КЕКВ 2610) – 360 000 грн. по </w:t>
      </w: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КНП «Первомайська центральна районна лікарня»</w:t>
      </w:r>
      <w:r>
        <w:rPr>
          <w:rFonts w:ascii="Times New Roman" w:hAnsi="Times New Roman" w:cs="Times New Roman"/>
          <w:sz w:val="28"/>
          <w:szCs w:val="28"/>
          <w:lang w:val="uk-UA"/>
        </w:rPr>
        <w:t>.</w:t>
      </w:r>
      <w:r w:rsidRPr="00D257AC">
        <w:rPr>
          <w:rFonts w:ascii="Times New Roman" w:hAnsi="Times New Roman" w:cs="Times New Roman"/>
          <w:b/>
          <w:sz w:val="28"/>
          <w:szCs w:val="28"/>
          <w:lang w:val="uk-UA"/>
        </w:rPr>
        <w:t xml:space="preserve">   </w:t>
      </w:r>
    </w:p>
    <w:p w:rsidR="008C0812" w:rsidRDefault="008C0812" w:rsidP="00E47153">
      <w:pPr>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Управлінню освіти міської ради, Надання загальної середньої освіти закладами загальної середньої освіти за рахунок коштів місцевого бюджету (КПКВКМБ 0611021, КЕКВ 2230) – 2 000 000 грн.</w:t>
      </w:r>
    </w:p>
    <w:p w:rsidR="008C0812" w:rsidRPr="00E47153" w:rsidRDefault="008C0812" w:rsidP="00E47153">
      <w:pPr>
        <w:spacing w:after="0" w:line="240" w:lineRule="auto"/>
        <w:ind w:firstLine="540"/>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Збільшити видатки:   </w:t>
      </w:r>
    </w:p>
    <w:p w:rsidR="008C0812" w:rsidRPr="00D257AC" w:rsidRDefault="008C0812" w:rsidP="00D257AC">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 xml:space="preserve">Управлінню освіти міської ради, </w:t>
      </w:r>
      <w:r>
        <w:rPr>
          <w:rFonts w:ascii="Times New Roman" w:hAnsi="Times New Roman" w:cs="Times New Roman"/>
          <w:sz w:val="28"/>
          <w:szCs w:val="28"/>
          <w:lang w:val="uk-UA"/>
        </w:rPr>
        <w:t>всього – 100 000 грн., у</w:t>
      </w:r>
      <w:r w:rsidRPr="00D257AC">
        <w:rPr>
          <w:rFonts w:ascii="Times New Roman" w:hAnsi="Times New Roman" w:cs="Times New Roman"/>
          <w:sz w:val="28"/>
          <w:szCs w:val="28"/>
          <w:lang w:val="uk-UA"/>
        </w:rPr>
        <w:t xml:space="preserve"> тому числі:</w:t>
      </w:r>
    </w:p>
    <w:p w:rsidR="008C0812" w:rsidRDefault="008C0812" w:rsidP="00E47153">
      <w:pPr>
        <w:tabs>
          <w:tab w:val="left" w:pos="0"/>
        </w:tabs>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 Інші програми та заходи у сфері освіти (КПКВКМБ 0611142, КЕКВ 2240) – 60 000 грн., програма Первомайської міської територіальної громади «Маршрут до школи» на 2021-2025 роки;</w:t>
      </w:r>
    </w:p>
    <w:p w:rsidR="008C0812" w:rsidRPr="00D257AC" w:rsidRDefault="008C0812" w:rsidP="00E47153">
      <w:pPr>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 Утримання та навчально-тренувальна робота комунальних дитячо-юнацьких спортивних шкіл (КПКВКМБ 0615031, КЕКВ 2210) – 40 000 грн. (бензин для шкільного автобусу).</w:t>
      </w:r>
    </w:p>
    <w:p w:rsidR="008C0812" w:rsidRDefault="008C0812" w:rsidP="00D257AC">
      <w:pPr>
        <w:spacing w:after="0" w:line="240" w:lineRule="auto"/>
        <w:ind w:firstLine="567"/>
        <w:jc w:val="both"/>
        <w:rPr>
          <w:rFonts w:ascii="Times New Roman" w:hAnsi="Times New Roman" w:cs="Times New Roman"/>
          <w:iCs/>
          <w:sz w:val="28"/>
          <w:szCs w:val="28"/>
          <w:lang w:val="uk-UA"/>
        </w:rPr>
      </w:pPr>
      <w:r w:rsidRPr="00D257AC">
        <w:rPr>
          <w:rFonts w:ascii="Times New Roman" w:hAnsi="Times New Roman" w:cs="Times New Roman"/>
          <w:sz w:val="28"/>
          <w:szCs w:val="28"/>
          <w:lang w:val="uk-UA"/>
        </w:rPr>
        <w:t xml:space="preserve">Виконавчому комітету міської ради, заходи державної політики з питань дітей та їх соціального захисту, </w:t>
      </w:r>
      <w:r w:rsidRPr="00D257AC">
        <w:rPr>
          <w:rFonts w:ascii="Times New Roman" w:hAnsi="Times New Roman" w:cs="Times New Roman"/>
          <w:iCs/>
          <w:sz w:val="28"/>
          <w:szCs w:val="28"/>
          <w:lang w:val="uk-UA"/>
        </w:rPr>
        <w:t>програма «Дитинство» (КПКВКМБ 0213112, КЕКВ 2210) -</w:t>
      </w:r>
      <w:r>
        <w:rPr>
          <w:rFonts w:ascii="Times New Roman" w:hAnsi="Times New Roman" w:cs="Times New Roman"/>
          <w:iCs/>
          <w:sz w:val="28"/>
          <w:szCs w:val="28"/>
          <w:lang w:val="uk-UA"/>
        </w:rPr>
        <w:t xml:space="preserve"> </w:t>
      </w:r>
      <w:r w:rsidRPr="00D257AC">
        <w:rPr>
          <w:rFonts w:ascii="Times New Roman" w:hAnsi="Times New Roman" w:cs="Times New Roman"/>
          <w:iCs/>
          <w:sz w:val="28"/>
          <w:szCs w:val="28"/>
          <w:lang w:val="uk-UA"/>
        </w:rPr>
        <w:t xml:space="preserve">100 000 грн. </w:t>
      </w:r>
    </w:p>
    <w:p w:rsidR="008C0812" w:rsidRPr="00D257AC" w:rsidRDefault="008C0812" w:rsidP="00D257AC">
      <w:pPr>
        <w:spacing w:after="0" w:line="240" w:lineRule="auto"/>
        <w:ind w:firstLine="567"/>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 xml:space="preserve">Управлінню житлово-комунального господарства міської ради в сумі   </w:t>
      </w:r>
      <w:r>
        <w:rPr>
          <w:rFonts w:ascii="Times New Roman" w:hAnsi="Times New Roman" w:cs="Times New Roman"/>
          <w:sz w:val="28"/>
          <w:szCs w:val="28"/>
          <w:lang w:val="uk-UA"/>
        </w:rPr>
        <w:t xml:space="preserve">              </w:t>
      </w:r>
      <w:r w:rsidRPr="00D257AC">
        <w:rPr>
          <w:rFonts w:ascii="Times New Roman" w:hAnsi="Times New Roman" w:cs="Times New Roman"/>
          <w:sz w:val="28"/>
          <w:szCs w:val="28"/>
          <w:lang w:val="uk-UA"/>
        </w:rPr>
        <w:t>2 160 000 грн., у  тому числі:</w:t>
      </w:r>
    </w:p>
    <w:p w:rsidR="008C0812" w:rsidRPr="00D257AC" w:rsidRDefault="008C0812" w:rsidP="00E47153">
      <w:pPr>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 Реалізація інших заходів щодо соціально-економічного розвитку територій  (КЕКВ 1217370, КЕКВ 2610) -  160000 грн.</w:t>
      </w:r>
    </w:p>
    <w:p w:rsidR="008C0812" w:rsidRPr="00D257AC" w:rsidRDefault="008C0812" w:rsidP="00E47153">
      <w:pPr>
        <w:spacing w:after="0" w:line="240" w:lineRule="auto"/>
        <w:ind w:firstLine="540"/>
        <w:jc w:val="both"/>
        <w:rPr>
          <w:rFonts w:ascii="Times New Roman" w:hAnsi="Times New Roman" w:cs="Times New Roman"/>
          <w:sz w:val="28"/>
          <w:szCs w:val="28"/>
          <w:lang w:val="uk-UA"/>
        </w:rPr>
      </w:pPr>
      <w:r w:rsidRPr="00D257AC">
        <w:rPr>
          <w:rFonts w:ascii="Times New Roman" w:hAnsi="Times New Roman" w:cs="Times New Roman"/>
          <w:sz w:val="28"/>
          <w:szCs w:val="28"/>
          <w:lang w:val="uk-UA"/>
        </w:rPr>
        <w:t xml:space="preserve">- Організація благоустрою населених пунктів (КПКВКМБ 1216030,  </w:t>
      </w:r>
      <w:r>
        <w:rPr>
          <w:rFonts w:ascii="Times New Roman" w:hAnsi="Times New Roman" w:cs="Times New Roman"/>
          <w:sz w:val="28"/>
          <w:szCs w:val="28"/>
          <w:lang w:val="uk-UA"/>
        </w:rPr>
        <w:t xml:space="preserve">            КЕКВ 2240)  - 2000000 грн.</w:t>
      </w:r>
    </w:p>
    <w:p w:rsidR="008C0812" w:rsidRPr="00E47153" w:rsidRDefault="008C0812" w:rsidP="00E47153">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sidRPr="00E47153">
        <w:rPr>
          <w:rFonts w:ascii="Times New Roman" w:hAnsi="Times New Roman" w:cs="Times New Roman"/>
          <w:sz w:val="28"/>
          <w:szCs w:val="28"/>
          <w:lang w:val="uk-UA"/>
        </w:rPr>
        <w:tab/>
        <w:t>По зазначеним рекомендаціям проведено поіменне голосування.</w:t>
      </w:r>
    </w:p>
    <w:p w:rsidR="008C0812" w:rsidRPr="00E47153" w:rsidRDefault="008C0812" w:rsidP="00E47153">
      <w:pPr>
        <w:spacing w:after="0" w:line="240" w:lineRule="auto"/>
        <w:ind w:right="-5"/>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Підсумки поіменного голосування:</w:t>
      </w:r>
    </w:p>
    <w:p w:rsidR="008C0812" w:rsidRPr="00E47153" w:rsidRDefault="008C0812" w:rsidP="00E47153">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«за» - 29</w:t>
      </w:r>
    </w:p>
    <w:p w:rsidR="008C0812" w:rsidRPr="00E47153" w:rsidRDefault="008C0812" w:rsidP="00E47153">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«проти» - 0</w:t>
      </w:r>
    </w:p>
    <w:p w:rsidR="008C0812" w:rsidRPr="00E47153" w:rsidRDefault="008C0812" w:rsidP="00E47153">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«утримались» - 0</w:t>
      </w:r>
    </w:p>
    <w:p w:rsidR="008C0812" w:rsidRPr="00E47153" w:rsidRDefault="008C0812" w:rsidP="00E47153">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ab/>
        <w:t xml:space="preserve"> «не голосували» - 2</w:t>
      </w:r>
    </w:p>
    <w:p w:rsidR="008C0812" w:rsidRDefault="008C0812" w:rsidP="00E47153">
      <w:pPr>
        <w:tabs>
          <w:tab w:val="left" w:pos="540"/>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ab/>
        <w:t xml:space="preserve">Рекомендації приймаються. </w:t>
      </w:r>
    </w:p>
    <w:p w:rsidR="008C0812" w:rsidRPr="00E47153" w:rsidRDefault="008C0812" w:rsidP="00E47153">
      <w:pPr>
        <w:tabs>
          <w:tab w:val="left" w:pos="540"/>
        </w:tabs>
        <w:spacing w:after="0" w:line="240" w:lineRule="auto"/>
        <w:jc w:val="both"/>
        <w:rPr>
          <w:rFonts w:ascii="Times New Roman" w:hAnsi="Times New Roman" w:cs="Times New Roman"/>
          <w:sz w:val="28"/>
          <w:szCs w:val="28"/>
          <w:lang w:val="uk-UA"/>
        </w:rPr>
      </w:pPr>
    </w:p>
    <w:p w:rsidR="008C0812" w:rsidRDefault="008C0812" w:rsidP="00E47153">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Далі </w:t>
      </w:r>
      <w:r w:rsidRPr="00E47153">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 xml:space="preserve"> </w:t>
      </w:r>
      <w:r w:rsidRPr="00545E1F">
        <w:rPr>
          <w:rFonts w:ascii="Times New Roman" w:hAnsi="Times New Roman" w:cs="Times New Roman"/>
          <w:sz w:val="28"/>
          <w:szCs w:val="28"/>
          <w:lang w:val="uk-UA"/>
        </w:rPr>
        <w:t xml:space="preserve">наголосив, що </w:t>
      </w:r>
      <w:r>
        <w:rPr>
          <w:rFonts w:ascii="Times New Roman" w:hAnsi="Times New Roman" w:cs="Times New Roman"/>
          <w:sz w:val="28"/>
          <w:szCs w:val="28"/>
          <w:lang w:val="uk-UA"/>
        </w:rPr>
        <w:t xml:space="preserve">від </w:t>
      </w:r>
      <w:r w:rsidRPr="00096D8E">
        <w:rPr>
          <w:rFonts w:ascii="Times New Roman" w:hAnsi="Times New Roman" w:cs="Times New Roman"/>
          <w:sz w:val="28"/>
          <w:lang w:val="uk-UA"/>
        </w:rPr>
        <w:t xml:space="preserve">постійної комісії міської ради з питань </w:t>
      </w:r>
      <w:r w:rsidRPr="00096D8E">
        <w:rPr>
          <w:rFonts w:ascii="Times New Roman" w:hAnsi="Times New Roman" w:cs="Times New Roman"/>
          <w:sz w:val="28"/>
          <w:szCs w:val="24"/>
          <w:lang w:val="uk-UA"/>
        </w:rPr>
        <w:t>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sz w:val="28"/>
          <w:szCs w:val="28"/>
          <w:lang w:val="uk-UA"/>
        </w:rPr>
        <w:t xml:space="preserve"> надійшли такі рекомендації:</w:t>
      </w:r>
    </w:p>
    <w:p w:rsidR="008C0812" w:rsidRDefault="008C0812" w:rsidP="00E47153">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lang w:val="uk-UA"/>
        </w:rPr>
      </w:pPr>
    </w:p>
    <w:p w:rsidR="008C0812" w:rsidRDefault="008C0812" w:rsidP="00E47153">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у пояснювальній записці в Розділі «Освіта» розмір виплат</w:t>
      </w:r>
      <w:r>
        <w:rPr>
          <w:rFonts w:ascii="Times New Roman" w:hAnsi="Times New Roman" w:cs="Times New Roman"/>
          <w:sz w:val="28"/>
          <w:szCs w:val="28"/>
          <w:lang w:val="uk-UA"/>
        </w:rPr>
        <w:t xml:space="preserve">и щорічної грошової винагороди </w:t>
      </w:r>
      <w:r w:rsidRPr="00545E1F">
        <w:rPr>
          <w:rFonts w:ascii="Times New Roman" w:hAnsi="Times New Roman" w:cs="Times New Roman"/>
          <w:sz w:val="28"/>
          <w:szCs w:val="28"/>
          <w:lang w:val="uk-UA"/>
        </w:rPr>
        <w:t xml:space="preserve">«50% посадового окладу» </w:t>
      </w:r>
      <w:r>
        <w:rPr>
          <w:rFonts w:ascii="Times New Roman" w:hAnsi="Times New Roman" w:cs="Times New Roman"/>
          <w:sz w:val="28"/>
          <w:szCs w:val="28"/>
          <w:lang w:val="uk-UA"/>
        </w:rPr>
        <w:t>змінити</w:t>
      </w:r>
      <w:r w:rsidRPr="00545E1F">
        <w:rPr>
          <w:rFonts w:ascii="Times New Roman" w:hAnsi="Times New Roman" w:cs="Times New Roman"/>
          <w:sz w:val="28"/>
          <w:szCs w:val="28"/>
          <w:lang w:val="uk-UA"/>
        </w:rPr>
        <w:t xml:space="preserve"> на вираз                        «у розмірі до посадового окладу».</w:t>
      </w:r>
    </w:p>
    <w:p w:rsidR="008C0812" w:rsidRPr="00545E1F" w:rsidRDefault="008C0812" w:rsidP="00E47153">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lang w:val="uk-UA"/>
        </w:rPr>
      </w:pPr>
    </w:p>
    <w:p w:rsidR="008C0812" w:rsidRPr="00E47153" w:rsidRDefault="008C0812" w:rsidP="00545E1F">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E47153">
        <w:rPr>
          <w:rFonts w:ascii="Times New Roman" w:hAnsi="Times New Roman" w:cs="Times New Roman"/>
          <w:sz w:val="28"/>
          <w:szCs w:val="28"/>
          <w:lang w:val="uk-UA"/>
        </w:rPr>
        <w:t>По зазначен</w:t>
      </w:r>
      <w:r>
        <w:rPr>
          <w:rFonts w:ascii="Times New Roman" w:hAnsi="Times New Roman" w:cs="Times New Roman"/>
          <w:sz w:val="28"/>
          <w:szCs w:val="28"/>
          <w:lang w:val="uk-UA"/>
        </w:rPr>
        <w:t>ій рекомендації</w:t>
      </w:r>
      <w:r w:rsidRPr="00E47153">
        <w:rPr>
          <w:rFonts w:ascii="Times New Roman" w:hAnsi="Times New Roman" w:cs="Times New Roman"/>
          <w:sz w:val="28"/>
          <w:szCs w:val="28"/>
          <w:lang w:val="uk-UA"/>
        </w:rPr>
        <w:t xml:space="preserve"> проведено поіменне голосування.</w:t>
      </w:r>
    </w:p>
    <w:p w:rsidR="008C0812" w:rsidRPr="00E47153" w:rsidRDefault="008C0812" w:rsidP="00545E1F">
      <w:pPr>
        <w:spacing w:after="0" w:line="240" w:lineRule="auto"/>
        <w:ind w:right="-5"/>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Підсумки поіменного голосування:</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«за» - </w:t>
      </w:r>
      <w:r>
        <w:rPr>
          <w:rFonts w:ascii="Times New Roman" w:hAnsi="Times New Roman" w:cs="Times New Roman"/>
          <w:sz w:val="28"/>
          <w:szCs w:val="28"/>
          <w:lang w:val="uk-UA"/>
        </w:rPr>
        <w:t>27</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«проти» - 0</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«утримались» - 0</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4715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8C0812" w:rsidRDefault="008C0812" w:rsidP="00545E1F">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highlight w:val="yellow"/>
          <w:lang w:val="uk-UA"/>
        </w:rPr>
      </w:pPr>
      <w:r>
        <w:rPr>
          <w:rFonts w:ascii="Times New Roman" w:hAnsi="Times New Roman" w:cs="Times New Roman"/>
          <w:sz w:val="28"/>
          <w:szCs w:val="28"/>
          <w:lang w:val="uk-UA"/>
        </w:rPr>
        <w:t>Рекомендація приймає</w:t>
      </w:r>
      <w:r w:rsidRPr="00E47153">
        <w:rPr>
          <w:rFonts w:ascii="Times New Roman" w:hAnsi="Times New Roman" w:cs="Times New Roman"/>
          <w:sz w:val="28"/>
          <w:szCs w:val="28"/>
          <w:lang w:val="uk-UA"/>
        </w:rPr>
        <w:t>ться.</w:t>
      </w:r>
    </w:p>
    <w:p w:rsidR="008C0812" w:rsidRDefault="008C0812" w:rsidP="00E47153">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highlight w:val="yellow"/>
          <w:lang w:val="uk-UA"/>
        </w:rPr>
      </w:pPr>
    </w:p>
    <w:p w:rsidR="008C0812" w:rsidRPr="00545E1F" w:rsidRDefault="008C0812" w:rsidP="00545E1F">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highlight w:val="yellow"/>
          <w:lang w:val="uk-UA"/>
        </w:rPr>
      </w:pPr>
      <w:r w:rsidRPr="00545E1F">
        <w:rPr>
          <w:rFonts w:ascii="Times New Roman" w:hAnsi="Times New Roman" w:cs="Times New Roman"/>
          <w:sz w:val="28"/>
          <w:szCs w:val="28"/>
          <w:lang w:val="uk-UA"/>
        </w:rPr>
        <w:t>- у пояснювальній записці в Розділі «Освіта» в частині видатків по Мистецьких школах розмір виплати щорічної грошової винагороди                     «30%»  змінити  на  вираз  «у розмірі до посадового окладу».</w:t>
      </w:r>
    </w:p>
    <w:p w:rsidR="008C0812" w:rsidRDefault="008C0812" w:rsidP="00545E1F">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
    <w:p w:rsidR="008C0812" w:rsidRPr="00E47153" w:rsidRDefault="008C0812" w:rsidP="00545E1F">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E47153">
        <w:rPr>
          <w:rFonts w:ascii="Times New Roman" w:hAnsi="Times New Roman" w:cs="Times New Roman"/>
          <w:sz w:val="28"/>
          <w:szCs w:val="28"/>
          <w:lang w:val="uk-UA"/>
        </w:rPr>
        <w:t>По зазначен</w:t>
      </w:r>
      <w:r>
        <w:rPr>
          <w:rFonts w:ascii="Times New Roman" w:hAnsi="Times New Roman" w:cs="Times New Roman"/>
          <w:sz w:val="28"/>
          <w:szCs w:val="28"/>
          <w:lang w:val="uk-UA"/>
        </w:rPr>
        <w:t>ій рекомендації</w:t>
      </w:r>
      <w:r w:rsidRPr="00E47153">
        <w:rPr>
          <w:rFonts w:ascii="Times New Roman" w:hAnsi="Times New Roman" w:cs="Times New Roman"/>
          <w:sz w:val="28"/>
          <w:szCs w:val="28"/>
          <w:lang w:val="uk-UA"/>
        </w:rPr>
        <w:t xml:space="preserve"> проведено поіменне голосування.</w:t>
      </w:r>
    </w:p>
    <w:p w:rsidR="008C0812" w:rsidRPr="00E47153" w:rsidRDefault="008C0812" w:rsidP="00545E1F">
      <w:pPr>
        <w:spacing w:after="0" w:line="240" w:lineRule="auto"/>
        <w:ind w:right="-5"/>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Підсумки поіменного голосування:</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«за» - </w:t>
      </w:r>
      <w:r>
        <w:rPr>
          <w:rFonts w:ascii="Times New Roman" w:hAnsi="Times New Roman" w:cs="Times New Roman"/>
          <w:sz w:val="28"/>
          <w:szCs w:val="28"/>
          <w:lang w:val="uk-UA"/>
        </w:rPr>
        <w:t>30</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«проти» - 0</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sidRPr="00E47153">
        <w:rPr>
          <w:rFonts w:ascii="Times New Roman" w:hAnsi="Times New Roman" w:cs="Times New Roman"/>
          <w:sz w:val="28"/>
          <w:szCs w:val="28"/>
          <w:lang w:val="uk-UA"/>
        </w:rPr>
        <w:t xml:space="preserve">        «утримались» - 0</w:t>
      </w:r>
    </w:p>
    <w:p w:rsidR="008C0812" w:rsidRPr="00E47153" w:rsidRDefault="008C0812" w:rsidP="00545E1F">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47153">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1</w:t>
      </w:r>
    </w:p>
    <w:p w:rsidR="008C0812" w:rsidRDefault="008C0812" w:rsidP="00545E1F">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Рекомендація приймає</w:t>
      </w:r>
      <w:r w:rsidRPr="00E47153">
        <w:rPr>
          <w:rFonts w:ascii="Times New Roman" w:hAnsi="Times New Roman" w:cs="Times New Roman"/>
          <w:sz w:val="28"/>
          <w:szCs w:val="28"/>
          <w:lang w:val="uk-UA"/>
        </w:rPr>
        <w:t>ться.</w:t>
      </w:r>
    </w:p>
    <w:p w:rsidR="008C0812" w:rsidRPr="00706B12" w:rsidRDefault="008C0812" w:rsidP="00545E1F">
      <w:pPr>
        <w:widowControl w:val="0"/>
        <w:tabs>
          <w:tab w:val="num" w:pos="360"/>
          <w:tab w:val="left" w:pos="540"/>
        </w:tabs>
        <w:adjustRightInd w:val="0"/>
        <w:spacing w:after="0" w:line="240" w:lineRule="auto"/>
        <w:ind w:firstLine="540"/>
        <w:jc w:val="both"/>
        <w:textAlignment w:val="baseline"/>
        <w:rPr>
          <w:rFonts w:ascii="Times New Roman" w:hAnsi="Times New Roman" w:cs="Times New Roman"/>
          <w:sz w:val="28"/>
          <w:szCs w:val="28"/>
          <w:highlight w:val="yellow"/>
          <w:lang w:val="uk-UA"/>
        </w:rPr>
      </w:pPr>
    </w:p>
    <w:p w:rsidR="008C0812" w:rsidRPr="00545E1F" w:rsidRDefault="008C0812" w:rsidP="00E47153">
      <w:pPr>
        <w:tabs>
          <w:tab w:val="left" w:pos="540"/>
        </w:tabs>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ab/>
        <w:t>Після обговорення проведено поіменне голосування.</w:t>
      </w:r>
    </w:p>
    <w:p w:rsidR="008C0812" w:rsidRPr="00545E1F" w:rsidRDefault="008C0812" w:rsidP="00E47153">
      <w:pPr>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8C0812" w:rsidRPr="00545E1F" w:rsidRDefault="008C0812" w:rsidP="00E47153">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«за» - 28</w:t>
      </w:r>
    </w:p>
    <w:p w:rsidR="008C0812" w:rsidRPr="00545E1F" w:rsidRDefault="008C0812" w:rsidP="00E47153">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«проти» - 0</w:t>
      </w:r>
    </w:p>
    <w:p w:rsidR="008C0812" w:rsidRPr="00545E1F" w:rsidRDefault="008C0812" w:rsidP="00E47153">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«утримались» - 0 </w:t>
      </w:r>
    </w:p>
    <w:p w:rsidR="008C0812" w:rsidRDefault="008C0812" w:rsidP="00E47153">
      <w:pPr>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«не голосували» - 3</w:t>
      </w:r>
    </w:p>
    <w:p w:rsidR="008C0812" w:rsidRPr="00545E1F" w:rsidRDefault="008C0812" w:rsidP="00DA3947">
      <w:pPr>
        <w:tabs>
          <w:tab w:val="left" w:pos="0"/>
        </w:tabs>
        <w:spacing w:after="0" w:line="240" w:lineRule="atLeast"/>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ВИРІШИЛИ: затвердити запропонований проєкт рішення</w:t>
      </w:r>
      <w:r>
        <w:rPr>
          <w:rFonts w:ascii="Times New Roman" w:hAnsi="Times New Roman" w:cs="Times New Roman"/>
          <w:sz w:val="28"/>
          <w:szCs w:val="28"/>
          <w:lang w:val="uk-UA"/>
        </w:rPr>
        <w:t xml:space="preserve"> в цілому</w:t>
      </w:r>
      <w:r w:rsidRPr="00545E1F">
        <w:rPr>
          <w:rFonts w:ascii="Times New Roman" w:hAnsi="Times New Roman" w:cs="Times New Roman"/>
          <w:sz w:val="28"/>
          <w:szCs w:val="28"/>
          <w:lang w:val="uk-UA"/>
        </w:rPr>
        <w:t>.</w:t>
      </w:r>
    </w:p>
    <w:p w:rsidR="008C0812" w:rsidRPr="00545E1F" w:rsidRDefault="008C0812" w:rsidP="00DA3947">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45E1F">
        <w:rPr>
          <w:rFonts w:ascii="Times New Roman" w:hAnsi="Times New Roman" w:cs="Times New Roman"/>
          <w:sz w:val="28"/>
          <w:szCs w:val="28"/>
          <w:lang w:val="uk-UA"/>
        </w:rPr>
        <w:t xml:space="preserve"> (Рішення № 10 та результати поіменного голосування додаються).</w:t>
      </w:r>
    </w:p>
    <w:p w:rsidR="008C0812" w:rsidRPr="00545E1F"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11. СЛУХАЛИ: Про внесення змін до бюджету Первомайської міської територіальної громади на 2023 рік.</w:t>
      </w:r>
    </w:p>
    <w:p w:rsidR="008C0812" w:rsidRPr="00545E1F" w:rsidRDefault="008C0812" w:rsidP="00BC0210">
      <w:pPr>
        <w:widowControl w:val="0"/>
        <w:snapToGrid w:val="0"/>
        <w:spacing w:after="0" w:line="240" w:lineRule="auto"/>
        <w:jc w:val="both"/>
        <w:rPr>
          <w:rFonts w:ascii="Times New Roman" w:hAnsi="Times New Roman" w:cs="Times New Roman"/>
          <w:sz w:val="28"/>
          <w:szCs w:val="28"/>
          <w:u w:val="single"/>
          <w:lang w:val="uk-UA"/>
        </w:rPr>
      </w:pPr>
    </w:p>
    <w:p w:rsidR="008C0812" w:rsidRPr="00545E1F" w:rsidRDefault="008C0812" w:rsidP="007174A0">
      <w:pPr>
        <w:widowControl w:val="0"/>
        <w:snapToGrid w:val="0"/>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ДОПОВІДАЧ: Сергій ШУГУРОВ - начальник фінансового управління</w:t>
      </w:r>
    </w:p>
    <w:p w:rsidR="008C0812" w:rsidRPr="00545E1F" w:rsidRDefault="008C0812" w:rsidP="007174A0">
      <w:pPr>
        <w:widowControl w:val="0"/>
        <w:snapToGrid w:val="0"/>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міської ради</w:t>
      </w:r>
    </w:p>
    <w:p w:rsidR="008C0812" w:rsidRPr="00706B12" w:rsidRDefault="008C0812" w:rsidP="007174A0">
      <w:pPr>
        <w:widowControl w:val="0"/>
        <w:snapToGrid w:val="0"/>
        <w:spacing w:after="0" w:line="240" w:lineRule="auto"/>
        <w:jc w:val="both"/>
        <w:rPr>
          <w:rFonts w:ascii="Times New Roman" w:hAnsi="Times New Roman" w:cs="Times New Roman"/>
          <w:sz w:val="30"/>
          <w:szCs w:val="30"/>
          <w:highlight w:val="yellow"/>
          <w:lang w:val="uk-UA"/>
        </w:rPr>
      </w:pPr>
    </w:p>
    <w:p w:rsidR="008C0812" w:rsidRPr="00545E1F" w:rsidRDefault="008C0812" w:rsidP="007174A0">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8C0812" w:rsidRPr="00545E1F" w:rsidRDefault="008C0812" w:rsidP="007174A0">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8C0812" w:rsidRPr="00545E1F" w:rsidRDefault="008C0812" w:rsidP="007174A0">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8C0812" w:rsidRPr="00545E1F" w:rsidRDefault="008C0812" w:rsidP="007174A0">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8C0812" w:rsidRPr="00545E1F" w:rsidRDefault="008C0812" w:rsidP="007174A0">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«за» - 26</w:t>
      </w:r>
    </w:p>
    <w:p w:rsidR="008C0812" w:rsidRPr="00545E1F" w:rsidRDefault="008C0812" w:rsidP="007174A0">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«проти» - 0</w:t>
      </w:r>
    </w:p>
    <w:p w:rsidR="008C0812" w:rsidRPr="00545E1F" w:rsidRDefault="008C0812" w:rsidP="007174A0">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«утримались» - 0 </w:t>
      </w:r>
    </w:p>
    <w:p w:rsidR="008C0812" w:rsidRPr="00545E1F" w:rsidRDefault="008C0812" w:rsidP="007174A0">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«не голосували» - 5</w:t>
      </w:r>
    </w:p>
    <w:p w:rsidR="008C0812" w:rsidRDefault="008C0812" w:rsidP="007174A0">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Пропозиція приймається.</w:t>
      </w:r>
    </w:p>
    <w:p w:rsidR="008C0812" w:rsidRDefault="008C0812" w:rsidP="007174A0">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8C0812" w:rsidRPr="002B292C" w:rsidRDefault="008C0812" w:rsidP="00F86208">
      <w:pPr>
        <w:tabs>
          <w:tab w:val="left" w:pos="0"/>
          <w:tab w:val="num" w:pos="540"/>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bCs/>
          <w:sz w:val="28"/>
          <w:szCs w:val="28"/>
          <w:lang w:val="uk-UA"/>
        </w:rPr>
        <w:tab/>
      </w:r>
      <w:r w:rsidRPr="002836ED">
        <w:rPr>
          <w:rFonts w:ascii="Times New Roman" w:hAnsi="Times New Roman" w:cs="Times New Roman"/>
          <w:b/>
          <w:bCs/>
          <w:sz w:val="28"/>
          <w:szCs w:val="28"/>
          <w:lang w:val="uk-UA"/>
        </w:rPr>
        <w:t>Міський голова</w:t>
      </w:r>
      <w:r>
        <w:rPr>
          <w:rFonts w:ascii="Times New Roman" w:hAnsi="Times New Roman" w:cs="Times New Roman"/>
          <w:bCs/>
          <w:sz w:val="28"/>
          <w:szCs w:val="28"/>
          <w:lang w:val="uk-UA"/>
        </w:rPr>
        <w:t xml:space="preserve"> зазначив, що н</w:t>
      </w:r>
      <w:r w:rsidRPr="002B292C">
        <w:rPr>
          <w:rFonts w:ascii="Times New Roman" w:hAnsi="Times New Roman" w:cs="Times New Roman"/>
          <w:bCs/>
          <w:sz w:val="28"/>
          <w:szCs w:val="28"/>
          <w:lang w:val="uk-UA"/>
        </w:rPr>
        <w:t>адійшла пропозиція внести до проєкту рішення такі доповнення:</w:t>
      </w:r>
    </w:p>
    <w:p w:rsidR="008C0812" w:rsidRDefault="008C0812" w:rsidP="002B292C">
      <w:pPr>
        <w:spacing w:after="0" w:line="240" w:lineRule="auto"/>
        <w:ind w:firstLine="540"/>
        <w:jc w:val="both"/>
        <w:rPr>
          <w:rFonts w:ascii="Times New Roman" w:hAnsi="Times New Roman" w:cs="Times New Roman"/>
          <w:sz w:val="28"/>
          <w:szCs w:val="28"/>
          <w:lang w:val="uk-UA"/>
        </w:rPr>
      </w:pPr>
    </w:p>
    <w:p w:rsidR="008C0812" w:rsidRPr="002B292C" w:rsidRDefault="008C0812" w:rsidP="002B292C">
      <w:pPr>
        <w:spacing w:after="0" w:line="240" w:lineRule="auto"/>
        <w:ind w:firstLine="540"/>
        <w:jc w:val="both"/>
        <w:rPr>
          <w:rFonts w:ascii="Times New Roman" w:hAnsi="Times New Roman" w:cs="Times New Roman"/>
          <w:sz w:val="28"/>
          <w:szCs w:val="28"/>
          <w:lang w:val="uk-UA"/>
        </w:rPr>
      </w:pPr>
      <w:r w:rsidRPr="002B292C">
        <w:rPr>
          <w:rFonts w:ascii="Times New Roman" w:hAnsi="Times New Roman" w:cs="Times New Roman"/>
          <w:sz w:val="28"/>
          <w:szCs w:val="28"/>
          <w:lang w:val="uk-UA"/>
        </w:rPr>
        <w:t>Доповнити окремим пунктом:</w:t>
      </w:r>
    </w:p>
    <w:p w:rsidR="008C0812" w:rsidRPr="002B292C" w:rsidRDefault="008C0812" w:rsidP="002B292C">
      <w:pPr>
        <w:spacing w:after="0" w:line="240" w:lineRule="auto"/>
        <w:ind w:firstLine="600"/>
        <w:jc w:val="both"/>
        <w:rPr>
          <w:rFonts w:ascii="Times New Roman" w:hAnsi="Times New Roman" w:cs="Times New Roman"/>
          <w:sz w:val="28"/>
          <w:szCs w:val="28"/>
          <w:lang w:val="uk-UA"/>
        </w:rPr>
      </w:pPr>
      <w:r w:rsidRPr="002B292C">
        <w:rPr>
          <w:rFonts w:ascii="Times New Roman" w:hAnsi="Times New Roman" w:cs="Times New Roman"/>
          <w:sz w:val="28"/>
          <w:szCs w:val="28"/>
          <w:lang w:val="uk-UA"/>
        </w:rPr>
        <w:t>Внести зміни  в доходні джерела загального фонду бюджету, враховуючи виконання дохі</w:t>
      </w:r>
      <w:r>
        <w:rPr>
          <w:rFonts w:ascii="Times New Roman" w:hAnsi="Times New Roman" w:cs="Times New Roman"/>
          <w:sz w:val="28"/>
          <w:szCs w:val="28"/>
          <w:lang w:val="uk-UA"/>
        </w:rPr>
        <w:t>дної  частини міського бюджету</w:t>
      </w:r>
      <w:r w:rsidRPr="002B292C">
        <w:rPr>
          <w:rFonts w:ascii="Times New Roman" w:hAnsi="Times New Roman" w:cs="Times New Roman"/>
          <w:sz w:val="28"/>
          <w:szCs w:val="28"/>
          <w:lang w:val="uk-UA"/>
        </w:rPr>
        <w:t xml:space="preserve"> в розрізі дохідних джерел:</w:t>
      </w:r>
    </w:p>
    <w:p w:rsidR="008C0812" w:rsidRPr="002B292C" w:rsidRDefault="008C0812" w:rsidP="002B292C">
      <w:pPr>
        <w:spacing w:after="0" w:line="240" w:lineRule="auto"/>
        <w:ind w:firstLine="600"/>
        <w:jc w:val="both"/>
        <w:rPr>
          <w:rFonts w:ascii="Times New Roman" w:hAnsi="Times New Roman" w:cs="Times New Roman"/>
          <w:color w:val="000000"/>
          <w:sz w:val="28"/>
          <w:szCs w:val="28"/>
          <w:lang w:val="uk-UA"/>
        </w:rPr>
      </w:pPr>
      <w:r w:rsidRPr="002B292C">
        <w:rPr>
          <w:rFonts w:ascii="Times New Roman" w:hAnsi="Times New Roman" w:cs="Times New Roman"/>
          <w:color w:val="000000"/>
          <w:sz w:val="28"/>
          <w:szCs w:val="28"/>
          <w:lang w:val="uk-UA"/>
        </w:rPr>
        <w:t xml:space="preserve">Затвердити:   </w:t>
      </w:r>
    </w:p>
    <w:p w:rsidR="008C0812" w:rsidRDefault="008C0812" w:rsidP="002B292C">
      <w:pPr>
        <w:spacing w:after="0" w:line="240" w:lineRule="auto"/>
        <w:ind w:firstLine="540"/>
        <w:contextualSpacing/>
        <w:jc w:val="both"/>
        <w:rPr>
          <w:rFonts w:ascii="Times New Roman" w:hAnsi="Times New Roman" w:cs="Times New Roman"/>
          <w:sz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w:t>
      </w:r>
      <w:r>
        <w:rPr>
          <w:rFonts w:ascii="Times New Roman" w:hAnsi="Times New Roman" w:cs="Times New Roman"/>
          <w:sz w:val="28"/>
          <w:lang w:val="uk-UA"/>
        </w:rPr>
        <w:t xml:space="preserve"> кошти, власники яких невідомі   (</w:t>
      </w:r>
      <w:r w:rsidRPr="002B292C">
        <w:rPr>
          <w:rFonts w:ascii="Times New Roman" w:hAnsi="Times New Roman" w:cs="Times New Roman"/>
          <w:sz w:val="28"/>
          <w:lang w:val="uk-UA"/>
        </w:rPr>
        <w:t xml:space="preserve">КБКД 31010200) – 2 700 грн. </w:t>
      </w:r>
    </w:p>
    <w:p w:rsidR="008C0812" w:rsidRPr="002B292C" w:rsidRDefault="008C0812" w:rsidP="002B292C">
      <w:pPr>
        <w:spacing w:after="0" w:line="24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Збільшити</w:t>
      </w:r>
      <w:r w:rsidRPr="002B292C">
        <w:rPr>
          <w:rFonts w:ascii="Times New Roman" w:hAnsi="Times New Roman" w:cs="Times New Roman"/>
          <w:bCs/>
          <w:sz w:val="28"/>
          <w:szCs w:val="28"/>
          <w:lang w:val="uk-UA"/>
        </w:rPr>
        <w:t xml:space="preserve">: </w:t>
      </w:r>
    </w:p>
    <w:p w:rsidR="008C0812" w:rsidRPr="002B292C" w:rsidRDefault="008C0812" w:rsidP="002B292C">
      <w:pPr>
        <w:spacing w:after="0" w:line="240" w:lineRule="auto"/>
        <w:jc w:val="both"/>
        <w:rPr>
          <w:rFonts w:ascii="Times New Roman" w:hAnsi="Times New Roman" w:cs="Times New Roman"/>
          <w:color w:val="000000"/>
          <w:sz w:val="28"/>
          <w:lang w:val="uk-UA"/>
        </w:rPr>
      </w:pPr>
      <w:r>
        <w:rPr>
          <w:rFonts w:ascii="Times New Roman" w:hAnsi="Times New Roman" w:cs="Times New Roman"/>
          <w:color w:val="000000"/>
          <w:sz w:val="28"/>
          <w:szCs w:val="28"/>
          <w:lang w:val="uk-UA"/>
        </w:rPr>
        <w:t xml:space="preserve">        </w:t>
      </w:r>
      <w:r w:rsidRPr="002B292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B292C">
        <w:rPr>
          <w:rFonts w:ascii="Times New Roman" w:hAnsi="Times New Roman" w:cs="Times New Roman"/>
          <w:color w:val="000000"/>
          <w:sz w:val="28"/>
          <w:szCs w:val="28"/>
          <w:lang w:val="uk-UA"/>
        </w:rPr>
        <w:t>а</w:t>
      </w:r>
      <w:r w:rsidRPr="002B292C">
        <w:rPr>
          <w:rFonts w:ascii="Times New Roman" w:hAnsi="Times New Roman" w:cs="Times New Roman"/>
          <w:iCs/>
          <w:color w:val="000000"/>
          <w:sz w:val="28"/>
          <w:lang w:val="uk-UA"/>
        </w:rPr>
        <w:t xml:space="preserve">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w:t>
      </w:r>
      <w:hyperlink r:id="rId8" w:anchor="n20318" w:tgtFrame="_blank" w:history="1">
        <w:r w:rsidRPr="002B292C">
          <w:rPr>
            <w:rFonts w:ascii="Times New Roman" w:hAnsi="Times New Roman" w:cs="Times New Roman"/>
            <w:iCs/>
            <w:color w:val="000000"/>
            <w:sz w:val="28"/>
            <w:lang w:val="uk-UA"/>
          </w:rPr>
          <w:t>підпунктом 213.1.14</w:t>
        </w:r>
      </w:hyperlink>
      <w:r w:rsidRPr="002B292C">
        <w:rPr>
          <w:rFonts w:ascii="Times New Roman" w:hAnsi="Times New Roman" w:cs="Times New Roman"/>
          <w:iCs/>
          <w:color w:val="000000"/>
          <w:sz w:val="28"/>
          <w:lang w:val="uk-UA"/>
        </w:rPr>
        <w:t xml:space="preserve"> пункту 213.1 статті 213 Податкового кодекс</w:t>
      </w:r>
      <w:r>
        <w:rPr>
          <w:rFonts w:ascii="Times New Roman" w:hAnsi="Times New Roman" w:cs="Times New Roman"/>
          <w:iCs/>
          <w:color w:val="000000"/>
          <w:sz w:val="28"/>
          <w:lang w:val="uk-UA"/>
        </w:rPr>
        <w:t xml:space="preserve">у України (КБКД 14040100) – </w:t>
      </w:r>
      <w:r w:rsidRPr="002B292C">
        <w:rPr>
          <w:rFonts w:ascii="Times New Roman" w:hAnsi="Times New Roman" w:cs="Times New Roman"/>
          <w:iCs/>
          <w:color w:val="000000"/>
          <w:sz w:val="28"/>
          <w:lang w:val="uk-UA"/>
        </w:rPr>
        <w:t>9 566 000 грн.;</w:t>
      </w:r>
    </w:p>
    <w:p w:rsidR="008C0812" w:rsidRPr="002B292C" w:rsidRDefault="008C0812" w:rsidP="002B292C">
      <w:pPr>
        <w:spacing w:after="0" w:line="240" w:lineRule="auto"/>
        <w:ind w:firstLine="540"/>
        <w:jc w:val="both"/>
        <w:rPr>
          <w:rFonts w:ascii="Times New Roman" w:hAnsi="Times New Roman" w:cs="Times New Roman"/>
          <w:color w:val="000000"/>
          <w:sz w:val="28"/>
          <w:lang w:val="uk-UA"/>
        </w:rPr>
      </w:pPr>
      <w:r w:rsidRPr="002B292C">
        <w:rPr>
          <w:rFonts w:ascii="Times New Roman" w:hAnsi="Times New Roman" w:cs="Times New Roman"/>
          <w:iCs/>
          <w:color w:val="000000"/>
          <w:sz w:val="28"/>
          <w:lang w:val="uk-UA"/>
        </w:rPr>
        <w:t>-</w:t>
      </w:r>
      <w:r>
        <w:rPr>
          <w:rFonts w:ascii="Times New Roman" w:hAnsi="Times New Roman" w:cs="Times New Roman"/>
          <w:iCs/>
          <w:color w:val="000000"/>
          <w:sz w:val="28"/>
          <w:lang w:val="uk-UA"/>
        </w:rPr>
        <w:t xml:space="preserve"> </w:t>
      </w:r>
      <w:r w:rsidRPr="002B292C">
        <w:rPr>
          <w:rFonts w:ascii="Times New Roman" w:hAnsi="Times New Roman" w:cs="Times New Roman"/>
          <w:iCs/>
          <w:color w:val="000000"/>
          <w:sz w:val="28"/>
          <w:lang w:val="uk-UA"/>
        </w:rPr>
        <w:t xml:space="preserve">акцизний податок з реалізації суб'єктами господарювання роздрібної торгівлі підакцизних товарів (крім тих, що оподатковуються згідно з </w:t>
      </w:r>
      <w:hyperlink r:id="rId9" w:anchor="n20318" w:tgtFrame="_blank" w:history="1">
        <w:r w:rsidRPr="002B292C">
          <w:rPr>
            <w:rFonts w:ascii="Times New Roman" w:hAnsi="Times New Roman" w:cs="Times New Roman"/>
            <w:iCs/>
            <w:color w:val="000000"/>
            <w:sz w:val="28"/>
            <w:lang w:val="uk-UA"/>
          </w:rPr>
          <w:t>підпунктом 213.1.14</w:t>
        </w:r>
      </w:hyperlink>
      <w:r w:rsidRPr="002B292C">
        <w:rPr>
          <w:rFonts w:ascii="Times New Roman" w:hAnsi="Times New Roman" w:cs="Times New Roman"/>
          <w:iCs/>
          <w:color w:val="000000"/>
          <w:sz w:val="28"/>
          <w:lang w:val="uk-UA"/>
        </w:rPr>
        <w:t xml:space="preserve"> пункту 213.1 статті 213 Податкового кодексу України) (КБКД 14040200) – 555 000 грн.</w:t>
      </w:r>
    </w:p>
    <w:p w:rsidR="008C0812" w:rsidRPr="002B292C" w:rsidRDefault="008C0812" w:rsidP="002B292C">
      <w:pPr>
        <w:spacing w:after="0" w:line="240" w:lineRule="auto"/>
        <w:ind w:firstLine="708"/>
        <w:jc w:val="both"/>
        <w:rPr>
          <w:rFonts w:ascii="Times New Roman" w:hAnsi="Times New Roman" w:cs="Times New Roman"/>
          <w:color w:val="000000"/>
          <w:sz w:val="28"/>
          <w:lang w:val="uk-UA"/>
        </w:rPr>
      </w:pPr>
      <w:r w:rsidRPr="002B292C">
        <w:rPr>
          <w:rFonts w:ascii="Times New Roman" w:hAnsi="Times New Roman" w:cs="Times New Roman"/>
          <w:sz w:val="28"/>
          <w:lang w:val="uk-UA"/>
        </w:rPr>
        <w:t>- державне мито (КБКД 220900) – 250 900 грн.</w:t>
      </w:r>
    </w:p>
    <w:p w:rsidR="008C0812" w:rsidRPr="002B292C" w:rsidRDefault="008C0812" w:rsidP="002B292C">
      <w:pPr>
        <w:spacing w:after="0" w:line="240" w:lineRule="auto"/>
        <w:ind w:firstLine="708"/>
        <w:jc w:val="both"/>
        <w:rPr>
          <w:rFonts w:ascii="Times New Roman" w:hAnsi="Times New Roman" w:cs="Times New Roman"/>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color w:val="000000"/>
          <w:sz w:val="28"/>
          <w:szCs w:val="28"/>
          <w:lang w:val="uk-UA"/>
        </w:rPr>
        <w:t>єдиний податок (КБКД 18050000) – 2 488 000 грн.</w:t>
      </w:r>
    </w:p>
    <w:p w:rsidR="008C0812" w:rsidRPr="002B292C" w:rsidRDefault="008C0812" w:rsidP="002B292C">
      <w:pPr>
        <w:spacing w:after="0" w:line="240" w:lineRule="auto"/>
        <w:ind w:firstLine="708"/>
        <w:jc w:val="both"/>
        <w:rPr>
          <w:rFonts w:ascii="Times New Roman" w:hAnsi="Times New Roman" w:cs="Times New Roman"/>
          <w:color w:val="000000"/>
          <w:sz w:val="28"/>
          <w:szCs w:val="28"/>
          <w:lang w:val="uk-UA"/>
        </w:rPr>
      </w:pPr>
      <w:r w:rsidRPr="002B292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2B292C">
        <w:rPr>
          <w:rFonts w:ascii="Times New Roman" w:hAnsi="Times New Roman" w:cs="Times New Roman"/>
          <w:bCs/>
          <w:sz w:val="28"/>
          <w:szCs w:val="28"/>
          <w:lang w:val="uk-UA"/>
        </w:rPr>
        <w:t xml:space="preserve">орендна плата з </w:t>
      </w:r>
      <w:r>
        <w:rPr>
          <w:rFonts w:ascii="Times New Roman" w:hAnsi="Times New Roman" w:cs="Times New Roman"/>
          <w:bCs/>
          <w:sz w:val="28"/>
          <w:szCs w:val="28"/>
          <w:lang w:val="uk-UA"/>
        </w:rPr>
        <w:t>юридичних осіб (КБКД 18010600) -</w:t>
      </w:r>
      <w:r w:rsidRPr="002B292C">
        <w:rPr>
          <w:rFonts w:ascii="Times New Roman" w:hAnsi="Times New Roman" w:cs="Times New Roman"/>
          <w:bCs/>
          <w:sz w:val="28"/>
          <w:szCs w:val="28"/>
          <w:lang w:val="uk-UA"/>
        </w:rPr>
        <w:t xml:space="preserve"> 499 000 грн.;</w:t>
      </w:r>
    </w:p>
    <w:p w:rsidR="008C0812" w:rsidRPr="002B292C" w:rsidRDefault="008C0812" w:rsidP="002B292C">
      <w:pPr>
        <w:spacing w:after="0" w:line="240" w:lineRule="auto"/>
        <w:ind w:firstLine="708"/>
        <w:jc w:val="both"/>
        <w:rPr>
          <w:rFonts w:ascii="Times New Roman" w:hAnsi="Times New Roman" w:cs="Times New Roman"/>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з</w:t>
      </w:r>
      <w:r w:rsidRPr="002B292C">
        <w:rPr>
          <w:rFonts w:ascii="Times New Roman" w:hAnsi="Times New Roman" w:cs="Times New Roman"/>
          <w:sz w:val="28"/>
          <w:lang w:val="uk-UA"/>
        </w:rPr>
        <w:t>емельний податок з фізичних осіб </w:t>
      </w:r>
      <w:r w:rsidRPr="002B292C">
        <w:rPr>
          <w:rFonts w:ascii="Times New Roman" w:hAnsi="Times New Roman" w:cs="Times New Roman"/>
          <w:bCs/>
          <w:sz w:val="28"/>
          <w:szCs w:val="28"/>
          <w:lang w:val="uk-UA"/>
        </w:rPr>
        <w:t xml:space="preserve">(КБКД 18010700) </w:t>
      </w:r>
      <w:r>
        <w:rPr>
          <w:rFonts w:ascii="Times New Roman" w:hAnsi="Times New Roman" w:cs="Times New Roman"/>
          <w:bCs/>
          <w:sz w:val="28"/>
          <w:szCs w:val="28"/>
          <w:lang w:val="uk-UA"/>
        </w:rPr>
        <w:t xml:space="preserve">- </w:t>
      </w:r>
      <w:r w:rsidRPr="002B292C">
        <w:rPr>
          <w:rFonts w:ascii="Times New Roman" w:hAnsi="Times New Roman" w:cs="Times New Roman"/>
          <w:bCs/>
          <w:sz w:val="28"/>
          <w:szCs w:val="28"/>
          <w:lang w:val="uk-UA"/>
        </w:rPr>
        <w:t>97 000 грн.</w:t>
      </w:r>
    </w:p>
    <w:p w:rsidR="008C0812" w:rsidRPr="002B292C" w:rsidRDefault="008C0812" w:rsidP="002B292C">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lang w:val="uk-UA"/>
        </w:rPr>
        <w:t>- о</w:t>
      </w:r>
      <w:r w:rsidRPr="002B292C">
        <w:rPr>
          <w:rFonts w:ascii="Times New Roman" w:hAnsi="Times New Roman" w:cs="Times New Roman"/>
          <w:sz w:val="28"/>
          <w:lang w:val="uk-UA"/>
        </w:rPr>
        <w:t>рендна плата з фізичних осіб </w:t>
      </w:r>
      <w:r w:rsidRPr="002B292C">
        <w:rPr>
          <w:rFonts w:ascii="Times New Roman" w:hAnsi="Times New Roman" w:cs="Times New Roman"/>
          <w:bCs/>
          <w:sz w:val="28"/>
          <w:szCs w:val="28"/>
          <w:lang w:val="uk-UA"/>
        </w:rPr>
        <w:t>(КБКД 18010900) -</w:t>
      </w:r>
      <w:r>
        <w:rPr>
          <w:rFonts w:ascii="Times New Roman" w:hAnsi="Times New Roman" w:cs="Times New Roman"/>
          <w:bCs/>
          <w:sz w:val="28"/>
          <w:szCs w:val="28"/>
          <w:lang w:val="uk-UA"/>
        </w:rPr>
        <w:t xml:space="preserve"> </w:t>
      </w:r>
      <w:r w:rsidRPr="002B292C">
        <w:rPr>
          <w:rFonts w:ascii="Times New Roman" w:hAnsi="Times New Roman" w:cs="Times New Roman"/>
          <w:bCs/>
          <w:sz w:val="28"/>
          <w:szCs w:val="28"/>
          <w:lang w:val="uk-UA"/>
        </w:rPr>
        <w:t>988 000 грн.</w:t>
      </w:r>
    </w:p>
    <w:p w:rsidR="008C0812" w:rsidRPr="002B292C" w:rsidRDefault="008C0812" w:rsidP="002B292C">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lang w:val="uk-UA"/>
        </w:rPr>
        <w:t>- п</w:t>
      </w:r>
      <w:r w:rsidRPr="002B292C">
        <w:rPr>
          <w:rFonts w:ascii="Times New Roman" w:hAnsi="Times New Roman" w:cs="Times New Roman"/>
          <w:sz w:val="28"/>
          <w:lang w:val="uk-UA"/>
        </w:rPr>
        <w:t>одаток на нерухоме майно, відмінне від земельної ділянки, сплачений юридичними особами, які є власниками об'єктів нежитлової нерухомості </w:t>
      </w:r>
      <w:r>
        <w:rPr>
          <w:rFonts w:ascii="Times New Roman" w:hAnsi="Times New Roman" w:cs="Times New Roman"/>
          <w:bCs/>
          <w:sz w:val="28"/>
          <w:szCs w:val="28"/>
          <w:lang w:val="uk-UA"/>
        </w:rPr>
        <w:t>(КБКД 18010400) -</w:t>
      </w:r>
      <w:r w:rsidRPr="002B292C">
        <w:rPr>
          <w:rFonts w:ascii="Times New Roman" w:hAnsi="Times New Roman" w:cs="Times New Roman"/>
          <w:bCs/>
          <w:sz w:val="28"/>
          <w:szCs w:val="28"/>
          <w:lang w:val="uk-UA"/>
        </w:rPr>
        <w:t xml:space="preserve"> 943 000 грн.</w:t>
      </w:r>
    </w:p>
    <w:p w:rsidR="008C0812" w:rsidRPr="002B292C" w:rsidRDefault="008C0812" w:rsidP="002B292C">
      <w:pPr>
        <w:spacing w:after="0" w:line="240" w:lineRule="auto"/>
        <w:ind w:firstLine="708"/>
        <w:jc w:val="both"/>
        <w:rPr>
          <w:rFonts w:ascii="Times New Roman" w:hAnsi="Times New Roman" w:cs="Times New Roman"/>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адміністративні штрафи та інші санкції </w:t>
      </w:r>
      <w:r w:rsidRPr="002B292C">
        <w:rPr>
          <w:rFonts w:ascii="Times New Roman" w:hAnsi="Times New Roman" w:cs="Times New Roman"/>
          <w:bCs/>
          <w:sz w:val="28"/>
          <w:szCs w:val="28"/>
          <w:lang w:val="uk-UA"/>
        </w:rPr>
        <w:t>(КБКД 21081100) -310 000 грн.</w:t>
      </w:r>
    </w:p>
    <w:p w:rsidR="008C0812" w:rsidRPr="002B292C" w:rsidRDefault="008C0812" w:rsidP="002B292C">
      <w:pPr>
        <w:spacing w:after="0" w:line="240" w:lineRule="auto"/>
        <w:ind w:firstLine="708"/>
        <w:contextualSpacing/>
        <w:jc w:val="both"/>
        <w:rPr>
          <w:rFonts w:ascii="Times New Roman" w:hAnsi="Times New Roman" w:cs="Times New Roman"/>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 xml:space="preserve">штрафні санкції, що застосовуються відповідно до </w:t>
      </w:r>
      <w:hyperlink r:id="rId10" w:tgtFrame="_blank" w:history="1">
        <w:r w:rsidRPr="002B292C">
          <w:rPr>
            <w:rFonts w:ascii="Times New Roman" w:hAnsi="Times New Roman" w:cs="Times New Roman"/>
            <w:color w:val="000000"/>
            <w:sz w:val="28"/>
            <w:lang w:val="uk-UA"/>
          </w:rPr>
          <w:t>Закону України</w:t>
        </w:r>
      </w:hyperlink>
      <w:r w:rsidRPr="002B292C">
        <w:rPr>
          <w:rFonts w:ascii="Times New Roman" w:hAnsi="Times New Roman" w:cs="Times New Roman"/>
          <w:color w:val="000000"/>
          <w:sz w:val="28"/>
          <w:lang w:val="uk-UA"/>
        </w:rPr>
        <w:t xml:space="preserve"> </w:t>
      </w:r>
      <w:r>
        <w:rPr>
          <w:rFonts w:ascii="Times New Roman" w:hAnsi="Times New Roman" w:cs="Times New Roman"/>
          <w:color w:val="000000"/>
          <w:sz w:val="28"/>
          <w:lang w:val="uk-UA"/>
        </w:rPr>
        <w:t xml:space="preserve">          </w:t>
      </w:r>
      <w:r w:rsidRPr="002B292C">
        <w:rPr>
          <w:rFonts w:ascii="Times New Roman" w:hAnsi="Times New Roman" w:cs="Times New Roman"/>
          <w:sz w:val="28"/>
          <w:lang w:val="uk-UA"/>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(КБКД 21081500) – 186 000 грн.</w:t>
      </w:r>
    </w:p>
    <w:p w:rsidR="008C0812" w:rsidRPr="002B292C" w:rsidRDefault="008C0812" w:rsidP="002B292C">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2B292C">
        <w:rPr>
          <w:rFonts w:ascii="Times New Roman" w:hAnsi="Times New Roman" w:cs="Times New Roman"/>
          <w:color w:val="000000"/>
          <w:sz w:val="28"/>
          <w:szCs w:val="28"/>
          <w:lang w:val="uk-UA"/>
        </w:rPr>
        <w:t>плата за надання інших адміністративних послуг (КБКД 22012500) –       1 229 500  грн.;</w:t>
      </w:r>
    </w:p>
    <w:p w:rsidR="008C0812" w:rsidRPr="002B292C" w:rsidRDefault="008C0812" w:rsidP="00BF3D3A">
      <w:pPr>
        <w:spacing w:after="0" w:line="240" w:lineRule="auto"/>
        <w:ind w:firstLine="540"/>
        <w:contextualSpacing/>
        <w:jc w:val="both"/>
        <w:rPr>
          <w:rFonts w:ascii="Times New Roman" w:hAnsi="Times New Roman" w:cs="Times New Roman"/>
          <w:color w:val="000000"/>
          <w:sz w:val="28"/>
          <w:szCs w:val="28"/>
          <w:lang w:val="uk-UA"/>
        </w:rPr>
      </w:pPr>
      <w:r w:rsidRPr="002B292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B292C">
        <w:rPr>
          <w:rFonts w:ascii="Times New Roman" w:hAnsi="Times New Roman" w:cs="Times New Roman"/>
          <w:color w:val="000000"/>
          <w:sz w:val="28"/>
          <w:szCs w:val="28"/>
          <w:lang w:val="uk-UA"/>
        </w:rPr>
        <w:t>надходження від орендної плати за користування майновим комплексом та іншим майном, що перебуває в комунальній власності (КБКД 22080400) – 358 000 грн.;</w:t>
      </w:r>
    </w:p>
    <w:p w:rsidR="008C0812" w:rsidRPr="00BF3D3A" w:rsidRDefault="008C0812" w:rsidP="00BF3D3A">
      <w:pPr>
        <w:spacing w:after="0" w:line="240" w:lineRule="auto"/>
        <w:ind w:firstLine="540"/>
        <w:jc w:val="both"/>
        <w:rPr>
          <w:rFonts w:ascii="Times New Roman" w:hAnsi="Times New Roman" w:cs="Times New Roman"/>
          <w:bCs/>
          <w:sz w:val="28"/>
          <w:szCs w:val="28"/>
          <w:lang w:val="uk-UA"/>
        </w:rPr>
      </w:pPr>
      <w:r w:rsidRPr="00BF3D3A">
        <w:rPr>
          <w:rFonts w:ascii="Times New Roman" w:hAnsi="Times New Roman" w:cs="Times New Roman"/>
          <w:bCs/>
          <w:sz w:val="28"/>
          <w:szCs w:val="28"/>
          <w:lang w:val="uk-UA"/>
        </w:rPr>
        <w:t xml:space="preserve">Зменшити: </w:t>
      </w:r>
    </w:p>
    <w:p w:rsidR="008C0812" w:rsidRPr="002B292C" w:rsidRDefault="008C0812" w:rsidP="00BF3D3A">
      <w:pPr>
        <w:tabs>
          <w:tab w:val="left" w:pos="1104"/>
        </w:tabs>
        <w:spacing w:after="0" w:line="240" w:lineRule="auto"/>
        <w:ind w:firstLine="540"/>
        <w:contextualSpacing/>
        <w:jc w:val="both"/>
        <w:rPr>
          <w:rFonts w:ascii="Times New Roman" w:hAnsi="Times New Roman" w:cs="Times New Roman"/>
          <w:bCs/>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податок на доходи фізичних осіб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податковими агентами (КБКД 11010200) – 16 351 811 грн.</w:t>
      </w:r>
    </w:p>
    <w:p w:rsidR="008C0812" w:rsidRPr="002B292C" w:rsidRDefault="008C0812" w:rsidP="00BF3D3A">
      <w:pPr>
        <w:spacing w:after="0" w:line="240" w:lineRule="auto"/>
        <w:ind w:firstLine="540"/>
        <w:contextualSpacing/>
        <w:jc w:val="both"/>
        <w:rPr>
          <w:rFonts w:ascii="Times New Roman" w:hAnsi="Times New Roman" w:cs="Times New Roman"/>
          <w:bCs/>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w:t>
      </w:r>
      <w:r>
        <w:rPr>
          <w:rFonts w:ascii="Times New Roman" w:hAnsi="Times New Roman" w:cs="Times New Roman"/>
          <w:sz w:val="28"/>
          <w:lang w:val="uk-UA"/>
        </w:rPr>
        <w:t xml:space="preserve">у рубок головного користування) </w:t>
      </w:r>
      <w:r w:rsidRPr="002B292C">
        <w:rPr>
          <w:rFonts w:ascii="Times New Roman" w:hAnsi="Times New Roman" w:cs="Times New Roman"/>
          <w:sz w:val="28"/>
          <w:szCs w:val="28"/>
          <w:lang w:val="uk-UA"/>
        </w:rPr>
        <w:t xml:space="preserve">(КБКД 13010200) -              </w:t>
      </w:r>
      <w:r w:rsidRPr="002B292C">
        <w:rPr>
          <w:rFonts w:ascii="Times New Roman" w:hAnsi="Times New Roman" w:cs="Times New Roman"/>
          <w:bCs/>
          <w:color w:val="000000"/>
          <w:sz w:val="28"/>
          <w:szCs w:val="28"/>
          <w:lang w:val="uk-UA"/>
        </w:rPr>
        <w:t xml:space="preserve"> 189 грн. </w:t>
      </w:r>
    </w:p>
    <w:p w:rsidR="008C0812" w:rsidRPr="002B292C" w:rsidRDefault="008C0812" w:rsidP="00BF3D3A">
      <w:pPr>
        <w:spacing w:after="0" w:line="240" w:lineRule="auto"/>
        <w:ind w:firstLine="540"/>
        <w:contextualSpacing/>
        <w:jc w:val="both"/>
        <w:rPr>
          <w:rFonts w:ascii="Times New Roman" w:hAnsi="Times New Roman" w:cs="Times New Roman"/>
          <w:bCs/>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рентна плата за користування надрами для видобування корисних копалин місцевого значення </w:t>
      </w:r>
      <w:r w:rsidRPr="002B292C">
        <w:rPr>
          <w:rFonts w:ascii="Times New Roman" w:hAnsi="Times New Roman" w:cs="Times New Roman"/>
          <w:bCs/>
          <w:color w:val="000000"/>
          <w:sz w:val="28"/>
          <w:szCs w:val="28"/>
          <w:lang w:val="uk-UA"/>
        </w:rPr>
        <w:t xml:space="preserve"> </w:t>
      </w:r>
      <w:r w:rsidRPr="002B292C">
        <w:rPr>
          <w:rFonts w:ascii="Times New Roman" w:hAnsi="Times New Roman" w:cs="Times New Roman"/>
          <w:sz w:val="28"/>
          <w:szCs w:val="28"/>
          <w:lang w:val="uk-UA"/>
        </w:rPr>
        <w:t>(КБКД 13040100) -</w:t>
      </w:r>
      <w:r>
        <w:rPr>
          <w:rFonts w:ascii="Times New Roman" w:hAnsi="Times New Roman" w:cs="Times New Roman"/>
          <w:sz w:val="28"/>
          <w:szCs w:val="28"/>
          <w:lang w:val="uk-UA"/>
        </w:rPr>
        <w:t xml:space="preserve"> </w:t>
      </w:r>
      <w:r w:rsidRPr="002B292C">
        <w:rPr>
          <w:rFonts w:ascii="Times New Roman" w:hAnsi="Times New Roman" w:cs="Times New Roman"/>
          <w:sz w:val="28"/>
          <w:szCs w:val="28"/>
          <w:lang w:val="uk-UA"/>
        </w:rPr>
        <w:t>400 грн.</w:t>
      </w:r>
    </w:p>
    <w:p w:rsidR="008C0812" w:rsidRPr="002B292C" w:rsidRDefault="008C0812" w:rsidP="00BF3D3A">
      <w:pPr>
        <w:spacing w:after="0" w:line="240" w:lineRule="auto"/>
        <w:ind w:firstLine="540"/>
        <w:contextualSpacing/>
        <w:jc w:val="both"/>
        <w:rPr>
          <w:rFonts w:ascii="Times New Roman" w:hAnsi="Times New Roman" w:cs="Times New Roman"/>
          <w:bCs/>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пальне (</w:t>
      </w:r>
      <w:r w:rsidRPr="002B292C">
        <w:rPr>
          <w:rFonts w:ascii="Times New Roman" w:hAnsi="Times New Roman" w:cs="Times New Roman"/>
          <w:sz w:val="28"/>
          <w:szCs w:val="28"/>
          <w:lang w:val="uk-UA"/>
        </w:rPr>
        <w:t xml:space="preserve">акцизний  податок з виробленого в Україні пального) </w:t>
      </w:r>
      <w:r>
        <w:rPr>
          <w:rFonts w:ascii="Times New Roman" w:hAnsi="Times New Roman" w:cs="Times New Roman"/>
          <w:sz w:val="28"/>
          <w:szCs w:val="28"/>
          <w:lang w:val="uk-UA"/>
        </w:rPr>
        <w:t xml:space="preserve">                  </w:t>
      </w:r>
      <w:r w:rsidRPr="002B292C">
        <w:rPr>
          <w:rFonts w:ascii="Times New Roman" w:hAnsi="Times New Roman" w:cs="Times New Roman"/>
          <w:sz w:val="28"/>
          <w:szCs w:val="28"/>
          <w:lang w:val="uk-UA"/>
        </w:rPr>
        <w:t>(КБКД 14021900) -</w:t>
      </w:r>
      <w:r>
        <w:rPr>
          <w:rFonts w:ascii="Times New Roman" w:hAnsi="Times New Roman" w:cs="Times New Roman"/>
          <w:sz w:val="28"/>
          <w:szCs w:val="28"/>
          <w:lang w:val="uk-UA"/>
        </w:rPr>
        <w:t xml:space="preserve"> </w:t>
      </w:r>
      <w:r w:rsidRPr="002B292C">
        <w:rPr>
          <w:rFonts w:ascii="Times New Roman" w:hAnsi="Times New Roman" w:cs="Times New Roman"/>
          <w:sz w:val="28"/>
          <w:szCs w:val="28"/>
          <w:lang w:val="uk-UA"/>
        </w:rPr>
        <w:t xml:space="preserve">472 300 грн. </w:t>
      </w:r>
    </w:p>
    <w:p w:rsidR="008C0812" w:rsidRPr="002B292C" w:rsidRDefault="008C0812" w:rsidP="002B292C">
      <w:pPr>
        <w:spacing w:after="0" w:line="240" w:lineRule="auto"/>
        <w:contextualSpacing/>
        <w:jc w:val="both"/>
        <w:rPr>
          <w:rFonts w:ascii="Times New Roman" w:hAnsi="Times New Roman" w:cs="Times New Roman"/>
          <w:bCs/>
          <w:color w:val="000000"/>
          <w:sz w:val="28"/>
          <w:szCs w:val="28"/>
          <w:lang w:val="uk-UA"/>
        </w:rPr>
      </w:pPr>
      <w:r w:rsidRPr="002B292C">
        <w:rPr>
          <w:rFonts w:ascii="Times New Roman" w:hAnsi="Times New Roman" w:cs="Times New Roman"/>
          <w:sz w:val="28"/>
          <w:szCs w:val="28"/>
          <w:lang w:val="uk-UA"/>
        </w:rPr>
        <w:t>п</w:t>
      </w:r>
      <w:r w:rsidRPr="002B292C">
        <w:rPr>
          <w:rFonts w:ascii="Times New Roman" w:hAnsi="Times New Roman" w:cs="Times New Roman"/>
          <w:sz w:val="28"/>
          <w:lang w:val="uk-UA"/>
        </w:rPr>
        <w:t>альне (</w:t>
      </w:r>
      <w:r w:rsidRPr="002B292C">
        <w:rPr>
          <w:rFonts w:ascii="Times New Roman" w:hAnsi="Times New Roman" w:cs="Times New Roman"/>
          <w:sz w:val="28"/>
          <w:szCs w:val="28"/>
          <w:lang w:val="uk-UA"/>
        </w:rPr>
        <w:t>акцизний податок з ввезеного на митну територію України пального) (КБКД 14031900) – 167 600 грн.</w:t>
      </w:r>
    </w:p>
    <w:p w:rsidR="008C0812" w:rsidRPr="002B292C" w:rsidRDefault="008C0812" w:rsidP="00825A9C">
      <w:pPr>
        <w:spacing w:after="0" w:line="240" w:lineRule="auto"/>
        <w:ind w:firstLine="540"/>
        <w:contextualSpacing/>
        <w:jc w:val="both"/>
        <w:rPr>
          <w:rFonts w:ascii="Times New Roman" w:hAnsi="Times New Roman" w:cs="Times New Roman"/>
          <w:bCs/>
          <w:color w:val="000000"/>
          <w:sz w:val="28"/>
          <w:szCs w:val="28"/>
          <w:lang w:val="uk-UA"/>
        </w:rPr>
      </w:pPr>
      <w:r w:rsidRPr="002B292C">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2B292C">
        <w:rPr>
          <w:rFonts w:ascii="Times New Roman" w:hAnsi="Times New Roman" w:cs="Times New Roman"/>
          <w:bCs/>
          <w:sz w:val="28"/>
          <w:szCs w:val="28"/>
          <w:lang w:val="uk-UA"/>
        </w:rPr>
        <w:t>транспортний податок з юридичних осіб (КБКД 18011100) – 37 500 грн.;</w:t>
      </w:r>
    </w:p>
    <w:p w:rsidR="008C0812" w:rsidRPr="002B292C" w:rsidRDefault="008C0812" w:rsidP="00825A9C">
      <w:pPr>
        <w:spacing w:after="0" w:line="240" w:lineRule="auto"/>
        <w:ind w:firstLine="540"/>
        <w:jc w:val="both"/>
        <w:rPr>
          <w:rFonts w:ascii="Times New Roman" w:hAnsi="Times New Roman" w:cs="Times New Roman"/>
          <w:bCs/>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sz w:val="28"/>
          <w:lang w:val="uk-UA"/>
        </w:rPr>
        <w:t>податок на нерухоме майно, відмінне від земельної ділянки, сплачений            юридичними особами, які є власниками об'єктів житлової нерухомості </w:t>
      </w:r>
      <w:r>
        <w:rPr>
          <w:rFonts w:ascii="Times New Roman" w:hAnsi="Times New Roman" w:cs="Times New Roman"/>
          <w:sz w:val="28"/>
          <w:lang w:val="uk-UA"/>
        </w:rPr>
        <w:t xml:space="preserve">           </w:t>
      </w:r>
      <w:r w:rsidRPr="002B292C">
        <w:rPr>
          <w:rFonts w:ascii="Times New Roman" w:hAnsi="Times New Roman" w:cs="Times New Roman"/>
          <w:bCs/>
          <w:sz w:val="28"/>
          <w:szCs w:val="28"/>
          <w:lang w:val="uk-UA"/>
        </w:rPr>
        <w:t>(КБКД 18010100) – 37 700 грн.</w:t>
      </w:r>
    </w:p>
    <w:p w:rsidR="008C0812" w:rsidRPr="002B292C" w:rsidRDefault="008C0812" w:rsidP="00825A9C">
      <w:pPr>
        <w:spacing w:after="0" w:line="240" w:lineRule="auto"/>
        <w:ind w:firstLine="540"/>
        <w:jc w:val="both"/>
        <w:rPr>
          <w:rFonts w:ascii="Times New Roman" w:hAnsi="Times New Roman" w:cs="Times New Roman"/>
          <w:color w:val="000000"/>
          <w:sz w:val="28"/>
          <w:szCs w:val="28"/>
          <w:lang w:val="uk-UA"/>
        </w:rPr>
      </w:pPr>
      <w:r w:rsidRPr="002B292C">
        <w:rPr>
          <w:rFonts w:ascii="Times New Roman" w:hAnsi="Times New Roman" w:cs="Times New Roman"/>
          <w:sz w:val="28"/>
          <w:lang w:val="uk-UA"/>
        </w:rPr>
        <w:t>-</w:t>
      </w:r>
      <w:r>
        <w:rPr>
          <w:rFonts w:ascii="Times New Roman" w:hAnsi="Times New Roman" w:cs="Times New Roman"/>
          <w:sz w:val="28"/>
          <w:lang w:val="uk-UA"/>
        </w:rPr>
        <w:t xml:space="preserve"> </w:t>
      </w:r>
      <w:r w:rsidRPr="002B292C">
        <w:rPr>
          <w:rFonts w:ascii="Times New Roman" w:hAnsi="Times New Roman" w:cs="Times New Roman"/>
          <w:color w:val="000000"/>
          <w:sz w:val="28"/>
          <w:szCs w:val="28"/>
          <w:lang w:val="uk-UA"/>
        </w:rPr>
        <w:t xml:space="preserve">податок на нерухоме майно, відмінне від земельної ділянки, сплачений фізичними особами, які є власниками об'єктів житлової нерухомості </w:t>
      </w:r>
      <w:r>
        <w:rPr>
          <w:rFonts w:ascii="Times New Roman" w:hAnsi="Times New Roman" w:cs="Times New Roman"/>
          <w:color w:val="000000"/>
          <w:sz w:val="28"/>
          <w:szCs w:val="28"/>
          <w:lang w:val="uk-UA"/>
        </w:rPr>
        <w:t xml:space="preserve">             </w:t>
      </w:r>
      <w:r w:rsidRPr="002B292C">
        <w:rPr>
          <w:rFonts w:ascii="Times New Roman" w:hAnsi="Times New Roman" w:cs="Times New Roman"/>
          <w:color w:val="000000"/>
          <w:sz w:val="28"/>
          <w:szCs w:val="28"/>
          <w:lang w:val="uk-UA"/>
        </w:rPr>
        <w:t>(КБКД 18010200) – 185 800  грн.;</w:t>
      </w:r>
    </w:p>
    <w:p w:rsidR="008C0812" w:rsidRPr="002B292C" w:rsidRDefault="008C0812" w:rsidP="00825A9C">
      <w:pPr>
        <w:spacing w:after="0" w:line="240" w:lineRule="auto"/>
        <w:ind w:firstLine="540"/>
        <w:jc w:val="both"/>
        <w:rPr>
          <w:rFonts w:ascii="Times New Roman" w:hAnsi="Times New Roman" w:cs="Times New Roman"/>
          <w:color w:val="000000"/>
          <w:sz w:val="28"/>
          <w:szCs w:val="28"/>
          <w:lang w:val="uk-UA"/>
        </w:rPr>
      </w:pPr>
      <w:r w:rsidRPr="002B292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B292C">
        <w:rPr>
          <w:rFonts w:ascii="Times New Roman" w:hAnsi="Times New Roman" w:cs="Times New Roman"/>
          <w:color w:val="000000"/>
          <w:sz w:val="28"/>
          <w:szCs w:val="28"/>
          <w:lang w:val="uk-UA"/>
        </w:rPr>
        <w:t xml:space="preserve">податок на нерухоме майно, відмінне від земельної ділянки, сплачений фізичними особами, які є власниками об'єктів нежитлової нерухомості </w:t>
      </w:r>
      <w:r>
        <w:rPr>
          <w:rFonts w:ascii="Times New Roman" w:hAnsi="Times New Roman" w:cs="Times New Roman"/>
          <w:color w:val="000000"/>
          <w:sz w:val="28"/>
          <w:szCs w:val="28"/>
          <w:lang w:val="uk-UA"/>
        </w:rPr>
        <w:t xml:space="preserve">           </w:t>
      </w:r>
      <w:r w:rsidRPr="002B292C">
        <w:rPr>
          <w:rFonts w:ascii="Times New Roman" w:hAnsi="Times New Roman" w:cs="Times New Roman"/>
          <w:color w:val="000000"/>
          <w:sz w:val="28"/>
          <w:szCs w:val="28"/>
          <w:lang w:val="uk-UA"/>
        </w:rPr>
        <w:t>(КБКД 18010300) –  81 400    грн.</w:t>
      </w:r>
    </w:p>
    <w:p w:rsidR="008C0812" w:rsidRPr="002B292C" w:rsidRDefault="008C0812" w:rsidP="00825A9C">
      <w:pPr>
        <w:spacing w:after="0" w:line="240" w:lineRule="auto"/>
        <w:ind w:firstLine="540"/>
        <w:jc w:val="both"/>
        <w:rPr>
          <w:rFonts w:ascii="Times New Roman" w:hAnsi="Times New Roman" w:cs="Times New Roman"/>
          <w:bCs/>
          <w:color w:val="000000"/>
          <w:sz w:val="28"/>
          <w:szCs w:val="28"/>
          <w:lang w:val="uk-UA"/>
        </w:rPr>
      </w:pPr>
      <w:r w:rsidRPr="002B292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B292C">
        <w:rPr>
          <w:rFonts w:ascii="Times New Roman" w:hAnsi="Times New Roman" w:cs="Times New Roman"/>
          <w:bCs/>
          <w:color w:val="000000"/>
          <w:sz w:val="28"/>
          <w:szCs w:val="28"/>
          <w:lang w:val="uk-UA"/>
        </w:rPr>
        <w:t>збір за місця для паркування транспортних засобів, сплачений фізичн</w:t>
      </w:r>
      <w:r>
        <w:rPr>
          <w:rFonts w:ascii="Times New Roman" w:hAnsi="Times New Roman" w:cs="Times New Roman"/>
          <w:bCs/>
          <w:color w:val="000000"/>
          <w:sz w:val="28"/>
          <w:szCs w:val="28"/>
          <w:lang w:val="uk-UA"/>
        </w:rPr>
        <w:t xml:space="preserve">ими особами (КБКД 18020200) – </w:t>
      </w:r>
      <w:r w:rsidRPr="002B292C">
        <w:rPr>
          <w:rFonts w:ascii="Times New Roman" w:hAnsi="Times New Roman" w:cs="Times New Roman"/>
          <w:bCs/>
          <w:color w:val="000000"/>
          <w:sz w:val="28"/>
          <w:szCs w:val="28"/>
          <w:lang w:val="uk-UA"/>
        </w:rPr>
        <w:t>64 900  грн.;</w:t>
      </w:r>
    </w:p>
    <w:p w:rsidR="008C0812" w:rsidRPr="002B292C" w:rsidRDefault="008C0812" w:rsidP="00825A9C">
      <w:pPr>
        <w:spacing w:after="0" w:line="240" w:lineRule="auto"/>
        <w:ind w:firstLine="540"/>
        <w:jc w:val="both"/>
        <w:rPr>
          <w:rFonts w:ascii="Times New Roman" w:hAnsi="Times New Roman" w:cs="Times New Roman"/>
          <w:bCs/>
          <w:iCs/>
          <w:color w:val="000000"/>
          <w:sz w:val="28"/>
          <w:szCs w:val="28"/>
          <w:lang w:val="uk-UA"/>
        </w:rPr>
      </w:pPr>
      <w:r w:rsidRPr="002B292C">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 xml:space="preserve"> </w:t>
      </w:r>
      <w:r w:rsidRPr="002B292C">
        <w:rPr>
          <w:rFonts w:ascii="Times New Roman" w:hAnsi="Times New Roman" w:cs="Times New Roman"/>
          <w:bCs/>
          <w:color w:val="000000"/>
          <w:sz w:val="28"/>
          <w:szCs w:val="28"/>
          <w:lang w:val="uk-UA"/>
        </w:rPr>
        <w:t>т</w:t>
      </w:r>
      <w:r w:rsidRPr="002B292C">
        <w:rPr>
          <w:rFonts w:ascii="Times New Roman" w:hAnsi="Times New Roman" w:cs="Times New Roman"/>
          <w:bCs/>
          <w:iCs/>
          <w:color w:val="000000"/>
          <w:sz w:val="28"/>
          <w:szCs w:val="28"/>
          <w:lang w:val="uk-UA"/>
        </w:rPr>
        <w:t>уристичний збір  (КБКД 18030000) – 15 600 грн.;</w:t>
      </w:r>
    </w:p>
    <w:p w:rsidR="008C0812" w:rsidRPr="002B292C" w:rsidRDefault="008C0812" w:rsidP="00825A9C">
      <w:pPr>
        <w:spacing w:after="0" w:line="240" w:lineRule="auto"/>
        <w:ind w:firstLine="540"/>
        <w:jc w:val="both"/>
        <w:rPr>
          <w:rFonts w:ascii="Times New Roman" w:hAnsi="Times New Roman" w:cs="Times New Roman"/>
          <w:color w:val="000000"/>
          <w:sz w:val="28"/>
          <w:szCs w:val="28"/>
          <w:lang w:val="uk-UA"/>
        </w:rPr>
      </w:pPr>
      <w:r w:rsidRPr="002B292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2B292C">
        <w:rPr>
          <w:rFonts w:ascii="Times New Roman" w:hAnsi="Times New Roman" w:cs="Times New Roman"/>
          <w:color w:val="000000"/>
          <w:sz w:val="28"/>
          <w:szCs w:val="28"/>
          <w:lang w:val="uk-UA"/>
        </w:rPr>
        <w:t>адміністративний збір за державну реєстрацію речових прав на нерухоме майно та їх обтяжень (КБКД 22012600) – 10 000 грн.;</w:t>
      </w:r>
    </w:p>
    <w:p w:rsidR="008C0812" w:rsidRDefault="008C0812" w:rsidP="00825A9C">
      <w:pPr>
        <w:spacing w:after="0" w:line="240" w:lineRule="auto"/>
        <w:ind w:firstLine="540"/>
        <w:jc w:val="both"/>
        <w:rPr>
          <w:rFonts w:ascii="Times New Roman" w:hAnsi="Times New Roman" w:cs="Times New Roman"/>
          <w:color w:val="000000"/>
          <w:sz w:val="28"/>
          <w:szCs w:val="28"/>
          <w:lang w:val="uk-UA"/>
        </w:rPr>
      </w:pPr>
      <w:r w:rsidRPr="002B292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B292C">
        <w:rPr>
          <w:rFonts w:ascii="Times New Roman" w:hAnsi="Times New Roman" w:cs="Times New Roman"/>
          <w:sz w:val="28"/>
          <w:szCs w:val="28"/>
          <w:lang w:val="uk-UA"/>
        </w:rPr>
        <w:t>інші надходження (КБКД 24060300) –  47 900   грн</w:t>
      </w:r>
      <w:r w:rsidRPr="002B292C">
        <w:rPr>
          <w:rFonts w:ascii="Times New Roman" w:hAnsi="Times New Roman" w:cs="Times New Roman"/>
          <w:color w:val="000000"/>
          <w:sz w:val="28"/>
          <w:szCs w:val="28"/>
          <w:lang w:val="uk-UA"/>
        </w:rPr>
        <w:t>.</w:t>
      </w:r>
    </w:p>
    <w:p w:rsidR="008C0812" w:rsidRDefault="008C0812" w:rsidP="00825A9C">
      <w:pPr>
        <w:spacing w:after="0" w:line="240" w:lineRule="auto"/>
        <w:ind w:firstLine="540"/>
        <w:jc w:val="both"/>
        <w:rPr>
          <w:rFonts w:ascii="Times New Roman" w:hAnsi="Times New Roman" w:cs="Times New Roman"/>
          <w:color w:val="000000"/>
          <w:sz w:val="28"/>
          <w:szCs w:val="28"/>
          <w:lang w:val="uk-UA"/>
        </w:rPr>
      </w:pPr>
    </w:p>
    <w:p w:rsidR="008C0812" w:rsidRDefault="008C0812" w:rsidP="00825A9C">
      <w:pPr>
        <w:spacing w:after="0" w:line="240" w:lineRule="auto"/>
        <w:ind w:firstLine="540"/>
        <w:jc w:val="both"/>
        <w:rPr>
          <w:rFonts w:ascii="Times New Roman" w:hAnsi="Times New Roman" w:cs="Times New Roman"/>
          <w:color w:val="000000"/>
          <w:sz w:val="28"/>
          <w:szCs w:val="28"/>
          <w:lang w:val="uk-UA"/>
        </w:rPr>
      </w:pPr>
    </w:p>
    <w:p w:rsidR="008C0812" w:rsidRPr="002B292C" w:rsidRDefault="008C0812" w:rsidP="00825A9C">
      <w:pPr>
        <w:spacing w:after="0" w:line="240" w:lineRule="auto"/>
        <w:ind w:firstLine="540"/>
        <w:jc w:val="both"/>
        <w:rPr>
          <w:rFonts w:ascii="Times New Roman" w:hAnsi="Times New Roman" w:cs="Times New Roman"/>
          <w:color w:val="000000"/>
          <w:sz w:val="28"/>
          <w:szCs w:val="28"/>
          <w:lang w:val="uk-UA"/>
        </w:rPr>
      </w:pPr>
    </w:p>
    <w:p w:rsidR="008C0812" w:rsidRPr="007C7D55" w:rsidRDefault="008C0812" w:rsidP="007C7D55">
      <w:pPr>
        <w:spacing w:after="0" w:line="240" w:lineRule="auto"/>
        <w:ind w:firstLine="540"/>
        <w:jc w:val="both"/>
        <w:rPr>
          <w:rFonts w:ascii="Times New Roman" w:hAnsi="Times New Roman" w:cs="Times New Roman"/>
          <w:bCs/>
          <w:color w:val="000000"/>
          <w:sz w:val="28"/>
          <w:szCs w:val="28"/>
          <w:lang w:val="uk-UA"/>
        </w:rPr>
      </w:pPr>
      <w:r w:rsidRPr="007C7D55">
        <w:rPr>
          <w:rFonts w:ascii="Times New Roman" w:hAnsi="Times New Roman" w:cs="Times New Roman"/>
          <w:color w:val="000000"/>
          <w:sz w:val="28"/>
          <w:szCs w:val="28"/>
          <w:lang w:val="uk-UA"/>
        </w:rPr>
        <w:t>Доповнити підпункт 1.2. пункту 2.</w:t>
      </w:r>
    </w:p>
    <w:p w:rsidR="008C0812" w:rsidRPr="007C7D55" w:rsidRDefault="008C0812" w:rsidP="007C7D55">
      <w:pPr>
        <w:spacing w:after="0" w:line="240" w:lineRule="auto"/>
        <w:ind w:firstLine="540"/>
        <w:jc w:val="both"/>
        <w:rPr>
          <w:rFonts w:ascii="Times New Roman" w:hAnsi="Times New Roman" w:cs="Times New Roman"/>
          <w:color w:val="000000"/>
          <w:sz w:val="28"/>
          <w:szCs w:val="28"/>
          <w:lang w:val="uk-UA"/>
        </w:rPr>
      </w:pPr>
      <w:r w:rsidRPr="007C7D55">
        <w:rPr>
          <w:rFonts w:ascii="Times New Roman" w:hAnsi="Times New Roman" w:cs="Times New Roman"/>
          <w:color w:val="000000"/>
          <w:sz w:val="28"/>
          <w:szCs w:val="28"/>
          <w:lang w:val="uk-UA"/>
        </w:rPr>
        <w:t>Зменшити видатки:</w:t>
      </w:r>
    </w:p>
    <w:p w:rsidR="008C0812" w:rsidRPr="002B292C" w:rsidRDefault="008C0812" w:rsidP="002B292C">
      <w:pPr>
        <w:spacing w:after="0" w:line="240" w:lineRule="auto"/>
        <w:ind w:firstLine="567"/>
        <w:jc w:val="both"/>
        <w:rPr>
          <w:rFonts w:ascii="Times New Roman" w:hAnsi="Times New Roman" w:cs="Times New Roman"/>
          <w:sz w:val="28"/>
          <w:szCs w:val="28"/>
          <w:lang w:val="uk-UA"/>
        </w:rPr>
      </w:pPr>
      <w:bookmarkStart w:id="0" w:name="_Hlk88641249"/>
      <w:r w:rsidRPr="002B292C">
        <w:rPr>
          <w:rFonts w:ascii="Times New Roman" w:hAnsi="Times New Roman" w:cs="Times New Roman"/>
          <w:sz w:val="28"/>
          <w:szCs w:val="28"/>
          <w:lang w:val="uk-UA"/>
        </w:rPr>
        <w:t>Управлінню житлово-комунального господарства міської ради,</w:t>
      </w:r>
      <w:bookmarkEnd w:id="0"/>
      <w:r w:rsidRPr="002B292C">
        <w:rPr>
          <w:rFonts w:ascii="Times New Roman" w:hAnsi="Times New Roman" w:cs="Times New Roman"/>
          <w:sz w:val="28"/>
          <w:szCs w:val="28"/>
          <w:lang w:val="uk-UA"/>
        </w:rPr>
        <w:t xml:space="preserve"> Реалізація інших заходів щодо соціально-економічного розвитку територій  </w:t>
      </w:r>
      <w:r>
        <w:rPr>
          <w:rFonts w:ascii="Times New Roman" w:hAnsi="Times New Roman" w:cs="Times New Roman"/>
          <w:sz w:val="28"/>
          <w:szCs w:val="28"/>
          <w:lang w:val="uk-UA"/>
        </w:rPr>
        <w:t xml:space="preserve">                     </w:t>
      </w:r>
      <w:r w:rsidRPr="002B292C">
        <w:rPr>
          <w:rFonts w:ascii="Times New Roman" w:hAnsi="Times New Roman" w:cs="Times New Roman"/>
          <w:sz w:val="28"/>
          <w:szCs w:val="28"/>
          <w:lang w:val="uk-UA"/>
        </w:rPr>
        <w:t>(КЕКВ 1217370, КЕКВ 2610) -  108158,55 грн., у  тому числі:</w:t>
      </w:r>
    </w:p>
    <w:p w:rsidR="008C0812" w:rsidRPr="002B292C" w:rsidRDefault="008C0812" w:rsidP="007C7D55">
      <w:pPr>
        <w:spacing w:after="0" w:line="240" w:lineRule="auto"/>
        <w:ind w:firstLine="540"/>
        <w:jc w:val="both"/>
        <w:rPr>
          <w:rFonts w:ascii="Times New Roman" w:hAnsi="Times New Roman" w:cs="Times New Roman"/>
          <w:sz w:val="28"/>
          <w:szCs w:val="28"/>
          <w:lang w:val="uk-UA"/>
        </w:rPr>
      </w:pPr>
      <w:r w:rsidRPr="002B292C">
        <w:rPr>
          <w:rFonts w:ascii="Times New Roman" w:hAnsi="Times New Roman" w:cs="Times New Roman"/>
          <w:sz w:val="28"/>
          <w:szCs w:val="28"/>
          <w:lang w:val="uk-UA"/>
        </w:rPr>
        <w:t>а) фінансова підтримка комунального підприємства «Житло-плюс» Первомайської міської ради Миколаївської області на розроблення технологічного регламенту з описом технологічного процесу з виробництва питної води разом з робочою програмою виробничого контролю якості та безпечності питної води – 16000 грн.;</w:t>
      </w:r>
    </w:p>
    <w:p w:rsidR="008C0812" w:rsidRPr="002B292C" w:rsidRDefault="008C0812" w:rsidP="007C7D55">
      <w:pPr>
        <w:spacing w:after="0" w:line="240" w:lineRule="auto"/>
        <w:ind w:firstLine="540"/>
        <w:jc w:val="both"/>
        <w:rPr>
          <w:rFonts w:ascii="Times New Roman" w:hAnsi="Times New Roman" w:cs="Times New Roman"/>
          <w:sz w:val="28"/>
          <w:szCs w:val="28"/>
          <w:lang w:val="uk-UA"/>
        </w:rPr>
      </w:pPr>
      <w:r w:rsidRPr="002B292C">
        <w:rPr>
          <w:rFonts w:ascii="Times New Roman" w:hAnsi="Times New Roman" w:cs="Times New Roman"/>
          <w:sz w:val="28"/>
          <w:szCs w:val="28"/>
          <w:lang w:val="uk-UA"/>
        </w:rPr>
        <w:t>б) фінансова підтримка комунального підприємства «Житло-плюс» Первомайської міської ради Миколаївської області на монтаж башти запасу води Рожновського для водопостачання населення села Грушівка  Первомайської міської територіальної громади -  13779 грн.;</w:t>
      </w:r>
    </w:p>
    <w:p w:rsidR="008C0812" w:rsidRPr="002B292C" w:rsidRDefault="008C0812" w:rsidP="007C7D55">
      <w:pPr>
        <w:spacing w:after="0" w:line="240" w:lineRule="auto"/>
        <w:ind w:firstLine="540"/>
        <w:jc w:val="both"/>
        <w:rPr>
          <w:rFonts w:ascii="Times New Roman" w:hAnsi="Times New Roman" w:cs="Times New Roman"/>
          <w:sz w:val="28"/>
          <w:szCs w:val="28"/>
          <w:lang w:val="uk-UA"/>
        </w:rPr>
      </w:pPr>
      <w:r w:rsidRPr="002B292C">
        <w:rPr>
          <w:rFonts w:ascii="Times New Roman" w:hAnsi="Times New Roman" w:cs="Times New Roman"/>
          <w:sz w:val="28"/>
          <w:szCs w:val="28"/>
          <w:lang w:val="uk-UA"/>
        </w:rPr>
        <w:t>в) фінансова підтримка комунального підприємства «Житло-плюс» Первомайської міської ради Миколаївської області на послуги з виробничого контролю якості питної води в населених пунктах Первомайської міської територіальної громади - 76379,55 грн.;</w:t>
      </w:r>
    </w:p>
    <w:p w:rsidR="008C0812" w:rsidRPr="002B292C" w:rsidRDefault="008C0812" w:rsidP="007C7D55">
      <w:pPr>
        <w:spacing w:after="0" w:line="240" w:lineRule="auto"/>
        <w:ind w:firstLine="540"/>
        <w:jc w:val="both"/>
        <w:rPr>
          <w:rFonts w:ascii="Times New Roman" w:hAnsi="Times New Roman" w:cs="Times New Roman"/>
          <w:sz w:val="28"/>
          <w:szCs w:val="28"/>
          <w:lang w:val="uk-UA"/>
        </w:rPr>
      </w:pPr>
      <w:r w:rsidRPr="002B292C">
        <w:rPr>
          <w:rFonts w:ascii="Times New Roman" w:hAnsi="Times New Roman" w:cs="Times New Roman"/>
          <w:sz w:val="28"/>
          <w:szCs w:val="28"/>
          <w:lang w:val="uk-UA"/>
        </w:rPr>
        <w:t>г)</w:t>
      </w:r>
      <w:r w:rsidRPr="002B292C">
        <w:rPr>
          <w:rFonts w:ascii="Times New Roman" w:hAnsi="Times New Roman" w:cs="Times New Roman"/>
          <w:color w:val="000000"/>
          <w:sz w:val="28"/>
          <w:szCs w:val="28"/>
          <w:lang w:val="uk-UA"/>
        </w:rPr>
        <w:t xml:space="preserve"> ф</w:t>
      </w:r>
      <w:r w:rsidRPr="002B292C">
        <w:rPr>
          <w:rFonts w:ascii="Times New Roman" w:hAnsi="Times New Roman" w:cs="Times New Roman"/>
          <w:sz w:val="28"/>
          <w:szCs w:val="28"/>
          <w:lang w:val="uk-UA"/>
        </w:rPr>
        <w:t>інансова підтримка комунального підприємства «Житло-плюс» Первомайської міської ради Миколаївської області на послуги з отримання дозволу на спеціальне водокористування та збору й підготовки необхідних документів - 2000 грн.</w:t>
      </w:r>
    </w:p>
    <w:p w:rsidR="008C0812" w:rsidRPr="007C7D55" w:rsidRDefault="008C0812" w:rsidP="002B292C">
      <w:pPr>
        <w:spacing w:after="0" w:line="240" w:lineRule="auto"/>
        <w:ind w:firstLine="567"/>
        <w:jc w:val="both"/>
        <w:rPr>
          <w:rFonts w:ascii="Times New Roman" w:hAnsi="Times New Roman" w:cs="Times New Roman"/>
          <w:sz w:val="28"/>
          <w:szCs w:val="28"/>
          <w:lang w:val="uk-UA"/>
        </w:rPr>
      </w:pPr>
      <w:r w:rsidRPr="007C7D55">
        <w:rPr>
          <w:rFonts w:ascii="Times New Roman" w:hAnsi="Times New Roman" w:cs="Times New Roman"/>
          <w:sz w:val="28"/>
          <w:szCs w:val="28"/>
          <w:lang w:val="uk-UA"/>
        </w:rPr>
        <w:t xml:space="preserve">Збільшити видатки:           </w:t>
      </w:r>
    </w:p>
    <w:p w:rsidR="008C0812" w:rsidRPr="002B292C" w:rsidRDefault="008C0812" w:rsidP="007C7D55">
      <w:pPr>
        <w:spacing w:after="0" w:line="240" w:lineRule="auto"/>
        <w:ind w:firstLine="540"/>
        <w:jc w:val="both"/>
        <w:rPr>
          <w:rFonts w:ascii="Times New Roman" w:hAnsi="Times New Roman" w:cs="Times New Roman"/>
          <w:b/>
          <w:sz w:val="28"/>
          <w:szCs w:val="28"/>
          <w:lang w:val="uk-UA"/>
        </w:rPr>
      </w:pPr>
      <w:r w:rsidRPr="002B292C">
        <w:rPr>
          <w:rFonts w:ascii="Times New Roman" w:hAnsi="Times New Roman" w:cs="Times New Roman"/>
          <w:sz w:val="28"/>
          <w:szCs w:val="28"/>
          <w:lang w:val="uk-UA"/>
        </w:rPr>
        <w:t xml:space="preserve">Управлінню житлово-комунального господарства міської ради, Реалізація інших заходів щодо соціально-економічного розвитку територій  </w:t>
      </w:r>
      <w:r>
        <w:rPr>
          <w:rFonts w:ascii="Times New Roman" w:hAnsi="Times New Roman" w:cs="Times New Roman"/>
          <w:sz w:val="28"/>
          <w:szCs w:val="28"/>
          <w:lang w:val="uk-UA"/>
        </w:rPr>
        <w:t xml:space="preserve">                      </w:t>
      </w:r>
      <w:r w:rsidRPr="002B292C">
        <w:rPr>
          <w:rFonts w:ascii="Times New Roman" w:hAnsi="Times New Roman" w:cs="Times New Roman"/>
          <w:sz w:val="28"/>
          <w:szCs w:val="28"/>
          <w:lang w:val="uk-UA"/>
        </w:rPr>
        <w:t xml:space="preserve">(КЕКВ 1217370, КЕКВ 2610) - 108158,55 грн., Фінансова підтримка комунального підприємства «Житло-плюс» Первомайської міської ради Миколаївської області для погашення заборгованості по заробітній платі з нарахуванням працівникам. </w:t>
      </w:r>
    </w:p>
    <w:p w:rsidR="008C0812" w:rsidRPr="00261E2A" w:rsidRDefault="008C0812" w:rsidP="00DA53E2">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sidRPr="00261E2A">
        <w:rPr>
          <w:rFonts w:ascii="Times New Roman" w:hAnsi="Times New Roman" w:cs="Times New Roman"/>
          <w:sz w:val="28"/>
          <w:szCs w:val="28"/>
          <w:lang w:val="uk-UA"/>
        </w:rPr>
        <w:tab/>
      </w:r>
      <w:r>
        <w:rPr>
          <w:rFonts w:ascii="Times New Roman" w:hAnsi="Times New Roman" w:cs="Times New Roman"/>
          <w:sz w:val="28"/>
          <w:szCs w:val="28"/>
          <w:lang w:val="uk-UA"/>
        </w:rPr>
        <w:tab/>
      </w:r>
      <w:r w:rsidRPr="00261E2A">
        <w:rPr>
          <w:rFonts w:ascii="Times New Roman" w:hAnsi="Times New Roman" w:cs="Times New Roman"/>
          <w:sz w:val="28"/>
          <w:szCs w:val="28"/>
          <w:lang w:val="uk-UA"/>
        </w:rPr>
        <w:t>По зазначеним рекомендаціям проведено поіменне голосування.</w:t>
      </w:r>
    </w:p>
    <w:p w:rsidR="008C0812" w:rsidRPr="00261E2A" w:rsidRDefault="008C0812" w:rsidP="00DA53E2">
      <w:pPr>
        <w:spacing w:after="0" w:line="240" w:lineRule="auto"/>
        <w:ind w:right="-5"/>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Підсумки поіменного голосування:</w:t>
      </w:r>
    </w:p>
    <w:p w:rsidR="008C0812" w:rsidRPr="00261E2A" w:rsidRDefault="008C0812" w:rsidP="00DA53E2">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«за» - 23</w:t>
      </w:r>
    </w:p>
    <w:p w:rsidR="008C0812" w:rsidRPr="00261E2A" w:rsidRDefault="008C0812" w:rsidP="00DA53E2">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8C0812" w:rsidRPr="00261E2A" w:rsidRDefault="008C0812" w:rsidP="00DA53E2">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- 1</w:t>
      </w:r>
    </w:p>
    <w:p w:rsidR="008C0812" w:rsidRPr="00261E2A" w:rsidRDefault="008C0812" w:rsidP="00DA53E2">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ab/>
        <w:t xml:space="preserve"> «не голосували» - 7</w:t>
      </w:r>
    </w:p>
    <w:p w:rsidR="008C0812" w:rsidRPr="00261E2A" w:rsidRDefault="008C0812" w:rsidP="00DA53E2">
      <w:pPr>
        <w:tabs>
          <w:tab w:val="left" w:pos="54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ab/>
        <w:t xml:space="preserve">Рекомендації приймаються. </w:t>
      </w:r>
    </w:p>
    <w:p w:rsidR="008C0812" w:rsidRPr="00261E2A" w:rsidRDefault="008C0812" w:rsidP="007174A0">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8C0812" w:rsidRPr="00261E2A" w:rsidRDefault="008C0812" w:rsidP="00DA53E2">
      <w:pPr>
        <w:tabs>
          <w:tab w:val="left" w:pos="54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ab/>
        <w:t>Після обговорення проведено поіменне голосування.</w:t>
      </w:r>
    </w:p>
    <w:p w:rsidR="008C0812" w:rsidRPr="00261E2A" w:rsidRDefault="008C0812" w:rsidP="00DA53E2">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8C0812" w:rsidRPr="00261E2A" w:rsidRDefault="008C0812" w:rsidP="00DA53E2">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- 21</w:t>
      </w:r>
    </w:p>
    <w:p w:rsidR="008C0812" w:rsidRPr="00261E2A" w:rsidRDefault="008C0812" w:rsidP="00DA53E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8C0812" w:rsidRPr="00261E2A" w:rsidRDefault="008C0812" w:rsidP="00DA53E2">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- 1 </w:t>
      </w:r>
    </w:p>
    <w:p w:rsidR="008C0812" w:rsidRPr="00261E2A" w:rsidRDefault="008C0812" w:rsidP="008A544A">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«не голосували» - 9</w:t>
      </w:r>
    </w:p>
    <w:p w:rsidR="008C0812" w:rsidRPr="00261E2A" w:rsidRDefault="008C0812" w:rsidP="00E920CD">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8C0812" w:rsidRPr="00261E2A" w:rsidRDefault="008C0812"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11</w:t>
      </w:r>
      <w:r w:rsidRPr="00261E2A">
        <w:rPr>
          <w:rFonts w:ascii="Times New Roman" w:hAnsi="Times New Roman" w:cs="Times New Roman"/>
          <w:sz w:val="28"/>
          <w:szCs w:val="28"/>
          <w:lang w:val="uk-UA"/>
        </w:rPr>
        <w:t xml:space="preserve"> та результати поіменного голосування додаються).</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A200D2">
        <w:rPr>
          <w:rFonts w:ascii="Times New Roman" w:hAnsi="Times New Roman" w:cs="Times New Roman"/>
          <w:sz w:val="28"/>
          <w:szCs w:val="28"/>
          <w:lang w:val="uk-UA"/>
        </w:rPr>
        <w:tab/>
        <w:t>Сергій</w:t>
      </w:r>
      <w:r>
        <w:rPr>
          <w:rFonts w:ascii="Times New Roman" w:hAnsi="Times New Roman" w:cs="Times New Roman"/>
          <w:sz w:val="28"/>
          <w:szCs w:val="28"/>
          <w:lang w:val="uk-UA"/>
        </w:rPr>
        <w:t xml:space="preserve"> ШУГУРОВ – начальник фінансового управління міської ради, звернувся до депутатського корпусу з проханням повернутися до голосування за доповнення у проєкті рішення, у зв’язку з уточненням сум по управлінню житлово-комунального господарства міської ради.</w:t>
      </w:r>
    </w:p>
    <w:p w:rsidR="008C0812" w:rsidRDefault="008C0812"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Враховуючи частину 2 статті 69 Регламенту роботи Первомайської міської ради VIII скликання Олег ДЕМЧЕНКО, як голов</w:t>
      </w:r>
      <w:r>
        <w:rPr>
          <w:rFonts w:ascii="Times New Roman" w:hAnsi="Times New Roman" w:cs="Times New Roman"/>
          <w:sz w:val="28"/>
          <w:szCs w:val="28"/>
          <w:lang w:val="uk-UA"/>
        </w:rPr>
        <w:t>уючий на пленарному засіданні 58</w:t>
      </w:r>
      <w:r w:rsidRPr="00A200D2">
        <w:rPr>
          <w:rFonts w:ascii="Times New Roman" w:hAnsi="Times New Roman" w:cs="Times New Roman"/>
          <w:sz w:val="28"/>
          <w:szCs w:val="28"/>
          <w:lang w:val="uk-UA"/>
        </w:rPr>
        <w:t xml:space="preserve"> сесії міської ради, поставив на голосування пропозицію:</w:t>
      </w:r>
    </w:p>
    <w:p w:rsidR="008C0812" w:rsidRPr="00A200D2" w:rsidRDefault="008C0812" w:rsidP="00A200D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повернутися</w:t>
      </w:r>
      <w:r>
        <w:rPr>
          <w:rFonts w:ascii="Times New Roman" w:hAnsi="Times New Roman" w:cs="Times New Roman"/>
          <w:sz w:val="28"/>
          <w:szCs w:val="28"/>
          <w:lang w:val="uk-UA"/>
        </w:rPr>
        <w:t xml:space="preserve"> до розгляду проєкту рішення </w:t>
      </w:r>
      <w:r w:rsidRPr="00A200D2">
        <w:rPr>
          <w:rFonts w:ascii="Times New Roman" w:hAnsi="Times New Roman" w:cs="Times New Roman"/>
          <w:sz w:val="28"/>
          <w:szCs w:val="28"/>
          <w:lang w:val="uk-UA"/>
        </w:rPr>
        <w:t xml:space="preserve">«Про внесення змін до бюджету Первомайської міської територіальної громади на 2023 рік» та провести з нього повторне голосування. </w:t>
      </w:r>
    </w:p>
    <w:p w:rsidR="008C0812" w:rsidRPr="00A200D2" w:rsidRDefault="008C0812" w:rsidP="00A200D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По зазначеній пропозиції проведено поіменне голосування.</w:t>
      </w:r>
    </w:p>
    <w:p w:rsidR="008C0812" w:rsidRPr="00A200D2" w:rsidRDefault="008C0812" w:rsidP="00F86208">
      <w:pPr>
        <w:widowControl w:val="0"/>
        <w:tabs>
          <w:tab w:val="left" w:pos="540"/>
          <w:tab w:val="left" w:pos="85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Підсумки поіменного голосування:</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«за» -</w:t>
      </w:r>
      <w:r>
        <w:rPr>
          <w:rFonts w:ascii="Times New Roman" w:hAnsi="Times New Roman" w:cs="Times New Roman"/>
          <w:sz w:val="28"/>
          <w:szCs w:val="28"/>
          <w:lang w:val="uk-UA"/>
        </w:rPr>
        <w:t xml:space="preserve"> 18</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«проти» - 0</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A200D2">
        <w:rPr>
          <w:rFonts w:ascii="Times New Roman" w:hAnsi="Times New Roman" w:cs="Times New Roman"/>
          <w:sz w:val="28"/>
          <w:szCs w:val="28"/>
          <w:lang w:val="uk-UA"/>
        </w:rPr>
        <w:t xml:space="preserve"> </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«не голосували» - 1</w:t>
      </w:r>
      <w:r>
        <w:rPr>
          <w:rFonts w:ascii="Times New Roman" w:hAnsi="Times New Roman" w:cs="Times New Roman"/>
          <w:sz w:val="28"/>
          <w:szCs w:val="28"/>
          <w:lang w:val="uk-UA"/>
        </w:rPr>
        <w:t>3</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Пропозиція </w:t>
      </w:r>
      <w:r>
        <w:rPr>
          <w:rFonts w:ascii="Times New Roman" w:hAnsi="Times New Roman" w:cs="Times New Roman"/>
          <w:sz w:val="28"/>
          <w:szCs w:val="28"/>
          <w:lang w:val="uk-UA"/>
        </w:rPr>
        <w:t xml:space="preserve">не </w:t>
      </w:r>
      <w:r w:rsidRPr="00A200D2">
        <w:rPr>
          <w:rFonts w:ascii="Times New Roman" w:hAnsi="Times New Roman" w:cs="Times New Roman"/>
          <w:sz w:val="28"/>
          <w:szCs w:val="28"/>
          <w:lang w:val="uk-UA"/>
        </w:rPr>
        <w:t xml:space="preserve">приймається. </w:t>
      </w:r>
    </w:p>
    <w:p w:rsidR="008C0812" w:rsidRPr="00A200D2" w:rsidRDefault="008C0812" w:rsidP="00A200D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Олександр ЛИСИЙ - начальник управління житлово-комунального господарства міської ради, наголосив на важливості перерозподілу коштів по їх управлінню в кінці року  та звернувся до депутатського корпусу з проханням повернутися до голосування за доповнення у проєкті рішення, у зв’язку з уточненням сум по управлінню житлово-комунального господарства міської ради.</w:t>
      </w:r>
    </w:p>
    <w:p w:rsidR="008C081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Враховуючи частину 2 статті 69 Регламенту роботи Первомайської міської ради VIII скликання Олег ДЕМЧЕНКО, як голов</w:t>
      </w:r>
      <w:r>
        <w:rPr>
          <w:rFonts w:ascii="Times New Roman" w:hAnsi="Times New Roman" w:cs="Times New Roman"/>
          <w:sz w:val="28"/>
          <w:szCs w:val="28"/>
          <w:lang w:val="uk-UA"/>
        </w:rPr>
        <w:t>уючий на пленарному засіданні 58</w:t>
      </w:r>
      <w:r w:rsidRPr="00A200D2">
        <w:rPr>
          <w:rFonts w:ascii="Times New Roman" w:hAnsi="Times New Roman" w:cs="Times New Roman"/>
          <w:sz w:val="28"/>
          <w:szCs w:val="28"/>
          <w:lang w:val="uk-UA"/>
        </w:rPr>
        <w:t xml:space="preserve"> сесії міської ради, поставив на голосування пропозицію:</w:t>
      </w:r>
    </w:p>
    <w:p w:rsidR="008C0812" w:rsidRPr="00A200D2" w:rsidRDefault="008C0812" w:rsidP="00F86208">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повернутися</w:t>
      </w:r>
      <w:r>
        <w:rPr>
          <w:rFonts w:ascii="Times New Roman" w:hAnsi="Times New Roman" w:cs="Times New Roman"/>
          <w:sz w:val="28"/>
          <w:szCs w:val="28"/>
          <w:lang w:val="uk-UA"/>
        </w:rPr>
        <w:t xml:space="preserve"> до розгляду проєкту рішення </w:t>
      </w:r>
      <w:r w:rsidRPr="00A200D2">
        <w:rPr>
          <w:rFonts w:ascii="Times New Roman" w:hAnsi="Times New Roman" w:cs="Times New Roman"/>
          <w:sz w:val="28"/>
          <w:szCs w:val="28"/>
          <w:lang w:val="uk-UA"/>
        </w:rPr>
        <w:t xml:space="preserve">«Про внесення змін до бюджету Первомайської міської територіальної громади на 2023 рік» та провести з нього повторне голосування. </w:t>
      </w:r>
    </w:p>
    <w:p w:rsidR="008C0812" w:rsidRPr="00A200D2" w:rsidRDefault="008C0812" w:rsidP="00F86208">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По зазначеній пропозиції проведено поіменне голосування.</w:t>
      </w:r>
    </w:p>
    <w:p w:rsidR="008C0812" w:rsidRPr="00A200D2" w:rsidRDefault="008C0812" w:rsidP="00F86208">
      <w:pPr>
        <w:widowControl w:val="0"/>
        <w:tabs>
          <w:tab w:val="left" w:pos="540"/>
          <w:tab w:val="left" w:pos="85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Підсумки поіменного голосування:</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«за» -</w:t>
      </w:r>
      <w:r>
        <w:rPr>
          <w:rFonts w:ascii="Times New Roman" w:hAnsi="Times New Roman" w:cs="Times New Roman"/>
          <w:sz w:val="28"/>
          <w:szCs w:val="28"/>
          <w:lang w:val="uk-UA"/>
        </w:rPr>
        <w:t xml:space="preserve"> 25</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«проти» - 0</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A200D2">
        <w:rPr>
          <w:rFonts w:ascii="Times New Roman" w:hAnsi="Times New Roman" w:cs="Times New Roman"/>
          <w:sz w:val="28"/>
          <w:szCs w:val="28"/>
          <w:lang w:val="uk-UA"/>
        </w:rPr>
        <w:t xml:space="preserve"> </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«не голосували» - 6</w:t>
      </w:r>
    </w:p>
    <w:p w:rsidR="008C0812" w:rsidRPr="00A200D2" w:rsidRDefault="008C0812" w:rsidP="00F8620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A200D2">
        <w:rPr>
          <w:rFonts w:ascii="Times New Roman" w:hAnsi="Times New Roman" w:cs="Times New Roman"/>
          <w:sz w:val="28"/>
          <w:szCs w:val="28"/>
          <w:lang w:val="uk-UA"/>
        </w:rPr>
        <w:t xml:space="preserve">Пропозиція приймається. </w:t>
      </w:r>
    </w:p>
    <w:p w:rsidR="008C0812" w:rsidRDefault="008C0812" w:rsidP="00A200D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Default="008C0812" w:rsidP="00A200D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545E1F" w:rsidRDefault="008C0812" w:rsidP="00F86208">
      <w:pPr>
        <w:tabs>
          <w:tab w:val="left" w:pos="567"/>
        </w:tabs>
        <w:spacing w:after="0" w:line="240" w:lineRule="auto"/>
        <w:ind w:firstLine="567"/>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Надійшла пропозиція:</w:t>
      </w:r>
    </w:p>
    <w:p w:rsidR="008C0812" w:rsidRPr="00545E1F" w:rsidRDefault="008C0812" w:rsidP="00F86208">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Взяти запропонований проєкт рішення за основу.</w:t>
      </w:r>
    </w:p>
    <w:p w:rsidR="008C0812" w:rsidRPr="00545E1F" w:rsidRDefault="008C0812" w:rsidP="00F86208">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Проведено поіменне голосування.</w:t>
      </w:r>
    </w:p>
    <w:p w:rsidR="008C0812" w:rsidRPr="00545E1F" w:rsidRDefault="008C0812" w:rsidP="00F86208">
      <w:pPr>
        <w:spacing w:after="0" w:line="240" w:lineRule="auto"/>
        <w:ind w:firstLine="540"/>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Підсумки поіменного голосування:</w:t>
      </w:r>
    </w:p>
    <w:p w:rsidR="008C0812" w:rsidRPr="00545E1F" w:rsidRDefault="008C0812" w:rsidP="00F86208">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- 25</w:t>
      </w:r>
    </w:p>
    <w:p w:rsidR="008C0812" w:rsidRPr="00545E1F" w:rsidRDefault="008C0812" w:rsidP="00F86208">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«проти» - 0</w:t>
      </w:r>
    </w:p>
    <w:p w:rsidR="008C0812" w:rsidRPr="00545E1F" w:rsidRDefault="008C0812" w:rsidP="00F86208">
      <w:pPr>
        <w:spacing w:after="0" w:line="240" w:lineRule="auto"/>
        <w:jc w:val="both"/>
        <w:rPr>
          <w:rFonts w:ascii="Times New Roman" w:hAnsi="Times New Roman" w:cs="Times New Roman"/>
          <w:sz w:val="28"/>
          <w:szCs w:val="28"/>
          <w:lang w:val="uk-UA"/>
        </w:rPr>
      </w:pPr>
      <w:r w:rsidRPr="00545E1F">
        <w:rPr>
          <w:rFonts w:ascii="Times New Roman" w:hAnsi="Times New Roman" w:cs="Times New Roman"/>
          <w:sz w:val="28"/>
          <w:szCs w:val="28"/>
          <w:lang w:val="uk-UA"/>
        </w:rPr>
        <w:t xml:space="preserve">       «утримались» - 0 </w:t>
      </w:r>
    </w:p>
    <w:p w:rsidR="008C0812" w:rsidRPr="00545E1F" w:rsidRDefault="008C0812" w:rsidP="00F86208">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p>
    <w:p w:rsidR="008C0812" w:rsidRDefault="008C0812" w:rsidP="00F86208">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sidRPr="00545E1F">
        <w:rPr>
          <w:rFonts w:ascii="Times New Roman" w:hAnsi="Times New Roman" w:cs="Times New Roman"/>
          <w:sz w:val="28"/>
          <w:szCs w:val="28"/>
          <w:lang w:val="uk-UA"/>
        </w:rPr>
        <w:tab/>
        <w:t xml:space="preserve">   Пропозиція приймається.</w:t>
      </w:r>
    </w:p>
    <w:p w:rsidR="008C0812" w:rsidRDefault="008C0812" w:rsidP="00F86208">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8C0812" w:rsidRPr="002B292C" w:rsidRDefault="008C0812" w:rsidP="00F86208">
      <w:pPr>
        <w:tabs>
          <w:tab w:val="left" w:pos="0"/>
          <w:tab w:val="num" w:pos="540"/>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bCs/>
          <w:sz w:val="28"/>
          <w:szCs w:val="28"/>
          <w:lang w:val="uk-UA"/>
        </w:rPr>
        <w:tab/>
      </w:r>
      <w:r w:rsidRPr="002B292C">
        <w:rPr>
          <w:rFonts w:ascii="Times New Roman" w:hAnsi="Times New Roman" w:cs="Times New Roman"/>
          <w:bCs/>
          <w:sz w:val="28"/>
          <w:szCs w:val="28"/>
          <w:lang w:val="uk-UA"/>
        </w:rPr>
        <w:t>Надійшла пропозиція внести до проєкту рішення такі доповнення:</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Доповнити окремим пунктом:</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A59D8">
        <w:rPr>
          <w:rFonts w:ascii="Times New Roman" w:hAnsi="Times New Roman" w:cs="Times New Roman"/>
          <w:sz w:val="28"/>
          <w:szCs w:val="28"/>
          <w:lang w:val="uk-UA"/>
        </w:rPr>
        <w:t>Внести зміни  в доходні джерела загального фонду бюджету, враховуючи виконання дохідної  частини міського бюджету  в розрізі дохідних джерел:</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sidRPr="003A59D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A59D8">
        <w:rPr>
          <w:rFonts w:ascii="Times New Roman" w:hAnsi="Times New Roman" w:cs="Times New Roman"/>
          <w:sz w:val="28"/>
          <w:szCs w:val="28"/>
          <w:lang w:val="uk-UA"/>
        </w:rPr>
        <w:t xml:space="preserve">Затвердити:   </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 ( КБКД 31010200) – 2 700 грн. </w:t>
      </w:r>
    </w:p>
    <w:p w:rsidR="008C0812" w:rsidRPr="003A59D8" w:rsidRDefault="008C0812" w:rsidP="003A59D8">
      <w:pPr>
        <w:widowControl w:val="0"/>
        <w:tabs>
          <w:tab w:val="left" w:pos="0"/>
          <w:tab w:val="left" w:pos="540"/>
        </w:tabs>
        <w:snapToGrid w:val="0"/>
        <w:spacing w:after="0" w:line="240" w:lineRule="auto"/>
        <w:jc w:val="both"/>
        <w:outlineLvl w:val="0"/>
        <w:rPr>
          <w:rFonts w:ascii="Times New Roman" w:hAnsi="Times New Roman" w:cs="Times New Roman"/>
          <w:sz w:val="28"/>
          <w:szCs w:val="28"/>
          <w:lang w:val="uk-UA"/>
        </w:rPr>
      </w:pPr>
      <w:r w:rsidRPr="003A59D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A59D8">
        <w:rPr>
          <w:rFonts w:ascii="Times New Roman" w:hAnsi="Times New Roman" w:cs="Times New Roman"/>
          <w:sz w:val="28"/>
          <w:szCs w:val="28"/>
          <w:lang w:val="uk-UA"/>
        </w:rPr>
        <w:t xml:space="preserve">Збільшити : </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 (КБКД 14040100) –   9 566 000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 (КБКД 14040200) – 555 000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 державне мито (КБКД 220900) – 250 900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єдиний податок (КБКД 18050000) – 2 488 000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орендна плата з юридичних осіб (КБКД 18010600) – 499 000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Земельний податок з фізичних осіб (КБКД 18010700) – 97 000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Орендна плата з фізичних осіб (КБКД 18010900) -988 000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Податок на нерухоме майно, відмінне від земельної ділянки, сплачений юридичними особами, які є власниками об'єктів нежитлової нерухомості (КБКД 18010400) – 943 000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адміністративні штрафи та інші санкції (КБКД 21081100) -310 000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штрафні санкції, що застосовуються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(КБКД 21081500) – 186 000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плата за надання інших адміністративних послуг (КБКД 22012500) –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1 229 500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надходження від орендної плати за користування майновим комплексом та іншим майном, що перебуває в комунальній власності (КБКД 22080400) –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358 000 грн.;</w:t>
      </w:r>
    </w:p>
    <w:p w:rsidR="008C0812" w:rsidRPr="003A59D8" w:rsidRDefault="008C0812" w:rsidP="008A544A">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 xml:space="preserve">Зменшити: </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податок на доходи фізичних осіб з грошового забезпечення, грошових винагород та інших виплат, одержаних військовослужбовцями, поліцейськими та особами рядового і начальницького складу, що сплачується податковими агентами (КБКД 11010200) – 16 351 811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(КБКД 13010200) -               189 грн. </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рентна плата за користування надрами для видобування корисних копалин місцевого значення  (КБКД 13040100)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400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пальне (акцизний  податок з виробленого в Україні пального)</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 (КБКД 14021900)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472 300 грн. </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3A59D8">
        <w:rPr>
          <w:rFonts w:ascii="Times New Roman" w:hAnsi="Times New Roman" w:cs="Times New Roman"/>
          <w:sz w:val="28"/>
          <w:szCs w:val="28"/>
          <w:lang w:val="uk-UA"/>
        </w:rPr>
        <w:t>пальне (акцизний податок з ввезеного на митну територію України пального) (КБКД 14031900) – 167 600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транспортний податок з юридичних осіб (КБКД 18011100) – 37 500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податок на нерухоме майно, відмінне від земельної ділянки, сплачений            юридичними особами, які є власниками об'єктів житлової нерухомості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(КБКД 18010100) – 37 700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податок на нерухоме майно, відмінне від земельної ділянки, сплачений фізичними особами, які є власниками об'єктів житлової нерухомості (КБКД 18010200) – 185 800  грн.;</w:t>
      </w:r>
    </w:p>
    <w:p w:rsidR="008C0812"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податок на нерухоме майно, відмінне від земельної ділянки, сплачений фізичними особами, які є власниками об'єктів нежитлової нерухомості (КБКД 18010300) –  81 400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збір за місця для паркування транспортних засобів, сплачений фізичними особами (КБКД 18020200) –   64 900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туристичний збір  (КБКД 18030000) – 15 600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адміністративний збір за державну реєстрацію речових прав на нерухоме майно та їх обтяжень (КБКД 22012600) – 10 000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інші надходження (КБКД 24060300) –  47 900   грн.</w:t>
      </w:r>
    </w:p>
    <w:p w:rsidR="008C0812" w:rsidRDefault="008C0812" w:rsidP="003A59D8">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Доповнити підпункт 1.2. пункту 2.</w:t>
      </w:r>
    </w:p>
    <w:p w:rsidR="008C0812" w:rsidRPr="003A59D8" w:rsidRDefault="008C0812" w:rsidP="003A59D8">
      <w:pPr>
        <w:widowControl w:val="0"/>
        <w:tabs>
          <w:tab w:val="left" w:pos="540"/>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Зменшити видатки:</w:t>
      </w:r>
    </w:p>
    <w:p w:rsidR="008C0812" w:rsidRPr="003A59D8" w:rsidRDefault="008C0812" w:rsidP="003A59D8">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r w:rsidRPr="003A59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Управлінню житлово-комунального господарства міської ради, Реалізація інших заходів щодо соціально-економічного розвитку територій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(КЕКВ 1217370, КЕКВ 2610) -  108158,55 грн., у  тому числі:</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а) фінансова підтримка комунального підприємства «Житло-плюс» Первомайської міської ради Миколаївської області на розроблення технологічного регламенту з описом технологічного процесу з виробництва питної води разом з робочою програмою виробничого контролю якості та безпечності питної води – 16000 грн.;</w:t>
      </w:r>
    </w:p>
    <w:p w:rsidR="008C0812"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б) фінансова підтримка комунального підприємства «Житло-плюс» Первомайської міської ради Миколаївської області на монтаж башти запасу води Рожновського для водопостачання населення села Грушівка  Первомайської міської територіальної громади -  13779 грн.;</w:t>
      </w:r>
      <w:r>
        <w:rPr>
          <w:rFonts w:ascii="Times New Roman" w:hAnsi="Times New Roman" w:cs="Times New Roman"/>
          <w:sz w:val="28"/>
          <w:szCs w:val="28"/>
          <w:lang w:val="uk-UA"/>
        </w:rPr>
        <w:tab/>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в) фінансова підтримка комунального підприємства «Житло-плюс» Первомайської міської ради Миколаївської області на послуги з виробничого контролю якості питної води в населених пунктах Первомайської міської територіальної громади –73295,55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г) фінансова підтримка комунального підприємства «Житло-плюс» Первомайської міської ради Миколаївської області на послуги з отримання дозволу на спеціальне водокористування та збору й підготовки необхідних документів - 2000 грн.;</w:t>
      </w: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д) фінансова підтримка комунального підприємства «Житло-плюс» для поточного ремонту (облаштування) свердловини питної води в селі Чаусове Друге</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 – 3084 грн.</w:t>
      </w:r>
    </w:p>
    <w:p w:rsidR="008C0812" w:rsidRDefault="008C0812" w:rsidP="003A59D8">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3A59D8" w:rsidRDefault="008C0812" w:rsidP="003A59D8">
      <w:pPr>
        <w:widowControl w:val="0"/>
        <w:tabs>
          <w:tab w:val="left" w:pos="540"/>
          <w:tab w:val="left" w:pos="993"/>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Pr="003A59D8">
        <w:rPr>
          <w:rFonts w:ascii="Times New Roman" w:hAnsi="Times New Roman" w:cs="Times New Roman"/>
          <w:sz w:val="28"/>
          <w:szCs w:val="28"/>
          <w:lang w:val="uk-UA"/>
        </w:rPr>
        <w:t xml:space="preserve">Збільшити видатки:           </w:t>
      </w:r>
    </w:p>
    <w:p w:rsidR="008C0812" w:rsidRDefault="008C0812" w:rsidP="003A59D8">
      <w:pPr>
        <w:widowControl w:val="0"/>
        <w:tabs>
          <w:tab w:val="left" w:pos="540"/>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r w:rsidRPr="003A59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 xml:space="preserve">Управлінню житлово-комунального господарства міської ради, Реалізація інших заходів щодо соціально-економічного розвитку територій </w:t>
      </w:r>
      <w:r>
        <w:rPr>
          <w:rFonts w:ascii="Times New Roman" w:hAnsi="Times New Roman" w:cs="Times New Roman"/>
          <w:sz w:val="28"/>
          <w:szCs w:val="28"/>
          <w:lang w:val="uk-UA"/>
        </w:rPr>
        <w:t xml:space="preserve">                         </w:t>
      </w:r>
      <w:r w:rsidRPr="003A59D8">
        <w:rPr>
          <w:rFonts w:ascii="Times New Roman" w:hAnsi="Times New Roman" w:cs="Times New Roman"/>
          <w:sz w:val="28"/>
          <w:szCs w:val="28"/>
          <w:lang w:val="uk-UA"/>
        </w:rPr>
        <w:t>(КЕКВ 1217370, КЕКВ 2610) - 108158,55 грн., Фінансова підтримка комунального підприємства «Житло-плюс» Первомайської міської ради Миколаївської області для погашення заборгованості по заробітній платі з нарахуванням працівникам</w:t>
      </w:r>
      <w:r>
        <w:rPr>
          <w:rFonts w:ascii="Times New Roman" w:hAnsi="Times New Roman" w:cs="Times New Roman"/>
          <w:sz w:val="28"/>
          <w:szCs w:val="28"/>
          <w:lang w:val="uk-UA"/>
        </w:rPr>
        <w:t>.</w:t>
      </w:r>
    </w:p>
    <w:p w:rsidR="008C0812" w:rsidRDefault="008C0812" w:rsidP="00A200D2">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261E2A" w:rsidRDefault="008C0812" w:rsidP="003A59D8">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261E2A">
        <w:rPr>
          <w:rFonts w:ascii="Times New Roman" w:hAnsi="Times New Roman" w:cs="Times New Roman"/>
          <w:sz w:val="28"/>
          <w:szCs w:val="28"/>
          <w:lang w:val="uk-UA"/>
        </w:rPr>
        <w:t xml:space="preserve">По зазначеним </w:t>
      </w:r>
      <w:r>
        <w:rPr>
          <w:rFonts w:ascii="Times New Roman" w:hAnsi="Times New Roman" w:cs="Times New Roman"/>
          <w:sz w:val="28"/>
          <w:szCs w:val="28"/>
          <w:lang w:val="uk-UA"/>
        </w:rPr>
        <w:t xml:space="preserve">доповненням </w:t>
      </w:r>
      <w:r w:rsidRPr="00261E2A">
        <w:rPr>
          <w:rFonts w:ascii="Times New Roman" w:hAnsi="Times New Roman" w:cs="Times New Roman"/>
          <w:sz w:val="28"/>
          <w:szCs w:val="28"/>
          <w:lang w:val="uk-UA"/>
        </w:rPr>
        <w:t>проведено поіменне голосування.</w:t>
      </w:r>
    </w:p>
    <w:p w:rsidR="008C0812" w:rsidRPr="00261E2A" w:rsidRDefault="008C0812" w:rsidP="003A59D8">
      <w:pPr>
        <w:spacing w:after="0" w:line="240" w:lineRule="auto"/>
        <w:ind w:right="-5"/>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Підсумки поіменного голосування:</w:t>
      </w:r>
    </w:p>
    <w:p w:rsidR="008C0812" w:rsidRPr="00261E2A" w:rsidRDefault="008C0812" w:rsidP="003A59D8">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5</w:t>
      </w:r>
    </w:p>
    <w:p w:rsidR="008C0812" w:rsidRPr="00261E2A" w:rsidRDefault="008C0812" w:rsidP="003A59D8">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8C0812" w:rsidRPr="00261E2A" w:rsidRDefault="008C0812" w:rsidP="003A59D8">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8C0812" w:rsidRPr="00261E2A" w:rsidRDefault="008C0812" w:rsidP="003A59D8">
      <w:pPr>
        <w:tabs>
          <w:tab w:val="left" w:pos="567"/>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ab/>
        <w:t xml:space="preserve"> «не голосували» - </w:t>
      </w:r>
      <w:r>
        <w:rPr>
          <w:rFonts w:ascii="Times New Roman" w:hAnsi="Times New Roman" w:cs="Times New Roman"/>
          <w:sz w:val="28"/>
          <w:szCs w:val="28"/>
          <w:lang w:val="uk-UA"/>
        </w:rPr>
        <w:t>6</w:t>
      </w:r>
    </w:p>
    <w:p w:rsidR="008C0812" w:rsidRPr="00261E2A" w:rsidRDefault="008C0812" w:rsidP="003A59D8">
      <w:pPr>
        <w:tabs>
          <w:tab w:val="left" w:pos="54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ab/>
        <w:t xml:space="preserve">Рекомендації приймаються. </w:t>
      </w:r>
    </w:p>
    <w:p w:rsidR="008C0812" w:rsidRPr="00261E2A" w:rsidRDefault="008C0812" w:rsidP="003A59D8">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8C0812" w:rsidRPr="00261E2A" w:rsidRDefault="008C0812" w:rsidP="003A59D8">
      <w:pPr>
        <w:tabs>
          <w:tab w:val="left" w:pos="540"/>
        </w:tabs>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ab/>
        <w:t>Після обговорення проведено поіменне голосування.</w:t>
      </w:r>
    </w:p>
    <w:p w:rsidR="008C0812" w:rsidRPr="00261E2A" w:rsidRDefault="008C0812" w:rsidP="003A59D8">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Підсумки поіменного голосування:</w:t>
      </w:r>
    </w:p>
    <w:p w:rsidR="008C0812" w:rsidRPr="00261E2A" w:rsidRDefault="008C0812" w:rsidP="003A59D8">
      <w:pPr>
        <w:spacing w:after="0" w:line="240" w:lineRule="auto"/>
        <w:ind w:firstLine="540"/>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«за» - 2</w:t>
      </w:r>
      <w:r>
        <w:rPr>
          <w:rFonts w:ascii="Times New Roman" w:hAnsi="Times New Roman" w:cs="Times New Roman"/>
          <w:sz w:val="28"/>
          <w:szCs w:val="28"/>
          <w:lang w:val="uk-UA"/>
        </w:rPr>
        <w:t>5</w:t>
      </w:r>
    </w:p>
    <w:p w:rsidR="008C0812" w:rsidRPr="00261E2A" w:rsidRDefault="008C0812" w:rsidP="003A59D8">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«проти» - 0</w:t>
      </w:r>
    </w:p>
    <w:p w:rsidR="008C0812" w:rsidRPr="00261E2A" w:rsidRDefault="008C0812" w:rsidP="003A59D8">
      <w:pPr>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p>
    <w:p w:rsidR="008C0812" w:rsidRPr="00261E2A" w:rsidRDefault="008C0812" w:rsidP="003A59D8">
      <w:pPr>
        <w:spacing w:after="0" w:line="240" w:lineRule="auto"/>
        <w:ind w:firstLine="567"/>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8C0812" w:rsidRPr="00261E2A" w:rsidRDefault="008C0812" w:rsidP="003A59D8">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8C0812" w:rsidRPr="00261E2A" w:rsidRDefault="008C0812" w:rsidP="003A59D8">
      <w:pPr>
        <w:tabs>
          <w:tab w:val="left" w:pos="0"/>
        </w:tabs>
        <w:spacing w:after="0" w:line="240" w:lineRule="atLeast"/>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ВИРІШИЛИ: затвердити запропонований проєкт рішення в цілому.</w:t>
      </w:r>
    </w:p>
    <w:p w:rsidR="008C0812" w:rsidRPr="00261E2A" w:rsidRDefault="008C0812" w:rsidP="003A59D8">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261E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11</w:t>
      </w:r>
      <w:r w:rsidRPr="00261E2A">
        <w:rPr>
          <w:rFonts w:ascii="Times New Roman" w:hAnsi="Times New Roman" w:cs="Times New Roman"/>
          <w:sz w:val="28"/>
          <w:szCs w:val="28"/>
          <w:lang w:val="uk-UA"/>
        </w:rPr>
        <w:t xml:space="preserve"> та результати поіменного голосування додаються).</w:t>
      </w:r>
    </w:p>
    <w:p w:rsidR="008C0812" w:rsidRDefault="008C0812"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Default="008C0812"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Default="008C0812"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Default="008C0812"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A96D32" w:rsidRDefault="008C0812"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r w:rsidRPr="00A96D32">
        <w:rPr>
          <w:rFonts w:ascii="Times New Roman" w:hAnsi="Times New Roman" w:cs="Times New Roman"/>
          <w:sz w:val="28"/>
          <w:szCs w:val="28"/>
          <w:lang w:val="uk-UA"/>
        </w:rPr>
        <w:t>12. СЛУХАЛИ: Про затвердження плану роботи Первомайської міської ради на                 І півріччя 2024 року.</w:t>
      </w:r>
    </w:p>
    <w:p w:rsidR="008C0812" w:rsidRPr="00A96D32" w:rsidRDefault="008C0812"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8C0812" w:rsidRPr="00ED69ED" w:rsidRDefault="008C0812" w:rsidP="00BC0210">
      <w:pPr>
        <w:widowControl w:val="0"/>
        <w:snapToGrid w:val="0"/>
        <w:spacing w:after="0" w:line="240" w:lineRule="auto"/>
        <w:jc w:val="both"/>
        <w:rPr>
          <w:rFonts w:ascii="Times New Roman" w:hAnsi="Times New Roman" w:cs="Times New Roman"/>
          <w:sz w:val="28"/>
          <w:szCs w:val="28"/>
          <w:highlight w:val="yellow"/>
          <w:lang w:val="uk-UA"/>
        </w:rPr>
      </w:pPr>
      <w:r w:rsidRPr="00A96D32">
        <w:rPr>
          <w:rFonts w:ascii="Times New Roman" w:hAnsi="Times New Roman" w:cs="Times New Roman"/>
          <w:sz w:val="28"/>
          <w:szCs w:val="28"/>
          <w:lang w:val="uk-UA"/>
        </w:rPr>
        <w:t>ДОПОВІДАЧ: Ольга АРАЧКОВСЬКА</w:t>
      </w:r>
      <w:r w:rsidRPr="00ED69ED">
        <w:rPr>
          <w:rFonts w:ascii="Times New Roman" w:hAnsi="Times New Roman" w:cs="Times New Roman"/>
          <w:sz w:val="28"/>
          <w:szCs w:val="28"/>
          <w:lang w:val="uk-UA"/>
        </w:rPr>
        <w:t xml:space="preserve"> – керівник апарату міської ради</w:t>
      </w:r>
    </w:p>
    <w:p w:rsidR="008C0812" w:rsidRDefault="008C0812" w:rsidP="00DA53E2">
      <w:pPr>
        <w:spacing w:after="0" w:line="240" w:lineRule="auto"/>
        <w:ind w:firstLine="540"/>
        <w:jc w:val="both"/>
        <w:rPr>
          <w:rFonts w:ascii="Times New Roman" w:hAnsi="Times New Roman" w:cs="Times New Roman"/>
          <w:sz w:val="28"/>
          <w:szCs w:val="28"/>
          <w:lang w:val="uk-UA"/>
        </w:rPr>
      </w:pPr>
    </w:p>
    <w:p w:rsidR="008C0812" w:rsidRPr="00ED69ED" w:rsidRDefault="008C0812" w:rsidP="00DA53E2">
      <w:pPr>
        <w:spacing w:after="0" w:line="240" w:lineRule="auto"/>
        <w:ind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Надійшла пропозиція:</w:t>
      </w:r>
    </w:p>
    <w:p w:rsidR="008C0812" w:rsidRPr="00ED69ED" w:rsidRDefault="008C0812" w:rsidP="00DA53E2">
      <w:pPr>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 xml:space="preserve">- Затвердити запропонований проєкт рішення. </w:t>
      </w:r>
    </w:p>
    <w:p w:rsidR="008C0812" w:rsidRPr="00ED69ED" w:rsidRDefault="008C0812" w:rsidP="00DA53E2">
      <w:pPr>
        <w:spacing w:after="0" w:line="240" w:lineRule="auto"/>
        <w:ind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Проведено поіменне голосування.</w:t>
      </w:r>
    </w:p>
    <w:p w:rsidR="008C0812" w:rsidRPr="00ED69ED" w:rsidRDefault="008C0812" w:rsidP="00DA53E2">
      <w:pPr>
        <w:spacing w:after="0" w:line="240" w:lineRule="auto"/>
        <w:ind w:right="-5"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Підсумки поіменного голосування:</w:t>
      </w:r>
    </w:p>
    <w:p w:rsidR="008C0812" w:rsidRPr="00ED69ED" w:rsidRDefault="008C0812" w:rsidP="00DA53E2">
      <w:pPr>
        <w:spacing w:after="0" w:line="240" w:lineRule="auto"/>
        <w:ind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«за» - 30</w:t>
      </w:r>
    </w:p>
    <w:p w:rsidR="008C0812" w:rsidRPr="00ED69ED" w:rsidRDefault="008C0812" w:rsidP="00DA53E2">
      <w:pPr>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 xml:space="preserve">        «проти» - 0</w:t>
      </w:r>
    </w:p>
    <w:p w:rsidR="008C0812" w:rsidRPr="00ED69ED" w:rsidRDefault="008C0812" w:rsidP="00DA53E2">
      <w:pPr>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 xml:space="preserve">        «утримались» - 0 </w:t>
      </w:r>
    </w:p>
    <w:p w:rsidR="008C0812" w:rsidRDefault="008C0812" w:rsidP="00DA53E2">
      <w:pPr>
        <w:spacing w:after="0" w:line="240" w:lineRule="auto"/>
        <w:ind w:firstLine="567"/>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«не голосували» - 1</w:t>
      </w:r>
    </w:p>
    <w:p w:rsidR="008C0812" w:rsidRDefault="008C0812" w:rsidP="00DA53E2">
      <w:pPr>
        <w:spacing w:after="0" w:line="240" w:lineRule="auto"/>
        <w:ind w:firstLine="567"/>
        <w:jc w:val="both"/>
        <w:rPr>
          <w:rFonts w:ascii="Times New Roman" w:hAnsi="Times New Roman" w:cs="Times New Roman"/>
          <w:sz w:val="28"/>
          <w:szCs w:val="28"/>
          <w:lang w:val="uk-UA"/>
        </w:rPr>
      </w:pPr>
    </w:p>
    <w:p w:rsidR="008C0812" w:rsidRPr="00ED69ED" w:rsidRDefault="008C0812" w:rsidP="00E920CD">
      <w:pPr>
        <w:tabs>
          <w:tab w:val="left" w:pos="0"/>
        </w:tabs>
        <w:spacing w:after="0" w:line="240" w:lineRule="atLeast"/>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ВИРІШИЛИ: затвердити запропонований проєкт рішення.</w:t>
      </w:r>
    </w:p>
    <w:p w:rsidR="008C0812" w:rsidRDefault="008C0812"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 xml:space="preserve">                        (Рішення № 12 та результати поіменного голосування додаються).</w:t>
      </w:r>
    </w:p>
    <w:p w:rsidR="008C0812" w:rsidRDefault="008C0812"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Default="008C0812"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Pr="00ED69ED"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13. СЛУХАЛИ: Про внесення змін до регламенту роботи Первомайської міської  ради VIII скликання, затвердженого рішенням міської ради від 27.11.2020 року І пленарного засідання 2 сесії міської ради  № 1.</w:t>
      </w:r>
    </w:p>
    <w:p w:rsidR="008C0812" w:rsidRPr="00ED69ED"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Pr="00ED69ED" w:rsidRDefault="008C0812" w:rsidP="00ED69ED">
      <w:pPr>
        <w:widowControl w:val="0"/>
        <w:snapToGrid w:val="0"/>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ДОПОВІДАЧ: Ольга АРАЧКОВСЬКА – керівник апарату міської ради</w:t>
      </w:r>
    </w:p>
    <w:p w:rsidR="008C0812" w:rsidRDefault="008C0812" w:rsidP="00DA53E2">
      <w:pPr>
        <w:widowControl w:val="0"/>
        <w:snapToGrid w:val="0"/>
        <w:spacing w:after="0" w:line="240" w:lineRule="auto"/>
        <w:jc w:val="both"/>
        <w:rPr>
          <w:rFonts w:ascii="Times New Roman" w:hAnsi="Times New Roman" w:cs="Times New Roman"/>
          <w:sz w:val="28"/>
          <w:szCs w:val="28"/>
          <w:lang w:val="uk-UA"/>
        </w:rPr>
      </w:pPr>
    </w:p>
    <w:p w:rsidR="008C0812" w:rsidRPr="00ED69ED" w:rsidRDefault="008C0812" w:rsidP="00E920CD">
      <w:pPr>
        <w:spacing w:after="0" w:line="240" w:lineRule="auto"/>
        <w:ind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Надійшла пропозиція:</w:t>
      </w:r>
    </w:p>
    <w:p w:rsidR="008C0812" w:rsidRPr="00ED69ED" w:rsidRDefault="008C0812" w:rsidP="00E920CD">
      <w:pPr>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 xml:space="preserve">- Затвердити запропонований проєкт рішення. </w:t>
      </w:r>
    </w:p>
    <w:p w:rsidR="008C0812" w:rsidRPr="00ED69ED" w:rsidRDefault="008C0812" w:rsidP="00E920CD">
      <w:pPr>
        <w:spacing w:after="0" w:line="240" w:lineRule="auto"/>
        <w:ind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Проведено поіменне голосування.</w:t>
      </w:r>
    </w:p>
    <w:p w:rsidR="008C0812" w:rsidRPr="00ED69ED" w:rsidRDefault="008C0812" w:rsidP="00E920CD">
      <w:pPr>
        <w:spacing w:after="0" w:line="240" w:lineRule="auto"/>
        <w:ind w:right="-5"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Підсумки поіменного голосування:</w:t>
      </w:r>
    </w:p>
    <w:p w:rsidR="008C0812" w:rsidRPr="00ED69ED" w:rsidRDefault="008C0812" w:rsidP="00E920CD">
      <w:pPr>
        <w:spacing w:after="0" w:line="240" w:lineRule="auto"/>
        <w:ind w:firstLine="540"/>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«за» - одностайно</w:t>
      </w:r>
    </w:p>
    <w:p w:rsidR="008C0812" w:rsidRPr="00ED69ED" w:rsidRDefault="008C0812" w:rsidP="00E920CD">
      <w:pPr>
        <w:tabs>
          <w:tab w:val="left" w:pos="0"/>
        </w:tabs>
        <w:spacing w:after="0" w:line="240" w:lineRule="atLeast"/>
        <w:jc w:val="both"/>
        <w:rPr>
          <w:rFonts w:ascii="Times New Roman" w:hAnsi="Times New Roman" w:cs="Times New Roman"/>
          <w:sz w:val="28"/>
          <w:szCs w:val="28"/>
          <w:lang w:val="uk-UA"/>
        </w:rPr>
      </w:pPr>
    </w:p>
    <w:p w:rsidR="008C0812" w:rsidRPr="00ED69ED" w:rsidRDefault="008C0812" w:rsidP="00E920CD">
      <w:pPr>
        <w:tabs>
          <w:tab w:val="left" w:pos="0"/>
        </w:tabs>
        <w:spacing w:after="0" w:line="240" w:lineRule="atLeast"/>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ВИРІШИЛИ: затвердити запропонований проєкт рішення.</w:t>
      </w:r>
    </w:p>
    <w:p w:rsidR="008C0812" w:rsidRPr="00ED69ED" w:rsidRDefault="008C0812"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ED69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13</w:t>
      </w:r>
      <w:r w:rsidRPr="00ED69ED">
        <w:rPr>
          <w:rFonts w:ascii="Times New Roman" w:hAnsi="Times New Roman" w:cs="Times New Roman"/>
          <w:sz w:val="28"/>
          <w:szCs w:val="28"/>
          <w:lang w:val="uk-UA"/>
        </w:rPr>
        <w:t xml:space="preserve"> та результати поіменного голосування додаються).</w:t>
      </w:r>
    </w:p>
    <w:p w:rsidR="008C0812" w:rsidRPr="00ED69ED"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Pr="00706B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8C0812" w:rsidRPr="00592696"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592696">
        <w:rPr>
          <w:rFonts w:ascii="Times New Roman" w:hAnsi="Times New Roman" w:cs="Times New Roman"/>
          <w:sz w:val="28"/>
          <w:szCs w:val="28"/>
          <w:lang w:val="uk-UA"/>
        </w:rPr>
        <w:t>14. СЛУХАЛИ: Про затвердження пропозиції щодо перейменування міста Первомайська Миколаївської області.</w:t>
      </w:r>
    </w:p>
    <w:p w:rsidR="008C0812" w:rsidRPr="00592696" w:rsidRDefault="008C0812" w:rsidP="009620F6">
      <w:pPr>
        <w:widowControl w:val="0"/>
        <w:snapToGrid w:val="0"/>
        <w:spacing w:after="0" w:line="240" w:lineRule="auto"/>
        <w:jc w:val="both"/>
        <w:rPr>
          <w:rFonts w:ascii="Times New Roman" w:hAnsi="Times New Roman" w:cs="Times New Roman"/>
          <w:sz w:val="28"/>
          <w:szCs w:val="28"/>
          <w:lang w:val="uk-UA"/>
        </w:rPr>
      </w:pPr>
    </w:p>
    <w:p w:rsidR="008C0812" w:rsidRDefault="008C0812" w:rsidP="00592696">
      <w:pPr>
        <w:widowControl w:val="0"/>
        <w:snapToGrid w:val="0"/>
        <w:spacing w:after="0" w:line="240" w:lineRule="auto"/>
        <w:jc w:val="both"/>
        <w:rPr>
          <w:rFonts w:ascii="Times New Roman" w:hAnsi="Times New Roman" w:cs="Times New Roman"/>
          <w:sz w:val="28"/>
          <w:szCs w:val="28"/>
          <w:lang w:val="uk-UA"/>
        </w:rPr>
      </w:pPr>
      <w:r w:rsidRPr="00592696">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Лариса КОРЧЕВНА -  виконуюча обов’язки</w:t>
      </w:r>
      <w:r w:rsidRPr="00592696">
        <w:rPr>
          <w:rFonts w:ascii="Times New Roman" w:hAnsi="Times New Roman" w:cs="Times New Roman"/>
          <w:sz w:val="28"/>
          <w:szCs w:val="28"/>
          <w:lang w:val="uk-UA"/>
        </w:rPr>
        <w:t xml:space="preserve"> начальника відділу </w:t>
      </w:r>
    </w:p>
    <w:p w:rsidR="008C0812" w:rsidRDefault="008C0812" w:rsidP="00592696">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2696">
        <w:rPr>
          <w:rFonts w:ascii="Times New Roman" w:hAnsi="Times New Roman" w:cs="Times New Roman"/>
          <w:sz w:val="28"/>
          <w:szCs w:val="28"/>
          <w:lang w:val="uk-UA"/>
        </w:rPr>
        <w:t xml:space="preserve">містобудування та архітектури виконавчого комітету </w:t>
      </w:r>
      <w:r>
        <w:rPr>
          <w:rFonts w:ascii="Times New Roman" w:hAnsi="Times New Roman" w:cs="Times New Roman"/>
          <w:sz w:val="28"/>
          <w:szCs w:val="28"/>
          <w:lang w:val="uk-UA"/>
        </w:rPr>
        <w:t xml:space="preserve"> </w:t>
      </w:r>
    </w:p>
    <w:p w:rsidR="008C0812" w:rsidRPr="00592696" w:rsidRDefault="008C0812" w:rsidP="00592696">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2696">
        <w:rPr>
          <w:rFonts w:ascii="Times New Roman" w:hAnsi="Times New Roman" w:cs="Times New Roman"/>
          <w:sz w:val="28"/>
          <w:szCs w:val="28"/>
          <w:lang w:val="uk-UA"/>
        </w:rPr>
        <w:t>Первомайської міської ради</w:t>
      </w:r>
    </w:p>
    <w:p w:rsidR="008C0812" w:rsidRDefault="008C0812" w:rsidP="00C45924">
      <w:pPr>
        <w:tabs>
          <w:tab w:val="left" w:pos="567"/>
        </w:tabs>
        <w:spacing w:after="0" w:line="240" w:lineRule="auto"/>
        <w:jc w:val="both"/>
        <w:rPr>
          <w:rFonts w:ascii="Times New Roman" w:hAnsi="Times New Roman" w:cs="Times New Roman"/>
          <w:sz w:val="28"/>
          <w:szCs w:val="28"/>
          <w:highlight w:val="yellow"/>
          <w:lang w:val="uk-UA"/>
        </w:rPr>
      </w:pPr>
    </w:p>
    <w:p w:rsidR="008C0812" w:rsidRDefault="008C0812" w:rsidP="00780DEB">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C45924">
        <w:rPr>
          <w:rFonts w:ascii="Times New Roman" w:hAnsi="Times New Roman" w:cs="Times New Roman"/>
          <w:b/>
          <w:sz w:val="28"/>
          <w:szCs w:val="28"/>
          <w:lang w:val="uk-UA"/>
        </w:rPr>
        <w:t>Міський голова Олег ДЕМЧЕНКО</w:t>
      </w:r>
      <w:r>
        <w:rPr>
          <w:rFonts w:ascii="Times New Roman" w:hAnsi="Times New Roman" w:cs="Times New Roman"/>
          <w:sz w:val="28"/>
          <w:szCs w:val="28"/>
          <w:lang w:val="uk-UA"/>
        </w:rPr>
        <w:t xml:space="preserve"> </w:t>
      </w:r>
      <w:r w:rsidRPr="00DA325A">
        <w:rPr>
          <w:rFonts w:ascii="Times New Roman" w:hAnsi="Times New Roman" w:cs="Times New Roman"/>
          <w:sz w:val="28"/>
          <w:szCs w:val="28"/>
          <w:lang w:val="uk-UA"/>
        </w:rPr>
        <w:t xml:space="preserve">оголосив, що в </w:t>
      </w:r>
      <w:r>
        <w:rPr>
          <w:rFonts w:ascii="Times New Roman" w:hAnsi="Times New Roman" w:cs="Times New Roman"/>
          <w:sz w:val="28"/>
          <w:szCs w:val="28"/>
          <w:lang w:val="uk-UA"/>
        </w:rPr>
        <w:t xml:space="preserve">обговоренні питання в режимі онлайн трансляції </w:t>
      </w:r>
      <w:r w:rsidRPr="00DA325A">
        <w:rPr>
          <w:rFonts w:ascii="Times New Roman" w:hAnsi="Times New Roman" w:cs="Times New Roman"/>
          <w:sz w:val="28"/>
          <w:szCs w:val="28"/>
          <w:lang w:val="uk-UA"/>
        </w:rPr>
        <w:t>бере участь народний депутат України від партії «Слуга народу» ДИРДІН Максим Євгенович.</w:t>
      </w:r>
    </w:p>
    <w:p w:rsidR="008C0812" w:rsidRPr="00DA325A" w:rsidRDefault="008C0812" w:rsidP="00780DEB">
      <w:pPr>
        <w:spacing w:after="0" w:line="240" w:lineRule="auto"/>
        <w:rPr>
          <w:rFonts w:ascii="Times New Roman" w:hAnsi="Times New Roman" w:cs="Times New Roman"/>
          <w:sz w:val="28"/>
          <w:szCs w:val="28"/>
          <w:lang w:val="uk-UA"/>
        </w:rPr>
      </w:pPr>
    </w:p>
    <w:p w:rsidR="008C0812" w:rsidRPr="00A96D32" w:rsidRDefault="008C0812" w:rsidP="00A96D32">
      <w:pPr>
        <w:tabs>
          <w:tab w:val="left" w:pos="567"/>
        </w:tabs>
        <w:spacing w:after="0" w:line="240" w:lineRule="auto"/>
        <w:ind w:firstLine="567"/>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Надійшла пропозиція:</w:t>
      </w:r>
    </w:p>
    <w:p w:rsidR="008C0812" w:rsidRPr="00A96D32" w:rsidRDefault="008C0812" w:rsidP="00A96D32">
      <w:pPr>
        <w:spacing w:after="0" w:line="240" w:lineRule="auto"/>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 Взяти запропонований проєкт рішення за основу.</w:t>
      </w:r>
    </w:p>
    <w:p w:rsidR="008C0812" w:rsidRPr="00A96D32" w:rsidRDefault="008C0812" w:rsidP="00A96D32">
      <w:pPr>
        <w:spacing w:after="0" w:line="240" w:lineRule="auto"/>
        <w:ind w:firstLine="540"/>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Проведено поіменне голосування.</w:t>
      </w:r>
    </w:p>
    <w:p w:rsidR="008C0812" w:rsidRPr="00A96D32" w:rsidRDefault="008C0812" w:rsidP="00A96D32">
      <w:pPr>
        <w:spacing w:after="0" w:line="240" w:lineRule="auto"/>
        <w:ind w:firstLine="540"/>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Підсумки поіменного голосування:</w:t>
      </w:r>
    </w:p>
    <w:p w:rsidR="008C0812" w:rsidRPr="00A96D32" w:rsidRDefault="008C0812" w:rsidP="00A96D32">
      <w:pPr>
        <w:spacing w:after="0" w:line="240" w:lineRule="auto"/>
        <w:ind w:firstLine="540"/>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«за» - 27</w:t>
      </w:r>
    </w:p>
    <w:p w:rsidR="008C0812" w:rsidRPr="00A96D32" w:rsidRDefault="008C0812" w:rsidP="00A96D32">
      <w:pPr>
        <w:spacing w:after="0" w:line="240" w:lineRule="auto"/>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 xml:space="preserve">       «проти» - 1</w:t>
      </w:r>
    </w:p>
    <w:p w:rsidR="008C0812" w:rsidRPr="00A96D32" w:rsidRDefault="008C0812" w:rsidP="00A96D32">
      <w:pPr>
        <w:spacing w:after="0" w:line="240" w:lineRule="auto"/>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 xml:space="preserve">       «утримались» - 0 </w:t>
      </w:r>
    </w:p>
    <w:p w:rsidR="008C0812" w:rsidRPr="00A96D32" w:rsidRDefault="008C0812" w:rsidP="00A96D32">
      <w:pPr>
        <w:spacing w:after="0" w:line="240" w:lineRule="auto"/>
        <w:ind w:firstLine="540"/>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«не голосували» - 4</w:t>
      </w:r>
    </w:p>
    <w:p w:rsidR="008C0812" w:rsidRPr="00A96D32" w:rsidRDefault="008C0812" w:rsidP="00A96D32">
      <w:pPr>
        <w:spacing w:after="0" w:line="240" w:lineRule="auto"/>
        <w:ind w:firstLine="567"/>
        <w:jc w:val="both"/>
        <w:rPr>
          <w:rFonts w:ascii="Times New Roman" w:hAnsi="Times New Roman" w:cs="Times New Roman"/>
          <w:sz w:val="28"/>
          <w:szCs w:val="28"/>
          <w:lang w:val="uk-UA"/>
        </w:rPr>
      </w:pPr>
      <w:r w:rsidRPr="00A96D32">
        <w:rPr>
          <w:rFonts w:ascii="Times New Roman" w:hAnsi="Times New Roman" w:cs="Times New Roman"/>
          <w:sz w:val="28"/>
          <w:szCs w:val="28"/>
          <w:lang w:val="uk-UA"/>
        </w:rPr>
        <w:t>Пропозиція приймається.</w:t>
      </w:r>
    </w:p>
    <w:p w:rsidR="008C0812" w:rsidRDefault="008C0812" w:rsidP="00E06BD9">
      <w:pPr>
        <w:spacing w:after="0" w:line="240" w:lineRule="auto"/>
        <w:ind w:firstLine="540"/>
        <w:jc w:val="both"/>
        <w:rPr>
          <w:rFonts w:ascii="Times New Roman" w:hAnsi="Times New Roman" w:cs="Times New Roman"/>
          <w:sz w:val="28"/>
          <w:szCs w:val="28"/>
          <w:highlight w:val="yellow"/>
          <w:lang w:val="uk-UA"/>
        </w:rPr>
      </w:pPr>
    </w:p>
    <w:p w:rsidR="008C0812" w:rsidRDefault="008C0812" w:rsidP="00E06BD9">
      <w:pPr>
        <w:spacing w:after="0" w:line="240" w:lineRule="auto"/>
        <w:ind w:firstLine="540"/>
        <w:jc w:val="both"/>
        <w:rPr>
          <w:rFonts w:ascii="Times New Roman" w:hAnsi="Times New Roman" w:cs="Times New Roman"/>
          <w:sz w:val="28"/>
          <w:szCs w:val="28"/>
          <w:lang w:val="uk-UA"/>
        </w:rPr>
      </w:pPr>
      <w:r w:rsidRPr="007501D7">
        <w:rPr>
          <w:rFonts w:ascii="Times New Roman" w:hAnsi="Times New Roman" w:cs="Times New Roman"/>
          <w:b/>
          <w:sz w:val="28"/>
          <w:szCs w:val="28"/>
          <w:lang w:val="uk-UA"/>
        </w:rPr>
        <w:t xml:space="preserve">Міський голова Олег ДЕМЧЕНКО </w:t>
      </w:r>
      <w:r w:rsidRPr="007501D7">
        <w:rPr>
          <w:rFonts w:ascii="Times New Roman" w:hAnsi="Times New Roman" w:cs="Times New Roman"/>
          <w:sz w:val="28"/>
          <w:szCs w:val="28"/>
          <w:lang w:val="uk-UA"/>
        </w:rPr>
        <w:t xml:space="preserve"> наголосив на тому, що від постійної комісії</w:t>
      </w:r>
      <w:r>
        <w:rPr>
          <w:rFonts w:ascii="Times New Roman" w:hAnsi="Times New Roman" w:cs="Times New Roman"/>
          <w:sz w:val="28"/>
          <w:szCs w:val="28"/>
          <w:lang w:val="uk-UA"/>
        </w:rPr>
        <w:t xml:space="preserve"> міської ради </w:t>
      </w:r>
      <w:r w:rsidRPr="007501D7">
        <w:rPr>
          <w:rFonts w:ascii="Times New Roman" w:hAnsi="Times New Roman" w:cs="Times New Roman"/>
          <w:sz w:val="28"/>
          <w:szCs w:val="28"/>
          <w:lang w:val="uk-UA"/>
        </w:rPr>
        <w:t xml:space="preserve"> з питань бюджету та фінансів, планування соціально-економічного розвитку, інвестицій</w:t>
      </w:r>
      <w:r w:rsidRPr="005D3C00">
        <w:rPr>
          <w:rFonts w:ascii="Times New Roman" w:hAnsi="Times New Roman" w:cs="Times New Roman"/>
          <w:sz w:val="28"/>
          <w:szCs w:val="28"/>
          <w:lang w:val="uk-UA"/>
        </w:rPr>
        <w:t xml:space="preserve">, торгівлі, послуг та розвитку підприємництва </w:t>
      </w:r>
      <w:r>
        <w:rPr>
          <w:rFonts w:ascii="Times New Roman" w:hAnsi="Times New Roman" w:cs="Times New Roman"/>
          <w:sz w:val="28"/>
          <w:szCs w:val="28"/>
          <w:lang w:val="uk-UA"/>
        </w:rPr>
        <w:t>надійшла рекомендація:</w:t>
      </w:r>
    </w:p>
    <w:p w:rsidR="008C0812" w:rsidRDefault="008C0812" w:rsidP="00E06BD9">
      <w:pPr>
        <w:spacing w:after="0" w:line="240" w:lineRule="auto"/>
        <w:ind w:firstLine="540"/>
        <w:jc w:val="both"/>
        <w:rPr>
          <w:rFonts w:ascii="Times New Roman" w:hAnsi="Times New Roman" w:cs="Times New Roman"/>
          <w:sz w:val="28"/>
          <w:szCs w:val="28"/>
          <w:lang w:val="uk-UA"/>
        </w:rPr>
      </w:pPr>
    </w:p>
    <w:p w:rsidR="008C0812" w:rsidRPr="009F115A" w:rsidRDefault="008C0812" w:rsidP="00E06BD9">
      <w:pPr>
        <w:spacing w:after="0" w:line="240" w:lineRule="auto"/>
        <w:ind w:firstLine="540"/>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Pr="00DA325A">
        <w:rPr>
          <w:rFonts w:ascii="Times New Roman" w:hAnsi="Times New Roman" w:cs="Times New Roman"/>
          <w:sz w:val="28"/>
          <w:szCs w:val="28"/>
          <w:lang w:val="uk-UA"/>
        </w:rPr>
        <w:t xml:space="preserve">винести на розгляд міської ради пропозицію щодо перейменування міста Первомайська Миколаївської області </w:t>
      </w:r>
      <w:r>
        <w:rPr>
          <w:rFonts w:ascii="Times New Roman" w:hAnsi="Times New Roman" w:cs="Times New Roman"/>
          <w:sz w:val="28"/>
          <w:szCs w:val="28"/>
          <w:lang w:val="uk-UA"/>
        </w:rPr>
        <w:t>–</w:t>
      </w:r>
      <w:r w:rsidRPr="00DA32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w:t>
      </w:r>
      <w:r w:rsidRPr="00DA325A">
        <w:rPr>
          <w:rFonts w:ascii="Times New Roman" w:hAnsi="Times New Roman" w:cs="Times New Roman"/>
          <w:sz w:val="28"/>
          <w:szCs w:val="28"/>
          <w:lang w:val="uk-UA"/>
        </w:rPr>
        <w:t>Ольвіополь</w:t>
      </w:r>
      <w:r>
        <w:rPr>
          <w:rFonts w:ascii="Times New Roman" w:hAnsi="Times New Roman" w:cs="Times New Roman"/>
          <w:sz w:val="28"/>
          <w:szCs w:val="28"/>
          <w:lang w:val="uk-UA"/>
        </w:rPr>
        <w:t>».</w:t>
      </w:r>
    </w:p>
    <w:p w:rsidR="008C0812" w:rsidRDefault="008C0812" w:rsidP="005D3C0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
    <w:p w:rsidR="008C0812" w:rsidRPr="007501D7" w:rsidRDefault="008C0812" w:rsidP="005D3C0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7501D7">
        <w:rPr>
          <w:rFonts w:ascii="Times New Roman" w:hAnsi="Times New Roman" w:cs="Times New Roman"/>
          <w:sz w:val="28"/>
          <w:szCs w:val="28"/>
          <w:lang w:val="uk-UA"/>
        </w:rPr>
        <w:t>По зазначеній рекомендації проведено поіменне голосування.</w:t>
      </w:r>
    </w:p>
    <w:p w:rsidR="008C0812" w:rsidRPr="007501D7" w:rsidRDefault="008C0812" w:rsidP="005D3C00">
      <w:pPr>
        <w:spacing w:after="0" w:line="240" w:lineRule="auto"/>
        <w:ind w:right="-5"/>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 xml:space="preserve">        Підсумки поіменного голосування:</w:t>
      </w:r>
    </w:p>
    <w:p w:rsidR="008C0812" w:rsidRPr="007501D7" w:rsidRDefault="008C0812" w:rsidP="005D3C00">
      <w:pPr>
        <w:tabs>
          <w:tab w:val="left" w:pos="567"/>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 xml:space="preserve">        «за» - 13</w:t>
      </w:r>
    </w:p>
    <w:p w:rsidR="008C0812" w:rsidRPr="007501D7" w:rsidRDefault="008C0812" w:rsidP="005D3C00">
      <w:pPr>
        <w:tabs>
          <w:tab w:val="left" w:pos="567"/>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 xml:space="preserve">        «проти» - 0</w:t>
      </w:r>
    </w:p>
    <w:p w:rsidR="008C0812" w:rsidRPr="007501D7" w:rsidRDefault="008C0812" w:rsidP="005D3C00">
      <w:pPr>
        <w:tabs>
          <w:tab w:val="left" w:pos="567"/>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 xml:space="preserve">        «утримались» - 1</w:t>
      </w:r>
    </w:p>
    <w:p w:rsidR="008C0812" w:rsidRPr="007501D7" w:rsidRDefault="008C0812" w:rsidP="005D3C00">
      <w:pPr>
        <w:tabs>
          <w:tab w:val="left" w:pos="567"/>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ab/>
        <w:t xml:space="preserve"> «не голосували» - 17</w:t>
      </w:r>
    </w:p>
    <w:p w:rsidR="008C0812" w:rsidRDefault="008C0812" w:rsidP="005D3C00">
      <w:pPr>
        <w:tabs>
          <w:tab w:val="left" w:pos="540"/>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ab/>
        <w:t xml:space="preserve"> Рекомендація не приймається. </w:t>
      </w:r>
    </w:p>
    <w:p w:rsidR="008C0812" w:rsidRPr="007501D7" w:rsidRDefault="008C0812" w:rsidP="005D3C00">
      <w:pPr>
        <w:tabs>
          <w:tab w:val="left" w:pos="540"/>
        </w:tabs>
        <w:spacing w:after="0" w:line="240" w:lineRule="auto"/>
        <w:jc w:val="both"/>
        <w:rPr>
          <w:rFonts w:ascii="Times New Roman" w:hAnsi="Times New Roman" w:cs="Times New Roman"/>
          <w:sz w:val="28"/>
          <w:szCs w:val="28"/>
          <w:lang w:val="uk-UA"/>
        </w:rPr>
      </w:pPr>
    </w:p>
    <w:p w:rsidR="008C0812" w:rsidRDefault="008C0812" w:rsidP="00E06BD9">
      <w:pPr>
        <w:spacing w:after="0" w:line="240" w:lineRule="auto"/>
        <w:ind w:firstLine="540"/>
        <w:jc w:val="both"/>
        <w:rPr>
          <w:rFonts w:ascii="Times New Roman" w:hAnsi="Times New Roman" w:cs="Times New Roman"/>
          <w:sz w:val="28"/>
          <w:szCs w:val="28"/>
          <w:lang w:val="uk-UA"/>
        </w:rPr>
      </w:pPr>
      <w:r w:rsidRPr="007501D7">
        <w:rPr>
          <w:rFonts w:ascii="Times New Roman" w:hAnsi="Times New Roman" w:cs="Times New Roman"/>
          <w:b/>
          <w:sz w:val="28"/>
          <w:szCs w:val="28"/>
          <w:lang w:val="uk-UA"/>
        </w:rPr>
        <w:t>Головуючий</w:t>
      </w:r>
      <w:r>
        <w:rPr>
          <w:rFonts w:ascii="Times New Roman" w:hAnsi="Times New Roman" w:cs="Times New Roman"/>
          <w:sz w:val="28"/>
          <w:szCs w:val="28"/>
          <w:lang w:val="uk-UA"/>
        </w:rPr>
        <w:t xml:space="preserve"> на пленарному засіданні міської ради зазначив, що від Погоджувальної ради надійшла рекомендація:</w:t>
      </w:r>
    </w:p>
    <w:p w:rsidR="008C0812" w:rsidRDefault="008C0812" w:rsidP="00E06BD9">
      <w:pPr>
        <w:spacing w:after="0" w:line="240" w:lineRule="auto"/>
        <w:ind w:firstLine="540"/>
        <w:jc w:val="both"/>
        <w:rPr>
          <w:rFonts w:ascii="Times New Roman" w:hAnsi="Times New Roman" w:cs="Times New Roman"/>
          <w:sz w:val="28"/>
          <w:szCs w:val="28"/>
          <w:lang w:val="uk-UA"/>
        </w:rPr>
      </w:pPr>
    </w:p>
    <w:p w:rsidR="008C0812" w:rsidRPr="007501D7" w:rsidRDefault="008C0812" w:rsidP="00E06BD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01D7">
        <w:rPr>
          <w:rFonts w:ascii="Times New Roman" w:hAnsi="Times New Roman" w:cs="Times New Roman"/>
          <w:sz w:val="28"/>
          <w:szCs w:val="28"/>
          <w:lang w:val="uk-UA"/>
        </w:rPr>
        <w:t xml:space="preserve">винести на розгляд міської ради назву – </w:t>
      </w:r>
      <w:r>
        <w:rPr>
          <w:rFonts w:ascii="Times New Roman" w:hAnsi="Times New Roman" w:cs="Times New Roman"/>
          <w:sz w:val="28"/>
          <w:szCs w:val="28"/>
          <w:lang w:val="uk-UA"/>
        </w:rPr>
        <w:t>«</w:t>
      </w:r>
      <w:r w:rsidRPr="007501D7">
        <w:rPr>
          <w:rFonts w:ascii="Times New Roman" w:hAnsi="Times New Roman" w:cs="Times New Roman"/>
          <w:sz w:val="28"/>
          <w:szCs w:val="28"/>
          <w:lang w:val="uk-UA"/>
        </w:rPr>
        <w:t>Первомайськ</w:t>
      </w:r>
      <w:r>
        <w:rPr>
          <w:rFonts w:ascii="Times New Roman" w:hAnsi="Times New Roman" w:cs="Times New Roman"/>
          <w:sz w:val="28"/>
          <w:szCs w:val="28"/>
          <w:lang w:val="uk-UA"/>
        </w:rPr>
        <w:t>»</w:t>
      </w:r>
      <w:r w:rsidRPr="007501D7">
        <w:rPr>
          <w:rFonts w:ascii="Times New Roman" w:hAnsi="Times New Roman" w:cs="Times New Roman"/>
          <w:sz w:val="28"/>
          <w:szCs w:val="28"/>
          <w:lang w:val="uk-UA"/>
        </w:rPr>
        <w:t>.</w:t>
      </w:r>
    </w:p>
    <w:p w:rsidR="008C0812" w:rsidRPr="007501D7" w:rsidRDefault="008C0812" w:rsidP="00E06BD9">
      <w:pPr>
        <w:spacing w:after="0" w:line="240" w:lineRule="auto"/>
        <w:ind w:firstLine="540"/>
        <w:jc w:val="both"/>
        <w:rPr>
          <w:rFonts w:ascii="Times New Roman" w:hAnsi="Times New Roman" w:cs="Times New Roman"/>
          <w:sz w:val="28"/>
          <w:szCs w:val="28"/>
          <w:lang w:val="uk-UA"/>
        </w:rPr>
      </w:pPr>
    </w:p>
    <w:p w:rsidR="008C0812" w:rsidRPr="007501D7" w:rsidRDefault="008C0812" w:rsidP="007501D7">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7501D7">
        <w:rPr>
          <w:rFonts w:ascii="Times New Roman" w:hAnsi="Times New Roman" w:cs="Times New Roman"/>
          <w:sz w:val="28"/>
          <w:szCs w:val="28"/>
          <w:lang w:val="uk-UA"/>
        </w:rPr>
        <w:t>По зазначеній рекомендації проведено поіменне голосування.</w:t>
      </w:r>
    </w:p>
    <w:p w:rsidR="008C0812" w:rsidRPr="007501D7" w:rsidRDefault="008C0812" w:rsidP="007501D7">
      <w:pPr>
        <w:spacing w:after="0" w:line="240" w:lineRule="auto"/>
        <w:ind w:right="-5"/>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 xml:space="preserve">        Підсумки поіменного голосування:</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- 15</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- 1</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 xml:space="preserve">        «утримались» - 1</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«не голосували» - 14</w:t>
      </w:r>
    </w:p>
    <w:p w:rsidR="008C0812" w:rsidRPr="007501D7" w:rsidRDefault="008C0812" w:rsidP="007501D7">
      <w:pPr>
        <w:tabs>
          <w:tab w:val="left" w:pos="540"/>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ab/>
        <w:t xml:space="preserve"> Рекомендація не приймається. </w:t>
      </w:r>
    </w:p>
    <w:p w:rsidR="008C0812" w:rsidRDefault="008C0812" w:rsidP="00E06BD9">
      <w:pPr>
        <w:spacing w:after="0" w:line="240" w:lineRule="auto"/>
        <w:ind w:firstLine="540"/>
        <w:jc w:val="both"/>
        <w:rPr>
          <w:rFonts w:ascii="Times New Roman" w:hAnsi="Times New Roman" w:cs="Times New Roman"/>
          <w:sz w:val="28"/>
          <w:szCs w:val="28"/>
          <w:lang w:val="uk-UA"/>
        </w:rPr>
      </w:pPr>
    </w:p>
    <w:p w:rsidR="008C0812" w:rsidRDefault="008C0812" w:rsidP="00E06BD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міської ради Ігор СОТСЬКИЙ вніс пропозицію:</w:t>
      </w:r>
    </w:p>
    <w:p w:rsidR="008C0812" w:rsidRDefault="008C0812" w:rsidP="00E06BD9">
      <w:pPr>
        <w:spacing w:after="0" w:line="240" w:lineRule="auto"/>
        <w:ind w:firstLine="540"/>
        <w:jc w:val="both"/>
        <w:rPr>
          <w:rFonts w:ascii="Times New Roman" w:hAnsi="Times New Roman" w:cs="Times New Roman"/>
          <w:sz w:val="28"/>
          <w:szCs w:val="28"/>
          <w:lang w:val="uk-UA"/>
        </w:rPr>
      </w:pPr>
    </w:p>
    <w:p w:rsidR="008C0812" w:rsidRPr="007501D7" w:rsidRDefault="008C0812" w:rsidP="00E06BD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до закінчення військового стану залишити назву міста «Первомайськ».</w:t>
      </w:r>
    </w:p>
    <w:p w:rsidR="008C0812" w:rsidRDefault="008C0812" w:rsidP="00E06BD9">
      <w:pPr>
        <w:spacing w:after="0" w:line="240" w:lineRule="auto"/>
        <w:ind w:firstLine="540"/>
        <w:jc w:val="both"/>
        <w:rPr>
          <w:rFonts w:ascii="Times New Roman" w:hAnsi="Times New Roman" w:cs="Times New Roman"/>
          <w:sz w:val="28"/>
          <w:szCs w:val="28"/>
          <w:highlight w:val="yellow"/>
          <w:lang w:val="uk-UA"/>
        </w:rPr>
      </w:pPr>
    </w:p>
    <w:p w:rsidR="008C0812" w:rsidRPr="007501D7" w:rsidRDefault="008C0812" w:rsidP="007501D7">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7501D7">
        <w:rPr>
          <w:rFonts w:ascii="Times New Roman" w:hAnsi="Times New Roman" w:cs="Times New Roman"/>
          <w:sz w:val="28"/>
          <w:szCs w:val="28"/>
          <w:lang w:val="uk-UA"/>
        </w:rPr>
        <w:t>По зазначеній рекомендації проведено поіменне голосування.</w:t>
      </w:r>
    </w:p>
    <w:p w:rsidR="008C0812" w:rsidRPr="007501D7" w:rsidRDefault="008C0812" w:rsidP="007501D7">
      <w:pPr>
        <w:spacing w:after="0" w:line="240" w:lineRule="auto"/>
        <w:ind w:right="-5"/>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 xml:space="preserve">        Підсумки поіменного голосування:</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- 18</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p>
    <w:p w:rsidR="008C0812" w:rsidRPr="007501D7" w:rsidRDefault="008C0812" w:rsidP="007501D7">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«не голосували» - 13</w:t>
      </w:r>
    </w:p>
    <w:p w:rsidR="008C0812" w:rsidRPr="007501D7" w:rsidRDefault="008C0812" w:rsidP="007501D7">
      <w:pPr>
        <w:tabs>
          <w:tab w:val="left" w:pos="540"/>
        </w:tabs>
        <w:spacing w:after="0" w:line="240" w:lineRule="auto"/>
        <w:jc w:val="both"/>
        <w:rPr>
          <w:rFonts w:ascii="Times New Roman" w:hAnsi="Times New Roman" w:cs="Times New Roman"/>
          <w:sz w:val="28"/>
          <w:szCs w:val="28"/>
          <w:lang w:val="uk-UA"/>
        </w:rPr>
      </w:pPr>
      <w:r w:rsidRPr="007501D7">
        <w:rPr>
          <w:rFonts w:ascii="Times New Roman" w:hAnsi="Times New Roman" w:cs="Times New Roman"/>
          <w:sz w:val="28"/>
          <w:szCs w:val="28"/>
          <w:lang w:val="uk-UA"/>
        </w:rPr>
        <w:tab/>
        <w:t xml:space="preserve"> Рекомендація не приймається. </w:t>
      </w:r>
    </w:p>
    <w:p w:rsidR="008C0812" w:rsidRPr="00706B12" w:rsidRDefault="008C0812" w:rsidP="00E06BD9">
      <w:pPr>
        <w:spacing w:after="0" w:line="240" w:lineRule="auto"/>
        <w:ind w:firstLine="540"/>
        <w:jc w:val="both"/>
        <w:rPr>
          <w:rFonts w:ascii="Times New Roman" w:hAnsi="Times New Roman" w:cs="Times New Roman"/>
          <w:sz w:val="28"/>
          <w:szCs w:val="28"/>
          <w:highlight w:val="yellow"/>
          <w:lang w:val="uk-UA"/>
        </w:rPr>
      </w:pPr>
    </w:p>
    <w:p w:rsidR="008C0812" w:rsidRPr="00766E12" w:rsidRDefault="008C0812" w:rsidP="00592696">
      <w:pPr>
        <w:tabs>
          <w:tab w:val="left" w:pos="0"/>
        </w:tabs>
        <w:spacing w:after="0" w:line="240" w:lineRule="atLeast"/>
        <w:jc w:val="both"/>
        <w:rPr>
          <w:rFonts w:ascii="Times New Roman" w:hAnsi="Times New Roman"/>
          <w:sz w:val="28"/>
          <w:szCs w:val="28"/>
        </w:rPr>
      </w:pPr>
      <w:r w:rsidRPr="00766E12">
        <w:rPr>
          <w:rFonts w:ascii="Times New Roman" w:hAnsi="Times New Roman"/>
          <w:sz w:val="28"/>
          <w:szCs w:val="28"/>
        </w:rPr>
        <w:t xml:space="preserve">ВИРІШИЛИ: рішення не прийнято, так як не набрало необхідної кількості </w:t>
      </w:r>
    </w:p>
    <w:p w:rsidR="008C0812" w:rsidRPr="00766E12" w:rsidRDefault="008C0812" w:rsidP="00592696">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sz w:val="28"/>
          <w:szCs w:val="28"/>
        </w:rPr>
        <w:t xml:space="preserve">        </w:t>
      </w:r>
      <w:r w:rsidRPr="00766E12">
        <w:rPr>
          <w:rFonts w:ascii="Times New Roman" w:hAnsi="Times New Roman"/>
          <w:sz w:val="28"/>
          <w:szCs w:val="28"/>
          <w:lang w:val="uk-UA"/>
        </w:rPr>
        <w:t xml:space="preserve">          </w:t>
      </w:r>
      <w:r w:rsidRPr="00766E12">
        <w:rPr>
          <w:rFonts w:ascii="Times New Roman" w:hAnsi="Times New Roman"/>
          <w:sz w:val="28"/>
          <w:szCs w:val="28"/>
        </w:rPr>
        <w:t xml:space="preserve">     </w:t>
      </w:r>
      <w:r w:rsidRPr="00766E12">
        <w:rPr>
          <w:rFonts w:ascii="Times New Roman" w:hAnsi="Times New Roman"/>
          <w:sz w:val="28"/>
          <w:szCs w:val="28"/>
          <w:lang w:val="uk-UA"/>
        </w:rPr>
        <w:t xml:space="preserve"> </w:t>
      </w:r>
      <w:r w:rsidRPr="00766E12">
        <w:rPr>
          <w:rFonts w:ascii="Times New Roman" w:hAnsi="Times New Roman"/>
          <w:sz w:val="28"/>
          <w:szCs w:val="28"/>
        </w:rPr>
        <w:t>голосів.  (Результати поіменного голосування додаються).</w:t>
      </w:r>
    </w:p>
    <w:p w:rsidR="008C0812" w:rsidRDefault="008C0812" w:rsidP="00594ABB">
      <w:pPr>
        <w:widowControl w:val="0"/>
        <w:snapToGrid w:val="0"/>
        <w:spacing w:after="0" w:line="240" w:lineRule="auto"/>
        <w:jc w:val="both"/>
        <w:rPr>
          <w:rFonts w:ascii="Times New Roman" w:hAnsi="Times New Roman" w:cs="Times New Roman"/>
          <w:sz w:val="28"/>
          <w:szCs w:val="28"/>
          <w:highlight w:val="yellow"/>
          <w:lang w:val="uk-UA"/>
        </w:rPr>
      </w:pPr>
    </w:p>
    <w:p w:rsidR="008C0812" w:rsidRPr="00706B12" w:rsidRDefault="008C0812" w:rsidP="00594ABB">
      <w:pPr>
        <w:widowControl w:val="0"/>
        <w:snapToGrid w:val="0"/>
        <w:spacing w:after="0" w:line="240" w:lineRule="auto"/>
        <w:jc w:val="both"/>
        <w:rPr>
          <w:rFonts w:ascii="Times New Roman" w:hAnsi="Times New Roman" w:cs="Times New Roman"/>
          <w:sz w:val="28"/>
          <w:szCs w:val="28"/>
          <w:highlight w:val="yellow"/>
          <w:lang w:val="uk-UA"/>
        </w:rPr>
      </w:pPr>
    </w:p>
    <w:p w:rsidR="008C0812" w:rsidRPr="00766E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15. СЛУХАЛИ: Про внесення змін до рішення міської ради від 29.09.2022 № 2                «Про затвердження Правил благоустрою території населених пунктів Первомайської міської територіальної громади». </w:t>
      </w:r>
    </w:p>
    <w:p w:rsidR="008C0812" w:rsidRPr="00766E12" w:rsidRDefault="008C0812" w:rsidP="00594ABB">
      <w:pPr>
        <w:spacing w:after="0" w:line="240" w:lineRule="auto"/>
        <w:ind w:firstLine="540"/>
        <w:jc w:val="both"/>
        <w:rPr>
          <w:rFonts w:ascii="Times New Roman" w:hAnsi="Times New Roman" w:cs="Times New Roman"/>
          <w:sz w:val="28"/>
          <w:szCs w:val="28"/>
          <w:u w:val="single"/>
          <w:lang w:val="uk-UA"/>
        </w:rPr>
      </w:pPr>
    </w:p>
    <w:p w:rsidR="008C0812" w:rsidRPr="00766E12" w:rsidRDefault="008C0812" w:rsidP="00766E12">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ДОПОВІДАЧ: Олександр ЛИСИЙ – начальник управління </w:t>
      </w:r>
    </w:p>
    <w:p w:rsidR="008C0812" w:rsidRPr="00766E12" w:rsidRDefault="008C0812" w:rsidP="00766E12">
      <w:pPr>
        <w:widowControl w:val="0"/>
        <w:snapToGrid w:val="0"/>
        <w:spacing w:after="0" w:line="240" w:lineRule="auto"/>
        <w:jc w:val="both"/>
        <w:rPr>
          <w:rFonts w:ascii="Times New Roman" w:hAnsi="Times New Roman" w:cs="Times New Roman"/>
          <w:sz w:val="28"/>
          <w:szCs w:val="28"/>
          <w:highlight w:val="yellow"/>
          <w:lang w:val="uk-UA"/>
        </w:rPr>
      </w:pPr>
      <w:r w:rsidRPr="00766E12">
        <w:rPr>
          <w:rFonts w:ascii="Times New Roman" w:hAnsi="Times New Roman" w:cs="Times New Roman"/>
          <w:sz w:val="28"/>
          <w:szCs w:val="28"/>
          <w:lang w:val="uk-UA"/>
        </w:rPr>
        <w:t xml:space="preserve">                          житлово-комунального господарства міської ради</w:t>
      </w:r>
    </w:p>
    <w:p w:rsidR="008C0812" w:rsidRDefault="008C0812" w:rsidP="00E06BD9">
      <w:pPr>
        <w:spacing w:after="0" w:line="240" w:lineRule="auto"/>
        <w:ind w:firstLine="540"/>
        <w:jc w:val="both"/>
        <w:rPr>
          <w:rFonts w:ascii="Times New Roman" w:hAnsi="Times New Roman" w:cs="Times New Roman"/>
          <w:sz w:val="28"/>
          <w:szCs w:val="28"/>
          <w:lang w:val="uk-UA"/>
        </w:rPr>
      </w:pPr>
    </w:p>
    <w:p w:rsidR="008C0812" w:rsidRPr="00766E12" w:rsidRDefault="008C0812" w:rsidP="00E06BD9">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Надійшла пропозиція:</w:t>
      </w:r>
    </w:p>
    <w:p w:rsidR="008C0812" w:rsidRPr="00766E12" w:rsidRDefault="008C0812" w:rsidP="00E06BD9">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Затвердити запропонований проєкт рішення. </w:t>
      </w:r>
    </w:p>
    <w:p w:rsidR="008C0812" w:rsidRPr="00766E12" w:rsidRDefault="008C0812" w:rsidP="00E06BD9">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Проведено поіменне голосування.</w:t>
      </w:r>
    </w:p>
    <w:p w:rsidR="008C0812" w:rsidRPr="00766E12" w:rsidRDefault="008C0812" w:rsidP="00E06BD9">
      <w:pPr>
        <w:spacing w:after="0" w:line="240" w:lineRule="auto"/>
        <w:ind w:right="-5"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Підсумки поіменного голосування:</w:t>
      </w:r>
    </w:p>
    <w:p w:rsidR="008C0812" w:rsidRPr="00766E12" w:rsidRDefault="008C0812" w:rsidP="00E06BD9">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«за» - 28</w:t>
      </w:r>
    </w:p>
    <w:p w:rsidR="008C0812" w:rsidRPr="00766E12" w:rsidRDefault="008C0812" w:rsidP="00E06BD9">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«проти» - 0</w:t>
      </w:r>
    </w:p>
    <w:p w:rsidR="008C0812" w:rsidRPr="00766E12" w:rsidRDefault="008C0812" w:rsidP="00E06BD9">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«утримались» - 0 </w:t>
      </w:r>
    </w:p>
    <w:p w:rsidR="008C0812" w:rsidRDefault="008C0812" w:rsidP="00E06BD9">
      <w:pPr>
        <w:spacing w:after="0" w:line="240" w:lineRule="auto"/>
        <w:ind w:firstLine="567"/>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«не голосували» - 3</w:t>
      </w:r>
    </w:p>
    <w:p w:rsidR="008C0812" w:rsidRPr="00766E12" w:rsidRDefault="008C0812" w:rsidP="00766E12">
      <w:pPr>
        <w:tabs>
          <w:tab w:val="left" w:pos="0"/>
        </w:tabs>
        <w:spacing w:after="0" w:line="240" w:lineRule="atLeast"/>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ВИРІШИЛИ: затвердити запропонований проєкт рішення.</w:t>
      </w:r>
    </w:p>
    <w:p w:rsidR="008C0812" w:rsidRPr="00766E12" w:rsidRDefault="008C0812" w:rsidP="00766E12">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(Рішення № 14 та результати поіменного голосування додаються).</w:t>
      </w:r>
    </w:p>
    <w:p w:rsidR="008C08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Pr="00766E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16. СЛУХАЛИ: Про внесення змін до рішення міської ради від 30.06.2021 року № 1 «Про встановлення ставок та пільг із сплати податку на нерухоме майно, відмінне від земельної ділянки» зі змінами.</w:t>
      </w:r>
    </w:p>
    <w:p w:rsidR="008C0812" w:rsidRPr="00766E12" w:rsidRDefault="008C0812" w:rsidP="00594ABB">
      <w:pPr>
        <w:spacing w:after="0" w:line="240" w:lineRule="auto"/>
        <w:ind w:firstLine="540"/>
        <w:jc w:val="both"/>
        <w:rPr>
          <w:rFonts w:ascii="Times New Roman" w:hAnsi="Times New Roman" w:cs="Times New Roman"/>
          <w:sz w:val="28"/>
          <w:szCs w:val="28"/>
          <w:u w:val="single"/>
          <w:lang w:val="uk-UA"/>
        </w:rPr>
      </w:pPr>
    </w:p>
    <w:p w:rsidR="008C0812" w:rsidRPr="00766E12" w:rsidRDefault="008C0812" w:rsidP="00E12276">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ДОПОВІДАЧ: Сергій ШУГУРОВ - начальник фінансового управління </w:t>
      </w:r>
    </w:p>
    <w:p w:rsidR="008C0812" w:rsidRPr="00766E12" w:rsidRDefault="008C0812" w:rsidP="00E12276">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міської ради</w:t>
      </w:r>
    </w:p>
    <w:p w:rsidR="008C0812" w:rsidRPr="00706B12" w:rsidRDefault="008C0812" w:rsidP="00E12276">
      <w:pPr>
        <w:widowControl w:val="0"/>
        <w:snapToGrid w:val="0"/>
        <w:spacing w:after="0" w:line="240" w:lineRule="auto"/>
        <w:jc w:val="both"/>
        <w:rPr>
          <w:rFonts w:ascii="Times New Roman" w:hAnsi="Times New Roman" w:cs="Times New Roman"/>
          <w:sz w:val="28"/>
          <w:szCs w:val="28"/>
          <w:highlight w:val="yellow"/>
          <w:lang w:val="uk-UA"/>
        </w:rPr>
      </w:pP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Надійшла пропозиція:</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Затвердити запропонований проєкт рішення. </w:t>
      </w: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Проведено поіменне голосування.</w:t>
      </w:r>
    </w:p>
    <w:p w:rsidR="008C0812" w:rsidRPr="00766E12" w:rsidRDefault="008C0812" w:rsidP="00594ABB">
      <w:pPr>
        <w:spacing w:after="0" w:line="240" w:lineRule="auto"/>
        <w:ind w:right="-5"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Підсумки поіменного голосування:</w:t>
      </w: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«за» - 16</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«проти» - 0</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«утримались» - 2 </w:t>
      </w:r>
    </w:p>
    <w:p w:rsidR="008C0812" w:rsidRPr="00766E12" w:rsidRDefault="008C0812" w:rsidP="00E12276">
      <w:pPr>
        <w:tabs>
          <w:tab w:val="left" w:pos="567"/>
        </w:tabs>
        <w:spacing w:after="0" w:line="240" w:lineRule="auto"/>
        <w:ind w:firstLine="567"/>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«не голосували» - 13</w:t>
      </w:r>
    </w:p>
    <w:p w:rsidR="008C0812" w:rsidRPr="00766E12" w:rsidRDefault="008C0812" w:rsidP="00766E12">
      <w:pPr>
        <w:tabs>
          <w:tab w:val="left" w:pos="0"/>
        </w:tabs>
        <w:spacing w:after="0" w:line="240" w:lineRule="atLeast"/>
        <w:jc w:val="both"/>
        <w:rPr>
          <w:rFonts w:ascii="Times New Roman" w:hAnsi="Times New Roman"/>
          <w:sz w:val="28"/>
          <w:szCs w:val="28"/>
        </w:rPr>
      </w:pPr>
      <w:r w:rsidRPr="00766E12">
        <w:rPr>
          <w:rFonts w:ascii="Times New Roman" w:hAnsi="Times New Roman"/>
          <w:sz w:val="28"/>
          <w:szCs w:val="28"/>
        </w:rPr>
        <w:t xml:space="preserve">ВИРІШИЛИ: рішення не прийнято, так як не набрало необхідної кількості </w:t>
      </w:r>
    </w:p>
    <w:p w:rsidR="008C0812" w:rsidRPr="00766E12" w:rsidRDefault="008C0812" w:rsidP="00766E12">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sz w:val="28"/>
          <w:szCs w:val="28"/>
        </w:rPr>
        <w:t xml:space="preserve">          </w:t>
      </w:r>
      <w:r w:rsidRPr="00766E12">
        <w:rPr>
          <w:rFonts w:ascii="Times New Roman" w:hAnsi="Times New Roman"/>
          <w:sz w:val="28"/>
          <w:szCs w:val="28"/>
          <w:lang w:val="uk-UA"/>
        </w:rPr>
        <w:t xml:space="preserve">          </w:t>
      </w:r>
      <w:r w:rsidRPr="00766E12">
        <w:rPr>
          <w:rFonts w:ascii="Times New Roman" w:hAnsi="Times New Roman"/>
          <w:sz w:val="28"/>
          <w:szCs w:val="28"/>
        </w:rPr>
        <w:t xml:space="preserve">   </w:t>
      </w:r>
      <w:r w:rsidRPr="00766E12">
        <w:rPr>
          <w:rFonts w:ascii="Times New Roman" w:hAnsi="Times New Roman"/>
          <w:sz w:val="28"/>
          <w:szCs w:val="28"/>
          <w:lang w:val="uk-UA"/>
        </w:rPr>
        <w:t xml:space="preserve"> </w:t>
      </w:r>
      <w:r w:rsidRPr="00766E12">
        <w:rPr>
          <w:rFonts w:ascii="Times New Roman" w:hAnsi="Times New Roman"/>
          <w:sz w:val="28"/>
          <w:szCs w:val="28"/>
        </w:rPr>
        <w:t>голосів.  (Результати поіменного голосування додаються).</w:t>
      </w:r>
    </w:p>
    <w:p w:rsidR="008C0812" w:rsidRPr="00766E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17. СЛУХАЛИ: Про внесення змін до ріш</w:t>
      </w:r>
      <w:r>
        <w:rPr>
          <w:rFonts w:ascii="Times New Roman" w:hAnsi="Times New Roman" w:cs="Times New Roman"/>
          <w:sz w:val="28"/>
          <w:szCs w:val="28"/>
          <w:lang w:val="uk-UA"/>
        </w:rPr>
        <w:t>ення міської ради від 23.12.2021 року № </w:t>
      </w:r>
      <w:r w:rsidRPr="00766E12">
        <w:rPr>
          <w:rFonts w:ascii="Times New Roman" w:hAnsi="Times New Roman" w:cs="Times New Roman"/>
          <w:sz w:val="28"/>
          <w:szCs w:val="28"/>
          <w:lang w:val="uk-UA"/>
        </w:rPr>
        <w:t>4 «Про затвердження цільової Програми протидії захворюванню на туберкульоз Первомайської міської територіальної громади на 2022-2026 роки».</w:t>
      </w:r>
    </w:p>
    <w:p w:rsidR="008C0812" w:rsidRPr="00766E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p>
    <w:p w:rsidR="008C0812" w:rsidRDefault="008C0812" w:rsidP="00766E12">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ДОПОВІДАЧ: Олег ЧЕКРИЖОВ – медичний директор </w:t>
      </w:r>
      <w:r>
        <w:rPr>
          <w:rFonts w:ascii="Times New Roman" w:hAnsi="Times New Roman" w:cs="Times New Roman"/>
          <w:sz w:val="28"/>
          <w:szCs w:val="28"/>
          <w:lang w:val="uk-UA"/>
        </w:rPr>
        <w:t xml:space="preserve">комунального </w:t>
      </w:r>
    </w:p>
    <w:p w:rsidR="008C0812" w:rsidRDefault="008C0812" w:rsidP="00766E12">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некомерційного підприємства</w:t>
      </w:r>
      <w:r w:rsidRPr="00766E12">
        <w:rPr>
          <w:rFonts w:ascii="Times New Roman" w:hAnsi="Times New Roman" w:cs="Times New Roman"/>
          <w:sz w:val="28"/>
          <w:szCs w:val="28"/>
          <w:lang w:val="uk-UA"/>
        </w:rPr>
        <w:t xml:space="preserve"> «Первомайська</w:t>
      </w:r>
      <w:r>
        <w:rPr>
          <w:rFonts w:ascii="Times New Roman" w:hAnsi="Times New Roman" w:cs="Times New Roman"/>
          <w:sz w:val="28"/>
          <w:szCs w:val="28"/>
          <w:lang w:val="uk-UA"/>
        </w:rPr>
        <w:t xml:space="preserve"> </w:t>
      </w:r>
      <w:r w:rsidRPr="00766E12">
        <w:rPr>
          <w:rFonts w:ascii="Times New Roman" w:hAnsi="Times New Roman" w:cs="Times New Roman"/>
          <w:sz w:val="28"/>
          <w:szCs w:val="28"/>
          <w:lang w:val="uk-UA"/>
        </w:rPr>
        <w:t xml:space="preserve">центральна </w:t>
      </w:r>
    </w:p>
    <w:p w:rsidR="008C0812" w:rsidRPr="00766E12" w:rsidRDefault="008C0812" w:rsidP="00766E12">
      <w:pPr>
        <w:widowControl w:val="0"/>
        <w:snapToGrid w:val="0"/>
        <w:spacing w:after="0"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Pr="00766E12">
        <w:rPr>
          <w:rFonts w:ascii="Times New Roman" w:hAnsi="Times New Roman" w:cs="Times New Roman"/>
          <w:sz w:val="28"/>
          <w:szCs w:val="28"/>
          <w:lang w:val="uk-UA"/>
        </w:rPr>
        <w:t>міська багатопрофільна лікарня»</w:t>
      </w:r>
    </w:p>
    <w:p w:rsidR="008C0812" w:rsidRPr="00706B12" w:rsidRDefault="008C0812" w:rsidP="00594ABB">
      <w:pPr>
        <w:spacing w:after="0" w:line="240" w:lineRule="auto"/>
        <w:ind w:firstLine="540"/>
        <w:jc w:val="both"/>
        <w:rPr>
          <w:rFonts w:ascii="Times New Roman" w:hAnsi="Times New Roman" w:cs="Times New Roman"/>
          <w:sz w:val="28"/>
          <w:szCs w:val="28"/>
          <w:highlight w:val="yellow"/>
          <w:lang w:val="uk-UA"/>
        </w:rPr>
      </w:pP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Надійшла пропозиція:</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Затвердити запропонований проєкт рішення. </w:t>
      </w: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Проведено поіменне голосування.</w:t>
      </w:r>
    </w:p>
    <w:p w:rsidR="008C0812" w:rsidRPr="00766E12" w:rsidRDefault="008C0812" w:rsidP="00594ABB">
      <w:pPr>
        <w:spacing w:after="0" w:line="240" w:lineRule="auto"/>
        <w:ind w:right="-5"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Підсумки поіменного голосування:</w:t>
      </w: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«за» - 28</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«проти» - 0</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«утримались» - 0 </w:t>
      </w:r>
    </w:p>
    <w:p w:rsidR="008C0812" w:rsidRDefault="008C0812" w:rsidP="00594ABB">
      <w:pPr>
        <w:spacing w:after="0" w:line="240" w:lineRule="auto"/>
        <w:ind w:firstLine="567"/>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«не голосували» - 3</w:t>
      </w:r>
    </w:p>
    <w:p w:rsidR="008C0812" w:rsidRPr="00766E12" w:rsidRDefault="008C0812" w:rsidP="00594ABB">
      <w:pPr>
        <w:spacing w:after="0" w:line="240" w:lineRule="auto"/>
        <w:ind w:firstLine="567"/>
        <w:jc w:val="both"/>
        <w:rPr>
          <w:rFonts w:ascii="Times New Roman" w:hAnsi="Times New Roman" w:cs="Times New Roman"/>
          <w:sz w:val="28"/>
          <w:szCs w:val="28"/>
          <w:lang w:val="uk-UA"/>
        </w:rPr>
      </w:pPr>
    </w:p>
    <w:p w:rsidR="008C0812" w:rsidRPr="00766E12" w:rsidRDefault="008C0812" w:rsidP="00594ABB">
      <w:pPr>
        <w:tabs>
          <w:tab w:val="left" w:pos="0"/>
        </w:tabs>
        <w:spacing w:after="0" w:line="240" w:lineRule="atLeast"/>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ВИРІШИЛИ: затвердити запропонований проєкт рішення.</w:t>
      </w:r>
    </w:p>
    <w:p w:rsidR="008C0812" w:rsidRPr="00766E12" w:rsidRDefault="008C0812" w:rsidP="00594ABB">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(Рішення № 15 та результати поіменного голосування додаються).</w:t>
      </w:r>
    </w:p>
    <w:p w:rsidR="008C0812" w:rsidRPr="00706B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8C08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8C0812" w:rsidRPr="00766E12" w:rsidRDefault="008C0812"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18. СЛУХАЛИ: Про прийняття до комунальної власності, передачі на баланс                  КНП «Первомайська центральна міська багатопрофільна лікарня» та закріплення на праві оперативного управління апарату рентгенівського діагностичного пересувного.</w:t>
      </w:r>
    </w:p>
    <w:p w:rsidR="008C0812" w:rsidRPr="00766E12" w:rsidRDefault="008C0812" w:rsidP="00BC0210">
      <w:pPr>
        <w:widowControl w:val="0"/>
        <w:snapToGrid w:val="0"/>
        <w:spacing w:after="0" w:line="240" w:lineRule="auto"/>
        <w:jc w:val="both"/>
        <w:rPr>
          <w:rFonts w:ascii="Times New Roman" w:hAnsi="Times New Roman" w:cs="Times New Roman"/>
          <w:sz w:val="28"/>
          <w:szCs w:val="28"/>
          <w:u w:val="single"/>
          <w:lang w:val="uk-UA"/>
        </w:rPr>
      </w:pPr>
    </w:p>
    <w:p w:rsidR="008C0812" w:rsidRDefault="008C0812" w:rsidP="00D67DBC">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ДОПОВІДАЧ: Олег ЧЕКРИЖОВ – медичний директор </w:t>
      </w:r>
      <w:r>
        <w:rPr>
          <w:rFonts w:ascii="Times New Roman" w:hAnsi="Times New Roman" w:cs="Times New Roman"/>
          <w:sz w:val="28"/>
          <w:szCs w:val="28"/>
          <w:lang w:val="uk-UA"/>
        </w:rPr>
        <w:t xml:space="preserve">комунального </w:t>
      </w:r>
    </w:p>
    <w:p w:rsidR="008C0812" w:rsidRDefault="008C0812" w:rsidP="00D67DBC">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некомерційного підприємства</w:t>
      </w:r>
      <w:r w:rsidRPr="00766E12">
        <w:rPr>
          <w:rFonts w:ascii="Times New Roman" w:hAnsi="Times New Roman" w:cs="Times New Roman"/>
          <w:sz w:val="28"/>
          <w:szCs w:val="28"/>
          <w:lang w:val="uk-UA"/>
        </w:rPr>
        <w:t xml:space="preserve"> «Первомайська</w:t>
      </w:r>
      <w:r>
        <w:rPr>
          <w:rFonts w:ascii="Times New Roman" w:hAnsi="Times New Roman" w:cs="Times New Roman"/>
          <w:sz w:val="28"/>
          <w:szCs w:val="28"/>
          <w:lang w:val="uk-UA"/>
        </w:rPr>
        <w:t xml:space="preserve"> </w:t>
      </w:r>
      <w:r w:rsidRPr="00766E12">
        <w:rPr>
          <w:rFonts w:ascii="Times New Roman" w:hAnsi="Times New Roman" w:cs="Times New Roman"/>
          <w:sz w:val="28"/>
          <w:szCs w:val="28"/>
          <w:lang w:val="uk-UA"/>
        </w:rPr>
        <w:t xml:space="preserve">центральна </w:t>
      </w:r>
    </w:p>
    <w:p w:rsidR="008C0812" w:rsidRPr="00766E12" w:rsidRDefault="008C0812" w:rsidP="00D67DBC">
      <w:pPr>
        <w:widowControl w:val="0"/>
        <w:snapToGrid w:val="0"/>
        <w:spacing w:after="0"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Pr="00766E12">
        <w:rPr>
          <w:rFonts w:ascii="Times New Roman" w:hAnsi="Times New Roman" w:cs="Times New Roman"/>
          <w:sz w:val="28"/>
          <w:szCs w:val="28"/>
          <w:lang w:val="uk-UA"/>
        </w:rPr>
        <w:t>міська багатопрофільна лікарня»</w:t>
      </w:r>
    </w:p>
    <w:p w:rsidR="008C0812" w:rsidRPr="00766E12" w:rsidRDefault="008C0812" w:rsidP="00766E12">
      <w:pPr>
        <w:widowControl w:val="0"/>
        <w:snapToGrid w:val="0"/>
        <w:spacing w:after="0" w:line="240" w:lineRule="auto"/>
        <w:jc w:val="both"/>
        <w:rPr>
          <w:rFonts w:ascii="Times New Roman" w:hAnsi="Times New Roman" w:cs="Times New Roman"/>
          <w:sz w:val="28"/>
          <w:szCs w:val="28"/>
          <w:lang w:val="uk-UA"/>
        </w:rPr>
      </w:pP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Надійшла пропозиція:</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Затвердити запропонований проєкт рішення. </w:t>
      </w: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Проведено поіменне голосування.</w:t>
      </w:r>
    </w:p>
    <w:p w:rsidR="008C0812" w:rsidRPr="00766E12" w:rsidRDefault="008C0812" w:rsidP="00594ABB">
      <w:pPr>
        <w:spacing w:after="0" w:line="240" w:lineRule="auto"/>
        <w:ind w:right="-5"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Підсумки поіменного голосування:</w:t>
      </w:r>
    </w:p>
    <w:p w:rsidR="008C0812" w:rsidRPr="00766E12" w:rsidRDefault="008C0812" w:rsidP="00594ABB">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«за» - 25</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«проти» - 0</w:t>
      </w:r>
    </w:p>
    <w:p w:rsidR="008C0812" w:rsidRPr="00766E12" w:rsidRDefault="008C0812" w:rsidP="00594ABB">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«утримались» - 0 </w:t>
      </w:r>
    </w:p>
    <w:p w:rsidR="008C0812" w:rsidRPr="00766E12" w:rsidRDefault="008C0812" w:rsidP="00594ABB">
      <w:pPr>
        <w:spacing w:after="0" w:line="240" w:lineRule="auto"/>
        <w:ind w:firstLine="567"/>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«не голосували» - 6</w:t>
      </w:r>
    </w:p>
    <w:p w:rsidR="008C0812" w:rsidRPr="00766E12" w:rsidRDefault="008C0812" w:rsidP="00594ABB">
      <w:pPr>
        <w:tabs>
          <w:tab w:val="left" w:pos="0"/>
        </w:tabs>
        <w:spacing w:after="0" w:line="240" w:lineRule="atLeast"/>
        <w:jc w:val="both"/>
        <w:rPr>
          <w:rFonts w:ascii="Times New Roman" w:hAnsi="Times New Roman" w:cs="Times New Roman"/>
          <w:sz w:val="28"/>
          <w:szCs w:val="28"/>
          <w:lang w:val="uk-UA"/>
        </w:rPr>
      </w:pPr>
    </w:p>
    <w:p w:rsidR="008C0812" w:rsidRPr="00766E12" w:rsidRDefault="008C0812" w:rsidP="00594ABB">
      <w:pPr>
        <w:tabs>
          <w:tab w:val="left" w:pos="0"/>
        </w:tabs>
        <w:spacing w:after="0" w:line="240" w:lineRule="atLeast"/>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ВИРІШИЛИ: затвердити запропонований проєкт рішення.</w:t>
      </w:r>
    </w:p>
    <w:p w:rsidR="008C0812" w:rsidRPr="00766E12" w:rsidRDefault="008C0812" w:rsidP="00594ABB">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(Рішення № 16 та результати поіменного голосування додаються).</w:t>
      </w:r>
    </w:p>
    <w:p w:rsidR="008C0812" w:rsidRDefault="008C0812" w:rsidP="00594ABB">
      <w:pPr>
        <w:widowControl w:val="0"/>
        <w:snapToGrid w:val="0"/>
        <w:spacing w:after="0" w:line="240" w:lineRule="auto"/>
        <w:jc w:val="both"/>
        <w:rPr>
          <w:rFonts w:ascii="Times New Roman" w:hAnsi="Times New Roman" w:cs="Times New Roman"/>
          <w:sz w:val="28"/>
          <w:szCs w:val="28"/>
          <w:highlight w:val="yellow"/>
          <w:lang w:val="uk-UA"/>
        </w:rPr>
      </w:pPr>
    </w:p>
    <w:p w:rsidR="008C0812" w:rsidRDefault="008C0812" w:rsidP="00594ABB">
      <w:pPr>
        <w:widowControl w:val="0"/>
        <w:snapToGrid w:val="0"/>
        <w:spacing w:after="0" w:line="240" w:lineRule="auto"/>
        <w:jc w:val="both"/>
        <w:rPr>
          <w:rFonts w:ascii="Times New Roman" w:hAnsi="Times New Roman" w:cs="Times New Roman"/>
          <w:sz w:val="28"/>
          <w:szCs w:val="28"/>
          <w:highlight w:val="yellow"/>
          <w:lang w:val="uk-UA"/>
        </w:rPr>
      </w:pPr>
    </w:p>
    <w:p w:rsidR="008C0812" w:rsidRDefault="008C0812" w:rsidP="00594ABB">
      <w:pPr>
        <w:widowControl w:val="0"/>
        <w:snapToGrid w:val="0"/>
        <w:spacing w:after="0" w:line="240" w:lineRule="auto"/>
        <w:jc w:val="both"/>
        <w:rPr>
          <w:rFonts w:ascii="Times New Roman" w:hAnsi="Times New Roman" w:cs="Times New Roman"/>
          <w:sz w:val="28"/>
          <w:szCs w:val="28"/>
          <w:highlight w:val="yellow"/>
          <w:lang w:val="uk-UA"/>
        </w:rPr>
      </w:pPr>
    </w:p>
    <w:p w:rsidR="008C0812" w:rsidRPr="00706B12" w:rsidRDefault="008C0812" w:rsidP="00594ABB">
      <w:pPr>
        <w:widowControl w:val="0"/>
        <w:snapToGrid w:val="0"/>
        <w:spacing w:after="0" w:line="240" w:lineRule="auto"/>
        <w:jc w:val="both"/>
        <w:rPr>
          <w:rFonts w:ascii="Times New Roman" w:hAnsi="Times New Roman" w:cs="Times New Roman"/>
          <w:sz w:val="28"/>
          <w:szCs w:val="28"/>
          <w:highlight w:val="yellow"/>
          <w:lang w:val="uk-UA"/>
        </w:rPr>
      </w:pPr>
    </w:p>
    <w:p w:rsidR="008C0812" w:rsidRPr="006533E1" w:rsidRDefault="008C0812" w:rsidP="00D67DBC">
      <w:pPr>
        <w:widowControl w:val="0"/>
        <w:tabs>
          <w:tab w:val="num" w:pos="1134"/>
          <w:tab w:val="num" w:pos="1843"/>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6345C">
        <w:rPr>
          <w:rFonts w:ascii="Times New Roman" w:hAnsi="Times New Roman" w:cs="Times New Roman"/>
          <w:sz w:val="28"/>
          <w:szCs w:val="28"/>
          <w:lang w:val="uk-UA"/>
        </w:rPr>
        <w:t>19. СЛУХАЛИ: Про</w:t>
      </w:r>
      <w:r>
        <w:rPr>
          <w:rFonts w:ascii="Times New Roman" w:hAnsi="Times New Roman" w:cs="Times New Roman"/>
          <w:sz w:val="28"/>
          <w:szCs w:val="28"/>
          <w:lang w:val="uk-UA"/>
        </w:rPr>
        <w:t xml:space="preserve"> </w:t>
      </w:r>
      <w:r w:rsidRPr="006533E1">
        <w:rPr>
          <w:rFonts w:ascii="Times New Roman" w:hAnsi="Times New Roman" w:cs="Times New Roman"/>
          <w:sz w:val="28"/>
          <w:szCs w:val="28"/>
          <w:lang w:val="uk-UA"/>
        </w:rPr>
        <w:t>організаційно-штатні зміни у структурі Первомайської міської ради та її виконавчих органів та внесення змін до рішення міської ради від 25.02.2021 року №</w:t>
      </w:r>
      <w:r w:rsidRPr="006533E1">
        <w:rPr>
          <w:rFonts w:ascii="Times New Roman" w:hAnsi="Times New Roman" w:cs="Times New Roman"/>
          <w:sz w:val="28"/>
          <w:szCs w:val="28"/>
        </w:rPr>
        <w:t> </w:t>
      </w:r>
      <w:r w:rsidRPr="006533E1">
        <w:rPr>
          <w:rFonts w:ascii="Times New Roman" w:hAnsi="Times New Roman" w:cs="Times New Roman"/>
          <w:sz w:val="28"/>
          <w:szCs w:val="28"/>
          <w:lang w:val="uk-UA"/>
        </w:rPr>
        <w:t>3 «Про затвердження структури Первомайської міської ради та її виконавчих органів в новій редакції».</w:t>
      </w:r>
    </w:p>
    <w:p w:rsidR="008C0812" w:rsidRPr="00B6345C" w:rsidRDefault="008C0812"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p>
    <w:p w:rsidR="008C0812" w:rsidRDefault="008C0812" w:rsidP="000A60E0">
      <w:pPr>
        <w:tabs>
          <w:tab w:val="left" w:pos="851"/>
          <w:tab w:val="left" w:pos="1620"/>
          <w:tab w:val="left" w:pos="1800"/>
          <w:tab w:val="left" w:pos="6011"/>
          <w:tab w:val="left" w:pos="7200"/>
        </w:tabs>
        <w:spacing w:after="0" w:line="240" w:lineRule="auto"/>
        <w:jc w:val="both"/>
        <w:outlineLvl w:val="0"/>
        <w:rPr>
          <w:rFonts w:ascii="Times New Roman" w:hAnsi="Times New Roman" w:cs="Times New Roman"/>
          <w:sz w:val="28"/>
          <w:szCs w:val="28"/>
          <w:lang w:val="uk-UA"/>
        </w:rPr>
      </w:pPr>
      <w:r w:rsidRPr="00B6345C">
        <w:rPr>
          <w:rFonts w:ascii="Times New Roman" w:hAnsi="Times New Roman" w:cs="Times New Roman"/>
          <w:sz w:val="28"/>
          <w:szCs w:val="28"/>
          <w:lang w:val="uk-UA"/>
        </w:rPr>
        <w:t>ДОПОВІДАЧ: Павло</w:t>
      </w:r>
      <w:r w:rsidRPr="000A60E0">
        <w:rPr>
          <w:rFonts w:ascii="Times New Roman" w:hAnsi="Times New Roman" w:cs="Times New Roman"/>
          <w:sz w:val="28"/>
          <w:szCs w:val="28"/>
          <w:lang w:val="uk-UA"/>
        </w:rPr>
        <w:t xml:space="preserve"> МАМОТЕНКО – начальник відділу з питань </w:t>
      </w:r>
    </w:p>
    <w:p w:rsidR="008C0812" w:rsidRPr="000A60E0" w:rsidRDefault="008C0812" w:rsidP="000A60E0">
      <w:pPr>
        <w:tabs>
          <w:tab w:val="left" w:pos="851"/>
          <w:tab w:val="left" w:pos="1620"/>
          <w:tab w:val="left" w:pos="1800"/>
          <w:tab w:val="left" w:pos="6011"/>
          <w:tab w:val="left" w:pos="7200"/>
        </w:tabs>
        <w:spacing w:after="0" w:line="240" w:lineRule="auto"/>
        <w:jc w:val="both"/>
        <w:outlineLvl w:val="0"/>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Pr="000A60E0">
        <w:rPr>
          <w:rFonts w:ascii="Times New Roman" w:hAnsi="Times New Roman" w:cs="Times New Roman"/>
          <w:sz w:val="28"/>
          <w:szCs w:val="28"/>
          <w:lang w:val="uk-UA"/>
        </w:rPr>
        <w:t>надзвичайних</w:t>
      </w:r>
      <w:r>
        <w:rPr>
          <w:rFonts w:ascii="Times New Roman" w:hAnsi="Times New Roman" w:cs="Times New Roman"/>
          <w:sz w:val="28"/>
          <w:szCs w:val="28"/>
          <w:lang w:val="uk-UA"/>
        </w:rPr>
        <w:t xml:space="preserve">  </w:t>
      </w:r>
      <w:r w:rsidRPr="000A60E0">
        <w:rPr>
          <w:rFonts w:ascii="Times New Roman" w:hAnsi="Times New Roman" w:cs="Times New Roman"/>
          <w:sz w:val="28"/>
          <w:szCs w:val="28"/>
          <w:lang w:val="uk-UA"/>
        </w:rPr>
        <w:t>ситуацій апарату виконавчого комітету міської ради</w:t>
      </w:r>
    </w:p>
    <w:p w:rsidR="008C0812" w:rsidRDefault="008C0812"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8C0812" w:rsidRPr="00766E12" w:rsidRDefault="008C0812" w:rsidP="000A60E0">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Надійшла пропозиція:</w:t>
      </w:r>
    </w:p>
    <w:p w:rsidR="008C0812" w:rsidRPr="00766E12" w:rsidRDefault="008C0812" w:rsidP="000A60E0">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Затвердити запропонований проєкт рішення. </w:t>
      </w:r>
    </w:p>
    <w:p w:rsidR="008C0812" w:rsidRPr="00766E12" w:rsidRDefault="008C0812" w:rsidP="000A60E0">
      <w:pPr>
        <w:spacing w:after="0" w:line="240" w:lineRule="auto"/>
        <w:ind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Проведено поіменне голосування.</w:t>
      </w:r>
    </w:p>
    <w:p w:rsidR="008C0812" w:rsidRPr="00766E12" w:rsidRDefault="008C0812" w:rsidP="000A60E0">
      <w:pPr>
        <w:spacing w:after="0" w:line="240" w:lineRule="auto"/>
        <w:ind w:right="-5" w:firstLine="540"/>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Підсумки поіменного голосування:</w:t>
      </w:r>
    </w:p>
    <w:p w:rsidR="008C0812" w:rsidRPr="00766E12" w:rsidRDefault="008C0812" w:rsidP="000A60E0">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- 24</w:t>
      </w:r>
    </w:p>
    <w:p w:rsidR="008C0812" w:rsidRPr="00766E12" w:rsidRDefault="008C0812" w:rsidP="000A60E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- 1</w:t>
      </w:r>
    </w:p>
    <w:p w:rsidR="008C0812" w:rsidRPr="00766E12" w:rsidRDefault="008C0812" w:rsidP="000A60E0">
      <w:pPr>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«утримались» - 0 </w:t>
      </w:r>
    </w:p>
    <w:p w:rsidR="008C0812" w:rsidRDefault="008C0812" w:rsidP="000A60E0">
      <w:pPr>
        <w:spacing w:after="0" w:line="240" w:lineRule="auto"/>
        <w:ind w:firstLine="567"/>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«не голосували» - 6</w:t>
      </w:r>
    </w:p>
    <w:p w:rsidR="008C0812" w:rsidRPr="00766E12" w:rsidRDefault="008C0812" w:rsidP="000A60E0">
      <w:pPr>
        <w:spacing w:after="0" w:line="240" w:lineRule="auto"/>
        <w:ind w:firstLine="567"/>
        <w:jc w:val="both"/>
        <w:rPr>
          <w:rFonts w:ascii="Times New Roman" w:hAnsi="Times New Roman" w:cs="Times New Roman"/>
          <w:sz w:val="28"/>
          <w:szCs w:val="28"/>
          <w:lang w:val="uk-UA"/>
        </w:rPr>
      </w:pPr>
    </w:p>
    <w:p w:rsidR="008C0812" w:rsidRPr="00766E12" w:rsidRDefault="008C0812" w:rsidP="000A60E0">
      <w:pPr>
        <w:tabs>
          <w:tab w:val="left" w:pos="0"/>
        </w:tabs>
        <w:spacing w:after="0" w:line="240" w:lineRule="atLeast"/>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ВИРІШИЛИ: затвердити запропонований проєкт рішення.</w:t>
      </w:r>
    </w:p>
    <w:p w:rsidR="008C0812" w:rsidRPr="00766E12" w:rsidRDefault="008C0812" w:rsidP="000A60E0">
      <w:pPr>
        <w:widowControl w:val="0"/>
        <w:snapToGrid w:val="0"/>
        <w:spacing w:after="0" w:line="240" w:lineRule="auto"/>
        <w:jc w:val="both"/>
        <w:rPr>
          <w:rFonts w:ascii="Times New Roman" w:hAnsi="Times New Roman" w:cs="Times New Roman"/>
          <w:sz w:val="28"/>
          <w:szCs w:val="28"/>
          <w:lang w:val="uk-UA"/>
        </w:rPr>
      </w:pPr>
      <w:r w:rsidRPr="00766E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17</w:t>
      </w:r>
      <w:r w:rsidRPr="00766E12">
        <w:rPr>
          <w:rFonts w:ascii="Times New Roman" w:hAnsi="Times New Roman" w:cs="Times New Roman"/>
          <w:sz w:val="28"/>
          <w:szCs w:val="28"/>
          <w:lang w:val="uk-UA"/>
        </w:rPr>
        <w:t xml:space="preserve"> та результати поіменного голосування додаються).</w:t>
      </w:r>
    </w:p>
    <w:p w:rsidR="008C0812" w:rsidRDefault="008C0812"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8C0812" w:rsidRDefault="008C0812"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8C0812" w:rsidRDefault="008C0812" w:rsidP="00732AA8">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B6345C">
        <w:rPr>
          <w:rFonts w:ascii="Times New Roman" w:hAnsi="Times New Roman" w:cs="Times New Roman"/>
          <w:sz w:val="28"/>
          <w:szCs w:val="28"/>
          <w:lang w:val="uk-UA"/>
        </w:rPr>
        <w:tab/>
        <w:t>Голова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sz w:val="28"/>
          <w:szCs w:val="28"/>
          <w:lang w:val="uk-UA"/>
        </w:rPr>
        <w:t xml:space="preserve"> – Євген ДИРДІН, наголосив на тому, що він знімає усі рекомендації,</w:t>
      </w:r>
      <w:r w:rsidRPr="000C7592">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надані ним на засіданні його комісії, щодо не погодження</w:t>
      </w:r>
      <w:r w:rsidRPr="00B6345C">
        <w:rPr>
          <w:rFonts w:ascii="Times New Roman" w:hAnsi="Times New Roman" w:cs="Times New Roman"/>
          <w:sz w:val="28"/>
          <w:szCs w:val="28"/>
          <w:lang w:val="uk-UA"/>
        </w:rPr>
        <w:t xml:space="preserve"> звіт</w:t>
      </w:r>
      <w:r>
        <w:rPr>
          <w:rFonts w:ascii="Times New Roman" w:hAnsi="Times New Roman" w:cs="Times New Roman"/>
          <w:sz w:val="28"/>
          <w:szCs w:val="28"/>
          <w:lang w:val="uk-UA"/>
        </w:rPr>
        <w:t>ів</w:t>
      </w:r>
      <w:r w:rsidRPr="00B6345C">
        <w:rPr>
          <w:rFonts w:ascii="Times New Roman" w:hAnsi="Times New Roman" w:cs="Times New Roman"/>
          <w:sz w:val="28"/>
          <w:szCs w:val="28"/>
          <w:lang w:val="uk-UA"/>
        </w:rPr>
        <w:t xml:space="preserve"> про експертну грошову оцінку земельн</w:t>
      </w:r>
      <w:r>
        <w:rPr>
          <w:rFonts w:ascii="Times New Roman" w:hAnsi="Times New Roman" w:cs="Times New Roman"/>
          <w:sz w:val="28"/>
          <w:szCs w:val="28"/>
          <w:lang w:val="uk-UA"/>
        </w:rPr>
        <w:t>их</w:t>
      </w:r>
      <w:r w:rsidRPr="00B6345C">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о</w:t>
      </w:r>
      <w:r w:rsidRPr="00B6345C">
        <w:rPr>
          <w:rFonts w:ascii="Times New Roman" w:hAnsi="Times New Roman" w:cs="Times New Roman"/>
          <w:sz w:val="28"/>
          <w:szCs w:val="28"/>
          <w:lang w:val="uk-UA"/>
        </w:rPr>
        <w:t>к</w:t>
      </w:r>
      <w:r>
        <w:rPr>
          <w:rFonts w:ascii="Times New Roman" w:hAnsi="Times New Roman" w:cs="Times New Roman"/>
          <w:sz w:val="28"/>
          <w:szCs w:val="28"/>
          <w:lang w:val="uk-UA"/>
        </w:rPr>
        <w:t>.</w:t>
      </w:r>
    </w:p>
    <w:p w:rsidR="008C0812" w:rsidRDefault="008C0812"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8C0812" w:rsidRPr="00B6345C" w:rsidRDefault="008C0812"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highlight w:val="yellow"/>
          <w:lang w:val="uk-UA"/>
        </w:rPr>
      </w:pPr>
    </w:p>
    <w:p w:rsidR="008C0812" w:rsidRPr="00B6345C" w:rsidRDefault="008C0812"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B6345C">
        <w:rPr>
          <w:rFonts w:ascii="Times New Roman" w:hAnsi="Times New Roman" w:cs="Times New Roman"/>
          <w:sz w:val="28"/>
          <w:szCs w:val="28"/>
          <w:lang w:val="uk-UA"/>
        </w:rPr>
        <w:t>20. СЛУХАЛИ: Про продаж земельної ділянки несільськогосподарського призначення по вул. Михайла Грушевського, 34-а, м. Первомайськ, Миколаївська область.</w:t>
      </w:r>
    </w:p>
    <w:p w:rsidR="008C0812" w:rsidRPr="00B6345C" w:rsidRDefault="008C0812"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B6345C" w:rsidRDefault="008C0812" w:rsidP="00B031C0">
      <w:pPr>
        <w:widowControl w:val="0"/>
        <w:snapToGrid w:val="0"/>
        <w:spacing w:after="0" w:line="240" w:lineRule="auto"/>
        <w:jc w:val="both"/>
        <w:rPr>
          <w:rFonts w:ascii="Times New Roman" w:hAnsi="Times New Roman" w:cs="Times New Roman"/>
          <w:sz w:val="28"/>
          <w:szCs w:val="28"/>
          <w:lang w:val="uk-UA"/>
        </w:rPr>
      </w:pPr>
      <w:r w:rsidRPr="00B6345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B6345C" w:rsidRDefault="008C0812" w:rsidP="00B031C0">
      <w:pPr>
        <w:widowControl w:val="0"/>
        <w:snapToGrid w:val="0"/>
        <w:spacing w:after="0" w:line="240" w:lineRule="auto"/>
        <w:jc w:val="both"/>
        <w:rPr>
          <w:rFonts w:ascii="Times New Roman" w:hAnsi="Times New Roman" w:cs="Times New Roman"/>
          <w:sz w:val="28"/>
          <w:szCs w:val="28"/>
          <w:lang w:val="uk-UA"/>
        </w:rPr>
      </w:pPr>
      <w:r w:rsidRPr="00B634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6345C">
        <w:rPr>
          <w:rFonts w:ascii="Times New Roman" w:hAnsi="Times New Roman" w:cs="Times New Roman"/>
          <w:sz w:val="28"/>
          <w:szCs w:val="28"/>
          <w:lang w:val="uk-UA"/>
        </w:rPr>
        <w:t xml:space="preserve"> власності та земельних відносин міської ради</w:t>
      </w:r>
    </w:p>
    <w:p w:rsidR="008C0812" w:rsidRDefault="008C0812" w:rsidP="00725AE9">
      <w:pPr>
        <w:spacing w:after="0" w:line="240" w:lineRule="auto"/>
        <w:ind w:firstLine="540"/>
        <w:jc w:val="both"/>
        <w:rPr>
          <w:rFonts w:ascii="Times New Roman" w:hAnsi="Times New Roman" w:cs="Times New Roman"/>
          <w:sz w:val="28"/>
          <w:szCs w:val="28"/>
          <w:lang w:val="uk-UA"/>
        </w:rPr>
      </w:pPr>
    </w:p>
    <w:p w:rsidR="008C0812" w:rsidRPr="00732AA8" w:rsidRDefault="008C0812" w:rsidP="00725AE9">
      <w:pPr>
        <w:spacing w:after="0" w:line="240" w:lineRule="auto"/>
        <w:ind w:firstLine="540"/>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Надійшла пропозиція:</w:t>
      </w:r>
    </w:p>
    <w:p w:rsidR="008C0812" w:rsidRPr="00732AA8" w:rsidRDefault="008C0812" w:rsidP="00725AE9">
      <w:pPr>
        <w:spacing w:after="0" w:line="240" w:lineRule="auto"/>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 xml:space="preserve">- Затвердити запропонований проєкт рішення. </w:t>
      </w:r>
    </w:p>
    <w:p w:rsidR="008C0812" w:rsidRPr="00732AA8" w:rsidRDefault="008C0812" w:rsidP="00725AE9">
      <w:pPr>
        <w:spacing w:after="0" w:line="240" w:lineRule="auto"/>
        <w:ind w:firstLine="540"/>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Проведено поіменне голосування.</w:t>
      </w:r>
    </w:p>
    <w:p w:rsidR="008C0812" w:rsidRPr="00732AA8" w:rsidRDefault="008C0812" w:rsidP="00725AE9">
      <w:pPr>
        <w:spacing w:after="0" w:line="240" w:lineRule="auto"/>
        <w:ind w:right="-5" w:firstLine="540"/>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Підсумки поіменного голосування:</w:t>
      </w:r>
    </w:p>
    <w:p w:rsidR="008C0812" w:rsidRPr="00732AA8" w:rsidRDefault="008C0812" w:rsidP="00725AE9">
      <w:pPr>
        <w:spacing w:after="0" w:line="240" w:lineRule="auto"/>
        <w:ind w:firstLine="540"/>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«за» - 20</w:t>
      </w:r>
    </w:p>
    <w:p w:rsidR="008C0812" w:rsidRPr="00732AA8" w:rsidRDefault="008C0812" w:rsidP="00725AE9">
      <w:pPr>
        <w:spacing w:after="0" w:line="240" w:lineRule="auto"/>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 xml:space="preserve">        «проти» - 0</w:t>
      </w:r>
    </w:p>
    <w:p w:rsidR="008C0812" w:rsidRPr="00732AA8" w:rsidRDefault="008C0812" w:rsidP="00725AE9">
      <w:pPr>
        <w:spacing w:after="0" w:line="240" w:lineRule="auto"/>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 xml:space="preserve">        «утримались» - 0 </w:t>
      </w:r>
    </w:p>
    <w:p w:rsidR="008C0812" w:rsidRPr="00732AA8" w:rsidRDefault="008C0812" w:rsidP="00725AE9">
      <w:pPr>
        <w:spacing w:after="0" w:line="240" w:lineRule="auto"/>
        <w:ind w:firstLine="567"/>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«не голосували» - 11</w:t>
      </w:r>
    </w:p>
    <w:p w:rsidR="008C0812" w:rsidRPr="00732AA8" w:rsidRDefault="008C0812" w:rsidP="00725AE9">
      <w:pPr>
        <w:tabs>
          <w:tab w:val="left" w:pos="0"/>
        </w:tabs>
        <w:spacing w:after="0" w:line="240" w:lineRule="atLeast"/>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ВИРІШИЛИ: затвердит</w:t>
      </w:r>
      <w:r>
        <w:rPr>
          <w:rFonts w:ascii="Times New Roman" w:hAnsi="Times New Roman" w:cs="Times New Roman"/>
          <w:sz w:val="28"/>
          <w:szCs w:val="28"/>
          <w:lang w:val="uk-UA"/>
        </w:rPr>
        <w:t>и запропонований проєкт рішення</w:t>
      </w:r>
      <w:r w:rsidRPr="00DA325A">
        <w:rPr>
          <w:rFonts w:ascii="Times New Roman" w:hAnsi="Times New Roman" w:cs="Times New Roman"/>
          <w:sz w:val="28"/>
          <w:szCs w:val="28"/>
          <w:lang w:val="uk-UA"/>
        </w:rPr>
        <w:t>.</w:t>
      </w:r>
    </w:p>
    <w:p w:rsidR="008C0812" w:rsidRPr="00732AA8" w:rsidRDefault="008C0812" w:rsidP="00725AE9">
      <w:pPr>
        <w:widowControl w:val="0"/>
        <w:snapToGrid w:val="0"/>
        <w:spacing w:after="0" w:line="240" w:lineRule="auto"/>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 xml:space="preserve">                        (Рішення № 18 та результати поіменного голосування додаються).</w:t>
      </w:r>
    </w:p>
    <w:p w:rsidR="008C0812" w:rsidRPr="00732AA8" w:rsidRDefault="008C0812" w:rsidP="006F50E0">
      <w:pPr>
        <w:tabs>
          <w:tab w:val="num" w:pos="0"/>
          <w:tab w:val="num" w:pos="567"/>
          <w:tab w:val="num" w:pos="840"/>
        </w:tabs>
        <w:spacing w:after="0" w:line="240" w:lineRule="auto"/>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 xml:space="preserve">21. СЛУХАЛИ: </w:t>
      </w:r>
      <w:r w:rsidRPr="00732AA8">
        <w:rPr>
          <w:rFonts w:ascii="Times New Roman" w:hAnsi="Times New Roman" w:cs="Times New Roman"/>
          <w:sz w:val="28"/>
          <w:szCs w:val="28"/>
        </w:rPr>
        <w:t>Про продаж земельної ділянки несільськогосподарського призначення по вул. Варварівська (Валерія Чкалова), 12-а, 12-б,                                м. Первомайськ, Миколаївська область</w:t>
      </w:r>
      <w:r w:rsidRPr="00732AA8">
        <w:rPr>
          <w:rFonts w:ascii="Times New Roman" w:hAnsi="Times New Roman" w:cs="Times New Roman"/>
          <w:sz w:val="28"/>
          <w:szCs w:val="28"/>
          <w:lang w:val="uk-UA"/>
        </w:rPr>
        <w:t>.</w:t>
      </w:r>
    </w:p>
    <w:p w:rsidR="008C0812" w:rsidRPr="00732AA8" w:rsidRDefault="008C0812" w:rsidP="00725AE9">
      <w:pPr>
        <w:spacing w:after="0" w:line="240" w:lineRule="auto"/>
        <w:ind w:firstLine="540"/>
        <w:jc w:val="both"/>
        <w:rPr>
          <w:rFonts w:ascii="Times New Roman" w:hAnsi="Times New Roman" w:cs="Times New Roman"/>
          <w:sz w:val="28"/>
          <w:szCs w:val="28"/>
          <w:u w:val="single"/>
          <w:lang w:val="uk-UA"/>
        </w:rPr>
      </w:pPr>
    </w:p>
    <w:p w:rsidR="008C0812" w:rsidRPr="00732AA8" w:rsidRDefault="008C0812" w:rsidP="003F15BD">
      <w:pPr>
        <w:widowControl w:val="0"/>
        <w:snapToGrid w:val="0"/>
        <w:spacing w:after="0" w:line="240" w:lineRule="auto"/>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732AA8" w:rsidRDefault="008C0812" w:rsidP="003F15BD">
      <w:pPr>
        <w:widowControl w:val="0"/>
        <w:snapToGrid w:val="0"/>
        <w:spacing w:after="0" w:line="240" w:lineRule="auto"/>
        <w:jc w:val="both"/>
        <w:rPr>
          <w:rFonts w:ascii="Times New Roman" w:hAnsi="Times New Roman" w:cs="Times New Roman"/>
          <w:sz w:val="28"/>
          <w:szCs w:val="28"/>
          <w:lang w:val="uk-UA"/>
        </w:rPr>
      </w:pPr>
      <w:r w:rsidRPr="00732AA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32AA8">
        <w:rPr>
          <w:rFonts w:ascii="Times New Roman" w:hAnsi="Times New Roman" w:cs="Times New Roman"/>
          <w:sz w:val="28"/>
          <w:szCs w:val="28"/>
          <w:lang w:val="uk-UA"/>
        </w:rPr>
        <w:t xml:space="preserve">  власності та земельних відносин міської ради</w:t>
      </w:r>
    </w:p>
    <w:p w:rsidR="008C0812" w:rsidRPr="00706B12" w:rsidRDefault="008C0812" w:rsidP="00725AE9">
      <w:pPr>
        <w:spacing w:after="0" w:line="240" w:lineRule="auto"/>
        <w:ind w:firstLine="540"/>
        <w:jc w:val="both"/>
        <w:rPr>
          <w:rFonts w:ascii="Times New Roman" w:hAnsi="Times New Roman" w:cs="Times New Roman"/>
          <w:sz w:val="28"/>
          <w:szCs w:val="28"/>
          <w:highlight w:val="yellow"/>
          <w:u w:val="single"/>
          <w:lang w:val="uk-UA"/>
        </w:rPr>
      </w:pPr>
    </w:p>
    <w:p w:rsidR="008C0812" w:rsidRPr="00402BF3" w:rsidRDefault="008C0812" w:rsidP="00402BF3">
      <w:pPr>
        <w:tabs>
          <w:tab w:val="left" w:pos="567"/>
        </w:tabs>
        <w:spacing w:after="0" w:line="240" w:lineRule="auto"/>
        <w:ind w:firstLine="567"/>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Надійшла пропозиція:</w:t>
      </w:r>
    </w:p>
    <w:p w:rsidR="008C0812" w:rsidRPr="00402BF3" w:rsidRDefault="008C0812" w:rsidP="00402BF3">
      <w:pPr>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Взяти запропонований проєкт рішення за основу.</w:t>
      </w:r>
    </w:p>
    <w:p w:rsidR="008C0812" w:rsidRPr="00402BF3" w:rsidRDefault="008C0812" w:rsidP="00402BF3">
      <w:pPr>
        <w:spacing w:after="0" w:line="240" w:lineRule="auto"/>
        <w:ind w:firstLine="540"/>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Проведено поіменне голосування.</w:t>
      </w:r>
    </w:p>
    <w:p w:rsidR="008C0812" w:rsidRPr="00402BF3" w:rsidRDefault="008C0812" w:rsidP="00402BF3">
      <w:pPr>
        <w:spacing w:after="0" w:line="240" w:lineRule="auto"/>
        <w:ind w:firstLine="540"/>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Підсумки поіменного голосування:</w:t>
      </w:r>
    </w:p>
    <w:p w:rsidR="008C0812" w:rsidRPr="00402BF3" w:rsidRDefault="008C0812" w:rsidP="00402BF3">
      <w:pPr>
        <w:spacing w:after="0" w:line="240" w:lineRule="auto"/>
        <w:ind w:firstLine="540"/>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«за» - 23</w:t>
      </w:r>
    </w:p>
    <w:p w:rsidR="008C0812" w:rsidRPr="00402BF3" w:rsidRDefault="008C0812" w:rsidP="00402BF3">
      <w:pPr>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«проти» - 0</w:t>
      </w:r>
    </w:p>
    <w:p w:rsidR="008C0812" w:rsidRPr="00402BF3" w:rsidRDefault="008C0812" w:rsidP="00402BF3">
      <w:pPr>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«утримались» - 0 </w:t>
      </w:r>
    </w:p>
    <w:p w:rsidR="008C0812" w:rsidRPr="00402BF3" w:rsidRDefault="008C0812" w:rsidP="00402BF3">
      <w:pPr>
        <w:spacing w:after="0" w:line="240" w:lineRule="auto"/>
        <w:ind w:firstLine="540"/>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«не голосували» - 8</w:t>
      </w:r>
    </w:p>
    <w:p w:rsidR="008C0812" w:rsidRDefault="008C0812" w:rsidP="00402BF3">
      <w:pPr>
        <w:spacing w:after="0" w:line="240" w:lineRule="auto"/>
        <w:ind w:firstLine="567"/>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Пропозиція приймається.</w:t>
      </w:r>
    </w:p>
    <w:p w:rsidR="008C0812" w:rsidRPr="00402BF3" w:rsidRDefault="008C0812" w:rsidP="00402BF3">
      <w:pPr>
        <w:spacing w:after="0" w:line="240" w:lineRule="auto"/>
        <w:ind w:firstLine="567"/>
        <w:jc w:val="both"/>
        <w:rPr>
          <w:rFonts w:ascii="Times New Roman" w:hAnsi="Times New Roman" w:cs="Times New Roman"/>
          <w:sz w:val="28"/>
          <w:szCs w:val="28"/>
          <w:lang w:val="uk-UA"/>
        </w:rPr>
      </w:pPr>
    </w:p>
    <w:p w:rsidR="008C0812" w:rsidRDefault="008C0812" w:rsidP="00725AE9">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402BF3">
        <w:rPr>
          <w:rFonts w:ascii="Times New Roman" w:hAnsi="Times New Roman" w:cs="Times New Roman"/>
          <w:b/>
          <w:sz w:val="28"/>
          <w:szCs w:val="28"/>
          <w:lang w:val="uk-UA"/>
        </w:rPr>
        <w:t>Міський голова Олег ДЕМЧЕНКО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зауважив, що від постійної комісії міської ради з </w:t>
      </w:r>
      <w:r w:rsidRPr="00402BF3">
        <w:rPr>
          <w:rFonts w:ascii="Times New Roman" w:hAnsi="Times New Roman" w:cs="Times New Roman"/>
          <w:sz w:val="28"/>
          <w:szCs w:val="28"/>
          <w:lang w:val="uk-UA"/>
        </w:rPr>
        <w:t>питань містобудування, архітектури, кадастру, власності, приватизації, земельних відносин та планування територій</w:t>
      </w:r>
      <w:r>
        <w:rPr>
          <w:rFonts w:ascii="Times New Roman" w:hAnsi="Times New Roman" w:cs="Times New Roman"/>
          <w:sz w:val="28"/>
          <w:szCs w:val="28"/>
          <w:lang w:val="uk-UA"/>
        </w:rPr>
        <w:t xml:space="preserve"> та постійної комісії міської ради з </w:t>
      </w:r>
      <w:r w:rsidRPr="00402BF3">
        <w:rPr>
          <w:rFonts w:ascii="Times New Roman" w:hAnsi="Times New Roman" w:cs="Times New Roman"/>
          <w:sz w:val="28"/>
          <w:szCs w:val="28"/>
          <w:lang w:val="uk-UA"/>
        </w:rPr>
        <w:t>питань</w:t>
      </w:r>
      <w:r>
        <w:rPr>
          <w:rFonts w:ascii="Times New Roman" w:hAnsi="Times New Roman" w:cs="Times New Roman"/>
          <w:sz w:val="28"/>
          <w:szCs w:val="28"/>
          <w:lang w:val="uk-UA"/>
        </w:rPr>
        <w:t xml:space="preserve"> </w:t>
      </w:r>
      <w:r w:rsidRPr="00B659C4">
        <w:rPr>
          <w:rFonts w:ascii="Times New Roman" w:hAnsi="Times New Roman" w:cs="Times New Roman"/>
          <w:sz w:val="28"/>
          <w:szCs w:val="28"/>
          <w:lang w:val="uk-UA"/>
        </w:rPr>
        <w:t>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Pr>
          <w:rFonts w:ascii="Times New Roman" w:hAnsi="Times New Roman" w:cs="Times New Roman"/>
          <w:sz w:val="28"/>
          <w:szCs w:val="28"/>
          <w:lang w:val="uk-UA"/>
        </w:rPr>
        <w:t xml:space="preserve"> надійшла рекомендація:</w:t>
      </w:r>
    </w:p>
    <w:p w:rsidR="008C0812" w:rsidRDefault="008C0812" w:rsidP="00725AE9">
      <w:pPr>
        <w:tabs>
          <w:tab w:val="left" w:pos="0"/>
        </w:tabs>
        <w:spacing w:after="0" w:line="240" w:lineRule="atLeast"/>
        <w:jc w:val="both"/>
        <w:rPr>
          <w:rFonts w:ascii="Times New Roman" w:hAnsi="Times New Roman" w:cs="Times New Roman"/>
          <w:sz w:val="28"/>
          <w:szCs w:val="28"/>
          <w:lang w:val="uk-UA"/>
        </w:rPr>
      </w:pPr>
    </w:p>
    <w:p w:rsidR="008C0812" w:rsidRDefault="008C0812" w:rsidP="00725AE9">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у </w:t>
      </w:r>
      <w:r w:rsidRPr="00402BF3">
        <w:rPr>
          <w:rFonts w:ascii="Times New Roman" w:hAnsi="Times New Roman" w:cs="Times New Roman"/>
          <w:sz w:val="28"/>
          <w:szCs w:val="28"/>
          <w:lang w:val="uk-UA"/>
        </w:rPr>
        <w:t xml:space="preserve">підпункті 1.2. проєкту рішення замінити адресу «вул. </w:t>
      </w:r>
      <w:r>
        <w:rPr>
          <w:rFonts w:ascii="Times New Roman" w:hAnsi="Times New Roman" w:cs="Times New Roman"/>
          <w:sz w:val="28"/>
          <w:szCs w:val="28"/>
          <w:lang w:val="uk-UA"/>
        </w:rPr>
        <w:t xml:space="preserve">Михайла Грушевського, 34-а» на </w:t>
      </w:r>
      <w:r w:rsidRPr="00402BF3">
        <w:rPr>
          <w:rFonts w:ascii="Times New Roman" w:hAnsi="Times New Roman" w:cs="Times New Roman"/>
          <w:sz w:val="28"/>
          <w:szCs w:val="28"/>
          <w:lang w:val="uk-UA"/>
        </w:rPr>
        <w:t>«вул. Варварівська (Валерія Чкалова), 12-а,12-б»                  у зв’язку з технічною помилкою</w:t>
      </w:r>
      <w:r>
        <w:rPr>
          <w:rFonts w:ascii="Times New Roman" w:hAnsi="Times New Roman" w:cs="Times New Roman"/>
          <w:sz w:val="28"/>
          <w:szCs w:val="28"/>
          <w:lang w:val="uk-UA"/>
        </w:rPr>
        <w:t>.</w:t>
      </w:r>
    </w:p>
    <w:p w:rsidR="008C0812" w:rsidRPr="00402BF3" w:rsidRDefault="008C0812" w:rsidP="00725AE9">
      <w:pPr>
        <w:tabs>
          <w:tab w:val="left" w:pos="0"/>
        </w:tabs>
        <w:spacing w:after="0" w:line="240" w:lineRule="atLeast"/>
        <w:jc w:val="both"/>
        <w:rPr>
          <w:rFonts w:ascii="Times New Roman" w:hAnsi="Times New Roman" w:cs="Times New Roman"/>
          <w:sz w:val="28"/>
          <w:szCs w:val="28"/>
          <w:lang w:val="uk-UA"/>
        </w:rPr>
      </w:pPr>
    </w:p>
    <w:p w:rsidR="008C0812" w:rsidRPr="00402BF3" w:rsidRDefault="008C0812" w:rsidP="00402BF3">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02BF3">
        <w:rPr>
          <w:rFonts w:ascii="Times New Roman" w:hAnsi="Times New Roman" w:cs="Times New Roman"/>
          <w:sz w:val="28"/>
          <w:szCs w:val="28"/>
          <w:lang w:val="uk-UA"/>
        </w:rPr>
        <w:t>По зазначеній рекомендації проведено поіменне голосування.</w:t>
      </w:r>
    </w:p>
    <w:p w:rsidR="008C0812" w:rsidRPr="00402BF3" w:rsidRDefault="008C0812" w:rsidP="00402BF3">
      <w:pPr>
        <w:spacing w:after="0" w:line="240" w:lineRule="auto"/>
        <w:ind w:right="-5"/>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Підсумки поіменного голосування:</w:t>
      </w:r>
    </w:p>
    <w:p w:rsidR="008C0812" w:rsidRPr="00402BF3" w:rsidRDefault="008C0812" w:rsidP="00402BF3">
      <w:pPr>
        <w:tabs>
          <w:tab w:val="left" w:pos="567"/>
        </w:tabs>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«за» - 22</w:t>
      </w:r>
    </w:p>
    <w:p w:rsidR="008C0812" w:rsidRPr="00402BF3" w:rsidRDefault="008C0812" w:rsidP="00402BF3">
      <w:pPr>
        <w:tabs>
          <w:tab w:val="left" w:pos="567"/>
        </w:tabs>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«проти» - 0</w:t>
      </w:r>
    </w:p>
    <w:p w:rsidR="008C0812" w:rsidRPr="00402BF3" w:rsidRDefault="008C0812" w:rsidP="00402BF3">
      <w:pPr>
        <w:tabs>
          <w:tab w:val="left" w:pos="567"/>
        </w:tabs>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«утримались» - 0</w:t>
      </w:r>
    </w:p>
    <w:p w:rsidR="008C0812" w:rsidRPr="00402BF3" w:rsidRDefault="008C0812" w:rsidP="00402BF3">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2BF3">
        <w:rPr>
          <w:rFonts w:ascii="Times New Roman" w:hAnsi="Times New Roman" w:cs="Times New Roman"/>
          <w:sz w:val="28"/>
          <w:szCs w:val="28"/>
          <w:lang w:val="uk-UA"/>
        </w:rPr>
        <w:t>«не голосували» - 9</w:t>
      </w:r>
    </w:p>
    <w:p w:rsidR="008C0812" w:rsidRPr="00402BF3" w:rsidRDefault="008C0812" w:rsidP="00402BF3">
      <w:pPr>
        <w:tabs>
          <w:tab w:val="left" w:pos="0"/>
          <w:tab w:val="left" w:pos="54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2BF3">
        <w:rPr>
          <w:rFonts w:ascii="Times New Roman" w:hAnsi="Times New Roman" w:cs="Times New Roman"/>
          <w:sz w:val="28"/>
          <w:szCs w:val="28"/>
          <w:lang w:val="uk-UA"/>
        </w:rPr>
        <w:t>Рекомендація приймається.</w:t>
      </w:r>
    </w:p>
    <w:p w:rsidR="008C0812" w:rsidRDefault="008C0812" w:rsidP="00725AE9">
      <w:pPr>
        <w:tabs>
          <w:tab w:val="left" w:pos="0"/>
        </w:tabs>
        <w:spacing w:after="0" w:line="240" w:lineRule="atLeast"/>
        <w:jc w:val="both"/>
        <w:rPr>
          <w:rFonts w:ascii="Times New Roman" w:hAnsi="Times New Roman" w:cs="Times New Roman"/>
          <w:sz w:val="28"/>
          <w:szCs w:val="28"/>
          <w:lang w:val="uk-UA"/>
        </w:rPr>
      </w:pPr>
    </w:p>
    <w:p w:rsidR="008C0812" w:rsidRPr="00402BF3" w:rsidRDefault="008C0812" w:rsidP="00402BF3">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2BF3">
        <w:rPr>
          <w:rFonts w:ascii="Times New Roman" w:hAnsi="Times New Roman" w:cs="Times New Roman"/>
          <w:sz w:val="28"/>
          <w:szCs w:val="28"/>
          <w:lang w:val="uk-UA"/>
        </w:rPr>
        <w:t>Після обговорення проведено поіменне голосування.</w:t>
      </w:r>
    </w:p>
    <w:p w:rsidR="008C0812" w:rsidRPr="00402BF3" w:rsidRDefault="008C0812" w:rsidP="00402BF3">
      <w:pPr>
        <w:spacing w:after="0" w:line="240" w:lineRule="auto"/>
        <w:ind w:firstLine="567"/>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Підсумки поіменного голосування:</w:t>
      </w:r>
    </w:p>
    <w:p w:rsidR="008C0812" w:rsidRPr="00402BF3" w:rsidRDefault="008C0812" w:rsidP="00402BF3">
      <w:pPr>
        <w:spacing w:after="0" w:line="240" w:lineRule="auto"/>
        <w:ind w:firstLine="540"/>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«за» - 20</w:t>
      </w:r>
    </w:p>
    <w:p w:rsidR="008C0812" w:rsidRPr="00402BF3" w:rsidRDefault="008C0812" w:rsidP="00402BF3">
      <w:pPr>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«проти» - 0</w:t>
      </w:r>
    </w:p>
    <w:p w:rsidR="008C0812" w:rsidRPr="00402BF3" w:rsidRDefault="008C0812" w:rsidP="00402BF3">
      <w:pPr>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«утримались» - 1 </w:t>
      </w:r>
    </w:p>
    <w:p w:rsidR="008C0812" w:rsidRPr="00402BF3" w:rsidRDefault="008C0812" w:rsidP="00402BF3">
      <w:pPr>
        <w:spacing w:after="0" w:line="240" w:lineRule="auto"/>
        <w:ind w:firstLine="567"/>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«не голосували» - 10</w:t>
      </w:r>
    </w:p>
    <w:p w:rsidR="008C0812" w:rsidRPr="00402BF3" w:rsidRDefault="008C0812" w:rsidP="00725AE9">
      <w:pPr>
        <w:tabs>
          <w:tab w:val="left" w:pos="0"/>
        </w:tabs>
        <w:spacing w:after="0" w:line="240" w:lineRule="atLeast"/>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ВИРІШИЛИ: затвердити запропонований проєкт рішення в цілому.</w:t>
      </w:r>
    </w:p>
    <w:p w:rsidR="008C0812" w:rsidRPr="00402BF3" w:rsidRDefault="008C0812" w:rsidP="00725AE9">
      <w:pPr>
        <w:widowControl w:val="0"/>
        <w:tabs>
          <w:tab w:val="num" w:pos="0"/>
          <w:tab w:val="left" w:pos="56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(Рішення № 19 та результати поіменного голосування додаються).</w:t>
      </w:r>
    </w:p>
    <w:p w:rsidR="008C0812" w:rsidRPr="00402BF3" w:rsidRDefault="008C0812" w:rsidP="00453266">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21. СЛУХАЛИ: </w:t>
      </w:r>
      <w:r w:rsidRPr="00402BF3">
        <w:rPr>
          <w:rFonts w:ascii="Times New Roman" w:hAnsi="Times New Roman" w:cs="Times New Roman"/>
          <w:sz w:val="28"/>
          <w:szCs w:val="28"/>
        </w:rPr>
        <w:t>Про продаж земельної ділянки несільськогосподарського призначення по вул. Юрія Гагаріна, 36-б/1, м. Первомайськ, Миколаївська область</w:t>
      </w:r>
      <w:r w:rsidRPr="00402BF3">
        <w:rPr>
          <w:rFonts w:ascii="Times New Roman" w:hAnsi="Times New Roman" w:cs="Times New Roman"/>
          <w:sz w:val="28"/>
          <w:szCs w:val="28"/>
          <w:lang w:val="uk-UA"/>
        </w:rPr>
        <w:t>.</w:t>
      </w:r>
    </w:p>
    <w:p w:rsidR="008C0812" w:rsidRPr="00402BF3" w:rsidRDefault="008C0812" w:rsidP="00453266">
      <w:pPr>
        <w:tabs>
          <w:tab w:val="left" w:pos="567"/>
        </w:tabs>
        <w:spacing w:after="0" w:line="240" w:lineRule="auto"/>
        <w:ind w:firstLine="567"/>
        <w:jc w:val="both"/>
        <w:rPr>
          <w:rFonts w:ascii="Times New Roman" w:hAnsi="Times New Roman" w:cs="Times New Roman"/>
          <w:sz w:val="28"/>
          <w:szCs w:val="28"/>
          <w:u w:val="single"/>
          <w:lang w:val="uk-UA"/>
        </w:rPr>
      </w:pPr>
    </w:p>
    <w:p w:rsidR="008C0812" w:rsidRPr="00402BF3" w:rsidRDefault="008C0812" w:rsidP="003F15BD">
      <w:pPr>
        <w:widowControl w:val="0"/>
        <w:snapToGrid w:val="0"/>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402BF3" w:rsidRDefault="008C0812" w:rsidP="003F15BD">
      <w:pPr>
        <w:widowControl w:val="0"/>
        <w:snapToGrid w:val="0"/>
        <w:spacing w:after="0" w:line="240" w:lineRule="auto"/>
        <w:jc w:val="both"/>
        <w:rPr>
          <w:rFonts w:ascii="Times New Roman" w:hAnsi="Times New Roman" w:cs="Times New Roman"/>
          <w:sz w:val="28"/>
          <w:szCs w:val="28"/>
          <w:lang w:val="uk-UA"/>
        </w:rPr>
      </w:pPr>
      <w:r w:rsidRPr="00402BF3">
        <w:rPr>
          <w:rFonts w:ascii="Times New Roman" w:hAnsi="Times New Roman" w:cs="Times New Roman"/>
          <w:sz w:val="28"/>
          <w:szCs w:val="28"/>
          <w:lang w:val="uk-UA"/>
        </w:rPr>
        <w:t xml:space="preserve">                         власності та земельних відносин міської ради</w:t>
      </w:r>
    </w:p>
    <w:p w:rsidR="008C0812" w:rsidRPr="00706B12" w:rsidRDefault="008C0812" w:rsidP="00725AE9">
      <w:pPr>
        <w:tabs>
          <w:tab w:val="left" w:pos="567"/>
        </w:tabs>
        <w:spacing w:after="0" w:line="240" w:lineRule="auto"/>
        <w:ind w:firstLine="567"/>
        <w:jc w:val="both"/>
        <w:rPr>
          <w:rFonts w:ascii="Times New Roman" w:hAnsi="Times New Roman" w:cs="Times New Roman"/>
          <w:sz w:val="28"/>
          <w:szCs w:val="28"/>
          <w:highlight w:val="yellow"/>
          <w:lang w:val="uk-UA"/>
        </w:rPr>
      </w:pPr>
    </w:p>
    <w:p w:rsidR="008C0812" w:rsidRPr="004A78AB" w:rsidRDefault="008C0812" w:rsidP="00453266">
      <w:pPr>
        <w:spacing w:after="0" w:line="240" w:lineRule="auto"/>
        <w:ind w:firstLine="540"/>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Надійшла пропозиція:</w:t>
      </w:r>
    </w:p>
    <w:p w:rsidR="008C0812" w:rsidRPr="004A78AB" w:rsidRDefault="008C0812" w:rsidP="00453266">
      <w:pPr>
        <w:spacing w:after="0" w:line="240" w:lineRule="auto"/>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 xml:space="preserve">- Затвердити запропонований проєкт рішення. </w:t>
      </w:r>
    </w:p>
    <w:p w:rsidR="008C0812" w:rsidRPr="004A78AB" w:rsidRDefault="008C0812" w:rsidP="00453266">
      <w:pPr>
        <w:spacing w:after="0" w:line="240" w:lineRule="auto"/>
        <w:ind w:firstLine="540"/>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Проведено поіменне голосування.</w:t>
      </w:r>
    </w:p>
    <w:p w:rsidR="008C0812" w:rsidRPr="004A78AB" w:rsidRDefault="008C0812" w:rsidP="00453266">
      <w:pPr>
        <w:spacing w:after="0" w:line="240" w:lineRule="auto"/>
        <w:ind w:right="-5" w:firstLine="540"/>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Підсумки поіменного голосування:</w:t>
      </w:r>
    </w:p>
    <w:p w:rsidR="008C0812" w:rsidRPr="004A78AB" w:rsidRDefault="008C0812" w:rsidP="00453266">
      <w:pPr>
        <w:spacing w:after="0" w:line="240" w:lineRule="auto"/>
        <w:ind w:firstLine="540"/>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«за» - 23</w:t>
      </w:r>
    </w:p>
    <w:p w:rsidR="008C0812" w:rsidRPr="004A78AB" w:rsidRDefault="008C0812" w:rsidP="00453266">
      <w:pPr>
        <w:spacing w:after="0" w:line="240" w:lineRule="auto"/>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 xml:space="preserve">        «проти» - 0</w:t>
      </w:r>
    </w:p>
    <w:p w:rsidR="008C0812" w:rsidRPr="004A78AB" w:rsidRDefault="008C0812" w:rsidP="00453266">
      <w:pPr>
        <w:spacing w:after="0" w:line="240" w:lineRule="auto"/>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 xml:space="preserve">        «утримались» - 0 </w:t>
      </w:r>
    </w:p>
    <w:p w:rsidR="008C0812" w:rsidRDefault="008C0812" w:rsidP="00453266">
      <w:pPr>
        <w:spacing w:after="0" w:line="240" w:lineRule="auto"/>
        <w:ind w:firstLine="567"/>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«не голосували» - 8</w:t>
      </w:r>
    </w:p>
    <w:p w:rsidR="008C0812" w:rsidRPr="004A78AB" w:rsidRDefault="008C0812" w:rsidP="00725AE9">
      <w:pPr>
        <w:tabs>
          <w:tab w:val="left" w:pos="0"/>
        </w:tabs>
        <w:spacing w:after="0" w:line="240" w:lineRule="atLeast"/>
        <w:jc w:val="both"/>
        <w:rPr>
          <w:rFonts w:ascii="Times New Roman" w:hAnsi="Times New Roman" w:cs="Times New Roman"/>
          <w:sz w:val="28"/>
          <w:szCs w:val="28"/>
          <w:lang w:val="uk-UA"/>
        </w:rPr>
      </w:pPr>
      <w:r w:rsidRPr="004A78AB">
        <w:rPr>
          <w:rFonts w:ascii="Times New Roman" w:hAnsi="Times New Roman" w:cs="Times New Roman"/>
          <w:sz w:val="28"/>
          <w:szCs w:val="28"/>
          <w:lang w:val="uk-UA"/>
        </w:rPr>
        <w:t>ВИРІШИЛИ: затвердити запропонований проєкт рішення.</w:t>
      </w:r>
    </w:p>
    <w:p w:rsidR="008C0812" w:rsidRPr="004A78AB" w:rsidRDefault="008C0812" w:rsidP="00725AE9">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4A78AB">
        <w:rPr>
          <w:rFonts w:ascii="Times New Roman" w:hAnsi="Times New Roman" w:cs="Times New Roman"/>
          <w:sz w:val="28"/>
          <w:szCs w:val="28"/>
          <w:lang w:val="uk-UA"/>
        </w:rPr>
        <w:t xml:space="preserve">               (Рішення № 20 та результати поіменного голосування додаються).</w:t>
      </w:r>
    </w:p>
    <w:p w:rsidR="008C0812" w:rsidRPr="00706B12" w:rsidRDefault="008C0812"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highlight w:val="yellow"/>
          <w:lang w:val="uk-UA"/>
        </w:rPr>
      </w:pPr>
    </w:p>
    <w:p w:rsidR="008C0812" w:rsidRPr="00EE0652" w:rsidRDefault="008C0812"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22. СЛУХАЛИ: </w:t>
      </w:r>
      <w:r w:rsidRPr="00EE0652">
        <w:rPr>
          <w:rFonts w:ascii="Times New Roman" w:hAnsi="Times New Roman" w:cs="Times New Roman"/>
          <w:sz w:val="28"/>
          <w:szCs w:val="28"/>
        </w:rPr>
        <w:t>продаж земельної ділянки несільськогосподарського призначення по вул. Юрія Гагаріна, 36-б/3, м. Первомайськ, Миколаївська область</w:t>
      </w:r>
      <w:r w:rsidRPr="00EE0652">
        <w:rPr>
          <w:rFonts w:ascii="Times New Roman" w:hAnsi="Times New Roman" w:cs="Times New Roman"/>
          <w:sz w:val="28"/>
          <w:szCs w:val="28"/>
          <w:lang w:val="uk-UA"/>
        </w:rPr>
        <w:t>.</w:t>
      </w:r>
    </w:p>
    <w:p w:rsidR="008C0812" w:rsidRPr="00EE0652" w:rsidRDefault="008C0812"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8C0812" w:rsidRPr="00EE0652" w:rsidRDefault="008C0812" w:rsidP="00FF26E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E0652" w:rsidRDefault="008C0812" w:rsidP="00FF26E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E0652">
        <w:rPr>
          <w:rFonts w:ascii="Times New Roman" w:hAnsi="Times New Roman" w:cs="Times New Roman"/>
          <w:sz w:val="28"/>
          <w:szCs w:val="28"/>
          <w:lang w:val="uk-UA"/>
        </w:rPr>
        <w:t xml:space="preserve">  власності та земельних відносин міської ради</w:t>
      </w:r>
    </w:p>
    <w:p w:rsidR="008C0812" w:rsidRPr="00EE0652" w:rsidRDefault="008C0812"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Надійшла пропозиція:</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Затвердити запропонований проєкт рішення. </w:t>
      </w: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Проведено поіменне голосування.</w:t>
      </w:r>
    </w:p>
    <w:p w:rsidR="008C0812" w:rsidRPr="00EE0652" w:rsidRDefault="008C0812" w:rsidP="00EE0652">
      <w:pPr>
        <w:spacing w:after="0" w:line="240" w:lineRule="auto"/>
        <w:ind w:right="-5"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Підсумки поіменного голосування:</w:t>
      </w: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«за» - 22</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«проти» - 0</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«утримались» - 0 </w:t>
      </w:r>
    </w:p>
    <w:p w:rsidR="008C0812" w:rsidRDefault="008C0812" w:rsidP="00EE0652">
      <w:pPr>
        <w:spacing w:after="0" w:line="240" w:lineRule="auto"/>
        <w:ind w:firstLine="567"/>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«не голосували» - 9</w:t>
      </w:r>
    </w:p>
    <w:p w:rsidR="008C0812" w:rsidRPr="00EE0652" w:rsidRDefault="008C0812" w:rsidP="00725AE9">
      <w:pPr>
        <w:tabs>
          <w:tab w:val="left" w:pos="0"/>
        </w:tabs>
        <w:spacing w:after="0" w:line="240" w:lineRule="atLeast"/>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ВИРІШИЛИ: затвердити запроп</w:t>
      </w:r>
      <w:r>
        <w:rPr>
          <w:rFonts w:ascii="Times New Roman" w:hAnsi="Times New Roman" w:cs="Times New Roman"/>
          <w:sz w:val="28"/>
          <w:szCs w:val="28"/>
          <w:lang w:val="uk-UA"/>
        </w:rPr>
        <w:t>онований проєкт рішення</w:t>
      </w:r>
      <w:r w:rsidRPr="00EE0652">
        <w:rPr>
          <w:rFonts w:ascii="Times New Roman" w:hAnsi="Times New Roman" w:cs="Times New Roman"/>
          <w:sz w:val="28"/>
          <w:szCs w:val="28"/>
          <w:lang w:val="uk-UA"/>
        </w:rPr>
        <w:t>.</w:t>
      </w:r>
    </w:p>
    <w:p w:rsidR="008C0812" w:rsidRPr="00EE0652" w:rsidRDefault="008C0812" w:rsidP="00725AE9">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(Рішення № 21 та результати поіменного голосування додаються).</w:t>
      </w:r>
    </w:p>
    <w:p w:rsidR="008C0812" w:rsidRPr="00EE0652" w:rsidRDefault="008C0812"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706B12" w:rsidRDefault="008C0812"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EE0652" w:rsidRDefault="008C0812"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E0652">
        <w:rPr>
          <w:rFonts w:ascii="Times New Roman" w:hAnsi="Times New Roman" w:cs="Times New Roman"/>
          <w:sz w:val="28"/>
          <w:szCs w:val="28"/>
          <w:lang w:val="uk-UA"/>
        </w:rPr>
        <w:t>23. СЛУХАЛИ: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8C0812" w:rsidRPr="00EE0652" w:rsidRDefault="008C0812" w:rsidP="00BC0210">
      <w:pPr>
        <w:widowControl w:val="0"/>
        <w:snapToGrid w:val="0"/>
        <w:spacing w:after="0" w:line="240" w:lineRule="auto"/>
        <w:ind w:firstLine="539"/>
        <w:jc w:val="both"/>
        <w:rPr>
          <w:rFonts w:ascii="Times New Roman" w:hAnsi="Times New Roman" w:cs="Times New Roman"/>
          <w:sz w:val="28"/>
          <w:szCs w:val="28"/>
          <w:u w:val="single"/>
          <w:lang w:val="uk-UA"/>
        </w:rPr>
      </w:pPr>
    </w:p>
    <w:p w:rsidR="008C0812" w:rsidRPr="00EE0652" w:rsidRDefault="008C0812" w:rsidP="00FF26E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E0652" w:rsidRDefault="008C0812" w:rsidP="00FF26E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E0652">
        <w:rPr>
          <w:rFonts w:ascii="Times New Roman" w:hAnsi="Times New Roman" w:cs="Times New Roman"/>
          <w:sz w:val="28"/>
          <w:szCs w:val="28"/>
          <w:lang w:val="uk-UA"/>
        </w:rPr>
        <w:t>власності та земельних відносин міської ради</w:t>
      </w:r>
    </w:p>
    <w:p w:rsidR="008C0812" w:rsidRPr="00EE0652" w:rsidRDefault="008C0812" w:rsidP="003A2834">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Надійшла пропозиція:</w:t>
      </w:r>
    </w:p>
    <w:p w:rsidR="008C0812" w:rsidRPr="00EE0652" w:rsidRDefault="008C0812" w:rsidP="003A283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Затвердити запропонований проєкт рішення. </w:t>
      </w:r>
    </w:p>
    <w:p w:rsidR="008C0812" w:rsidRPr="00EE0652" w:rsidRDefault="008C0812" w:rsidP="003A2834">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Проведено поіменне голосування.</w:t>
      </w:r>
    </w:p>
    <w:p w:rsidR="008C0812" w:rsidRPr="00EE0652" w:rsidRDefault="008C0812" w:rsidP="003A2834">
      <w:pPr>
        <w:spacing w:after="0" w:line="240" w:lineRule="auto"/>
        <w:ind w:right="-5"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Підсумки поіменного голосування:</w:t>
      </w:r>
    </w:p>
    <w:p w:rsidR="008C0812" w:rsidRPr="00EE0652" w:rsidRDefault="008C0812" w:rsidP="003A2834">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«за» - 23</w:t>
      </w:r>
    </w:p>
    <w:p w:rsidR="008C0812" w:rsidRPr="00EE0652" w:rsidRDefault="008C0812" w:rsidP="003A283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«проти» - 0</w:t>
      </w:r>
    </w:p>
    <w:p w:rsidR="008C0812" w:rsidRPr="00EE0652" w:rsidRDefault="008C0812" w:rsidP="003A283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«утримались» - 0 </w:t>
      </w:r>
    </w:p>
    <w:p w:rsidR="008C0812" w:rsidRPr="00EE0652" w:rsidRDefault="008C0812" w:rsidP="003A2834">
      <w:pPr>
        <w:spacing w:after="0" w:line="240" w:lineRule="auto"/>
        <w:ind w:firstLine="567"/>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«не голосували» - 8</w:t>
      </w:r>
    </w:p>
    <w:p w:rsidR="008C0812" w:rsidRPr="00EE0652" w:rsidRDefault="008C0812" w:rsidP="003A2834">
      <w:pPr>
        <w:tabs>
          <w:tab w:val="left" w:pos="0"/>
        </w:tabs>
        <w:spacing w:after="0" w:line="240" w:lineRule="atLeast"/>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ВИРІШИЛИ: затвердити запропонований проєкт рішення.</w:t>
      </w:r>
    </w:p>
    <w:p w:rsidR="008C0812" w:rsidRPr="00EE0652" w:rsidRDefault="008C0812" w:rsidP="003A283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(Рішення № 22 та результати поіменного голосування додаються).</w:t>
      </w:r>
    </w:p>
    <w:p w:rsidR="008C0812" w:rsidRPr="00706B12"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8C0812" w:rsidRPr="00EE065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sidRPr="00EE0652">
        <w:rPr>
          <w:rFonts w:ascii="Times New Roman" w:hAnsi="Times New Roman" w:cs="Times New Roman"/>
          <w:sz w:val="28"/>
          <w:szCs w:val="28"/>
          <w:lang w:val="uk-UA"/>
        </w:rPr>
        <w:t xml:space="preserve">24. СЛУХАЛИ: </w:t>
      </w:r>
      <w:r w:rsidRPr="00EE0652">
        <w:rPr>
          <w:rFonts w:ascii="Times New Roman" w:hAnsi="Times New Roman" w:cs="Times New Roman"/>
          <w:sz w:val="28"/>
          <w:szCs w:val="28"/>
        </w:rPr>
        <w:t>: Про затвердження документацій із землеустрою та безоплатну  передачу у власність земельних ділянок для будівництва індивідуальних гаражів</w:t>
      </w:r>
      <w:r w:rsidRPr="00EE0652">
        <w:rPr>
          <w:rFonts w:ascii="Times New Roman" w:hAnsi="Times New Roman" w:cs="Times New Roman"/>
          <w:sz w:val="28"/>
          <w:lang w:val="uk-UA"/>
        </w:rPr>
        <w:t>.</w:t>
      </w:r>
    </w:p>
    <w:p w:rsidR="008C0812" w:rsidRPr="00EE065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p>
    <w:p w:rsidR="008C0812" w:rsidRPr="00EE0652" w:rsidRDefault="008C0812" w:rsidP="00FF26E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E0652" w:rsidRDefault="008C0812" w:rsidP="00FF26E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власності та земельних відносин міської ради</w:t>
      </w:r>
    </w:p>
    <w:p w:rsidR="008C0812" w:rsidRPr="00706B12" w:rsidRDefault="008C0812" w:rsidP="003A2834">
      <w:pPr>
        <w:tabs>
          <w:tab w:val="left" w:pos="567"/>
        </w:tabs>
        <w:spacing w:after="0" w:line="240" w:lineRule="auto"/>
        <w:ind w:firstLine="567"/>
        <w:jc w:val="both"/>
        <w:rPr>
          <w:rFonts w:ascii="Times New Roman" w:hAnsi="Times New Roman" w:cs="Times New Roman"/>
          <w:sz w:val="28"/>
          <w:szCs w:val="28"/>
          <w:highlight w:val="yellow"/>
          <w:lang w:val="uk-UA"/>
        </w:rPr>
      </w:pP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Надійшла пропозиція:</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Затвердити запропонований проєкт рішення. </w:t>
      </w: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Проведено поіменне голосування.</w:t>
      </w:r>
    </w:p>
    <w:p w:rsidR="008C0812" w:rsidRPr="00EE0652" w:rsidRDefault="008C0812" w:rsidP="00EE0652">
      <w:pPr>
        <w:spacing w:after="0" w:line="240" w:lineRule="auto"/>
        <w:ind w:right="-5"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Підсумки поіменного голосування:</w:t>
      </w: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«за» - 21</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«проти» - 0</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«утримались» - 0 </w:t>
      </w:r>
    </w:p>
    <w:p w:rsidR="008C0812" w:rsidRPr="00EE0652" w:rsidRDefault="008C0812" w:rsidP="00EE0652">
      <w:pPr>
        <w:spacing w:after="0" w:line="240" w:lineRule="auto"/>
        <w:ind w:firstLine="567"/>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«не голосували» - 10</w:t>
      </w:r>
    </w:p>
    <w:p w:rsidR="008C0812" w:rsidRPr="00EE0652" w:rsidRDefault="008C0812" w:rsidP="003A2834">
      <w:pPr>
        <w:tabs>
          <w:tab w:val="left" w:pos="0"/>
        </w:tabs>
        <w:spacing w:after="0" w:line="240" w:lineRule="atLeast"/>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ВИРІШИЛИ: затвердити запроп</w:t>
      </w:r>
      <w:r>
        <w:rPr>
          <w:rFonts w:ascii="Times New Roman" w:hAnsi="Times New Roman" w:cs="Times New Roman"/>
          <w:sz w:val="28"/>
          <w:szCs w:val="28"/>
          <w:lang w:val="uk-UA"/>
        </w:rPr>
        <w:t>онований проєкт рішення</w:t>
      </w:r>
      <w:r w:rsidRPr="00EE0652">
        <w:rPr>
          <w:rFonts w:ascii="Times New Roman" w:hAnsi="Times New Roman" w:cs="Times New Roman"/>
          <w:sz w:val="28"/>
          <w:szCs w:val="28"/>
          <w:lang w:val="uk-UA"/>
        </w:rPr>
        <w:t>.</w:t>
      </w:r>
    </w:p>
    <w:p w:rsidR="008C0812" w:rsidRPr="00EE0652" w:rsidRDefault="008C0812" w:rsidP="003A2834">
      <w:pPr>
        <w:tabs>
          <w:tab w:val="left" w:pos="567"/>
        </w:tabs>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(Рішення № 23 та результати поіменного голосування додаються).</w:t>
      </w:r>
    </w:p>
    <w:p w:rsidR="008C0812" w:rsidRDefault="008C0812" w:rsidP="003A2834">
      <w:pPr>
        <w:tabs>
          <w:tab w:val="left" w:pos="567"/>
        </w:tabs>
        <w:spacing w:after="0" w:line="240" w:lineRule="auto"/>
        <w:jc w:val="both"/>
        <w:rPr>
          <w:rFonts w:ascii="Times New Roman" w:hAnsi="Times New Roman" w:cs="Times New Roman"/>
          <w:sz w:val="28"/>
          <w:szCs w:val="28"/>
          <w:lang w:val="uk-UA"/>
        </w:rPr>
      </w:pPr>
    </w:p>
    <w:p w:rsidR="008C0812" w:rsidRPr="00EE0652" w:rsidRDefault="008C0812" w:rsidP="003A2834">
      <w:pPr>
        <w:tabs>
          <w:tab w:val="left" w:pos="567"/>
        </w:tabs>
        <w:spacing w:after="0" w:line="240" w:lineRule="auto"/>
        <w:jc w:val="both"/>
        <w:rPr>
          <w:rFonts w:ascii="Times New Roman" w:hAnsi="Times New Roman" w:cs="Times New Roman"/>
          <w:sz w:val="28"/>
          <w:szCs w:val="28"/>
          <w:lang w:val="uk-UA"/>
        </w:rPr>
      </w:pPr>
    </w:p>
    <w:p w:rsidR="008C0812" w:rsidRPr="00EE065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25. СЛУХАЛИ: </w:t>
      </w:r>
      <w:r w:rsidRPr="00EE0652">
        <w:rPr>
          <w:rFonts w:ascii="Times New Roman" w:hAnsi="Times New Roman" w:cs="Times New Roman"/>
          <w:sz w:val="28"/>
          <w:szCs w:val="28"/>
        </w:rPr>
        <w:t>Про внесення змін до рішення міської ради від 26.10.2023 року № 42 «Про передачу в оренду землі».</w:t>
      </w:r>
    </w:p>
    <w:p w:rsidR="008C0812" w:rsidRPr="00EE065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8C0812" w:rsidRPr="00EE0652" w:rsidRDefault="008C0812" w:rsidP="008520CB">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E0652" w:rsidRDefault="008C0812" w:rsidP="008520CB">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власності та земельних відносин міської ради</w:t>
      </w: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Надійшла пропозиція:</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Затвердити запропонований проєкт рішення. </w:t>
      </w: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Проведено поіменне голосування.</w:t>
      </w:r>
    </w:p>
    <w:p w:rsidR="008C0812" w:rsidRPr="00EE0652" w:rsidRDefault="008C0812" w:rsidP="00EE0652">
      <w:pPr>
        <w:spacing w:after="0" w:line="240" w:lineRule="auto"/>
        <w:ind w:right="-5"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Підсумки поіменного голосування:</w:t>
      </w:r>
    </w:p>
    <w:p w:rsidR="008C0812" w:rsidRPr="00EE0652" w:rsidRDefault="008C0812" w:rsidP="00EE0652">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«за» - 20</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«проти» - 2</w:t>
      </w:r>
    </w:p>
    <w:p w:rsidR="008C0812" w:rsidRPr="00EE0652" w:rsidRDefault="008C0812" w:rsidP="00EE0652">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«утримались» - 0 </w:t>
      </w:r>
    </w:p>
    <w:p w:rsidR="008C0812" w:rsidRPr="00EE0652" w:rsidRDefault="008C0812" w:rsidP="003A2834">
      <w:pPr>
        <w:spacing w:after="0" w:line="240" w:lineRule="auto"/>
        <w:ind w:firstLine="567"/>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«не голосували» - 9</w:t>
      </w:r>
    </w:p>
    <w:p w:rsidR="008C0812" w:rsidRPr="00EE0652" w:rsidRDefault="008C0812" w:rsidP="003A2834">
      <w:pPr>
        <w:tabs>
          <w:tab w:val="left" w:pos="0"/>
        </w:tabs>
        <w:spacing w:after="0" w:line="240" w:lineRule="atLeast"/>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ВИРІШИЛИ: затвердити запроп</w:t>
      </w:r>
      <w:r>
        <w:rPr>
          <w:rFonts w:ascii="Times New Roman" w:hAnsi="Times New Roman" w:cs="Times New Roman"/>
          <w:sz w:val="28"/>
          <w:szCs w:val="28"/>
          <w:lang w:val="uk-UA"/>
        </w:rPr>
        <w:t>онований проєкт рішення</w:t>
      </w:r>
      <w:r w:rsidRPr="00EE0652">
        <w:rPr>
          <w:rFonts w:ascii="Times New Roman" w:hAnsi="Times New Roman" w:cs="Times New Roman"/>
          <w:sz w:val="28"/>
          <w:szCs w:val="28"/>
          <w:lang w:val="uk-UA"/>
        </w:rPr>
        <w:t>.</w:t>
      </w:r>
    </w:p>
    <w:p w:rsidR="008C0812" w:rsidRPr="00EE0652" w:rsidRDefault="008C0812" w:rsidP="003A283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(Рішення № 24 та результати поіменного голосування додаються).</w:t>
      </w:r>
    </w:p>
    <w:p w:rsidR="008C0812" w:rsidRPr="006153A4"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6153A4">
        <w:rPr>
          <w:rFonts w:ascii="Times New Roman" w:hAnsi="Times New Roman" w:cs="Times New Roman"/>
          <w:sz w:val="28"/>
          <w:szCs w:val="28"/>
          <w:lang w:val="uk-UA"/>
        </w:rPr>
        <w:t xml:space="preserve">26. СЛУХАЛИ: </w:t>
      </w:r>
      <w:r w:rsidRPr="006153A4">
        <w:rPr>
          <w:rFonts w:ascii="Times New Roman" w:hAnsi="Times New Roman" w:cs="Times New Roman"/>
          <w:sz w:val="28"/>
          <w:szCs w:val="28"/>
        </w:rPr>
        <w:t>Про припинення договору оренди землі по вул. Богопільська, 106.</w:t>
      </w:r>
    </w:p>
    <w:p w:rsidR="008C0812" w:rsidRPr="006153A4"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8C0812" w:rsidRPr="006153A4" w:rsidRDefault="008C0812" w:rsidP="00FD63CB">
      <w:pPr>
        <w:widowControl w:val="0"/>
        <w:snapToGrid w:val="0"/>
        <w:spacing w:after="0" w:line="240" w:lineRule="auto"/>
        <w:jc w:val="both"/>
        <w:rPr>
          <w:rFonts w:ascii="Times New Roman" w:hAnsi="Times New Roman" w:cs="Times New Roman"/>
          <w:sz w:val="28"/>
          <w:szCs w:val="28"/>
          <w:lang w:val="uk-UA"/>
        </w:rPr>
      </w:pPr>
      <w:r w:rsidRPr="006153A4">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6153A4" w:rsidRDefault="008C0812" w:rsidP="00FD63CB">
      <w:pPr>
        <w:widowControl w:val="0"/>
        <w:snapToGrid w:val="0"/>
        <w:spacing w:after="0" w:line="240" w:lineRule="auto"/>
        <w:jc w:val="both"/>
        <w:rPr>
          <w:rFonts w:ascii="Times New Roman" w:hAnsi="Times New Roman" w:cs="Times New Roman"/>
          <w:sz w:val="28"/>
          <w:szCs w:val="28"/>
          <w:lang w:val="uk-UA"/>
        </w:rPr>
      </w:pPr>
      <w:r w:rsidRPr="006153A4">
        <w:rPr>
          <w:rFonts w:ascii="Times New Roman" w:hAnsi="Times New Roman" w:cs="Times New Roman"/>
          <w:sz w:val="28"/>
          <w:szCs w:val="28"/>
          <w:lang w:val="uk-UA"/>
        </w:rPr>
        <w:t xml:space="preserve">                         власності та земельних відносин міської ради</w:t>
      </w:r>
    </w:p>
    <w:p w:rsidR="008C0812" w:rsidRDefault="008C0812" w:rsidP="00A335D4">
      <w:pPr>
        <w:spacing w:after="0" w:line="240" w:lineRule="auto"/>
        <w:ind w:firstLine="540"/>
        <w:jc w:val="both"/>
        <w:rPr>
          <w:rFonts w:ascii="Times New Roman" w:hAnsi="Times New Roman" w:cs="Times New Roman"/>
          <w:sz w:val="28"/>
          <w:szCs w:val="28"/>
          <w:lang w:val="uk-UA"/>
        </w:rPr>
      </w:pPr>
    </w:p>
    <w:p w:rsidR="008C0812" w:rsidRPr="006153A4" w:rsidRDefault="008C0812" w:rsidP="00A335D4">
      <w:pPr>
        <w:spacing w:after="0" w:line="240" w:lineRule="auto"/>
        <w:ind w:firstLine="540"/>
        <w:jc w:val="both"/>
        <w:rPr>
          <w:rFonts w:ascii="Times New Roman" w:hAnsi="Times New Roman" w:cs="Times New Roman"/>
          <w:sz w:val="28"/>
          <w:szCs w:val="28"/>
          <w:lang w:val="uk-UA"/>
        </w:rPr>
      </w:pPr>
      <w:r w:rsidRPr="006153A4">
        <w:rPr>
          <w:rFonts w:ascii="Times New Roman" w:hAnsi="Times New Roman" w:cs="Times New Roman"/>
          <w:sz w:val="28"/>
          <w:szCs w:val="28"/>
          <w:lang w:val="uk-UA"/>
        </w:rPr>
        <w:t>Надійшла пропозиція:</w:t>
      </w:r>
    </w:p>
    <w:p w:rsidR="008C0812" w:rsidRPr="006153A4" w:rsidRDefault="008C0812" w:rsidP="00A335D4">
      <w:pPr>
        <w:spacing w:after="0" w:line="240" w:lineRule="auto"/>
        <w:jc w:val="both"/>
        <w:rPr>
          <w:rFonts w:ascii="Times New Roman" w:hAnsi="Times New Roman" w:cs="Times New Roman"/>
          <w:sz w:val="28"/>
          <w:szCs w:val="28"/>
          <w:lang w:val="uk-UA"/>
        </w:rPr>
      </w:pPr>
      <w:r w:rsidRPr="006153A4">
        <w:rPr>
          <w:rFonts w:ascii="Times New Roman" w:hAnsi="Times New Roman" w:cs="Times New Roman"/>
          <w:sz w:val="28"/>
          <w:szCs w:val="28"/>
          <w:lang w:val="uk-UA"/>
        </w:rPr>
        <w:t xml:space="preserve">- Затвердити запропонований проєкт рішення. </w:t>
      </w:r>
    </w:p>
    <w:p w:rsidR="008C0812" w:rsidRPr="00EE0652" w:rsidRDefault="008C0812" w:rsidP="00A335D4">
      <w:pPr>
        <w:spacing w:after="0" w:line="240" w:lineRule="auto"/>
        <w:ind w:firstLine="540"/>
        <w:jc w:val="both"/>
        <w:rPr>
          <w:rFonts w:ascii="Times New Roman" w:hAnsi="Times New Roman" w:cs="Times New Roman"/>
          <w:sz w:val="28"/>
          <w:szCs w:val="28"/>
          <w:lang w:val="uk-UA"/>
        </w:rPr>
      </w:pPr>
      <w:r w:rsidRPr="006153A4">
        <w:rPr>
          <w:rFonts w:ascii="Times New Roman" w:hAnsi="Times New Roman" w:cs="Times New Roman"/>
          <w:sz w:val="28"/>
          <w:szCs w:val="28"/>
          <w:lang w:val="uk-UA"/>
        </w:rPr>
        <w:t>Проведено поіменне голосування.</w:t>
      </w:r>
    </w:p>
    <w:p w:rsidR="008C0812" w:rsidRPr="00EE0652" w:rsidRDefault="008C0812" w:rsidP="00A335D4">
      <w:pPr>
        <w:spacing w:after="0" w:line="240" w:lineRule="auto"/>
        <w:ind w:right="-5"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Підсумки поіменного голосування:</w:t>
      </w:r>
    </w:p>
    <w:p w:rsidR="008C0812" w:rsidRPr="00EE0652" w:rsidRDefault="008C0812" w:rsidP="00A335D4">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«за» - 23</w:t>
      </w:r>
    </w:p>
    <w:p w:rsidR="008C0812" w:rsidRPr="00EE0652" w:rsidRDefault="008C0812" w:rsidP="00A335D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«проти» - 0</w:t>
      </w:r>
    </w:p>
    <w:p w:rsidR="008C0812" w:rsidRPr="00EE0652" w:rsidRDefault="008C0812" w:rsidP="00A335D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«утримались» - 0 </w:t>
      </w:r>
    </w:p>
    <w:p w:rsidR="008C0812" w:rsidRPr="00EE0652" w:rsidRDefault="008C0812" w:rsidP="00A335D4">
      <w:pPr>
        <w:spacing w:after="0" w:line="240" w:lineRule="auto"/>
        <w:ind w:firstLine="567"/>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«не голосували» - 8</w:t>
      </w:r>
    </w:p>
    <w:p w:rsidR="008C0812" w:rsidRPr="00EE0652" w:rsidRDefault="008C0812" w:rsidP="009956B0">
      <w:pPr>
        <w:spacing w:after="0" w:line="240" w:lineRule="auto"/>
        <w:ind w:firstLine="567"/>
        <w:jc w:val="both"/>
        <w:rPr>
          <w:rFonts w:ascii="Times New Roman" w:hAnsi="Times New Roman" w:cs="Times New Roman"/>
          <w:sz w:val="28"/>
          <w:szCs w:val="28"/>
          <w:lang w:val="uk-UA"/>
        </w:rPr>
      </w:pPr>
    </w:p>
    <w:p w:rsidR="008C0812" w:rsidRPr="00EE0652" w:rsidRDefault="008C0812" w:rsidP="003A2834">
      <w:pPr>
        <w:tabs>
          <w:tab w:val="left" w:pos="0"/>
        </w:tabs>
        <w:spacing w:after="0" w:line="240" w:lineRule="atLeast"/>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ВИРІШИЛИ: затвердити запропонований проєкт рішення.</w:t>
      </w:r>
    </w:p>
    <w:p w:rsidR="008C0812" w:rsidRPr="00EE0652" w:rsidRDefault="008C0812" w:rsidP="003A2834">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(Рішення № 25 та результати поіменного голосування додаються).</w:t>
      </w:r>
    </w:p>
    <w:p w:rsidR="008C0812" w:rsidRPr="00706B12"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8C0812" w:rsidRPr="00EE0652"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8C0812" w:rsidRPr="00EE065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27. СЛУХАЛИ: </w:t>
      </w:r>
      <w:r w:rsidRPr="00EE0652">
        <w:rPr>
          <w:rFonts w:ascii="Times New Roman" w:hAnsi="Times New Roman" w:cs="Times New Roman"/>
          <w:sz w:val="28"/>
          <w:szCs w:val="28"/>
        </w:rPr>
        <w:t>Про продаж земельної ділянки несільськогосподарського призначення  по вул. Богопільська, 44, м. Первомайськ, Миколаївська область.</w:t>
      </w:r>
    </w:p>
    <w:p w:rsidR="008C0812" w:rsidRPr="00EE0652" w:rsidRDefault="008C0812" w:rsidP="00FD63CB">
      <w:pPr>
        <w:widowControl w:val="0"/>
        <w:snapToGrid w:val="0"/>
        <w:spacing w:after="0" w:line="240" w:lineRule="auto"/>
        <w:jc w:val="both"/>
        <w:rPr>
          <w:rFonts w:ascii="Times New Roman" w:hAnsi="Times New Roman" w:cs="Times New Roman"/>
          <w:sz w:val="28"/>
          <w:szCs w:val="28"/>
          <w:lang w:val="uk-UA"/>
        </w:rPr>
      </w:pPr>
    </w:p>
    <w:p w:rsidR="008C0812" w:rsidRPr="00EE0652" w:rsidRDefault="008C0812" w:rsidP="00FD63CB">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E0652" w:rsidRDefault="008C0812" w:rsidP="00FD63CB">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власності та земельних відносин міської ради</w:t>
      </w:r>
    </w:p>
    <w:p w:rsidR="008C0812" w:rsidRPr="00EE0652" w:rsidRDefault="008C0812" w:rsidP="00A335D4">
      <w:pPr>
        <w:widowControl w:val="0"/>
        <w:tabs>
          <w:tab w:val="left" w:pos="0"/>
          <w:tab w:val="left" w:pos="50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8C0812" w:rsidRPr="00EE0652" w:rsidRDefault="008C0812" w:rsidP="003A2834">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Надійшла пропозиція:</w:t>
      </w:r>
    </w:p>
    <w:p w:rsidR="008C0812" w:rsidRPr="00EE0652" w:rsidRDefault="008C0812" w:rsidP="003A283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Затвердити запропонований проєкт рішення. </w:t>
      </w:r>
    </w:p>
    <w:p w:rsidR="008C0812" w:rsidRPr="00EE0652" w:rsidRDefault="008C0812" w:rsidP="003A2834">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Проведено поіменне голосування.</w:t>
      </w:r>
    </w:p>
    <w:p w:rsidR="008C0812" w:rsidRPr="00EE0652" w:rsidRDefault="008C0812" w:rsidP="003A2834">
      <w:pPr>
        <w:spacing w:after="0" w:line="240" w:lineRule="auto"/>
        <w:ind w:right="-5"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Підсумки поіменного голосування:</w:t>
      </w:r>
    </w:p>
    <w:p w:rsidR="008C0812" w:rsidRPr="00EE0652" w:rsidRDefault="008C0812" w:rsidP="003A2834">
      <w:pPr>
        <w:spacing w:after="0" w:line="240" w:lineRule="auto"/>
        <w:ind w:firstLine="540"/>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«за» - 17</w:t>
      </w:r>
    </w:p>
    <w:p w:rsidR="008C0812" w:rsidRPr="00EE0652" w:rsidRDefault="008C0812" w:rsidP="003A283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«проти» - 1</w:t>
      </w:r>
    </w:p>
    <w:p w:rsidR="008C0812" w:rsidRPr="00EE0652" w:rsidRDefault="008C0812" w:rsidP="003A2834">
      <w:pPr>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«утримались» - 1 </w:t>
      </w:r>
    </w:p>
    <w:p w:rsidR="008C0812" w:rsidRPr="00EE0652" w:rsidRDefault="008C0812" w:rsidP="003A2834">
      <w:pPr>
        <w:spacing w:after="0" w:line="240" w:lineRule="auto"/>
        <w:ind w:firstLine="567"/>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«не голосували» - 12</w:t>
      </w:r>
    </w:p>
    <w:p w:rsidR="008C0812" w:rsidRPr="00706B12" w:rsidRDefault="008C0812" w:rsidP="003A2834">
      <w:pPr>
        <w:spacing w:after="0" w:line="240" w:lineRule="auto"/>
        <w:ind w:firstLine="567"/>
        <w:jc w:val="both"/>
        <w:rPr>
          <w:rFonts w:ascii="Times New Roman" w:hAnsi="Times New Roman" w:cs="Times New Roman"/>
          <w:sz w:val="28"/>
          <w:szCs w:val="28"/>
          <w:highlight w:val="yellow"/>
          <w:lang w:val="uk-UA"/>
        </w:rPr>
      </w:pPr>
    </w:p>
    <w:p w:rsidR="008C0812" w:rsidRPr="00EE0652" w:rsidRDefault="008C0812" w:rsidP="00EE0652">
      <w:pPr>
        <w:tabs>
          <w:tab w:val="left" w:pos="0"/>
        </w:tabs>
        <w:spacing w:after="0" w:line="240" w:lineRule="atLeast"/>
        <w:jc w:val="both"/>
        <w:rPr>
          <w:rFonts w:ascii="Times New Roman" w:hAnsi="Times New Roman"/>
          <w:sz w:val="28"/>
          <w:szCs w:val="28"/>
        </w:rPr>
      </w:pPr>
      <w:r w:rsidRPr="00EE0652">
        <w:rPr>
          <w:rFonts w:ascii="Times New Roman" w:hAnsi="Times New Roman"/>
          <w:sz w:val="28"/>
          <w:szCs w:val="28"/>
        </w:rPr>
        <w:t xml:space="preserve">ВИРІШИЛИ: рішення не прийнято, так як не набрало необхідної кількості </w:t>
      </w:r>
    </w:p>
    <w:p w:rsidR="008C0812" w:rsidRPr="00EE0652" w:rsidRDefault="008C0812" w:rsidP="00EE0652">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sz w:val="28"/>
          <w:szCs w:val="28"/>
        </w:rPr>
        <w:t xml:space="preserve">          </w:t>
      </w:r>
      <w:r w:rsidRPr="00EE0652">
        <w:rPr>
          <w:rFonts w:ascii="Times New Roman" w:hAnsi="Times New Roman"/>
          <w:sz w:val="28"/>
          <w:szCs w:val="28"/>
          <w:lang w:val="uk-UA"/>
        </w:rPr>
        <w:t xml:space="preserve">          </w:t>
      </w:r>
      <w:r w:rsidRPr="00EE0652">
        <w:rPr>
          <w:rFonts w:ascii="Times New Roman" w:hAnsi="Times New Roman"/>
          <w:sz w:val="28"/>
          <w:szCs w:val="28"/>
        </w:rPr>
        <w:t xml:space="preserve">   </w:t>
      </w:r>
      <w:r w:rsidRPr="00EE0652">
        <w:rPr>
          <w:rFonts w:ascii="Times New Roman" w:hAnsi="Times New Roman"/>
          <w:sz w:val="28"/>
          <w:szCs w:val="28"/>
          <w:lang w:val="uk-UA"/>
        </w:rPr>
        <w:t xml:space="preserve"> </w:t>
      </w:r>
      <w:r w:rsidRPr="00EE0652">
        <w:rPr>
          <w:rFonts w:ascii="Times New Roman" w:hAnsi="Times New Roman"/>
          <w:sz w:val="28"/>
          <w:szCs w:val="28"/>
        </w:rPr>
        <w:t>голосів.  (Результати поіменного голосування додаються).</w:t>
      </w: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EE065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28. СЛУХАЛИ: </w:t>
      </w:r>
      <w:r w:rsidRPr="00EE0652">
        <w:rPr>
          <w:rFonts w:ascii="Times New Roman" w:hAnsi="Times New Roman" w:cs="Times New Roman"/>
          <w:sz w:val="28"/>
          <w:szCs w:val="28"/>
        </w:rPr>
        <w:t>Про передачу в оренду земельних ділянок по вул. Миколи Вінграновського, 89 та 95</w:t>
      </w:r>
      <w:r w:rsidRPr="00EE0652">
        <w:rPr>
          <w:rFonts w:ascii="Times New Roman" w:hAnsi="Times New Roman" w:cs="Times New Roman"/>
          <w:sz w:val="28"/>
          <w:szCs w:val="28"/>
          <w:lang w:val="uk-UA"/>
        </w:rPr>
        <w:t>.</w:t>
      </w:r>
    </w:p>
    <w:p w:rsidR="008C0812" w:rsidRPr="00EE065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8C0812" w:rsidRPr="00EE0652" w:rsidRDefault="008C0812" w:rsidP="00B45E30">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E0652" w:rsidRDefault="008C0812" w:rsidP="00B45E30">
      <w:pPr>
        <w:widowControl w:val="0"/>
        <w:snapToGrid w:val="0"/>
        <w:spacing w:after="0" w:line="240" w:lineRule="auto"/>
        <w:jc w:val="both"/>
        <w:rPr>
          <w:rFonts w:ascii="Times New Roman" w:hAnsi="Times New Roman" w:cs="Times New Roman"/>
          <w:sz w:val="28"/>
          <w:szCs w:val="28"/>
          <w:lang w:val="uk-UA"/>
        </w:rPr>
      </w:pPr>
      <w:r w:rsidRPr="00EE0652">
        <w:rPr>
          <w:rFonts w:ascii="Times New Roman" w:hAnsi="Times New Roman" w:cs="Times New Roman"/>
          <w:sz w:val="28"/>
          <w:szCs w:val="28"/>
          <w:lang w:val="uk-UA"/>
        </w:rPr>
        <w:t xml:space="preserve">                         власності та земельних відносин міської ради</w:t>
      </w:r>
    </w:p>
    <w:p w:rsidR="008C0812" w:rsidRDefault="008C0812" w:rsidP="00EE0652">
      <w:pPr>
        <w:spacing w:after="0" w:line="240" w:lineRule="auto"/>
        <w:ind w:firstLine="540"/>
        <w:jc w:val="both"/>
        <w:rPr>
          <w:rFonts w:ascii="Times New Roman" w:hAnsi="Times New Roman" w:cs="Times New Roman"/>
          <w:sz w:val="28"/>
          <w:szCs w:val="28"/>
          <w:lang w:val="uk-UA"/>
        </w:rPr>
      </w:pPr>
    </w:p>
    <w:p w:rsidR="008C0812" w:rsidRDefault="008C0812" w:rsidP="00EE0652">
      <w:pPr>
        <w:spacing w:after="0" w:line="240" w:lineRule="auto"/>
        <w:ind w:firstLine="540"/>
        <w:jc w:val="both"/>
        <w:rPr>
          <w:rFonts w:ascii="Times New Roman" w:hAnsi="Times New Roman" w:cs="Times New Roman"/>
          <w:sz w:val="28"/>
          <w:szCs w:val="28"/>
          <w:lang w:val="uk-UA"/>
        </w:rPr>
      </w:pPr>
    </w:p>
    <w:p w:rsidR="008C0812" w:rsidRPr="00E16C09" w:rsidRDefault="008C0812" w:rsidP="00EE0652">
      <w:pPr>
        <w:spacing w:after="0" w:line="240" w:lineRule="auto"/>
        <w:ind w:firstLine="540"/>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Надійшла пропозиція:</w:t>
      </w:r>
    </w:p>
    <w:p w:rsidR="008C0812" w:rsidRPr="00E16C09" w:rsidRDefault="008C0812" w:rsidP="00EE0652">
      <w:pPr>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Затвердити запропонований проєкт рішення. </w:t>
      </w:r>
    </w:p>
    <w:p w:rsidR="008C0812" w:rsidRPr="00E16C09" w:rsidRDefault="008C0812" w:rsidP="00EE0652">
      <w:pPr>
        <w:spacing w:after="0" w:line="240" w:lineRule="auto"/>
        <w:ind w:firstLine="540"/>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Проведено поіменне голосування.</w:t>
      </w:r>
    </w:p>
    <w:p w:rsidR="008C0812" w:rsidRPr="00E16C09" w:rsidRDefault="008C0812" w:rsidP="00EE0652">
      <w:pPr>
        <w:spacing w:after="0" w:line="240" w:lineRule="auto"/>
        <w:ind w:right="-5" w:firstLine="540"/>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Підсумки поіменного голосування:</w:t>
      </w:r>
    </w:p>
    <w:p w:rsidR="008C0812" w:rsidRPr="00E16C09" w:rsidRDefault="008C0812" w:rsidP="00EE0652">
      <w:pPr>
        <w:tabs>
          <w:tab w:val="left"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w:t>
      </w:r>
      <w:r w:rsidRPr="00E16C09">
        <w:rPr>
          <w:rFonts w:ascii="Times New Roman" w:hAnsi="Times New Roman" w:cs="Times New Roman"/>
          <w:sz w:val="28"/>
          <w:szCs w:val="28"/>
          <w:lang w:val="uk-UA"/>
        </w:rPr>
        <w:t>1</w:t>
      </w:r>
    </w:p>
    <w:p w:rsidR="008C0812" w:rsidRPr="00E16C09" w:rsidRDefault="008C0812" w:rsidP="00EE0652">
      <w:pPr>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«проти» - 0</w:t>
      </w:r>
    </w:p>
    <w:p w:rsidR="008C0812" w:rsidRPr="00E16C09" w:rsidRDefault="008C0812" w:rsidP="00EE0652">
      <w:pPr>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1</w:t>
      </w:r>
      <w:r w:rsidRPr="00E16C09">
        <w:rPr>
          <w:rFonts w:ascii="Times New Roman" w:hAnsi="Times New Roman" w:cs="Times New Roman"/>
          <w:sz w:val="28"/>
          <w:szCs w:val="28"/>
          <w:lang w:val="uk-UA"/>
        </w:rPr>
        <w:t xml:space="preserve"> </w:t>
      </w:r>
    </w:p>
    <w:p w:rsidR="008C0812" w:rsidRDefault="008C0812" w:rsidP="00EE0652">
      <w:pPr>
        <w:spacing w:after="0" w:line="240" w:lineRule="auto"/>
        <w:ind w:firstLine="567"/>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9</w:t>
      </w:r>
    </w:p>
    <w:p w:rsidR="008C0812" w:rsidRPr="00E16C09" w:rsidRDefault="008C0812" w:rsidP="003A2834">
      <w:pPr>
        <w:tabs>
          <w:tab w:val="left" w:pos="0"/>
        </w:tabs>
        <w:spacing w:after="0" w:line="240" w:lineRule="atLeast"/>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ВИРІШИЛИ: затвердити запроп</w:t>
      </w:r>
      <w:r>
        <w:rPr>
          <w:rFonts w:ascii="Times New Roman" w:hAnsi="Times New Roman" w:cs="Times New Roman"/>
          <w:sz w:val="28"/>
          <w:szCs w:val="28"/>
          <w:lang w:val="uk-UA"/>
        </w:rPr>
        <w:t xml:space="preserve">онований проєкт рішення </w:t>
      </w:r>
      <w:r w:rsidRPr="00E16C09">
        <w:rPr>
          <w:rFonts w:ascii="Times New Roman" w:hAnsi="Times New Roman" w:cs="Times New Roman"/>
          <w:sz w:val="28"/>
          <w:szCs w:val="28"/>
          <w:lang w:val="uk-UA"/>
        </w:rPr>
        <w:t>.</w:t>
      </w:r>
    </w:p>
    <w:p w:rsidR="008C0812" w:rsidRPr="00E16C09" w:rsidRDefault="008C0812" w:rsidP="003A2834">
      <w:pPr>
        <w:widowControl w:val="0"/>
        <w:snapToGrid w:val="0"/>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(Рішення № 26 та результати поіменного голосування додаються).</w:t>
      </w: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E16C0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29. СЛУХАЛИ: </w:t>
      </w:r>
      <w:r w:rsidRPr="00E16C09">
        <w:rPr>
          <w:rFonts w:ascii="Times New Roman" w:hAnsi="Times New Roman" w:cs="Times New Roman"/>
          <w:sz w:val="28"/>
          <w:szCs w:val="28"/>
        </w:rPr>
        <w:t>Про продаж земельної ділянки несільськогосподарського призначення по вул. Миколи Вінграновського, 39, м. Первомайськ, Миколаївська область</w:t>
      </w:r>
      <w:r w:rsidRPr="00E16C09">
        <w:rPr>
          <w:rFonts w:ascii="Times New Roman" w:hAnsi="Times New Roman" w:cs="Times New Roman"/>
          <w:sz w:val="28"/>
          <w:szCs w:val="28"/>
          <w:lang w:val="uk-UA"/>
        </w:rPr>
        <w:t>.</w:t>
      </w:r>
    </w:p>
    <w:p w:rsidR="008C0812" w:rsidRPr="00E16C09" w:rsidRDefault="008C0812" w:rsidP="00BC0210">
      <w:pPr>
        <w:widowControl w:val="0"/>
        <w:snapToGrid w:val="0"/>
        <w:spacing w:after="0" w:line="240" w:lineRule="auto"/>
        <w:jc w:val="both"/>
        <w:rPr>
          <w:rFonts w:ascii="Times New Roman" w:hAnsi="Times New Roman" w:cs="Times New Roman"/>
          <w:sz w:val="28"/>
          <w:szCs w:val="28"/>
          <w:u w:val="single"/>
          <w:lang w:val="uk-UA"/>
        </w:rPr>
      </w:pPr>
    </w:p>
    <w:p w:rsidR="008C0812" w:rsidRPr="00E16C09" w:rsidRDefault="008C0812" w:rsidP="00B45E30">
      <w:pPr>
        <w:widowControl w:val="0"/>
        <w:snapToGrid w:val="0"/>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16C09" w:rsidRDefault="008C0812" w:rsidP="00B45E30">
      <w:pPr>
        <w:widowControl w:val="0"/>
        <w:snapToGrid w:val="0"/>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власності та земельних відносин міської ради</w:t>
      </w:r>
    </w:p>
    <w:p w:rsidR="008C0812" w:rsidRPr="00706B12" w:rsidRDefault="008C0812" w:rsidP="00AA5E21">
      <w:pPr>
        <w:widowControl w:val="0"/>
        <w:snapToGrid w:val="0"/>
        <w:spacing w:after="0" w:line="240" w:lineRule="auto"/>
        <w:ind w:firstLine="540"/>
        <w:jc w:val="both"/>
        <w:rPr>
          <w:rFonts w:ascii="Times New Roman" w:hAnsi="Times New Roman" w:cs="Times New Roman"/>
          <w:sz w:val="28"/>
          <w:szCs w:val="28"/>
          <w:highlight w:val="yellow"/>
          <w:lang w:val="uk-UA"/>
        </w:rPr>
      </w:pPr>
    </w:p>
    <w:p w:rsidR="008C0812" w:rsidRPr="00E16C09" w:rsidRDefault="008C0812" w:rsidP="003A2834">
      <w:pPr>
        <w:spacing w:after="0" w:line="240" w:lineRule="auto"/>
        <w:ind w:firstLine="540"/>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Надійшла пропозиція:</w:t>
      </w:r>
    </w:p>
    <w:p w:rsidR="008C0812" w:rsidRPr="00E16C09" w:rsidRDefault="008C0812" w:rsidP="003A2834">
      <w:pPr>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Затвердити запропонований проєкт рішення. </w:t>
      </w:r>
    </w:p>
    <w:p w:rsidR="008C0812" w:rsidRPr="00E16C09" w:rsidRDefault="008C0812" w:rsidP="003A2834">
      <w:pPr>
        <w:spacing w:after="0" w:line="240" w:lineRule="auto"/>
        <w:ind w:firstLine="540"/>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Проведено поіменне голосування.</w:t>
      </w:r>
    </w:p>
    <w:p w:rsidR="008C0812" w:rsidRPr="00E16C09" w:rsidRDefault="008C0812" w:rsidP="003A2834">
      <w:pPr>
        <w:spacing w:after="0" w:line="240" w:lineRule="auto"/>
        <w:ind w:right="-5" w:firstLine="540"/>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Підсумки поіменного голосування:</w:t>
      </w:r>
    </w:p>
    <w:p w:rsidR="008C0812" w:rsidRPr="00E16C09" w:rsidRDefault="008C0812" w:rsidP="003A2834">
      <w:pPr>
        <w:tabs>
          <w:tab w:val="left" w:pos="567"/>
        </w:tabs>
        <w:spacing w:after="0" w:line="240" w:lineRule="auto"/>
        <w:ind w:firstLine="540"/>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«за» - 19</w:t>
      </w:r>
    </w:p>
    <w:p w:rsidR="008C0812" w:rsidRPr="00E16C09" w:rsidRDefault="008C0812" w:rsidP="003A2834">
      <w:pPr>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«проти» - 0</w:t>
      </w:r>
    </w:p>
    <w:p w:rsidR="008C0812" w:rsidRPr="00E16C09" w:rsidRDefault="008C0812" w:rsidP="003A2834">
      <w:pPr>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«утримались» - 2 </w:t>
      </w:r>
    </w:p>
    <w:p w:rsidR="008C0812" w:rsidRDefault="008C0812" w:rsidP="003A2834">
      <w:pPr>
        <w:spacing w:after="0" w:line="240" w:lineRule="auto"/>
        <w:ind w:firstLine="567"/>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«не голосували» - 10</w:t>
      </w:r>
    </w:p>
    <w:p w:rsidR="008C0812" w:rsidRPr="00E16C09" w:rsidRDefault="008C0812" w:rsidP="00AB6040">
      <w:pPr>
        <w:tabs>
          <w:tab w:val="left" w:pos="0"/>
        </w:tabs>
        <w:spacing w:after="0" w:line="240" w:lineRule="atLeast"/>
        <w:jc w:val="both"/>
        <w:rPr>
          <w:rFonts w:ascii="Times New Roman" w:hAnsi="Times New Roman"/>
          <w:sz w:val="28"/>
          <w:szCs w:val="28"/>
        </w:rPr>
      </w:pPr>
      <w:r w:rsidRPr="00E16C09">
        <w:rPr>
          <w:rFonts w:ascii="Times New Roman" w:hAnsi="Times New Roman"/>
          <w:sz w:val="28"/>
          <w:szCs w:val="28"/>
        </w:rPr>
        <w:t xml:space="preserve">ВИРІШИЛИ: рішення не прийнято, так як не набрало необхідної кількості </w:t>
      </w:r>
    </w:p>
    <w:p w:rsidR="008C0812" w:rsidRPr="00E16C09" w:rsidRDefault="008C0812" w:rsidP="00AB6040">
      <w:pPr>
        <w:spacing w:after="0" w:line="240" w:lineRule="auto"/>
        <w:ind w:firstLine="708"/>
        <w:jc w:val="both"/>
        <w:rPr>
          <w:rFonts w:ascii="Times New Roman" w:hAnsi="Times New Roman"/>
          <w:sz w:val="28"/>
          <w:szCs w:val="28"/>
          <w:lang w:val="uk-UA"/>
        </w:rPr>
      </w:pPr>
      <w:r w:rsidRPr="00E16C09">
        <w:rPr>
          <w:rFonts w:ascii="Times New Roman" w:hAnsi="Times New Roman"/>
          <w:sz w:val="28"/>
          <w:szCs w:val="28"/>
        </w:rPr>
        <w:t xml:space="preserve">             </w:t>
      </w:r>
      <w:r w:rsidRPr="00E16C09">
        <w:rPr>
          <w:rFonts w:ascii="Times New Roman" w:hAnsi="Times New Roman"/>
          <w:sz w:val="28"/>
          <w:szCs w:val="28"/>
          <w:lang w:val="uk-UA"/>
        </w:rPr>
        <w:t xml:space="preserve"> </w:t>
      </w:r>
      <w:r w:rsidRPr="00E16C09">
        <w:rPr>
          <w:rFonts w:ascii="Times New Roman" w:hAnsi="Times New Roman"/>
          <w:sz w:val="28"/>
          <w:szCs w:val="28"/>
        </w:rPr>
        <w:t>голосів.  (Результати поіменного голосування додаються).</w:t>
      </w:r>
    </w:p>
    <w:p w:rsidR="008C0812" w:rsidRPr="00706B12" w:rsidRDefault="008C0812" w:rsidP="00BC0210">
      <w:pPr>
        <w:widowControl w:val="0"/>
        <w:snapToGrid w:val="0"/>
        <w:spacing w:after="0" w:line="240" w:lineRule="auto"/>
        <w:jc w:val="both"/>
        <w:rPr>
          <w:rFonts w:ascii="Times New Roman" w:hAnsi="Times New Roman" w:cs="Times New Roman"/>
          <w:sz w:val="28"/>
          <w:szCs w:val="28"/>
          <w:highlight w:val="yellow"/>
          <w:lang w:val="uk-UA"/>
        </w:rPr>
      </w:pPr>
    </w:p>
    <w:p w:rsidR="008C0812" w:rsidRPr="00706B12" w:rsidRDefault="008C0812" w:rsidP="00BC0210">
      <w:pPr>
        <w:widowControl w:val="0"/>
        <w:snapToGrid w:val="0"/>
        <w:spacing w:after="0" w:line="240" w:lineRule="auto"/>
        <w:jc w:val="both"/>
        <w:rPr>
          <w:rFonts w:ascii="Times New Roman" w:hAnsi="Times New Roman" w:cs="Times New Roman"/>
          <w:sz w:val="28"/>
          <w:szCs w:val="28"/>
          <w:highlight w:val="yellow"/>
          <w:lang w:val="uk-UA"/>
        </w:rPr>
      </w:pPr>
    </w:p>
    <w:p w:rsidR="008C0812" w:rsidRPr="00E16C0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30. СЛУХАЛИ: </w:t>
      </w:r>
      <w:r w:rsidRPr="00E16C09">
        <w:rPr>
          <w:rFonts w:ascii="Times New Roman" w:hAnsi="Times New Roman" w:cs="Times New Roman"/>
          <w:sz w:val="28"/>
          <w:szCs w:val="28"/>
        </w:rPr>
        <w:t>Про передачу в оренду землі</w:t>
      </w:r>
      <w:r w:rsidRPr="00E16C09">
        <w:rPr>
          <w:rFonts w:ascii="Times New Roman" w:hAnsi="Times New Roman" w:cs="Times New Roman"/>
          <w:sz w:val="28"/>
          <w:szCs w:val="28"/>
          <w:lang w:val="uk-UA"/>
        </w:rPr>
        <w:t>.</w:t>
      </w:r>
    </w:p>
    <w:p w:rsidR="008C0812" w:rsidRPr="00E16C09" w:rsidRDefault="008C0812" w:rsidP="00233350">
      <w:pPr>
        <w:widowControl w:val="0"/>
        <w:snapToGrid w:val="0"/>
        <w:spacing w:after="0" w:line="240" w:lineRule="auto"/>
        <w:jc w:val="both"/>
        <w:rPr>
          <w:rFonts w:ascii="Times New Roman" w:hAnsi="Times New Roman" w:cs="Times New Roman"/>
          <w:sz w:val="28"/>
          <w:szCs w:val="28"/>
          <w:lang w:val="uk-UA"/>
        </w:rPr>
      </w:pPr>
    </w:p>
    <w:p w:rsidR="008C0812" w:rsidRPr="00E16C09" w:rsidRDefault="008C0812" w:rsidP="00233350">
      <w:pPr>
        <w:widowControl w:val="0"/>
        <w:snapToGrid w:val="0"/>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E16C09" w:rsidRDefault="008C0812" w:rsidP="00233350">
      <w:pPr>
        <w:widowControl w:val="0"/>
        <w:snapToGrid w:val="0"/>
        <w:spacing w:after="0" w:line="240" w:lineRule="auto"/>
        <w:jc w:val="both"/>
        <w:rPr>
          <w:rFonts w:ascii="Times New Roman" w:hAnsi="Times New Roman" w:cs="Times New Roman"/>
          <w:sz w:val="28"/>
          <w:szCs w:val="28"/>
          <w:lang w:val="uk-UA"/>
        </w:rPr>
      </w:pPr>
      <w:r w:rsidRPr="00E16C09">
        <w:rPr>
          <w:rFonts w:ascii="Times New Roman" w:hAnsi="Times New Roman" w:cs="Times New Roman"/>
          <w:sz w:val="28"/>
          <w:szCs w:val="28"/>
          <w:lang w:val="uk-UA"/>
        </w:rPr>
        <w:t xml:space="preserve">                         власності та земельних відносин міської ради</w:t>
      </w:r>
    </w:p>
    <w:p w:rsidR="008C0812" w:rsidRPr="00E16C09" w:rsidRDefault="008C0812" w:rsidP="003A2834">
      <w:pPr>
        <w:spacing w:after="0" w:line="240" w:lineRule="auto"/>
        <w:ind w:firstLine="540"/>
        <w:jc w:val="both"/>
        <w:rPr>
          <w:rFonts w:ascii="Times New Roman" w:hAnsi="Times New Roman" w:cs="Times New Roman"/>
          <w:sz w:val="28"/>
          <w:szCs w:val="28"/>
          <w:lang w:val="uk-UA"/>
        </w:rPr>
      </w:pPr>
    </w:p>
    <w:p w:rsidR="008C0812" w:rsidRPr="004A7D3C" w:rsidRDefault="008C0812" w:rsidP="00E16C09">
      <w:pPr>
        <w:tabs>
          <w:tab w:val="left" w:pos="567"/>
        </w:tabs>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Надійшла пропозиція:</w:t>
      </w:r>
    </w:p>
    <w:p w:rsidR="008C0812" w:rsidRPr="004A7D3C" w:rsidRDefault="008C0812" w:rsidP="00E16C0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Взяти запропонований проєкт рішення за основу.</w:t>
      </w:r>
    </w:p>
    <w:p w:rsidR="008C0812" w:rsidRPr="004A7D3C" w:rsidRDefault="008C0812" w:rsidP="00E16C0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Проведено поіменне голосування.</w:t>
      </w:r>
    </w:p>
    <w:p w:rsidR="008C0812" w:rsidRPr="004A7D3C" w:rsidRDefault="008C0812" w:rsidP="00E16C0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E16C0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«за» - 24</w:t>
      </w:r>
    </w:p>
    <w:p w:rsidR="008C0812" w:rsidRPr="004A7D3C" w:rsidRDefault="008C0812" w:rsidP="00E16C0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E16C0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«утримались» - 0 </w:t>
      </w:r>
    </w:p>
    <w:p w:rsidR="008C0812" w:rsidRPr="004A7D3C" w:rsidRDefault="008C0812" w:rsidP="00E16C0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«не голосували» - 7</w:t>
      </w:r>
    </w:p>
    <w:p w:rsidR="008C0812" w:rsidRPr="004A7D3C" w:rsidRDefault="008C0812" w:rsidP="00E16C09">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Пропозиція приймається.</w:t>
      </w:r>
    </w:p>
    <w:p w:rsidR="008C0812" w:rsidRPr="004A7D3C" w:rsidRDefault="008C0812" w:rsidP="004A7D3C">
      <w:pPr>
        <w:tabs>
          <w:tab w:val="left" w:pos="0"/>
          <w:tab w:val="left" w:pos="540"/>
        </w:tabs>
        <w:spacing w:after="0" w:line="240" w:lineRule="atLeast"/>
        <w:jc w:val="both"/>
        <w:rPr>
          <w:rFonts w:ascii="Times New Roman" w:hAnsi="Times New Roman" w:cs="Times New Roman"/>
          <w:sz w:val="28"/>
          <w:szCs w:val="28"/>
          <w:lang w:val="uk-UA"/>
        </w:rPr>
      </w:pPr>
      <w:r w:rsidRPr="004A7D3C">
        <w:rPr>
          <w:rFonts w:ascii="Times New Roman" w:hAnsi="Times New Roman" w:cs="Times New Roman"/>
          <w:b/>
          <w:sz w:val="28"/>
          <w:szCs w:val="28"/>
          <w:lang w:val="uk-UA"/>
        </w:rPr>
        <w:tab/>
        <w:t>Олег Михайлович</w:t>
      </w:r>
      <w:r w:rsidRPr="004A7D3C">
        <w:rPr>
          <w:rFonts w:ascii="Times New Roman" w:hAnsi="Times New Roman" w:cs="Times New Roman"/>
          <w:sz w:val="28"/>
          <w:szCs w:val="28"/>
          <w:lang w:val="uk-UA"/>
        </w:rPr>
        <w:t xml:space="preserve"> зауважив,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8C0812" w:rsidRDefault="008C0812" w:rsidP="004A7D3C">
      <w:pPr>
        <w:tabs>
          <w:tab w:val="left" w:pos="0"/>
        </w:tabs>
        <w:spacing w:after="0" w:line="240" w:lineRule="atLeast"/>
        <w:jc w:val="both"/>
        <w:rPr>
          <w:rFonts w:ascii="Times New Roman" w:hAnsi="Times New Roman" w:cs="Times New Roman"/>
          <w:sz w:val="28"/>
          <w:szCs w:val="28"/>
          <w:lang w:val="uk-UA"/>
        </w:rPr>
      </w:pPr>
    </w:p>
    <w:p w:rsidR="008C0812" w:rsidRPr="004A7D3C" w:rsidRDefault="008C0812" w:rsidP="004A7D3C">
      <w:pPr>
        <w:tabs>
          <w:tab w:val="left" w:pos="0"/>
        </w:tabs>
        <w:spacing w:after="0" w:line="240" w:lineRule="atLeast"/>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ab/>
      </w:r>
      <w:r w:rsidRPr="004A7D3C">
        <w:rPr>
          <w:rFonts w:ascii="Times New Roman" w:hAnsi="Times New Roman" w:cs="Times New Roman"/>
          <w:sz w:val="28"/>
          <w:szCs w:val="28"/>
          <w:lang w:val="uk-UA"/>
        </w:rPr>
        <w:t>- у пункті 1 проєкту рішення щодо передачі фізичній особі ГОРОШКО Олексій Володимирович у користування земельної ділянки для обслуговування торгівельного павільйону по вул. Одеська, 127-б/4, змінити термін оренди                    з  «20 років»  на  «5 років».</w:t>
      </w:r>
    </w:p>
    <w:p w:rsidR="008C0812" w:rsidRPr="004A7D3C" w:rsidRDefault="008C0812" w:rsidP="00E16C09">
      <w:pPr>
        <w:tabs>
          <w:tab w:val="left" w:pos="0"/>
        </w:tabs>
        <w:spacing w:after="0" w:line="240" w:lineRule="atLeast"/>
        <w:jc w:val="both"/>
        <w:rPr>
          <w:rFonts w:ascii="Times New Roman" w:hAnsi="Times New Roman" w:cs="Times New Roman"/>
          <w:sz w:val="28"/>
          <w:szCs w:val="28"/>
          <w:lang w:val="uk-UA"/>
        </w:rPr>
      </w:pPr>
    </w:p>
    <w:p w:rsidR="008C0812" w:rsidRPr="004A7D3C" w:rsidRDefault="008C0812" w:rsidP="00E16C0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sidRPr="004A7D3C">
        <w:rPr>
          <w:rFonts w:ascii="Times New Roman" w:hAnsi="Times New Roman" w:cs="Times New Roman"/>
          <w:sz w:val="28"/>
          <w:szCs w:val="28"/>
          <w:lang w:val="uk-UA"/>
        </w:rPr>
        <w:tab/>
        <w:t>По зазначеній рекомендації проведено поіменне голосування.</w:t>
      </w:r>
    </w:p>
    <w:p w:rsidR="008C0812" w:rsidRPr="004A7D3C" w:rsidRDefault="008C0812" w:rsidP="00E16C09">
      <w:pPr>
        <w:spacing w:after="0" w:line="240" w:lineRule="auto"/>
        <w:ind w:right="-5"/>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Підсумки поіменного голосування:</w:t>
      </w:r>
    </w:p>
    <w:p w:rsidR="008C0812" w:rsidRPr="004A7D3C" w:rsidRDefault="008C0812" w:rsidP="00E16C0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«за» - 23</w:t>
      </w:r>
    </w:p>
    <w:p w:rsidR="008C0812" w:rsidRPr="004A7D3C" w:rsidRDefault="008C0812" w:rsidP="00E16C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- 1</w:t>
      </w:r>
    </w:p>
    <w:p w:rsidR="008C0812" w:rsidRPr="004A7D3C" w:rsidRDefault="008C0812" w:rsidP="00E16C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p>
    <w:p w:rsidR="008C0812" w:rsidRPr="004A7D3C" w:rsidRDefault="008C0812" w:rsidP="00E16C09">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«не голосували» - 7</w:t>
      </w:r>
    </w:p>
    <w:p w:rsidR="008C0812" w:rsidRPr="004A7D3C" w:rsidRDefault="008C0812" w:rsidP="00E16C0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ab/>
        <w:t>Рекомендація приймається.</w:t>
      </w:r>
    </w:p>
    <w:p w:rsidR="008C0812" w:rsidRPr="004A7D3C" w:rsidRDefault="008C0812" w:rsidP="00E16C0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4A7D3C" w:rsidRDefault="008C0812" w:rsidP="00E16C09">
      <w:pPr>
        <w:tabs>
          <w:tab w:val="left" w:pos="540"/>
        </w:tabs>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ab/>
        <w:t>Після обговорення проведено поіменне голосування.</w:t>
      </w:r>
    </w:p>
    <w:p w:rsidR="008C0812" w:rsidRPr="004A7D3C" w:rsidRDefault="008C0812" w:rsidP="00E16C09">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E16C0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«за» - 24</w:t>
      </w:r>
    </w:p>
    <w:p w:rsidR="008C0812" w:rsidRPr="004A7D3C" w:rsidRDefault="008C0812" w:rsidP="00E16C0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E16C0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«утримались» - 0 </w:t>
      </w:r>
    </w:p>
    <w:p w:rsidR="008C0812" w:rsidRDefault="008C0812" w:rsidP="00E16C09">
      <w:pPr>
        <w:tabs>
          <w:tab w:val="left" w:pos="0"/>
        </w:tabs>
        <w:spacing w:after="0" w:line="240" w:lineRule="atLeast"/>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«не голосували» - 7</w:t>
      </w:r>
    </w:p>
    <w:p w:rsidR="008C0812" w:rsidRPr="004A7D3C" w:rsidRDefault="008C0812" w:rsidP="003A2834">
      <w:pPr>
        <w:tabs>
          <w:tab w:val="left" w:pos="0"/>
        </w:tabs>
        <w:spacing w:after="0" w:line="240" w:lineRule="atLeast"/>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ВИРІШИЛИ: затвердити запропонований проєкт рішення в цілому.</w:t>
      </w:r>
    </w:p>
    <w:p w:rsidR="008C0812" w:rsidRDefault="008C0812" w:rsidP="003A2834">
      <w:pPr>
        <w:widowControl w:val="0"/>
        <w:snapToGrid w:val="0"/>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(Рішення № 27 та результати поіменного голосування додаються).</w:t>
      </w:r>
    </w:p>
    <w:p w:rsidR="008C0812" w:rsidRDefault="008C0812" w:rsidP="003A2834">
      <w:pPr>
        <w:widowControl w:val="0"/>
        <w:snapToGrid w:val="0"/>
        <w:spacing w:after="0" w:line="240" w:lineRule="auto"/>
        <w:jc w:val="both"/>
        <w:rPr>
          <w:rFonts w:ascii="Times New Roman" w:hAnsi="Times New Roman" w:cs="Times New Roman"/>
          <w:sz w:val="28"/>
          <w:szCs w:val="28"/>
          <w:lang w:val="uk-UA"/>
        </w:rPr>
      </w:pPr>
    </w:p>
    <w:p w:rsidR="008C0812" w:rsidRPr="004A7D3C" w:rsidRDefault="008C0812" w:rsidP="003A2834">
      <w:pPr>
        <w:widowControl w:val="0"/>
        <w:snapToGrid w:val="0"/>
        <w:spacing w:after="0" w:line="240" w:lineRule="auto"/>
        <w:jc w:val="both"/>
        <w:rPr>
          <w:rFonts w:ascii="Times New Roman" w:hAnsi="Times New Roman" w:cs="Times New Roman"/>
          <w:sz w:val="28"/>
          <w:szCs w:val="28"/>
          <w:lang w:val="uk-UA"/>
        </w:rPr>
      </w:pPr>
    </w:p>
    <w:p w:rsidR="008C0812" w:rsidRPr="004A7D3C"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31. СЛУХАЛИ: </w:t>
      </w:r>
      <w:r w:rsidRPr="004A7D3C">
        <w:rPr>
          <w:rFonts w:ascii="Times New Roman" w:hAnsi="Times New Roman" w:cs="Times New Roman"/>
          <w:sz w:val="28"/>
          <w:szCs w:val="28"/>
        </w:rPr>
        <w:t>Про надання дозволу на проведення експертної грошової оцінки земельної ділянки по вул. Київська, 95, м. Первомайськ, Миколаївська область, що підлягає продажу.</w:t>
      </w:r>
      <w:r w:rsidRPr="004A7D3C">
        <w:rPr>
          <w:rFonts w:ascii="Times New Roman" w:hAnsi="Times New Roman" w:cs="Times New Roman"/>
          <w:sz w:val="28"/>
          <w:szCs w:val="28"/>
          <w:lang w:val="uk-UA"/>
        </w:rPr>
        <w:t xml:space="preserve"> </w:t>
      </w:r>
    </w:p>
    <w:p w:rsidR="008C0812" w:rsidRPr="004A7D3C"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4A7D3C" w:rsidRDefault="008C0812" w:rsidP="00530C67">
      <w:pPr>
        <w:widowControl w:val="0"/>
        <w:snapToGrid w:val="0"/>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4A7D3C" w:rsidRDefault="008C0812" w:rsidP="00530C67">
      <w:pPr>
        <w:widowControl w:val="0"/>
        <w:snapToGrid w:val="0"/>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власності та земельних відносин міської ради</w:t>
      </w:r>
    </w:p>
    <w:p w:rsidR="008C0812" w:rsidRPr="004A7D3C" w:rsidRDefault="008C0812" w:rsidP="00530C67">
      <w:pPr>
        <w:widowControl w:val="0"/>
        <w:snapToGrid w:val="0"/>
        <w:spacing w:after="0" w:line="240" w:lineRule="auto"/>
        <w:jc w:val="both"/>
        <w:rPr>
          <w:rFonts w:ascii="Times New Roman" w:hAnsi="Times New Roman" w:cs="Times New Roman"/>
          <w:sz w:val="28"/>
          <w:szCs w:val="28"/>
          <w:lang w:val="uk-UA"/>
        </w:rPr>
      </w:pPr>
    </w:p>
    <w:p w:rsidR="008C0812" w:rsidRPr="004A7D3C" w:rsidRDefault="008C0812" w:rsidP="00351423">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ab/>
        <w:t>Надійшла пропозиція:</w:t>
      </w:r>
    </w:p>
    <w:p w:rsidR="008C0812" w:rsidRPr="004A7D3C" w:rsidRDefault="008C0812" w:rsidP="003A2834">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Затвердити запропонований проєкт рішення. </w:t>
      </w:r>
    </w:p>
    <w:p w:rsidR="008C0812" w:rsidRPr="004A7D3C" w:rsidRDefault="008C0812" w:rsidP="003A2834">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Проведено поіменне голосування.</w:t>
      </w:r>
    </w:p>
    <w:p w:rsidR="008C0812" w:rsidRPr="004A7D3C" w:rsidRDefault="008C0812" w:rsidP="003A2834">
      <w:pPr>
        <w:spacing w:after="0" w:line="240" w:lineRule="auto"/>
        <w:ind w:right="-5"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3A2834">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«за» - 21</w:t>
      </w:r>
    </w:p>
    <w:p w:rsidR="008C0812" w:rsidRPr="004A7D3C" w:rsidRDefault="008C0812" w:rsidP="003A2834">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3A2834">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«утримались» - 2 </w:t>
      </w:r>
    </w:p>
    <w:p w:rsidR="008C0812" w:rsidRPr="004A7D3C" w:rsidRDefault="008C0812" w:rsidP="003A2834">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«не голосували» - 8</w:t>
      </w:r>
    </w:p>
    <w:p w:rsidR="008C0812" w:rsidRPr="004A7D3C" w:rsidRDefault="008C0812" w:rsidP="004A7D3C">
      <w:pPr>
        <w:tabs>
          <w:tab w:val="left" w:pos="0"/>
        </w:tabs>
        <w:spacing w:after="0" w:line="240" w:lineRule="atLeast"/>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ВИРІШИЛИ: затвердити запроп</w:t>
      </w:r>
      <w:r>
        <w:rPr>
          <w:rFonts w:ascii="Times New Roman" w:hAnsi="Times New Roman" w:cs="Times New Roman"/>
          <w:sz w:val="28"/>
          <w:szCs w:val="28"/>
          <w:lang w:val="uk-UA"/>
        </w:rPr>
        <w:t>онований проєкт рішення</w:t>
      </w:r>
      <w:r w:rsidRPr="004A7D3C">
        <w:rPr>
          <w:rFonts w:ascii="Times New Roman" w:hAnsi="Times New Roman" w:cs="Times New Roman"/>
          <w:sz w:val="28"/>
          <w:szCs w:val="28"/>
          <w:lang w:val="uk-UA"/>
        </w:rPr>
        <w:t>.</w:t>
      </w:r>
    </w:p>
    <w:p w:rsidR="008C0812" w:rsidRPr="004A7D3C" w:rsidRDefault="008C0812" w:rsidP="004A7D3C">
      <w:pPr>
        <w:widowControl w:val="0"/>
        <w:snapToGrid w:val="0"/>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28</w:t>
      </w:r>
      <w:r w:rsidRPr="004A7D3C">
        <w:rPr>
          <w:rFonts w:ascii="Times New Roman" w:hAnsi="Times New Roman" w:cs="Times New Roman"/>
          <w:sz w:val="28"/>
          <w:szCs w:val="28"/>
          <w:lang w:val="uk-UA"/>
        </w:rPr>
        <w:t xml:space="preserve"> та результати поіменного голосування додаються).</w:t>
      </w:r>
    </w:p>
    <w:p w:rsidR="008C0812" w:rsidRPr="004A7D3C"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32. СЛУХАЛИ: </w:t>
      </w:r>
      <w:r w:rsidRPr="004A7D3C">
        <w:rPr>
          <w:rFonts w:ascii="Times New Roman" w:hAnsi="Times New Roman" w:cs="Times New Roman"/>
          <w:sz w:val="28"/>
          <w:szCs w:val="28"/>
        </w:rPr>
        <w:t>Про укладення на новий строк договору оренди землі для будівництва індивідуального гаража</w:t>
      </w:r>
      <w:r w:rsidRPr="004A7D3C">
        <w:rPr>
          <w:rFonts w:ascii="Times New Roman" w:hAnsi="Times New Roman" w:cs="Times New Roman"/>
          <w:sz w:val="28"/>
          <w:szCs w:val="28"/>
          <w:lang w:val="uk-UA"/>
        </w:rPr>
        <w:t>.</w:t>
      </w:r>
    </w:p>
    <w:p w:rsidR="008C0812" w:rsidRPr="004A7D3C"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8C0812" w:rsidRPr="004A7D3C" w:rsidRDefault="008C0812" w:rsidP="00530C67">
      <w:pPr>
        <w:widowControl w:val="0"/>
        <w:snapToGrid w:val="0"/>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4A7D3C" w:rsidRDefault="008C0812" w:rsidP="00530C67">
      <w:pPr>
        <w:widowControl w:val="0"/>
        <w:snapToGrid w:val="0"/>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власності та земельних відносин міської ради</w:t>
      </w:r>
    </w:p>
    <w:p w:rsidR="008C0812" w:rsidRPr="004A7D3C"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4A7D3C" w:rsidRDefault="008C0812" w:rsidP="004A7D3C">
      <w:pPr>
        <w:tabs>
          <w:tab w:val="left" w:pos="567"/>
        </w:tabs>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Надійшла пропозиція:</w:t>
      </w:r>
    </w:p>
    <w:p w:rsidR="008C0812" w:rsidRPr="004A7D3C" w:rsidRDefault="008C0812" w:rsidP="004A7D3C">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Взяти запропонований проєкт рішення за основу.</w:t>
      </w:r>
    </w:p>
    <w:p w:rsidR="008C0812" w:rsidRPr="004A7D3C" w:rsidRDefault="008C0812" w:rsidP="004A7D3C">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Проведено поіменне голосування.</w:t>
      </w:r>
    </w:p>
    <w:p w:rsidR="008C0812" w:rsidRPr="004A7D3C" w:rsidRDefault="008C0812" w:rsidP="004A7D3C">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4A7D3C">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- 22</w:t>
      </w:r>
    </w:p>
    <w:p w:rsidR="008C0812" w:rsidRPr="004A7D3C" w:rsidRDefault="008C0812" w:rsidP="004A7D3C">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4A7D3C">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«утримались» - 0 </w:t>
      </w:r>
    </w:p>
    <w:p w:rsidR="008C0812" w:rsidRPr="004A7D3C" w:rsidRDefault="008C0812" w:rsidP="004A7D3C">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- 9</w:t>
      </w:r>
    </w:p>
    <w:p w:rsidR="008C0812" w:rsidRDefault="008C0812" w:rsidP="004A7D3C">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Пропозиція приймається</w:t>
      </w:r>
    </w:p>
    <w:p w:rsidR="008C0812" w:rsidRDefault="008C0812" w:rsidP="004A7D3C">
      <w:pPr>
        <w:spacing w:after="0" w:line="240" w:lineRule="auto"/>
        <w:ind w:firstLine="567"/>
        <w:jc w:val="both"/>
        <w:rPr>
          <w:rFonts w:ascii="Times New Roman" w:hAnsi="Times New Roman" w:cs="Times New Roman"/>
          <w:sz w:val="28"/>
          <w:szCs w:val="28"/>
          <w:lang w:val="uk-UA"/>
        </w:rPr>
      </w:pPr>
    </w:p>
    <w:p w:rsidR="008C0812" w:rsidRDefault="008C0812" w:rsidP="004A7D3C">
      <w:pPr>
        <w:widowControl w:val="0"/>
        <w:snapToGrid w:val="0"/>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b/>
          <w:sz w:val="28"/>
          <w:szCs w:val="28"/>
          <w:lang w:val="uk-UA"/>
        </w:rPr>
        <w:t xml:space="preserve">Головуючий на </w:t>
      </w:r>
      <w:r>
        <w:rPr>
          <w:rFonts w:ascii="Times New Roman" w:hAnsi="Times New Roman" w:cs="Times New Roman"/>
          <w:b/>
          <w:sz w:val="28"/>
          <w:szCs w:val="28"/>
          <w:lang w:val="uk-UA"/>
        </w:rPr>
        <w:t>пленарному засіданні</w:t>
      </w:r>
      <w:r w:rsidRPr="004A7D3C">
        <w:rPr>
          <w:rFonts w:ascii="Times New Roman" w:hAnsi="Times New Roman" w:cs="Times New Roman"/>
          <w:sz w:val="28"/>
          <w:szCs w:val="28"/>
          <w:lang w:val="uk-UA"/>
        </w:rPr>
        <w:t xml:space="preserve"> </w:t>
      </w:r>
      <w:r w:rsidRPr="006153A4">
        <w:rPr>
          <w:rFonts w:ascii="Times New Roman" w:hAnsi="Times New Roman" w:cs="Times New Roman"/>
          <w:b/>
          <w:sz w:val="28"/>
          <w:szCs w:val="28"/>
          <w:lang w:val="uk-UA"/>
        </w:rPr>
        <w:t>міської ради</w:t>
      </w:r>
      <w:r>
        <w:rPr>
          <w:rFonts w:ascii="Times New Roman" w:hAnsi="Times New Roman" w:cs="Times New Roman"/>
          <w:sz w:val="28"/>
          <w:szCs w:val="28"/>
          <w:lang w:val="uk-UA"/>
        </w:rPr>
        <w:t xml:space="preserve"> п</w:t>
      </w:r>
      <w:r w:rsidRPr="004A7D3C">
        <w:rPr>
          <w:rFonts w:ascii="Times New Roman" w:hAnsi="Times New Roman" w:cs="Times New Roman"/>
          <w:sz w:val="28"/>
          <w:szCs w:val="28"/>
          <w:lang w:val="uk-UA"/>
        </w:rPr>
        <w:t>роінформував, що від постійної комісії міської ради з питань містобудування, архітектури, кадастру, власності, приватизації, земельних відносин та планування територій та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8C0812" w:rsidRDefault="008C0812" w:rsidP="004A7D3C">
      <w:pPr>
        <w:widowControl w:val="0"/>
        <w:snapToGrid w:val="0"/>
        <w:spacing w:after="0" w:line="240" w:lineRule="auto"/>
        <w:ind w:firstLine="567"/>
        <w:jc w:val="both"/>
        <w:rPr>
          <w:rFonts w:ascii="Times New Roman" w:hAnsi="Times New Roman" w:cs="Times New Roman"/>
          <w:sz w:val="28"/>
          <w:szCs w:val="28"/>
          <w:lang w:val="uk-UA"/>
        </w:rPr>
      </w:pPr>
    </w:p>
    <w:p w:rsidR="008C0812" w:rsidRPr="004A7D3C" w:rsidRDefault="008C0812" w:rsidP="004A7D3C">
      <w:pPr>
        <w:widowControl w:val="0"/>
        <w:tabs>
          <w:tab w:val="left" w:pos="0"/>
          <w:tab w:val="left" w:pos="567"/>
          <w:tab w:val="left" w:pos="851"/>
          <w:tab w:val="num" w:pos="993"/>
          <w:tab w:val="left" w:pos="1560"/>
          <w:tab w:val="left" w:pos="7200"/>
        </w:tabs>
        <w:snapToGrid w:val="0"/>
        <w:spacing w:after="0" w:line="240" w:lineRule="auto"/>
        <w:ind w:firstLine="567"/>
        <w:jc w:val="both"/>
        <w:outlineLvl w:val="0"/>
        <w:rPr>
          <w:rFonts w:ascii="Times New Roman" w:hAnsi="Times New Roman" w:cs="Times New Roman"/>
          <w:sz w:val="30"/>
          <w:szCs w:val="30"/>
          <w:lang w:val="uk-UA"/>
        </w:rPr>
      </w:pPr>
      <w:r>
        <w:rPr>
          <w:rFonts w:ascii="Times New Roman" w:hAnsi="Times New Roman" w:cs="Times New Roman"/>
          <w:sz w:val="28"/>
          <w:szCs w:val="28"/>
          <w:lang w:val="uk-UA"/>
        </w:rPr>
        <w:t>- у пункті першому проє</w:t>
      </w:r>
      <w:r w:rsidRPr="004A7D3C">
        <w:rPr>
          <w:rFonts w:ascii="Times New Roman" w:hAnsi="Times New Roman" w:cs="Times New Roman"/>
          <w:sz w:val="28"/>
          <w:szCs w:val="28"/>
          <w:lang w:val="uk-UA"/>
        </w:rPr>
        <w:t>кту рішення слово «Укласти» замінити  на  вираз «Відмовити в укладенні» та внести зміни до назви проєкту рішення і по тексту.</w:t>
      </w:r>
    </w:p>
    <w:p w:rsidR="008C0812" w:rsidRDefault="008C0812" w:rsidP="004A7D3C">
      <w:pPr>
        <w:spacing w:after="0" w:line="240" w:lineRule="auto"/>
        <w:ind w:firstLine="567"/>
        <w:jc w:val="both"/>
        <w:rPr>
          <w:rFonts w:ascii="Times New Roman" w:hAnsi="Times New Roman" w:cs="Times New Roman"/>
          <w:sz w:val="28"/>
          <w:szCs w:val="28"/>
          <w:lang w:val="uk-UA"/>
        </w:rPr>
      </w:pPr>
    </w:p>
    <w:p w:rsidR="008C0812" w:rsidRPr="004A7D3C" w:rsidRDefault="008C0812" w:rsidP="004A7D3C">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A7D3C">
        <w:rPr>
          <w:rFonts w:ascii="Times New Roman" w:hAnsi="Times New Roman" w:cs="Times New Roman"/>
          <w:sz w:val="28"/>
          <w:szCs w:val="28"/>
          <w:lang w:val="uk-UA"/>
        </w:rPr>
        <w:t>По зазначеній рекомендації проведено поіменне голосування.</w:t>
      </w:r>
    </w:p>
    <w:p w:rsidR="008C0812" w:rsidRPr="004A7D3C" w:rsidRDefault="008C0812" w:rsidP="004A7D3C">
      <w:pPr>
        <w:spacing w:after="0" w:line="240" w:lineRule="auto"/>
        <w:ind w:right="-5"/>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Підсумки поіменного голосування:</w:t>
      </w:r>
    </w:p>
    <w:p w:rsidR="008C0812" w:rsidRPr="004A7D3C" w:rsidRDefault="008C0812" w:rsidP="004A7D3C">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21</w:t>
      </w:r>
    </w:p>
    <w:p w:rsidR="008C0812" w:rsidRPr="004A7D3C" w:rsidRDefault="008C0812" w:rsidP="004A7D3C">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4A7D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p>
    <w:p w:rsidR="008C0812" w:rsidRPr="004A7D3C" w:rsidRDefault="008C0812" w:rsidP="004A7D3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- 10</w:t>
      </w:r>
    </w:p>
    <w:p w:rsidR="008C0812" w:rsidRPr="004A7D3C" w:rsidRDefault="008C0812" w:rsidP="004A7D3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ab/>
        <w:t>Рекомендація приймається.</w:t>
      </w:r>
    </w:p>
    <w:p w:rsidR="008C0812" w:rsidRPr="004A7D3C" w:rsidRDefault="008C0812" w:rsidP="004A7D3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4A7D3C" w:rsidRDefault="008C0812" w:rsidP="004A7D3C">
      <w:pPr>
        <w:tabs>
          <w:tab w:val="left" w:pos="540"/>
        </w:tabs>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ab/>
        <w:t>Після обговорення проведено поіменне голосування.</w:t>
      </w:r>
    </w:p>
    <w:p w:rsidR="008C0812" w:rsidRPr="004A7D3C" w:rsidRDefault="008C0812" w:rsidP="004A7D3C">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4A7D3C">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- 20</w:t>
      </w:r>
    </w:p>
    <w:p w:rsidR="008C0812" w:rsidRPr="004A7D3C" w:rsidRDefault="008C0812" w:rsidP="004A7D3C">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4A7D3C">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«утримались» - 0 </w:t>
      </w:r>
    </w:p>
    <w:p w:rsidR="008C0812" w:rsidRPr="004A7D3C" w:rsidRDefault="008C0812" w:rsidP="004A7D3C">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- 11</w:t>
      </w:r>
    </w:p>
    <w:p w:rsidR="008C0812" w:rsidRPr="004A7D3C" w:rsidRDefault="008C0812" w:rsidP="004A7D3C">
      <w:pPr>
        <w:spacing w:after="0" w:line="240" w:lineRule="auto"/>
        <w:ind w:firstLine="567"/>
        <w:jc w:val="both"/>
        <w:rPr>
          <w:rFonts w:ascii="Times New Roman" w:hAnsi="Times New Roman" w:cs="Times New Roman"/>
          <w:sz w:val="28"/>
          <w:szCs w:val="28"/>
          <w:lang w:val="uk-UA"/>
        </w:rPr>
      </w:pPr>
    </w:p>
    <w:p w:rsidR="008C0812" w:rsidRPr="00935490" w:rsidRDefault="008C0812" w:rsidP="003A2834">
      <w:pPr>
        <w:tabs>
          <w:tab w:val="left" w:pos="0"/>
        </w:tabs>
        <w:spacing w:after="0" w:line="240" w:lineRule="atLeast"/>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ВИРІШИЛИ: затвердити запропонований проєкт рішення в цілому.</w:t>
      </w:r>
    </w:p>
    <w:p w:rsidR="008C0812" w:rsidRPr="00935490" w:rsidRDefault="008C0812" w:rsidP="003A2834">
      <w:pPr>
        <w:widowControl w:val="0"/>
        <w:snapToGrid w:val="0"/>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(Рішення № 29 та результати поіменного голосування додаються).</w:t>
      </w:r>
    </w:p>
    <w:p w:rsidR="008C0812" w:rsidRPr="00935490"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935490"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33. СЛУХАЛИ: </w:t>
      </w:r>
      <w:r w:rsidRPr="00935490">
        <w:rPr>
          <w:rFonts w:ascii="Times New Roman" w:hAnsi="Times New Roman" w:cs="Times New Roman"/>
          <w:sz w:val="28"/>
          <w:szCs w:val="28"/>
        </w:rPr>
        <w:t>Про зміну цільового призначення землі</w:t>
      </w:r>
      <w:r w:rsidRPr="00935490">
        <w:rPr>
          <w:rFonts w:ascii="Times New Roman" w:hAnsi="Times New Roman" w:cs="Times New Roman"/>
          <w:sz w:val="28"/>
          <w:szCs w:val="28"/>
          <w:lang w:val="uk-UA"/>
        </w:rPr>
        <w:t>.</w:t>
      </w:r>
      <w:r w:rsidRPr="00935490">
        <w:rPr>
          <w:rFonts w:ascii="Times New Roman" w:hAnsi="Times New Roman" w:cs="Times New Roman"/>
          <w:sz w:val="28"/>
          <w:szCs w:val="28"/>
        </w:rPr>
        <w:t xml:space="preserve"> </w:t>
      </w:r>
    </w:p>
    <w:p w:rsidR="008C0812" w:rsidRPr="00935490"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935490" w:rsidRDefault="008C0812" w:rsidP="000B03C4">
      <w:pPr>
        <w:widowControl w:val="0"/>
        <w:snapToGrid w:val="0"/>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935490" w:rsidRDefault="008C0812" w:rsidP="000B03C4">
      <w:pPr>
        <w:widowControl w:val="0"/>
        <w:snapToGrid w:val="0"/>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власності та земельних відносин міської ради</w:t>
      </w:r>
    </w:p>
    <w:p w:rsidR="008C0812" w:rsidRPr="00706B12" w:rsidRDefault="008C0812" w:rsidP="000B03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935490" w:rsidRDefault="008C0812" w:rsidP="009E01E3">
      <w:pPr>
        <w:spacing w:after="0" w:line="240" w:lineRule="auto"/>
        <w:ind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Надійшла пропозиція:</w:t>
      </w:r>
    </w:p>
    <w:p w:rsidR="008C0812" w:rsidRPr="00935490" w:rsidRDefault="008C0812" w:rsidP="009E01E3">
      <w:pPr>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Затвердити запропонований проєкт рішення. </w:t>
      </w:r>
    </w:p>
    <w:p w:rsidR="008C0812" w:rsidRPr="00935490" w:rsidRDefault="008C0812" w:rsidP="009E01E3">
      <w:pPr>
        <w:spacing w:after="0" w:line="240" w:lineRule="auto"/>
        <w:ind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Проведено поіменне голосування.</w:t>
      </w:r>
    </w:p>
    <w:p w:rsidR="008C0812" w:rsidRPr="00935490" w:rsidRDefault="008C0812" w:rsidP="009E01E3">
      <w:pPr>
        <w:spacing w:after="0" w:line="240" w:lineRule="auto"/>
        <w:ind w:right="-5"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Підсумки поіменного голосування:</w:t>
      </w:r>
    </w:p>
    <w:p w:rsidR="008C0812" w:rsidRPr="00935490" w:rsidRDefault="008C0812" w:rsidP="009E01E3">
      <w:pPr>
        <w:spacing w:after="0" w:line="240" w:lineRule="auto"/>
        <w:ind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«за» - 24</w:t>
      </w:r>
    </w:p>
    <w:p w:rsidR="008C0812" w:rsidRPr="00935490" w:rsidRDefault="008C0812" w:rsidP="009E01E3">
      <w:pPr>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«проти» - 0</w:t>
      </w:r>
    </w:p>
    <w:p w:rsidR="008C0812" w:rsidRPr="00935490" w:rsidRDefault="008C0812" w:rsidP="009E01E3">
      <w:pPr>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«утримались» - 0 </w:t>
      </w:r>
    </w:p>
    <w:p w:rsidR="008C0812" w:rsidRDefault="008C0812" w:rsidP="009E01E3">
      <w:pPr>
        <w:spacing w:after="0" w:line="240" w:lineRule="auto"/>
        <w:ind w:firstLine="567"/>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«не голосували» - 7</w:t>
      </w:r>
    </w:p>
    <w:p w:rsidR="008C0812" w:rsidRPr="00935490" w:rsidRDefault="008C0812" w:rsidP="009E01E3">
      <w:pPr>
        <w:spacing w:after="0" w:line="240" w:lineRule="auto"/>
        <w:ind w:firstLine="567"/>
        <w:jc w:val="both"/>
        <w:rPr>
          <w:rFonts w:ascii="Times New Roman" w:hAnsi="Times New Roman" w:cs="Times New Roman"/>
          <w:sz w:val="28"/>
          <w:szCs w:val="28"/>
          <w:lang w:val="uk-UA"/>
        </w:rPr>
      </w:pPr>
    </w:p>
    <w:p w:rsidR="008C0812" w:rsidRPr="00935490" w:rsidRDefault="008C0812" w:rsidP="009E01E3">
      <w:pPr>
        <w:tabs>
          <w:tab w:val="left" w:pos="0"/>
        </w:tabs>
        <w:spacing w:after="0" w:line="240" w:lineRule="atLeast"/>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ВИРІШИЛИ: затвердити запропонований проєкт рішення.</w:t>
      </w:r>
    </w:p>
    <w:p w:rsidR="008C0812" w:rsidRPr="00935490" w:rsidRDefault="008C0812" w:rsidP="009E01E3">
      <w:pPr>
        <w:widowControl w:val="0"/>
        <w:snapToGrid w:val="0"/>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(Рішення № 30 та результати поіменного голосування додаються).</w:t>
      </w:r>
    </w:p>
    <w:p w:rsidR="008C0812" w:rsidRPr="00935490"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8C0812" w:rsidRPr="00706B12"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8C0812" w:rsidRPr="00935490"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34. СЛУХАЛИ: </w:t>
      </w:r>
      <w:r w:rsidRPr="00935490">
        <w:rPr>
          <w:rFonts w:ascii="Times New Roman" w:hAnsi="Times New Roman" w:cs="Times New Roman"/>
          <w:sz w:val="28"/>
          <w:szCs w:val="28"/>
        </w:rPr>
        <w:t>Про надання дозволу на розроблення проектів землеустрою щодо відведення земельних ділянок в постійне користування                                       КП «Первомайський міський центр первинної медико-санітарної допомоги»</w:t>
      </w:r>
      <w:r w:rsidRPr="00935490">
        <w:rPr>
          <w:rFonts w:ascii="Times New Roman" w:hAnsi="Times New Roman" w:cs="Times New Roman"/>
          <w:sz w:val="28"/>
          <w:szCs w:val="28"/>
          <w:lang w:val="uk-UA"/>
        </w:rPr>
        <w:t>.</w:t>
      </w:r>
    </w:p>
    <w:p w:rsidR="008C0812" w:rsidRPr="00935490"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935490" w:rsidRDefault="008C0812" w:rsidP="000B03C4">
      <w:pPr>
        <w:widowControl w:val="0"/>
        <w:snapToGrid w:val="0"/>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935490" w:rsidRDefault="008C0812" w:rsidP="000B03C4">
      <w:pPr>
        <w:widowControl w:val="0"/>
        <w:snapToGrid w:val="0"/>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35490">
        <w:rPr>
          <w:rFonts w:ascii="Times New Roman" w:hAnsi="Times New Roman" w:cs="Times New Roman"/>
          <w:sz w:val="28"/>
          <w:szCs w:val="28"/>
          <w:lang w:val="uk-UA"/>
        </w:rPr>
        <w:t xml:space="preserve"> власності та земельних відносин міської ради</w:t>
      </w:r>
    </w:p>
    <w:p w:rsidR="008C0812" w:rsidRDefault="008C0812" w:rsidP="00CA182C">
      <w:pPr>
        <w:spacing w:after="0" w:line="240" w:lineRule="auto"/>
        <w:ind w:firstLine="540"/>
        <w:jc w:val="both"/>
        <w:rPr>
          <w:rFonts w:ascii="Times New Roman" w:hAnsi="Times New Roman" w:cs="Times New Roman"/>
          <w:sz w:val="28"/>
          <w:szCs w:val="28"/>
          <w:lang w:val="uk-UA"/>
        </w:rPr>
      </w:pPr>
    </w:p>
    <w:p w:rsidR="008C0812" w:rsidRPr="00935490" w:rsidRDefault="008C0812" w:rsidP="00CA182C">
      <w:pPr>
        <w:spacing w:after="0" w:line="240" w:lineRule="auto"/>
        <w:ind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Надійшла пропозиція:</w:t>
      </w:r>
    </w:p>
    <w:p w:rsidR="008C0812" w:rsidRPr="00935490" w:rsidRDefault="008C0812" w:rsidP="00CA182C">
      <w:pPr>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Затвердити запропонований проєкт рішення. </w:t>
      </w:r>
    </w:p>
    <w:p w:rsidR="008C0812" w:rsidRPr="00935490" w:rsidRDefault="008C0812" w:rsidP="00CA182C">
      <w:pPr>
        <w:spacing w:after="0" w:line="240" w:lineRule="auto"/>
        <w:ind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Проведено поіменне голосування.</w:t>
      </w:r>
    </w:p>
    <w:p w:rsidR="008C0812" w:rsidRPr="00935490" w:rsidRDefault="008C0812" w:rsidP="00CA182C">
      <w:pPr>
        <w:spacing w:after="0" w:line="240" w:lineRule="auto"/>
        <w:ind w:right="-5"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Підсумки поіменного голосування:</w:t>
      </w:r>
    </w:p>
    <w:p w:rsidR="008C0812" w:rsidRPr="00935490" w:rsidRDefault="008C0812" w:rsidP="00CA182C">
      <w:pPr>
        <w:spacing w:after="0" w:line="240" w:lineRule="auto"/>
        <w:ind w:firstLine="540"/>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«за» - 27</w:t>
      </w:r>
    </w:p>
    <w:p w:rsidR="008C0812" w:rsidRPr="00935490" w:rsidRDefault="008C0812" w:rsidP="00CA182C">
      <w:pPr>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«проти» - 0</w:t>
      </w:r>
    </w:p>
    <w:p w:rsidR="008C0812" w:rsidRPr="00935490" w:rsidRDefault="008C0812" w:rsidP="00CA182C">
      <w:pPr>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«утримались» - 0 </w:t>
      </w:r>
    </w:p>
    <w:p w:rsidR="008C0812" w:rsidRDefault="008C0812" w:rsidP="00CA182C">
      <w:pPr>
        <w:spacing w:after="0" w:line="240" w:lineRule="auto"/>
        <w:ind w:firstLine="567"/>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«не голосували» - 4</w:t>
      </w:r>
    </w:p>
    <w:p w:rsidR="008C0812" w:rsidRPr="00935490" w:rsidRDefault="008C0812" w:rsidP="00CA182C">
      <w:pPr>
        <w:spacing w:after="0" w:line="240" w:lineRule="auto"/>
        <w:ind w:firstLine="567"/>
        <w:jc w:val="both"/>
        <w:rPr>
          <w:rFonts w:ascii="Times New Roman" w:hAnsi="Times New Roman" w:cs="Times New Roman"/>
          <w:sz w:val="28"/>
          <w:szCs w:val="28"/>
          <w:lang w:val="uk-UA"/>
        </w:rPr>
      </w:pPr>
    </w:p>
    <w:p w:rsidR="008C0812" w:rsidRPr="00935490" w:rsidRDefault="008C0812" w:rsidP="00935490">
      <w:pPr>
        <w:tabs>
          <w:tab w:val="left" w:pos="0"/>
        </w:tabs>
        <w:spacing w:after="0" w:line="240" w:lineRule="atLeast"/>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ВИРІШИЛИ: затвердити запропонований проєкт рішення.</w:t>
      </w:r>
    </w:p>
    <w:p w:rsidR="008C0812" w:rsidRDefault="008C0812" w:rsidP="00935490">
      <w:pPr>
        <w:widowControl w:val="0"/>
        <w:snapToGrid w:val="0"/>
        <w:spacing w:after="0" w:line="240" w:lineRule="auto"/>
        <w:jc w:val="both"/>
        <w:rPr>
          <w:rFonts w:ascii="Times New Roman" w:hAnsi="Times New Roman" w:cs="Times New Roman"/>
          <w:sz w:val="28"/>
          <w:szCs w:val="28"/>
          <w:lang w:val="uk-UA"/>
        </w:rPr>
      </w:pPr>
      <w:r w:rsidRPr="009354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31</w:t>
      </w:r>
      <w:r w:rsidRPr="00935490">
        <w:rPr>
          <w:rFonts w:ascii="Times New Roman" w:hAnsi="Times New Roman" w:cs="Times New Roman"/>
          <w:sz w:val="28"/>
          <w:szCs w:val="28"/>
          <w:lang w:val="uk-UA"/>
        </w:rPr>
        <w:t xml:space="preserve"> та результати поіменного голосування додаються).</w:t>
      </w:r>
    </w:p>
    <w:p w:rsidR="008C0812" w:rsidRDefault="008C0812" w:rsidP="00935490">
      <w:pPr>
        <w:widowControl w:val="0"/>
        <w:snapToGrid w:val="0"/>
        <w:spacing w:after="0" w:line="240" w:lineRule="auto"/>
        <w:jc w:val="both"/>
        <w:rPr>
          <w:rFonts w:ascii="Times New Roman" w:hAnsi="Times New Roman" w:cs="Times New Roman"/>
          <w:sz w:val="28"/>
          <w:szCs w:val="28"/>
          <w:lang w:val="uk-UA"/>
        </w:rPr>
      </w:pPr>
    </w:p>
    <w:p w:rsidR="008C0812" w:rsidRPr="00935490" w:rsidRDefault="008C0812" w:rsidP="00935490">
      <w:pPr>
        <w:widowControl w:val="0"/>
        <w:snapToGrid w:val="0"/>
        <w:spacing w:after="0" w:line="240" w:lineRule="auto"/>
        <w:jc w:val="both"/>
        <w:rPr>
          <w:rFonts w:ascii="Times New Roman" w:hAnsi="Times New Roman" w:cs="Times New Roman"/>
          <w:sz w:val="28"/>
          <w:szCs w:val="28"/>
          <w:lang w:val="uk-UA"/>
        </w:rPr>
      </w:pPr>
    </w:p>
    <w:p w:rsidR="008C0812" w:rsidRPr="009B706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B7069">
        <w:rPr>
          <w:rFonts w:ascii="Times New Roman" w:hAnsi="Times New Roman" w:cs="Times New Roman"/>
          <w:sz w:val="28"/>
          <w:szCs w:val="28"/>
          <w:lang w:val="uk-UA"/>
        </w:rPr>
        <w:t>35. СЛУХАЛИ: Про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r w:rsidRPr="009B7069">
        <w:rPr>
          <w:rFonts w:ascii="Times New Roman" w:hAnsi="Times New Roman" w:cs="Times New Roman"/>
          <w:sz w:val="28"/>
          <w:szCs w:val="28"/>
        </w:rPr>
        <w:t>.</w:t>
      </w:r>
    </w:p>
    <w:p w:rsidR="008C0812" w:rsidRPr="009B7069" w:rsidRDefault="008C0812" w:rsidP="00BC0210">
      <w:pPr>
        <w:widowControl w:val="0"/>
        <w:snapToGrid w:val="0"/>
        <w:spacing w:after="0" w:line="240" w:lineRule="auto"/>
        <w:jc w:val="both"/>
        <w:rPr>
          <w:rFonts w:ascii="Times New Roman" w:hAnsi="Times New Roman" w:cs="Times New Roman"/>
          <w:sz w:val="28"/>
          <w:szCs w:val="28"/>
          <w:u w:val="single"/>
          <w:lang w:val="uk-UA"/>
        </w:rPr>
      </w:pPr>
    </w:p>
    <w:p w:rsidR="008C0812" w:rsidRPr="009B7069" w:rsidRDefault="008C0812" w:rsidP="000B03C4">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9B7069" w:rsidRDefault="008C0812" w:rsidP="000B03C4">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власності та земельних відносин міської ради</w:t>
      </w:r>
    </w:p>
    <w:p w:rsidR="008C0812" w:rsidRPr="004A7D3C" w:rsidRDefault="008C0812" w:rsidP="009B7069">
      <w:pPr>
        <w:tabs>
          <w:tab w:val="left" w:pos="567"/>
        </w:tabs>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Надійшла пропозиція:</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Взяти запропонований проєкт рішення за основу.</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Проведено поіменне голосування.</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- 28</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«утримались» - 0 </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- 3</w:t>
      </w:r>
    </w:p>
    <w:p w:rsidR="008C0812" w:rsidRDefault="008C0812" w:rsidP="009B7069">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Пропозиція приймається</w:t>
      </w:r>
    </w:p>
    <w:p w:rsidR="008C0812" w:rsidRDefault="008C0812" w:rsidP="009B7069">
      <w:pPr>
        <w:spacing w:after="0" w:line="240" w:lineRule="auto"/>
        <w:ind w:firstLine="567"/>
        <w:jc w:val="both"/>
        <w:rPr>
          <w:rFonts w:ascii="Times New Roman" w:hAnsi="Times New Roman" w:cs="Times New Roman"/>
          <w:sz w:val="28"/>
          <w:szCs w:val="28"/>
          <w:lang w:val="uk-UA"/>
        </w:rPr>
      </w:pPr>
    </w:p>
    <w:p w:rsidR="008C0812" w:rsidRDefault="008C0812" w:rsidP="008E3222">
      <w:pPr>
        <w:widowControl w:val="0"/>
        <w:snapToGrid w:val="0"/>
        <w:spacing w:after="0" w:line="240" w:lineRule="auto"/>
        <w:ind w:firstLine="567"/>
        <w:jc w:val="both"/>
        <w:rPr>
          <w:rFonts w:ascii="Times New Roman" w:hAnsi="Times New Roman" w:cs="Times New Roman"/>
          <w:color w:val="000000"/>
          <w:sz w:val="28"/>
          <w:szCs w:val="28"/>
          <w:lang w:val="uk-UA"/>
        </w:rPr>
      </w:pPr>
      <w:r w:rsidRPr="009B7069">
        <w:rPr>
          <w:rFonts w:ascii="Times New Roman" w:hAnsi="Times New Roman" w:cs="Times New Roman"/>
          <w:b/>
          <w:color w:val="000000"/>
          <w:sz w:val="28"/>
          <w:szCs w:val="28"/>
          <w:lang w:val="uk-UA"/>
        </w:rPr>
        <w:t>Міський голова Олег ДЕМЧЕНКО</w:t>
      </w:r>
      <w:r w:rsidRPr="009B7069">
        <w:rPr>
          <w:rFonts w:ascii="Times New Roman" w:hAnsi="Times New Roman" w:cs="Times New Roman"/>
          <w:color w:val="000000"/>
          <w:sz w:val="28"/>
          <w:szCs w:val="28"/>
          <w:lang w:val="uk-UA"/>
        </w:rPr>
        <w:t xml:space="preserve"> зазначив,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надійшли такі рекомендації:</w:t>
      </w:r>
    </w:p>
    <w:p w:rsidR="008C0812" w:rsidRPr="009B7069" w:rsidRDefault="008C0812" w:rsidP="008E3222">
      <w:pPr>
        <w:widowControl w:val="0"/>
        <w:snapToGrid w:val="0"/>
        <w:spacing w:after="0" w:line="240" w:lineRule="auto"/>
        <w:ind w:firstLine="567"/>
        <w:jc w:val="both"/>
        <w:rPr>
          <w:rFonts w:ascii="Times New Roman" w:hAnsi="Times New Roman" w:cs="Times New Roman"/>
          <w:color w:val="000000"/>
          <w:sz w:val="28"/>
          <w:szCs w:val="28"/>
          <w:lang w:val="uk-UA"/>
        </w:rPr>
      </w:pPr>
    </w:p>
    <w:p w:rsidR="008C0812" w:rsidRDefault="008C0812" w:rsidP="009B7069">
      <w:pPr>
        <w:widowControl w:val="0"/>
        <w:snapToGrid w:val="0"/>
        <w:spacing w:after="0" w:line="240" w:lineRule="auto"/>
        <w:ind w:firstLine="567"/>
        <w:jc w:val="both"/>
        <w:rPr>
          <w:rFonts w:ascii="Times New Roman" w:hAnsi="Times New Roman" w:cs="Times New Roman"/>
          <w:sz w:val="28"/>
          <w:szCs w:val="28"/>
          <w:lang w:val="uk-UA"/>
        </w:rPr>
      </w:pPr>
      <w:r w:rsidRPr="009B7069">
        <w:rPr>
          <w:rFonts w:ascii="Times New Roman" w:hAnsi="Times New Roman" w:cs="Times New Roman"/>
          <w:color w:val="000000"/>
          <w:sz w:val="28"/>
          <w:szCs w:val="28"/>
          <w:lang w:val="uk-UA"/>
        </w:rPr>
        <w:t xml:space="preserve">- </w:t>
      </w:r>
      <w:r w:rsidRPr="009B7069">
        <w:rPr>
          <w:rFonts w:ascii="Times New Roman" w:hAnsi="Times New Roman" w:cs="Times New Roman"/>
          <w:sz w:val="28"/>
          <w:szCs w:val="28"/>
        </w:rPr>
        <w:t>вилучити з</w:t>
      </w:r>
      <w:r w:rsidRPr="009B7069">
        <w:rPr>
          <w:rFonts w:ascii="Times New Roman" w:hAnsi="Times New Roman" w:cs="Times New Roman"/>
          <w:sz w:val="28"/>
          <w:szCs w:val="28"/>
          <w:lang w:val="uk-UA"/>
        </w:rPr>
        <w:t xml:space="preserve"> Переліку земельну ділянку несільськогосподарського призначення - </w:t>
      </w:r>
      <w:r w:rsidRPr="009B7069">
        <w:rPr>
          <w:rFonts w:ascii="Times New Roman" w:hAnsi="Times New Roman" w:cs="Times New Roman"/>
          <w:sz w:val="28"/>
          <w:szCs w:val="28"/>
        </w:rPr>
        <w:t>в районі зупинки «СПТУ» по вул. Корабельна</w:t>
      </w:r>
      <w:r w:rsidRPr="009B7069">
        <w:rPr>
          <w:rFonts w:ascii="Times New Roman" w:hAnsi="Times New Roman" w:cs="Times New Roman"/>
          <w:sz w:val="28"/>
          <w:szCs w:val="28"/>
          <w:lang w:val="uk-UA"/>
        </w:rPr>
        <w:t xml:space="preserve"> (для будівництва та обслуговування будівель торгівлі).</w:t>
      </w:r>
    </w:p>
    <w:p w:rsidR="008C0812" w:rsidRPr="004A7D3C" w:rsidRDefault="008C0812" w:rsidP="009B706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A7D3C">
        <w:rPr>
          <w:rFonts w:ascii="Times New Roman" w:hAnsi="Times New Roman" w:cs="Times New Roman"/>
          <w:sz w:val="28"/>
          <w:szCs w:val="28"/>
          <w:lang w:val="uk-UA"/>
        </w:rPr>
        <w:t>По зазначеній рекомендації проведено поіменне голосування.</w:t>
      </w:r>
    </w:p>
    <w:p w:rsidR="008C0812" w:rsidRPr="004A7D3C" w:rsidRDefault="008C0812" w:rsidP="009B7069">
      <w:pPr>
        <w:spacing w:after="0" w:line="240" w:lineRule="auto"/>
        <w:ind w:right="-5"/>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Підсумки поіменного голосування:</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21</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- 3</w:t>
      </w:r>
    </w:p>
    <w:p w:rsidR="008C0812" w:rsidRPr="004A7D3C" w:rsidRDefault="008C0812" w:rsidP="009B706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- 7</w:t>
      </w:r>
    </w:p>
    <w:p w:rsidR="008C0812" w:rsidRDefault="008C0812" w:rsidP="009B706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ab/>
        <w:t>Рекомендація приймається.</w:t>
      </w:r>
    </w:p>
    <w:p w:rsidR="008C0812" w:rsidRDefault="008C0812" w:rsidP="009B7069">
      <w:pPr>
        <w:widowControl w:val="0"/>
        <w:snapToGrid w:val="0"/>
        <w:spacing w:after="0" w:line="240" w:lineRule="auto"/>
        <w:ind w:firstLine="567"/>
        <w:jc w:val="both"/>
        <w:rPr>
          <w:rFonts w:ascii="Times New Roman" w:hAnsi="Times New Roman" w:cs="Times New Roman"/>
          <w:sz w:val="28"/>
          <w:szCs w:val="28"/>
          <w:lang w:val="uk-UA"/>
        </w:rPr>
      </w:pPr>
    </w:p>
    <w:p w:rsidR="008C0812" w:rsidRPr="009B7069" w:rsidRDefault="008C0812" w:rsidP="009B7069">
      <w:pPr>
        <w:widowControl w:val="0"/>
        <w:snapToGrid w:val="0"/>
        <w:spacing w:after="0" w:line="240" w:lineRule="auto"/>
        <w:ind w:firstLine="567"/>
        <w:jc w:val="both"/>
        <w:rPr>
          <w:rFonts w:ascii="Times New Roman" w:hAnsi="Times New Roman" w:cs="Times New Roman"/>
          <w:sz w:val="30"/>
          <w:szCs w:val="30"/>
          <w:lang w:val="uk-UA"/>
        </w:rPr>
      </w:pPr>
      <w:r w:rsidRPr="009B7069">
        <w:rPr>
          <w:rFonts w:ascii="Times New Roman" w:hAnsi="Times New Roman" w:cs="Times New Roman"/>
          <w:sz w:val="28"/>
          <w:szCs w:val="28"/>
          <w:lang w:val="uk-UA"/>
        </w:rPr>
        <w:t xml:space="preserve">- </w:t>
      </w:r>
      <w:r w:rsidRPr="009B7069">
        <w:rPr>
          <w:rFonts w:ascii="Times New Roman" w:hAnsi="Times New Roman" w:cs="Times New Roman"/>
          <w:sz w:val="28"/>
          <w:szCs w:val="28"/>
        </w:rPr>
        <w:t>вилучити з</w:t>
      </w:r>
      <w:r w:rsidRPr="009B7069">
        <w:rPr>
          <w:rFonts w:ascii="Times New Roman" w:hAnsi="Times New Roman" w:cs="Times New Roman"/>
          <w:sz w:val="28"/>
          <w:szCs w:val="28"/>
          <w:lang w:val="uk-UA"/>
        </w:rPr>
        <w:t xml:space="preserve"> Переліку земельну ділянку несільськогосподарського призначення - в районі перехрестя з проїздом на бульвар Незалежності по                   вул. Корабельна (для будівництва та обслуговування будівель торгівлі).</w:t>
      </w:r>
    </w:p>
    <w:p w:rsidR="008C0812" w:rsidRPr="004A7D3C" w:rsidRDefault="008C0812" w:rsidP="009B706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A7D3C">
        <w:rPr>
          <w:rFonts w:ascii="Times New Roman" w:hAnsi="Times New Roman" w:cs="Times New Roman"/>
          <w:sz w:val="28"/>
          <w:szCs w:val="28"/>
          <w:lang w:val="uk-UA"/>
        </w:rPr>
        <w:t>По зазначеній рекомендації проведено поіменне голосування.</w:t>
      </w:r>
    </w:p>
    <w:p w:rsidR="008C0812" w:rsidRPr="004A7D3C" w:rsidRDefault="008C0812" w:rsidP="009B7069">
      <w:pPr>
        <w:spacing w:after="0" w:line="240" w:lineRule="auto"/>
        <w:ind w:right="-5"/>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Підсумки поіменного голосування:</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20</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- 2</w:t>
      </w:r>
    </w:p>
    <w:p w:rsidR="008C0812" w:rsidRPr="004A7D3C" w:rsidRDefault="008C0812" w:rsidP="009B706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- 9</w:t>
      </w:r>
    </w:p>
    <w:p w:rsidR="008C0812" w:rsidRPr="004A7D3C" w:rsidRDefault="008C0812" w:rsidP="009B706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ab/>
        <w:t>Рекомендація приймається.</w:t>
      </w:r>
    </w:p>
    <w:p w:rsidR="008C0812" w:rsidRPr="004A7D3C" w:rsidRDefault="008C0812" w:rsidP="009B706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4A7D3C" w:rsidRDefault="008C0812" w:rsidP="009B7069">
      <w:pPr>
        <w:tabs>
          <w:tab w:val="left" w:pos="540"/>
        </w:tabs>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ab/>
        <w:t>Після обговорення проведено поіменне голосування.</w:t>
      </w:r>
    </w:p>
    <w:p w:rsidR="008C0812" w:rsidRPr="004A7D3C" w:rsidRDefault="008C0812" w:rsidP="009B7069">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- 18</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- 2</w:t>
      </w:r>
      <w:r w:rsidRPr="004A7D3C">
        <w:rPr>
          <w:rFonts w:ascii="Times New Roman" w:hAnsi="Times New Roman" w:cs="Times New Roman"/>
          <w:sz w:val="28"/>
          <w:szCs w:val="28"/>
          <w:lang w:val="uk-UA"/>
        </w:rPr>
        <w:t xml:space="preserve"> </w:t>
      </w:r>
    </w:p>
    <w:p w:rsidR="008C0812" w:rsidRDefault="008C0812" w:rsidP="009B7069">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- 11</w:t>
      </w:r>
    </w:p>
    <w:p w:rsidR="008C0812" w:rsidRPr="00E16C09" w:rsidRDefault="008C0812" w:rsidP="009B7069">
      <w:pPr>
        <w:tabs>
          <w:tab w:val="left" w:pos="0"/>
        </w:tabs>
        <w:spacing w:after="0" w:line="240" w:lineRule="atLeast"/>
        <w:jc w:val="both"/>
        <w:rPr>
          <w:rFonts w:ascii="Times New Roman" w:hAnsi="Times New Roman"/>
          <w:sz w:val="28"/>
          <w:szCs w:val="28"/>
        </w:rPr>
      </w:pPr>
      <w:r w:rsidRPr="00E16C09">
        <w:rPr>
          <w:rFonts w:ascii="Times New Roman" w:hAnsi="Times New Roman"/>
          <w:sz w:val="28"/>
          <w:szCs w:val="28"/>
        </w:rPr>
        <w:t xml:space="preserve">ВИРІШИЛИ: рішення не прийнято, так як не набрало необхідної кількості </w:t>
      </w:r>
    </w:p>
    <w:p w:rsidR="008C0812" w:rsidRPr="00935490" w:rsidRDefault="008C0812" w:rsidP="009B7069">
      <w:pPr>
        <w:widowControl w:val="0"/>
        <w:snapToGrid w:val="0"/>
        <w:spacing w:after="0" w:line="240" w:lineRule="auto"/>
        <w:jc w:val="both"/>
        <w:rPr>
          <w:rFonts w:ascii="Times New Roman" w:hAnsi="Times New Roman" w:cs="Times New Roman"/>
          <w:sz w:val="28"/>
          <w:szCs w:val="28"/>
          <w:lang w:val="uk-UA"/>
        </w:rPr>
      </w:pPr>
      <w:r w:rsidRPr="00E16C09">
        <w:rPr>
          <w:rFonts w:ascii="Times New Roman" w:hAnsi="Times New Roman"/>
          <w:sz w:val="28"/>
          <w:szCs w:val="28"/>
        </w:rPr>
        <w:t xml:space="preserve">           </w:t>
      </w:r>
      <w:r>
        <w:rPr>
          <w:rFonts w:ascii="Times New Roman" w:hAnsi="Times New Roman"/>
          <w:sz w:val="28"/>
          <w:szCs w:val="28"/>
          <w:lang w:val="uk-UA"/>
        </w:rPr>
        <w:t xml:space="preserve">         </w:t>
      </w:r>
      <w:r w:rsidRPr="00E16C09">
        <w:rPr>
          <w:rFonts w:ascii="Times New Roman" w:hAnsi="Times New Roman"/>
          <w:sz w:val="28"/>
          <w:szCs w:val="28"/>
        </w:rPr>
        <w:t xml:space="preserve">  </w:t>
      </w:r>
      <w:r w:rsidRPr="00E16C09">
        <w:rPr>
          <w:rFonts w:ascii="Times New Roman" w:hAnsi="Times New Roman"/>
          <w:sz w:val="28"/>
          <w:szCs w:val="28"/>
          <w:lang w:val="uk-UA"/>
        </w:rPr>
        <w:t xml:space="preserve"> </w:t>
      </w:r>
      <w:r w:rsidRPr="00E16C09">
        <w:rPr>
          <w:rFonts w:ascii="Times New Roman" w:hAnsi="Times New Roman"/>
          <w:sz w:val="28"/>
          <w:szCs w:val="28"/>
        </w:rPr>
        <w:t>голосів.  (Результати поіменного голосування додаються).</w:t>
      </w:r>
    </w:p>
    <w:p w:rsidR="008C0812" w:rsidRPr="009B7069" w:rsidRDefault="008C0812" w:rsidP="00CA182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36. СЛУХАЛИ: </w:t>
      </w:r>
      <w:r w:rsidRPr="009B7069">
        <w:rPr>
          <w:rFonts w:ascii="Times New Roman" w:hAnsi="Times New Roman" w:cs="Times New Roman"/>
          <w:sz w:val="28"/>
          <w:szCs w:val="28"/>
        </w:rPr>
        <w:t>Про затвердження проектів землеустрою щодо відведення земельних ділянок несільськогосподарського призначення, право оренди яких виставляється для продажу на земельних торгах</w:t>
      </w:r>
      <w:r w:rsidRPr="009B7069">
        <w:rPr>
          <w:rFonts w:ascii="Times New Roman" w:hAnsi="Times New Roman" w:cs="Times New Roman"/>
          <w:sz w:val="28"/>
          <w:szCs w:val="28"/>
          <w:lang w:val="uk-UA"/>
        </w:rPr>
        <w:t>.</w:t>
      </w:r>
    </w:p>
    <w:p w:rsidR="008C0812" w:rsidRPr="009B7069" w:rsidRDefault="008C0812" w:rsidP="00CA182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sz w:val="28"/>
          <w:szCs w:val="28"/>
          <w:lang w:val="uk-UA"/>
        </w:rPr>
      </w:pPr>
    </w:p>
    <w:p w:rsidR="008C0812" w:rsidRPr="009B7069" w:rsidRDefault="008C0812" w:rsidP="00CA182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9B7069" w:rsidRDefault="008C0812" w:rsidP="00270A80">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власності та земельних відносин міської ради</w:t>
      </w:r>
    </w:p>
    <w:p w:rsidR="008C0812" w:rsidRPr="009B7069" w:rsidRDefault="008C0812" w:rsidP="00270A8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9B7069" w:rsidRDefault="008C0812" w:rsidP="009E01E3">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Надійшла пропозиція:</w:t>
      </w:r>
    </w:p>
    <w:p w:rsidR="008C0812" w:rsidRPr="009B7069" w:rsidRDefault="008C0812" w:rsidP="009E01E3">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Затвердити запропонований проєкт рішення. </w:t>
      </w:r>
    </w:p>
    <w:p w:rsidR="008C0812" w:rsidRPr="009B7069" w:rsidRDefault="008C0812" w:rsidP="009E01E3">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Проведено поіменне голосування.</w:t>
      </w:r>
    </w:p>
    <w:p w:rsidR="008C0812" w:rsidRPr="009B7069" w:rsidRDefault="008C0812" w:rsidP="009E01E3">
      <w:pPr>
        <w:spacing w:after="0" w:line="240" w:lineRule="auto"/>
        <w:ind w:right="-5"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Підсумки поіменного голосування:</w:t>
      </w:r>
    </w:p>
    <w:p w:rsidR="008C0812" w:rsidRPr="009B7069" w:rsidRDefault="008C0812" w:rsidP="009E01E3">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«за» - 20</w:t>
      </w:r>
    </w:p>
    <w:p w:rsidR="008C0812" w:rsidRPr="009B7069" w:rsidRDefault="008C0812" w:rsidP="009E01E3">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«проти» - 0</w:t>
      </w:r>
    </w:p>
    <w:p w:rsidR="008C0812" w:rsidRPr="009B7069" w:rsidRDefault="008C0812" w:rsidP="009E01E3">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«утримались» - 1 </w:t>
      </w:r>
    </w:p>
    <w:p w:rsidR="008C0812" w:rsidRPr="009B7069" w:rsidRDefault="008C0812" w:rsidP="009E01E3">
      <w:pPr>
        <w:spacing w:after="0" w:line="240" w:lineRule="auto"/>
        <w:ind w:firstLine="567"/>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«не голосували» - 10</w:t>
      </w:r>
    </w:p>
    <w:p w:rsidR="008C0812" w:rsidRPr="009B7069" w:rsidRDefault="008C0812" w:rsidP="009E01E3">
      <w:pPr>
        <w:spacing w:after="0" w:line="240" w:lineRule="auto"/>
        <w:ind w:firstLine="567"/>
        <w:jc w:val="both"/>
        <w:rPr>
          <w:rFonts w:ascii="Times New Roman" w:hAnsi="Times New Roman" w:cs="Times New Roman"/>
          <w:sz w:val="28"/>
          <w:szCs w:val="28"/>
          <w:lang w:val="uk-UA"/>
        </w:rPr>
      </w:pPr>
    </w:p>
    <w:p w:rsidR="008C0812" w:rsidRPr="009B7069" w:rsidRDefault="008C0812" w:rsidP="009E01E3">
      <w:pPr>
        <w:tabs>
          <w:tab w:val="left" w:pos="0"/>
        </w:tabs>
        <w:spacing w:after="0" w:line="240" w:lineRule="atLeast"/>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ВИРІШИЛИ: затвердити запропонований проєкт рішення.</w:t>
      </w:r>
    </w:p>
    <w:p w:rsidR="008C0812" w:rsidRPr="009B7069" w:rsidRDefault="008C0812" w:rsidP="009E01E3">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(Рішення № 32 та результати поіменного голосування додаються).</w:t>
      </w:r>
    </w:p>
    <w:p w:rsidR="008C0812" w:rsidRPr="009B7069" w:rsidRDefault="008C0812" w:rsidP="009E01E3">
      <w:pPr>
        <w:widowControl w:val="0"/>
        <w:snapToGrid w:val="0"/>
        <w:spacing w:after="0" w:line="240" w:lineRule="auto"/>
        <w:jc w:val="both"/>
        <w:rPr>
          <w:rFonts w:ascii="Times New Roman" w:hAnsi="Times New Roman" w:cs="Times New Roman"/>
          <w:sz w:val="28"/>
          <w:szCs w:val="28"/>
          <w:lang w:val="uk-UA"/>
        </w:rPr>
      </w:pPr>
    </w:p>
    <w:p w:rsidR="008C0812" w:rsidRPr="00706B12" w:rsidRDefault="008C0812" w:rsidP="009E01E3">
      <w:pPr>
        <w:widowControl w:val="0"/>
        <w:snapToGrid w:val="0"/>
        <w:spacing w:after="0" w:line="240" w:lineRule="auto"/>
        <w:jc w:val="both"/>
        <w:rPr>
          <w:rFonts w:ascii="Times New Roman" w:hAnsi="Times New Roman" w:cs="Times New Roman"/>
          <w:sz w:val="28"/>
          <w:szCs w:val="28"/>
          <w:highlight w:val="yellow"/>
          <w:lang w:val="uk-UA"/>
        </w:rPr>
      </w:pPr>
    </w:p>
    <w:p w:rsidR="008C0812" w:rsidRPr="009B706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37. СЛУХАЛИ: </w:t>
      </w:r>
      <w:r w:rsidRPr="009B7069">
        <w:rPr>
          <w:rFonts w:ascii="Times New Roman" w:hAnsi="Times New Roman" w:cs="Times New Roman"/>
          <w:sz w:val="28"/>
          <w:szCs w:val="28"/>
        </w:rPr>
        <w:t>Про надання дозволу на розроблення технічної документації з землеустрою щодо встановлення (відновлення) меж земельної ділянки в натурі (на місцевості)</w:t>
      </w:r>
      <w:r w:rsidRPr="009B7069">
        <w:rPr>
          <w:rFonts w:ascii="Times New Roman" w:hAnsi="Times New Roman" w:cs="Times New Roman"/>
          <w:sz w:val="28"/>
          <w:szCs w:val="28"/>
          <w:lang w:val="uk-UA"/>
        </w:rPr>
        <w:t>.</w:t>
      </w:r>
    </w:p>
    <w:p w:rsidR="008C0812" w:rsidRPr="009B706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9B7069" w:rsidRDefault="008C0812" w:rsidP="00A76C3D">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9B7069" w:rsidRDefault="008C0812" w:rsidP="00A76C3D">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власності та земельних відносин міської ради</w:t>
      </w:r>
    </w:p>
    <w:p w:rsidR="008C0812" w:rsidRDefault="008C0812" w:rsidP="00CA182C">
      <w:pPr>
        <w:spacing w:after="0" w:line="240" w:lineRule="auto"/>
        <w:ind w:firstLine="540"/>
        <w:jc w:val="both"/>
        <w:rPr>
          <w:rFonts w:ascii="Times New Roman" w:hAnsi="Times New Roman" w:cs="Times New Roman"/>
          <w:sz w:val="28"/>
          <w:szCs w:val="28"/>
          <w:highlight w:val="yellow"/>
          <w:lang w:val="uk-UA"/>
        </w:rPr>
      </w:pPr>
    </w:p>
    <w:p w:rsidR="008C0812" w:rsidRPr="009B7069" w:rsidRDefault="008C0812" w:rsidP="00CA182C">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Надійшла пропозиція:</w:t>
      </w:r>
    </w:p>
    <w:p w:rsidR="008C0812" w:rsidRPr="009B7069" w:rsidRDefault="008C0812" w:rsidP="00CA182C">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Затвердити запропонований проєкт рішення. </w:t>
      </w:r>
    </w:p>
    <w:p w:rsidR="008C0812" w:rsidRPr="009B7069" w:rsidRDefault="008C0812" w:rsidP="00CA182C">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Проведено поіменне голосування.</w:t>
      </w:r>
    </w:p>
    <w:p w:rsidR="008C0812" w:rsidRPr="009B7069" w:rsidRDefault="008C0812" w:rsidP="00CA182C">
      <w:pPr>
        <w:spacing w:after="0" w:line="240" w:lineRule="auto"/>
        <w:ind w:right="-5"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Підсумки поіменного голосування:</w:t>
      </w:r>
    </w:p>
    <w:p w:rsidR="008C0812" w:rsidRPr="009B7069" w:rsidRDefault="008C0812" w:rsidP="00CA182C">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«за» - 23</w:t>
      </w:r>
    </w:p>
    <w:p w:rsidR="008C0812" w:rsidRPr="009B7069" w:rsidRDefault="008C0812" w:rsidP="00CA182C">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«проти» - 0</w:t>
      </w:r>
    </w:p>
    <w:p w:rsidR="008C0812" w:rsidRPr="009B7069" w:rsidRDefault="008C0812" w:rsidP="00CA182C">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«утримались» - 0 </w:t>
      </w:r>
    </w:p>
    <w:p w:rsidR="008C0812" w:rsidRDefault="008C0812" w:rsidP="0084733A">
      <w:pPr>
        <w:spacing w:after="0" w:line="240" w:lineRule="auto"/>
        <w:ind w:firstLine="567"/>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«не голосували» - 8</w:t>
      </w:r>
    </w:p>
    <w:p w:rsidR="008C0812" w:rsidRPr="009B7069" w:rsidRDefault="008C0812" w:rsidP="0084733A">
      <w:pPr>
        <w:spacing w:after="0" w:line="240" w:lineRule="auto"/>
        <w:ind w:firstLine="567"/>
        <w:jc w:val="both"/>
        <w:rPr>
          <w:rFonts w:ascii="Times New Roman" w:hAnsi="Times New Roman" w:cs="Times New Roman"/>
          <w:sz w:val="28"/>
          <w:szCs w:val="28"/>
          <w:lang w:val="uk-UA"/>
        </w:rPr>
      </w:pPr>
    </w:p>
    <w:p w:rsidR="008C0812" w:rsidRPr="009B7069" w:rsidRDefault="008C0812" w:rsidP="009E01E3">
      <w:pPr>
        <w:tabs>
          <w:tab w:val="left" w:pos="0"/>
        </w:tabs>
        <w:spacing w:after="0" w:line="240" w:lineRule="atLeast"/>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ВИРІШИЛИ: затвердити запропонований проєкт рішення.</w:t>
      </w:r>
    </w:p>
    <w:p w:rsidR="008C0812" w:rsidRPr="009B7069" w:rsidRDefault="008C0812" w:rsidP="009E01E3">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(Рішення № 33 та результати поіменного голосування додаються).</w:t>
      </w:r>
    </w:p>
    <w:p w:rsidR="008C0812" w:rsidRDefault="008C0812" w:rsidP="009E01E3">
      <w:pPr>
        <w:widowControl w:val="0"/>
        <w:snapToGrid w:val="0"/>
        <w:spacing w:after="0" w:line="240" w:lineRule="auto"/>
        <w:jc w:val="both"/>
        <w:rPr>
          <w:rFonts w:ascii="Times New Roman" w:hAnsi="Times New Roman" w:cs="Times New Roman"/>
          <w:sz w:val="28"/>
          <w:szCs w:val="28"/>
          <w:highlight w:val="yellow"/>
          <w:lang w:val="uk-UA"/>
        </w:rPr>
      </w:pPr>
    </w:p>
    <w:p w:rsidR="008C0812" w:rsidRPr="00706B12" w:rsidRDefault="008C0812" w:rsidP="009E01E3">
      <w:pPr>
        <w:widowControl w:val="0"/>
        <w:snapToGrid w:val="0"/>
        <w:spacing w:after="0" w:line="240" w:lineRule="auto"/>
        <w:jc w:val="both"/>
        <w:rPr>
          <w:rFonts w:ascii="Times New Roman" w:hAnsi="Times New Roman" w:cs="Times New Roman"/>
          <w:sz w:val="28"/>
          <w:szCs w:val="28"/>
          <w:highlight w:val="yellow"/>
          <w:lang w:val="uk-UA"/>
        </w:rPr>
      </w:pPr>
    </w:p>
    <w:p w:rsidR="008C0812" w:rsidRPr="009B706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B7069">
        <w:rPr>
          <w:rFonts w:ascii="Times New Roman" w:hAnsi="Times New Roman" w:cs="Times New Roman"/>
          <w:sz w:val="28"/>
          <w:szCs w:val="28"/>
          <w:lang w:val="uk-UA"/>
        </w:rPr>
        <w:t>38. СЛУХАЛИ: Про продаж земельної ділянки несільськогосподарського призначення по вул. Одеська, 78/6, м. Первомайськ,  Миколаївська область.</w:t>
      </w:r>
    </w:p>
    <w:p w:rsidR="008C0812" w:rsidRPr="009B706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9B7069" w:rsidRDefault="008C0812" w:rsidP="00A76C3D">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9B7069" w:rsidRDefault="008C0812" w:rsidP="00A76C3D">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B7069">
        <w:rPr>
          <w:rFonts w:ascii="Times New Roman" w:hAnsi="Times New Roman" w:cs="Times New Roman"/>
          <w:sz w:val="28"/>
          <w:szCs w:val="28"/>
          <w:lang w:val="uk-UA"/>
        </w:rPr>
        <w:t xml:space="preserve">     власності та земельних відносин міської ради</w:t>
      </w:r>
    </w:p>
    <w:p w:rsidR="008C0812" w:rsidRPr="009B7069" w:rsidRDefault="008C0812" w:rsidP="009E01E3">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Надійшла пропозиція:</w:t>
      </w:r>
    </w:p>
    <w:p w:rsidR="008C0812" w:rsidRPr="009B7069" w:rsidRDefault="008C0812" w:rsidP="009E01E3">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Затвердити запропонований проєкт рішення. </w:t>
      </w:r>
    </w:p>
    <w:p w:rsidR="008C0812" w:rsidRPr="009B7069" w:rsidRDefault="008C0812" w:rsidP="009E01E3">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Проведено поіменне голосування.</w:t>
      </w:r>
    </w:p>
    <w:p w:rsidR="008C0812" w:rsidRPr="009B7069" w:rsidRDefault="008C0812" w:rsidP="009E01E3">
      <w:pPr>
        <w:spacing w:after="0" w:line="240" w:lineRule="auto"/>
        <w:ind w:right="-5"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Підсумки поіменного голосування:</w:t>
      </w:r>
    </w:p>
    <w:p w:rsidR="008C0812" w:rsidRPr="009B7069" w:rsidRDefault="008C0812" w:rsidP="009E01E3">
      <w:pPr>
        <w:spacing w:after="0" w:line="240" w:lineRule="auto"/>
        <w:ind w:firstLine="540"/>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«за» - 9</w:t>
      </w:r>
    </w:p>
    <w:p w:rsidR="008C0812" w:rsidRPr="009B7069" w:rsidRDefault="008C0812" w:rsidP="009E01E3">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«проти» - 0</w:t>
      </w:r>
    </w:p>
    <w:p w:rsidR="008C0812" w:rsidRPr="009B7069" w:rsidRDefault="008C0812" w:rsidP="009E01E3">
      <w:pPr>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«утримались» - 4 </w:t>
      </w:r>
    </w:p>
    <w:p w:rsidR="008C0812" w:rsidRDefault="008C0812" w:rsidP="009E01E3">
      <w:pPr>
        <w:spacing w:after="0" w:line="240" w:lineRule="auto"/>
        <w:ind w:firstLine="567"/>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«не голосували» - 18</w:t>
      </w:r>
    </w:p>
    <w:p w:rsidR="008C0812" w:rsidRPr="009B7069" w:rsidRDefault="008C0812" w:rsidP="009E01E3">
      <w:pPr>
        <w:spacing w:after="0" w:line="240" w:lineRule="auto"/>
        <w:ind w:firstLine="567"/>
        <w:jc w:val="both"/>
        <w:rPr>
          <w:rFonts w:ascii="Times New Roman" w:hAnsi="Times New Roman" w:cs="Times New Roman"/>
          <w:sz w:val="28"/>
          <w:szCs w:val="28"/>
          <w:lang w:val="uk-UA"/>
        </w:rPr>
      </w:pPr>
    </w:p>
    <w:p w:rsidR="008C0812" w:rsidRPr="009B7069" w:rsidRDefault="008C0812" w:rsidP="000A496B">
      <w:pPr>
        <w:tabs>
          <w:tab w:val="left" w:pos="0"/>
        </w:tabs>
        <w:spacing w:after="0" w:line="240" w:lineRule="atLeast"/>
        <w:jc w:val="both"/>
        <w:rPr>
          <w:rFonts w:ascii="Times New Roman" w:hAnsi="Times New Roman"/>
          <w:sz w:val="28"/>
          <w:szCs w:val="28"/>
        </w:rPr>
      </w:pPr>
      <w:r w:rsidRPr="009B7069">
        <w:rPr>
          <w:rFonts w:ascii="Times New Roman" w:hAnsi="Times New Roman"/>
          <w:sz w:val="28"/>
          <w:szCs w:val="28"/>
        </w:rPr>
        <w:t xml:space="preserve">ВИРІШИЛИ: рішення не прийнято, так як не набрало необхідної кількості </w:t>
      </w:r>
    </w:p>
    <w:p w:rsidR="008C0812" w:rsidRPr="009B7069" w:rsidRDefault="008C0812" w:rsidP="000A496B">
      <w:pPr>
        <w:spacing w:after="0" w:line="240" w:lineRule="auto"/>
        <w:ind w:firstLine="708"/>
        <w:jc w:val="both"/>
        <w:rPr>
          <w:rFonts w:ascii="Times New Roman" w:hAnsi="Times New Roman"/>
          <w:sz w:val="28"/>
          <w:szCs w:val="28"/>
          <w:lang w:val="uk-UA"/>
        </w:rPr>
      </w:pPr>
      <w:r w:rsidRPr="009B7069">
        <w:rPr>
          <w:rFonts w:ascii="Times New Roman" w:hAnsi="Times New Roman"/>
          <w:sz w:val="28"/>
          <w:szCs w:val="28"/>
        </w:rPr>
        <w:t xml:space="preserve">             </w:t>
      </w:r>
      <w:r w:rsidRPr="009B7069">
        <w:rPr>
          <w:rFonts w:ascii="Times New Roman" w:hAnsi="Times New Roman"/>
          <w:sz w:val="28"/>
          <w:szCs w:val="28"/>
          <w:lang w:val="uk-UA"/>
        </w:rPr>
        <w:t xml:space="preserve"> </w:t>
      </w:r>
      <w:r w:rsidRPr="009B7069">
        <w:rPr>
          <w:rFonts w:ascii="Times New Roman" w:hAnsi="Times New Roman"/>
          <w:sz w:val="28"/>
          <w:szCs w:val="28"/>
        </w:rPr>
        <w:t>голосів. (Результати поіменного голосування додаються).</w:t>
      </w:r>
    </w:p>
    <w:p w:rsidR="008C0812" w:rsidRDefault="008C0812" w:rsidP="000A496B">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9B7069" w:rsidRDefault="008C0812" w:rsidP="000A496B">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9B7069"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39. СЛУХАЛИ: </w:t>
      </w:r>
      <w:r w:rsidRPr="009B7069">
        <w:rPr>
          <w:rFonts w:ascii="Times New Roman" w:hAnsi="Times New Roman" w:cs="Times New Roman"/>
          <w:sz w:val="28"/>
          <w:szCs w:val="28"/>
        </w:rPr>
        <w:t>Про укладення на новий строк договору оренди землі                         вул. Корабельна, 30-а</w:t>
      </w:r>
      <w:r w:rsidRPr="009B7069">
        <w:rPr>
          <w:rFonts w:ascii="Times New Roman" w:hAnsi="Times New Roman" w:cs="Times New Roman"/>
          <w:sz w:val="28"/>
          <w:szCs w:val="28"/>
          <w:lang w:val="uk-UA"/>
        </w:rPr>
        <w:t>.</w:t>
      </w:r>
    </w:p>
    <w:p w:rsidR="008C0812" w:rsidRPr="009B7069"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8C0812" w:rsidRPr="009B7069" w:rsidRDefault="008C0812" w:rsidP="0012099A">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9B7069" w:rsidRDefault="008C0812" w:rsidP="0012099A">
      <w:pPr>
        <w:widowControl w:val="0"/>
        <w:snapToGrid w:val="0"/>
        <w:spacing w:after="0" w:line="240" w:lineRule="auto"/>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власності та земельних відносин міської ради</w:t>
      </w:r>
    </w:p>
    <w:p w:rsidR="008C0812" w:rsidRDefault="008C0812" w:rsidP="0012099A">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4A7D3C" w:rsidRDefault="008C0812" w:rsidP="009B7069">
      <w:pPr>
        <w:tabs>
          <w:tab w:val="left" w:pos="567"/>
        </w:tabs>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Надійшла пропозиція:</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Взяти запропонований проєкт рішення за основу.</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Проведено поіменне голосування.</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- 27</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«утримались» - 0 </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- 4</w:t>
      </w:r>
    </w:p>
    <w:p w:rsidR="008C0812" w:rsidRDefault="008C0812" w:rsidP="009B7069">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Пропозиція приймається</w:t>
      </w:r>
      <w:r>
        <w:rPr>
          <w:rFonts w:ascii="Times New Roman" w:hAnsi="Times New Roman" w:cs="Times New Roman"/>
          <w:sz w:val="28"/>
          <w:szCs w:val="28"/>
          <w:lang w:val="uk-UA"/>
        </w:rPr>
        <w:t>.</w:t>
      </w:r>
    </w:p>
    <w:p w:rsidR="008C0812" w:rsidRDefault="008C0812" w:rsidP="009B7069">
      <w:pPr>
        <w:spacing w:after="0" w:line="240" w:lineRule="auto"/>
        <w:ind w:firstLine="567"/>
        <w:jc w:val="both"/>
        <w:rPr>
          <w:rFonts w:ascii="Times New Roman" w:hAnsi="Times New Roman" w:cs="Times New Roman"/>
          <w:sz w:val="28"/>
          <w:szCs w:val="28"/>
          <w:lang w:val="uk-UA"/>
        </w:rPr>
      </w:pPr>
    </w:p>
    <w:p w:rsidR="008C0812" w:rsidRDefault="008C0812" w:rsidP="008E3222">
      <w:pPr>
        <w:widowControl w:val="0"/>
        <w:snapToGrid w:val="0"/>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Олег Михайлович</w:t>
      </w:r>
      <w:r w:rsidRPr="009B706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зазначив</w:t>
      </w:r>
      <w:r w:rsidRPr="008E3222">
        <w:rPr>
          <w:rFonts w:ascii="Times New Roman" w:hAnsi="Times New Roman" w:cs="Times New Roman"/>
          <w:color w:val="000000"/>
          <w:sz w:val="28"/>
          <w:szCs w:val="28"/>
          <w:lang w:val="uk-UA"/>
        </w:rPr>
        <w:t xml:space="preserve">, що від </w:t>
      </w:r>
      <w:r>
        <w:rPr>
          <w:rFonts w:ascii="Times New Roman" w:hAnsi="Times New Roman" w:cs="Times New Roman"/>
          <w:color w:val="000000"/>
          <w:sz w:val="28"/>
          <w:szCs w:val="28"/>
          <w:lang w:val="uk-UA"/>
        </w:rPr>
        <w:t xml:space="preserve">Погоджувальної ради </w:t>
      </w:r>
      <w:r w:rsidRPr="008E3222">
        <w:rPr>
          <w:rFonts w:ascii="Times New Roman" w:hAnsi="Times New Roman" w:cs="Times New Roman"/>
          <w:color w:val="000000"/>
          <w:sz w:val="28"/>
          <w:szCs w:val="28"/>
          <w:lang w:val="uk-UA"/>
        </w:rPr>
        <w:t>надійшла рекомендація:</w:t>
      </w:r>
    </w:p>
    <w:p w:rsidR="008C0812" w:rsidRPr="008E3222" w:rsidRDefault="008C0812" w:rsidP="008E3222">
      <w:pPr>
        <w:widowControl w:val="0"/>
        <w:snapToGrid w:val="0"/>
        <w:spacing w:after="0" w:line="240" w:lineRule="auto"/>
        <w:ind w:firstLine="567"/>
        <w:jc w:val="both"/>
        <w:rPr>
          <w:rFonts w:ascii="Times New Roman" w:hAnsi="Times New Roman" w:cs="Times New Roman"/>
          <w:color w:val="000000"/>
          <w:sz w:val="28"/>
          <w:szCs w:val="28"/>
          <w:lang w:val="uk-UA"/>
        </w:rPr>
      </w:pPr>
    </w:p>
    <w:p w:rsidR="008C0812" w:rsidRPr="008E3222" w:rsidRDefault="008C0812" w:rsidP="008E3222">
      <w:pPr>
        <w:widowControl w:val="0"/>
        <w:snapToGrid w:val="0"/>
        <w:spacing w:after="0" w:line="240" w:lineRule="auto"/>
        <w:ind w:firstLine="567"/>
        <w:jc w:val="both"/>
        <w:rPr>
          <w:rFonts w:ascii="Times New Roman" w:hAnsi="Times New Roman" w:cs="Times New Roman"/>
          <w:color w:val="000000"/>
          <w:sz w:val="28"/>
          <w:szCs w:val="28"/>
          <w:lang w:val="uk-UA"/>
        </w:rPr>
      </w:pPr>
      <w:r w:rsidRPr="008E3222">
        <w:rPr>
          <w:rFonts w:ascii="Times New Roman" w:hAnsi="Times New Roman" w:cs="Times New Roman"/>
          <w:color w:val="000000"/>
          <w:sz w:val="28"/>
          <w:szCs w:val="28"/>
          <w:lang w:val="uk-UA"/>
        </w:rPr>
        <w:t>- у пункті 1</w:t>
      </w:r>
      <w:r>
        <w:rPr>
          <w:rFonts w:ascii="Times New Roman" w:hAnsi="Times New Roman" w:cs="Times New Roman"/>
          <w:color w:val="000000"/>
          <w:sz w:val="28"/>
          <w:szCs w:val="28"/>
          <w:lang w:val="uk-UA"/>
        </w:rPr>
        <w:t xml:space="preserve"> проєкту рішення</w:t>
      </w:r>
      <w:r w:rsidRPr="008E3222">
        <w:rPr>
          <w:rFonts w:ascii="Times New Roman" w:hAnsi="Times New Roman" w:cs="Times New Roman"/>
          <w:color w:val="000000"/>
          <w:sz w:val="28"/>
          <w:szCs w:val="28"/>
          <w:lang w:val="uk-UA"/>
        </w:rPr>
        <w:t xml:space="preserve"> щодо укладення на новий строк з фізичною особою КОРЕНОВСЬКИЙ Сергій Валерійович  договору  оренди  земельної  ділянки  для обслуговування  торгівельного кіоску  по вулиці Корабельна, 30-а,  змінити  термін  оренди  з  «15 років»  на   «1 рік» - за умови приведення кіоску до належного зовнішнього вигляду.</w:t>
      </w:r>
    </w:p>
    <w:p w:rsidR="008C0812" w:rsidRPr="009B7069" w:rsidRDefault="008C0812" w:rsidP="009B7069">
      <w:pPr>
        <w:widowControl w:val="0"/>
        <w:snapToGrid w:val="0"/>
        <w:spacing w:after="0" w:line="240" w:lineRule="auto"/>
        <w:ind w:firstLine="567"/>
        <w:jc w:val="both"/>
        <w:rPr>
          <w:rFonts w:ascii="Times New Roman" w:hAnsi="Times New Roman" w:cs="Times New Roman"/>
          <w:sz w:val="28"/>
          <w:szCs w:val="28"/>
          <w:lang w:val="uk-UA"/>
        </w:rPr>
      </w:pPr>
    </w:p>
    <w:p w:rsidR="008C0812" w:rsidRPr="004A7D3C" w:rsidRDefault="008C0812" w:rsidP="009B706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A7D3C">
        <w:rPr>
          <w:rFonts w:ascii="Times New Roman" w:hAnsi="Times New Roman" w:cs="Times New Roman"/>
          <w:sz w:val="28"/>
          <w:szCs w:val="28"/>
          <w:lang w:val="uk-UA"/>
        </w:rPr>
        <w:t>По зазначеній рекомендації проведено поіменне голосування.</w:t>
      </w:r>
    </w:p>
    <w:p w:rsidR="008C0812" w:rsidRPr="004A7D3C" w:rsidRDefault="008C0812" w:rsidP="009B7069">
      <w:pPr>
        <w:spacing w:after="0" w:line="240" w:lineRule="auto"/>
        <w:ind w:right="-5"/>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Підсумки поіменного голосування:</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26</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p>
    <w:p w:rsidR="008C0812" w:rsidRPr="004A7D3C" w:rsidRDefault="008C0812" w:rsidP="009B706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p>
    <w:p w:rsidR="008C0812" w:rsidRDefault="008C0812" w:rsidP="009B706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ab/>
        <w:t>Рекомендація приймається.</w:t>
      </w:r>
    </w:p>
    <w:p w:rsidR="008C0812" w:rsidRDefault="008C0812" w:rsidP="008B5E1F">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Далі </w:t>
      </w:r>
      <w:r w:rsidRPr="008B5E1F">
        <w:rPr>
          <w:rFonts w:ascii="Times New Roman" w:hAnsi="Times New Roman" w:cs="Times New Roman"/>
          <w:b/>
          <w:color w:val="000000"/>
          <w:sz w:val="28"/>
          <w:szCs w:val="28"/>
          <w:lang w:val="uk-UA"/>
        </w:rPr>
        <w:t>міський голова</w:t>
      </w:r>
      <w:r>
        <w:rPr>
          <w:rFonts w:ascii="Times New Roman" w:hAnsi="Times New Roman" w:cs="Times New Roman"/>
          <w:color w:val="000000"/>
          <w:sz w:val="28"/>
          <w:szCs w:val="28"/>
          <w:lang w:val="uk-UA"/>
        </w:rPr>
        <w:t xml:space="preserve"> зауважив, що від </w:t>
      </w:r>
      <w:r w:rsidRPr="008E3222">
        <w:rPr>
          <w:rFonts w:ascii="Times New Roman" w:hAnsi="Times New Roman" w:cs="Times New Roman"/>
          <w:color w:val="000000"/>
          <w:sz w:val="28"/>
          <w:szCs w:val="28"/>
          <w:lang w:val="uk-UA"/>
        </w:rPr>
        <w:t xml:space="preserve">постійної комісії міської ради з питань </w:t>
      </w:r>
      <w:r w:rsidRPr="008B5E1F">
        <w:rPr>
          <w:rFonts w:ascii="Times New Roman" w:hAnsi="Times New Roman" w:cs="Times New Roman"/>
          <w:color w:val="000000"/>
          <w:sz w:val="28"/>
          <w:szCs w:val="28"/>
          <w:lang w:val="uk-UA"/>
        </w:rPr>
        <w:t>охорони здоров’я, освіти, науки, культури, молоді,</w:t>
      </w:r>
      <w:r>
        <w:rPr>
          <w:rFonts w:ascii="Times New Roman" w:hAnsi="Times New Roman" w:cs="Times New Roman"/>
          <w:color w:val="000000"/>
          <w:sz w:val="28"/>
          <w:szCs w:val="28"/>
          <w:lang w:val="uk-UA"/>
        </w:rPr>
        <w:t xml:space="preserve"> </w:t>
      </w:r>
      <w:r w:rsidRPr="008B5E1F">
        <w:rPr>
          <w:rFonts w:ascii="Times New Roman" w:hAnsi="Times New Roman" w:cs="Times New Roman"/>
          <w:color w:val="000000"/>
          <w:sz w:val="28"/>
          <w:szCs w:val="28"/>
          <w:lang w:val="uk-UA"/>
        </w:rPr>
        <w:t xml:space="preserve"> спорту та туризму, соціального захисту, мови, прав національних меншин, гендерної рівності, материнства та дитинства</w:t>
      </w:r>
      <w:r>
        <w:rPr>
          <w:rFonts w:ascii="Times New Roman" w:hAnsi="Times New Roman" w:cs="Times New Roman"/>
          <w:color w:val="000000"/>
          <w:sz w:val="28"/>
          <w:szCs w:val="28"/>
          <w:lang w:val="uk-UA"/>
        </w:rPr>
        <w:t xml:space="preserve"> </w:t>
      </w:r>
      <w:r w:rsidRPr="008E3222">
        <w:rPr>
          <w:rFonts w:ascii="Times New Roman" w:hAnsi="Times New Roman" w:cs="Times New Roman"/>
          <w:color w:val="000000"/>
          <w:sz w:val="28"/>
          <w:szCs w:val="28"/>
          <w:lang w:val="uk-UA"/>
        </w:rPr>
        <w:t xml:space="preserve"> та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cs="Times New Roman"/>
          <w:color w:val="000000"/>
          <w:sz w:val="28"/>
          <w:szCs w:val="28"/>
          <w:lang w:val="uk-UA"/>
        </w:rPr>
        <w:t xml:space="preserve"> надійшла рекомендація:</w:t>
      </w:r>
    </w:p>
    <w:p w:rsidR="008C0812" w:rsidRPr="004A7D3C" w:rsidRDefault="008C0812" w:rsidP="009B706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9B7069" w:rsidRDefault="008C0812" w:rsidP="009B7069">
      <w:pPr>
        <w:widowControl w:val="0"/>
        <w:snapToGrid w:val="0"/>
        <w:spacing w:after="0" w:line="240" w:lineRule="auto"/>
        <w:ind w:firstLine="567"/>
        <w:jc w:val="both"/>
        <w:rPr>
          <w:rFonts w:ascii="Times New Roman" w:hAnsi="Times New Roman" w:cs="Times New Roman"/>
          <w:sz w:val="30"/>
          <w:szCs w:val="30"/>
          <w:lang w:val="uk-UA"/>
        </w:rPr>
      </w:pPr>
      <w:r w:rsidRPr="009B7069">
        <w:rPr>
          <w:rFonts w:ascii="Times New Roman" w:hAnsi="Times New Roman" w:cs="Times New Roman"/>
          <w:sz w:val="28"/>
          <w:szCs w:val="28"/>
          <w:lang w:val="uk-UA"/>
        </w:rPr>
        <w:t xml:space="preserve">- </w:t>
      </w:r>
      <w:r w:rsidRPr="008E3222">
        <w:rPr>
          <w:rFonts w:ascii="Times New Roman" w:hAnsi="Times New Roman" w:cs="Times New Roman"/>
          <w:sz w:val="28"/>
          <w:szCs w:val="28"/>
        </w:rPr>
        <w:t>у   підпункті  1.3   змінити   розмір  річної   ставки   орендної  плати                                            з  «6 %»  на  «7 %»  -  у зв’язку з технічною помилкою</w:t>
      </w:r>
      <w:r w:rsidRPr="009B7069">
        <w:rPr>
          <w:rFonts w:ascii="Times New Roman" w:hAnsi="Times New Roman" w:cs="Times New Roman"/>
          <w:sz w:val="28"/>
          <w:szCs w:val="28"/>
          <w:lang w:val="uk-UA"/>
        </w:rPr>
        <w:t>.</w:t>
      </w:r>
    </w:p>
    <w:p w:rsidR="008C0812" w:rsidRPr="009B7069" w:rsidRDefault="008C0812" w:rsidP="009B7069">
      <w:pPr>
        <w:widowControl w:val="0"/>
        <w:snapToGrid w:val="0"/>
        <w:spacing w:after="0" w:line="240" w:lineRule="auto"/>
        <w:ind w:firstLine="539"/>
        <w:jc w:val="both"/>
        <w:rPr>
          <w:rFonts w:ascii="Times New Roman" w:hAnsi="Times New Roman" w:cs="Times New Roman"/>
          <w:sz w:val="28"/>
          <w:szCs w:val="28"/>
          <w:lang w:val="uk-UA"/>
        </w:rPr>
      </w:pPr>
      <w:r w:rsidRPr="009B7069">
        <w:rPr>
          <w:rFonts w:ascii="Times New Roman" w:hAnsi="Times New Roman" w:cs="Times New Roman"/>
          <w:sz w:val="28"/>
          <w:szCs w:val="28"/>
          <w:lang w:val="uk-UA"/>
        </w:rPr>
        <w:t xml:space="preserve"> </w:t>
      </w:r>
    </w:p>
    <w:p w:rsidR="008C0812" w:rsidRPr="004A7D3C" w:rsidRDefault="008C0812" w:rsidP="009B7069">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4A7D3C">
        <w:rPr>
          <w:rFonts w:ascii="Times New Roman" w:hAnsi="Times New Roman" w:cs="Times New Roman"/>
          <w:sz w:val="28"/>
          <w:szCs w:val="28"/>
          <w:lang w:val="uk-UA"/>
        </w:rPr>
        <w:t>По зазначеній рекомендації проведено поіменне голосування.</w:t>
      </w:r>
    </w:p>
    <w:p w:rsidR="008C0812" w:rsidRPr="004A7D3C" w:rsidRDefault="008C0812" w:rsidP="009B7069">
      <w:pPr>
        <w:spacing w:after="0" w:line="240" w:lineRule="auto"/>
        <w:ind w:right="-5"/>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Підсумки поіменного голосування:</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 25</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p>
    <w:p w:rsidR="008C0812" w:rsidRPr="004A7D3C" w:rsidRDefault="008C0812" w:rsidP="009B706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p>
    <w:p w:rsidR="008C0812" w:rsidRPr="004A7D3C" w:rsidRDefault="008C0812" w:rsidP="009B706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A7D3C">
        <w:rPr>
          <w:rFonts w:ascii="Times New Roman" w:hAnsi="Times New Roman" w:cs="Times New Roman"/>
          <w:sz w:val="28"/>
          <w:szCs w:val="28"/>
          <w:lang w:val="uk-UA"/>
        </w:rPr>
        <w:tab/>
        <w:t>Рекомендація приймається.</w:t>
      </w:r>
    </w:p>
    <w:p w:rsidR="008C0812" w:rsidRPr="004A7D3C" w:rsidRDefault="008C0812" w:rsidP="009B7069">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4A7D3C" w:rsidRDefault="008C0812" w:rsidP="009B7069">
      <w:pPr>
        <w:tabs>
          <w:tab w:val="left" w:pos="540"/>
        </w:tabs>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ab/>
        <w:t>Після обговорення проведено поіменне голосування.</w:t>
      </w:r>
    </w:p>
    <w:p w:rsidR="008C0812" w:rsidRPr="004A7D3C" w:rsidRDefault="008C0812" w:rsidP="009B7069">
      <w:pPr>
        <w:spacing w:after="0" w:line="240" w:lineRule="auto"/>
        <w:ind w:firstLine="567"/>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Підсумки поіменного голосування:</w:t>
      </w:r>
    </w:p>
    <w:p w:rsidR="008C0812" w:rsidRPr="004A7D3C" w:rsidRDefault="008C0812" w:rsidP="009B706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- 26</w:t>
      </w:r>
    </w:p>
    <w:p w:rsidR="008C0812" w:rsidRPr="004A7D3C" w:rsidRDefault="008C0812" w:rsidP="009B7069">
      <w:pPr>
        <w:spacing w:after="0" w:line="240" w:lineRule="auto"/>
        <w:jc w:val="both"/>
        <w:rPr>
          <w:rFonts w:ascii="Times New Roman" w:hAnsi="Times New Roman" w:cs="Times New Roman"/>
          <w:sz w:val="28"/>
          <w:szCs w:val="28"/>
          <w:lang w:val="uk-UA"/>
        </w:rPr>
      </w:pPr>
      <w:r w:rsidRPr="004A7D3C">
        <w:rPr>
          <w:rFonts w:ascii="Times New Roman" w:hAnsi="Times New Roman" w:cs="Times New Roman"/>
          <w:sz w:val="28"/>
          <w:szCs w:val="28"/>
          <w:lang w:val="uk-UA"/>
        </w:rPr>
        <w:t xml:space="preserve">        «проти» - 0</w:t>
      </w:r>
    </w:p>
    <w:p w:rsidR="008C0812" w:rsidRPr="004A7D3C" w:rsidRDefault="008C0812" w:rsidP="009B70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r w:rsidRPr="004A7D3C">
        <w:rPr>
          <w:rFonts w:ascii="Times New Roman" w:hAnsi="Times New Roman" w:cs="Times New Roman"/>
          <w:sz w:val="28"/>
          <w:szCs w:val="28"/>
          <w:lang w:val="uk-UA"/>
        </w:rPr>
        <w:t xml:space="preserve"> </w:t>
      </w:r>
    </w:p>
    <w:p w:rsidR="008C0812" w:rsidRDefault="008C0812" w:rsidP="009B7069">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- 5</w:t>
      </w:r>
    </w:p>
    <w:p w:rsidR="008C0812" w:rsidRPr="004A7D3C" w:rsidRDefault="008C0812" w:rsidP="009B7069">
      <w:pPr>
        <w:tabs>
          <w:tab w:val="left" w:pos="0"/>
        </w:tabs>
        <w:spacing w:after="0" w:line="240" w:lineRule="atLeast"/>
        <w:jc w:val="both"/>
        <w:rPr>
          <w:rFonts w:ascii="Times New Roman" w:hAnsi="Times New Roman" w:cs="Times New Roman"/>
          <w:sz w:val="28"/>
          <w:szCs w:val="28"/>
          <w:lang w:val="uk-UA"/>
        </w:rPr>
      </w:pPr>
    </w:p>
    <w:p w:rsidR="008C0812" w:rsidRPr="008E3222" w:rsidRDefault="008C0812" w:rsidP="008E3222">
      <w:pPr>
        <w:tabs>
          <w:tab w:val="left" w:pos="0"/>
        </w:tabs>
        <w:spacing w:after="0" w:line="240" w:lineRule="atLeast"/>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ВИРІШИЛИ: затвердити запропонований проєкт рішення</w:t>
      </w:r>
      <w:r>
        <w:rPr>
          <w:rFonts w:ascii="Times New Roman" w:hAnsi="Times New Roman" w:cs="Times New Roman"/>
          <w:sz w:val="28"/>
          <w:szCs w:val="28"/>
          <w:lang w:val="uk-UA"/>
        </w:rPr>
        <w:t xml:space="preserve"> в цілому</w:t>
      </w:r>
      <w:r w:rsidRPr="008E3222">
        <w:rPr>
          <w:rFonts w:ascii="Times New Roman" w:hAnsi="Times New Roman" w:cs="Times New Roman"/>
          <w:sz w:val="28"/>
          <w:szCs w:val="28"/>
          <w:lang w:val="uk-UA"/>
        </w:rPr>
        <w:t>.</w:t>
      </w:r>
    </w:p>
    <w:p w:rsidR="008C0812" w:rsidRPr="008E3222" w:rsidRDefault="008C0812" w:rsidP="008E3222">
      <w:pPr>
        <w:widowControl w:val="0"/>
        <w:snapToGrid w:val="0"/>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(Рішення № </w:t>
      </w:r>
      <w:r>
        <w:rPr>
          <w:rFonts w:ascii="Times New Roman" w:hAnsi="Times New Roman" w:cs="Times New Roman"/>
          <w:sz w:val="28"/>
          <w:szCs w:val="28"/>
          <w:lang w:val="uk-UA"/>
        </w:rPr>
        <w:t>34</w:t>
      </w:r>
      <w:r w:rsidRPr="008E3222">
        <w:rPr>
          <w:rFonts w:ascii="Times New Roman" w:hAnsi="Times New Roman" w:cs="Times New Roman"/>
          <w:sz w:val="28"/>
          <w:szCs w:val="28"/>
          <w:lang w:val="uk-UA"/>
        </w:rPr>
        <w:t xml:space="preserve"> та результати поіменного голосування додаються).</w:t>
      </w:r>
    </w:p>
    <w:p w:rsidR="008C08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8E322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40. СЛУХАЛИ: </w:t>
      </w:r>
      <w:r w:rsidRPr="008E3222">
        <w:rPr>
          <w:rFonts w:ascii="Times New Roman" w:hAnsi="Times New Roman" w:cs="Times New Roman"/>
          <w:sz w:val="28"/>
          <w:szCs w:val="28"/>
        </w:rPr>
        <w:t>Про продаж земельної ділянки несільськогосподарського призначення по вул. Гвардійська, 41-а, м. Первомайськ, Миколаївська область</w:t>
      </w:r>
      <w:r w:rsidRPr="008E3222">
        <w:rPr>
          <w:rFonts w:ascii="Times New Roman" w:hAnsi="Times New Roman" w:cs="Times New Roman"/>
          <w:sz w:val="28"/>
          <w:szCs w:val="28"/>
          <w:lang w:val="uk-UA"/>
        </w:rPr>
        <w:t>.</w:t>
      </w:r>
    </w:p>
    <w:p w:rsidR="008C0812" w:rsidRPr="008E3222" w:rsidRDefault="008C0812"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8C0812" w:rsidRPr="008E3222" w:rsidRDefault="008C0812" w:rsidP="0012099A">
      <w:pPr>
        <w:widowControl w:val="0"/>
        <w:snapToGrid w:val="0"/>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8E3222" w:rsidRDefault="008C0812" w:rsidP="0012099A">
      <w:pPr>
        <w:widowControl w:val="0"/>
        <w:snapToGrid w:val="0"/>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власності та земельних відносин міської ради</w:t>
      </w:r>
    </w:p>
    <w:p w:rsidR="008C0812" w:rsidRPr="008E3222" w:rsidRDefault="008C0812" w:rsidP="0012099A">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8E3222" w:rsidRDefault="008C0812" w:rsidP="000A496B">
      <w:pPr>
        <w:spacing w:after="0" w:line="240" w:lineRule="auto"/>
        <w:ind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Надійшла пропозиція:</w:t>
      </w:r>
    </w:p>
    <w:p w:rsidR="008C0812" w:rsidRPr="008E3222" w:rsidRDefault="008C0812" w:rsidP="000A496B">
      <w:pPr>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Затвердити запропонований проєкт рішення. </w:t>
      </w:r>
    </w:p>
    <w:p w:rsidR="008C0812" w:rsidRPr="008E3222" w:rsidRDefault="008C0812" w:rsidP="000A496B">
      <w:pPr>
        <w:spacing w:after="0" w:line="240" w:lineRule="auto"/>
        <w:ind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Проведено поіменне голосування.</w:t>
      </w:r>
    </w:p>
    <w:p w:rsidR="008C0812" w:rsidRPr="008E3222" w:rsidRDefault="008C0812" w:rsidP="000A496B">
      <w:pPr>
        <w:spacing w:after="0" w:line="240" w:lineRule="auto"/>
        <w:ind w:right="-5"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Підсумки поіменного голосування:</w:t>
      </w:r>
    </w:p>
    <w:p w:rsidR="008C0812" w:rsidRPr="008E3222" w:rsidRDefault="008C0812" w:rsidP="000A496B">
      <w:pPr>
        <w:tabs>
          <w:tab w:val="left" w:pos="567"/>
        </w:tabs>
        <w:spacing w:after="0" w:line="240" w:lineRule="auto"/>
        <w:ind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«за» - 15</w:t>
      </w:r>
    </w:p>
    <w:p w:rsidR="008C0812" w:rsidRPr="008E3222" w:rsidRDefault="008C0812" w:rsidP="000A496B">
      <w:pPr>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«проти» - 0</w:t>
      </w:r>
    </w:p>
    <w:p w:rsidR="008C0812" w:rsidRPr="008E3222" w:rsidRDefault="008C0812" w:rsidP="000A496B">
      <w:pPr>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«утримались» - 1 </w:t>
      </w:r>
    </w:p>
    <w:p w:rsidR="008C0812" w:rsidRPr="008E3222" w:rsidRDefault="008C0812" w:rsidP="000A496B">
      <w:pPr>
        <w:spacing w:after="0" w:line="240" w:lineRule="auto"/>
        <w:ind w:firstLine="567"/>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«не голосували» - 15</w:t>
      </w:r>
    </w:p>
    <w:p w:rsidR="008C0812" w:rsidRPr="009B7069" w:rsidRDefault="008C0812" w:rsidP="008E3222">
      <w:pPr>
        <w:tabs>
          <w:tab w:val="left" w:pos="0"/>
        </w:tabs>
        <w:spacing w:after="0" w:line="240" w:lineRule="atLeast"/>
        <w:jc w:val="both"/>
        <w:rPr>
          <w:rFonts w:ascii="Times New Roman" w:hAnsi="Times New Roman"/>
          <w:sz w:val="28"/>
          <w:szCs w:val="28"/>
        </w:rPr>
      </w:pPr>
      <w:r w:rsidRPr="009B7069">
        <w:rPr>
          <w:rFonts w:ascii="Times New Roman" w:hAnsi="Times New Roman"/>
          <w:sz w:val="28"/>
          <w:szCs w:val="28"/>
        </w:rPr>
        <w:t xml:space="preserve">ВИРІШИЛИ: рішення не прийнято, так як не набрало необхідної кількості </w:t>
      </w:r>
    </w:p>
    <w:p w:rsidR="008C0812" w:rsidRPr="00706B12" w:rsidRDefault="008C0812" w:rsidP="008E3222">
      <w:pPr>
        <w:widowControl w:val="0"/>
        <w:snapToGrid w:val="0"/>
        <w:spacing w:after="0" w:line="240" w:lineRule="auto"/>
        <w:jc w:val="both"/>
        <w:rPr>
          <w:rFonts w:ascii="Times New Roman" w:hAnsi="Times New Roman" w:cs="Times New Roman"/>
          <w:sz w:val="28"/>
          <w:szCs w:val="28"/>
          <w:highlight w:val="yellow"/>
          <w:lang w:val="uk-UA"/>
        </w:rPr>
      </w:pPr>
      <w:r w:rsidRPr="009B7069">
        <w:rPr>
          <w:rFonts w:ascii="Times New Roman" w:hAnsi="Times New Roman"/>
          <w:sz w:val="28"/>
          <w:szCs w:val="28"/>
        </w:rPr>
        <w:t xml:space="preserve">          </w:t>
      </w:r>
      <w:r>
        <w:rPr>
          <w:rFonts w:ascii="Times New Roman" w:hAnsi="Times New Roman"/>
          <w:sz w:val="28"/>
          <w:szCs w:val="28"/>
          <w:lang w:val="uk-UA"/>
        </w:rPr>
        <w:t xml:space="preserve">          </w:t>
      </w:r>
      <w:r w:rsidRPr="009B7069">
        <w:rPr>
          <w:rFonts w:ascii="Times New Roman" w:hAnsi="Times New Roman"/>
          <w:sz w:val="28"/>
          <w:szCs w:val="28"/>
        </w:rPr>
        <w:t xml:space="preserve">   </w:t>
      </w:r>
      <w:r w:rsidRPr="009B7069">
        <w:rPr>
          <w:rFonts w:ascii="Times New Roman" w:hAnsi="Times New Roman"/>
          <w:sz w:val="28"/>
          <w:szCs w:val="28"/>
          <w:lang w:val="uk-UA"/>
        </w:rPr>
        <w:t xml:space="preserve"> </w:t>
      </w:r>
      <w:r w:rsidRPr="009B7069">
        <w:rPr>
          <w:rFonts w:ascii="Times New Roman" w:hAnsi="Times New Roman"/>
          <w:sz w:val="28"/>
          <w:szCs w:val="28"/>
        </w:rPr>
        <w:t>голосів. (Результати поіменного голосування додаються).</w:t>
      </w:r>
    </w:p>
    <w:p w:rsidR="008C0812" w:rsidRPr="008E322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sidRPr="008E3222">
        <w:rPr>
          <w:rFonts w:ascii="Times New Roman" w:hAnsi="Times New Roman" w:cs="Times New Roman"/>
          <w:sz w:val="28"/>
          <w:szCs w:val="28"/>
          <w:lang w:val="uk-UA"/>
        </w:rPr>
        <w:t xml:space="preserve">41. СЛУХАЛИ: </w:t>
      </w:r>
      <w:r w:rsidRPr="008E3222">
        <w:rPr>
          <w:rFonts w:ascii="Times New Roman" w:hAnsi="Times New Roman" w:cs="Times New Roman"/>
          <w:sz w:val="28"/>
          <w:szCs w:val="28"/>
        </w:rPr>
        <w:t>Про продаж земельної ділянки несільськогосподарського призначення по вул. Одеська, 78-б/2, м. Первомайськ, Миколаївська область</w:t>
      </w:r>
      <w:r w:rsidRPr="008E3222">
        <w:rPr>
          <w:rFonts w:ascii="Times New Roman" w:hAnsi="Times New Roman" w:cs="Times New Roman"/>
          <w:color w:val="000000"/>
          <w:sz w:val="28"/>
          <w:szCs w:val="28"/>
          <w:lang w:val="uk-UA"/>
        </w:rPr>
        <w:t>.</w:t>
      </w:r>
    </w:p>
    <w:p w:rsidR="008C0812" w:rsidRPr="008E3222" w:rsidRDefault="008C0812" w:rsidP="00BC0210">
      <w:pPr>
        <w:widowControl w:val="0"/>
        <w:snapToGrid w:val="0"/>
        <w:spacing w:after="0" w:line="240" w:lineRule="auto"/>
        <w:jc w:val="both"/>
        <w:rPr>
          <w:rFonts w:ascii="Times New Roman" w:hAnsi="Times New Roman" w:cs="Times New Roman"/>
          <w:sz w:val="28"/>
          <w:szCs w:val="28"/>
          <w:u w:val="single"/>
          <w:lang w:val="uk-UA"/>
        </w:rPr>
      </w:pPr>
    </w:p>
    <w:p w:rsidR="008C0812" w:rsidRPr="008E3222" w:rsidRDefault="008C0812" w:rsidP="003E4AE4">
      <w:pPr>
        <w:widowControl w:val="0"/>
        <w:snapToGrid w:val="0"/>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8E3222" w:rsidRDefault="008C0812" w:rsidP="003E4AE4">
      <w:pPr>
        <w:widowControl w:val="0"/>
        <w:snapToGrid w:val="0"/>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власності та земельних відносин міської ради</w:t>
      </w:r>
    </w:p>
    <w:p w:rsidR="008C0812" w:rsidRPr="00706B12" w:rsidRDefault="008C0812" w:rsidP="003E4AE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8E3222" w:rsidRDefault="008C0812" w:rsidP="00011D0A">
      <w:pPr>
        <w:spacing w:after="0" w:line="240" w:lineRule="auto"/>
        <w:ind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Надійшла пропозиція:</w:t>
      </w:r>
    </w:p>
    <w:p w:rsidR="008C0812" w:rsidRPr="008E3222" w:rsidRDefault="008C0812" w:rsidP="00011D0A">
      <w:pPr>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Затвердити запропонований проєкт рішення. </w:t>
      </w:r>
    </w:p>
    <w:p w:rsidR="008C0812" w:rsidRPr="008E3222" w:rsidRDefault="008C0812" w:rsidP="00011D0A">
      <w:pPr>
        <w:spacing w:after="0" w:line="240" w:lineRule="auto"/>
        <w:ind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Проведено поіменне голосування.</w:t>
      </w:r>
    </w:p>
    <w:p w:rsidR="008C0812" w:rsidRPr="008E3222" w:rsidRDefault="008C0812" w:rsidP="00011D0A">
      <w:pPr>
        <w:spacing w:after="0" w:line="240" w:lineRule="auto"/>
        <w:ind w:right="-5"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Підсумки поіменного голосування:</w:t>
      </w:r>
    </w:p>
    <w:p w:rsidR="008C0812" w:rsidRPr="008E3222" w:rsidRDefault="008C0812" w:rsidP="00011D0A">
      <w:pPr>
        <w:tabs>
          <w:tab w:val="left" w:pos="567"/>
        </w:tabs>
        <w:spacing w:after="0" w:line="240" w:lineRule="auto"/>
        <w:ind w:firstLine="540"/>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«за» - 17</w:t>
      </w:r>
    </w:p>
    <w:p w:rsidR="008C0812" w:rsidRPr="008E3222" w:rsidRDefault="008C0812" w:rsidP="00011D0A">
      <w:pPr>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«проти» - 0</w:t>
      </w:r>
    </w:p>
    <w:p w:rsidR="008C0812" w:rsidRPr="008E3222" w:rsidRDefault="008C0812" w:rsidP="00011D0A">
      <w:pPr>
        <w:spacing w:after="0" w:line="240" w:lineRule="auto"/>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 xml:space="preserve">       «утримались» - 2 </w:t>
      </w:r>
    </w:p>
    <w:p w:rsidR="008C0812" w:rsidRPr="008E3222" w:rsidRDefault="008C0812" w:rsidP="00011D0A">
      <w:pPr>
        <w:spacing w:after="0" w:line="240" w:lineRule="auto"/>
        <w:ind w:firstLine="567"/>
        <w:jc w:val="both"/>
        <w:rPr>
          <w:rFonts w:ascii="Times New Roman" w:hAnsi="Times New Roman" w:cs="Times New Roman"/>
          <w:sz w:val="28"/>
          <w:szCs w:val="28"/>
          <w:lang w:val="uk-UA"/>
        </w:rPr>
      </w:pPr>
      <w:r w:rsidRPr="008E3222">
        <w:rPr>
          <w:rFonts w:ascii="Times New Roman" w:hAnsi="Times New Roman" w:cs="Times New Roman"/>
          <w:sz w:val="28"/>
          <w:szCs w:val="28"/>
          <w:lang w:val="uk-UA"/>
        </w:rPr>
        <w:t>«не голосували» - 12</w:t>
      </w:r>
    </w:p>
    <w:p w:rsidR="008C0812" w:rsidRPr="008E3222" w:rsidRDefault="008C0812" w:rsidP="00EA0C6F">
      <w:pPr>
        <w:tabs>
          <w:tab w:val="left" w:pos="0"/>
        </w:tabs>
        <w:spacing w:after="0" w:line="240" w:lineRule="atLeast"/>
        <w:jc w:val="both"/>
        <w:rPr>
          <w:rFonts w:ascii="Times New Roman" w:hAnsi="Times New Roman"/>
          <w:sz w:val="28"/>
          <w:szCs w:val="28"/>
          <w:lang w:val="uk-UA"/>
        </w:rPr>
      </w:pPr>
      <w:r w:rsidRPr="008E3222">
        <w:rPr>
          <w:rFonts w:ascii="Times New Roman" w:hAnsi="Times New Roman"/>
          <w:sz w:val="28"/>
          <w:szCs w:val="28"/>
          <w:lang w:val="uk-UA"/>
        </w:rPr>
        <w:t xml:space="preserve">       </w:t>
      </w:r>
    </w:p>
    <w:p w:rsidR="008C0812" w:rsidRPr="008E3222" w:rsidRDefault="008C0812" w:rsidP="004B7387">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ВИРІШИЛИ: р</w:t>
      </w:r>
      <w:r w:rsidRPr="008E3222">
        <w:rPr>
          <w:rFonts w:ascii="Times New Roman" w:hAnsi="Times New Roman"/>
          <w:sz w:val="28"/>
          <w:szCs w:val="28"/>
        </w:rPr>
        <w:t xml:space="preserve">ішення не прийнято, так як не набрало необхідної кількості </w:t>
      </w:r>
    </w:p>
    <w:p w:rsidR="008C0812" w:rsidRPr="008E3222" w:rsidRDefault="008C0812" w:rsidP="004B7387">
      <w:pPr>
        <w:tabs>
          <w:tab w:val="left" w:pos="0"/>
          <w:tab w:val="left" w:pos="567"/>
        </w:tabs>
        <w:spacing w:after="0" w:line="240" w:lineRule="atLeast"/>
        <w:jc w:val="both"/>
        <w:rPr>
          <w:rFonts w:ascii="Times New Roman" w:hAnsi="Times New Roman"/>
          <w:sz w:val="28"/>
          <w:szCs w:val="28"/>
          <w:lang w:val="uk-UA"/>
        </w:rPr>
      </w:pPr>
      <w:r w:rsidRPr="008E3222">
        <w:rPr>
          <w:rFonts w:ascii="Times New Roman" w:hAnsi="Times New Roman"/>
          <w:sz w:val="28"/>
          <w:szCs w:val="28"/>
          <w:lang w:val="uk-UA"/>
        </w:rPr>
        <w:t xml:space="preserve">                    </w:t>
      </w:r>
      <w:r>
        <w:rPr>
          <w:rFonts w:ascii="Times New Roman" w:hAnsi="Times New Roman"/>
          <w:sz w:val="28"/>
          <w:szCs w:val="28"/>
          <w:lang w:val="uk-UA"/>
        </w:rPr>
        <w:t xml:space="preserve"> </w:t>
      </w:r>
      <w:r w:rsidRPr="008E3222">
        <w:rPr>
          <w:rFonts w:ascii="Times New Roman" w:hAnsi="Times New Roman"/>
          <w:sz w:val="28"/>
          <w:szCs w:val="28"/>
          <w:lang w:val="uk-UA"/>
        </w:rPr>
        <w:t xml:space="preserve">   </w:t>
      </w:r>
      <w:r w:rsidRPr="008E3222">
        <w:rPr>
          <w:rFonts w:ascii="Times New Roman" w:hAnsi="Times New Roman"/>
          <w:sz w:val="28"/>
          <w:szCs w:val="28"/>
        </w:rPr>
        <w:t>голосів. (Результати поіменного голосування додаються).</w:t>
      </w: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highlight w:val="yellow"/>
          <w:lang w:val="uk-UA"/>
        </w:rPr>
      </w:pP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highlight w:val="yellow"/>
          <w:lang w:val="uk-UA"/>
        </w:rPr>
      </w:pPr>
    </w:p>
    <w:p w:rsidR="008C0812" w:rsidRPr="00483E5A"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83E5A">
        <w:rPr>
          <w:rFonts w:ascii="Times New Roman" w:hAnsi="Times New Roman" w:cs="Times New Roman"/>
          <w:sz w:val="28"/>
          <w:szCs w:val="28"/>
          <w:lang w:val="uk-UA"/>
        </w:rPr>
        <w:t xml:space="preserve">42. СЛУХАЛИ: </w:t>
      </w:r>
      <w:r w:rsidRPr="00483E5A">
        <w:rPr>
          <w:rFonts w:ascii="Times New Roman" w:hAnsi="Times New Roman" w:cs="Times New Roman"/>
          <w:sz w:val="28"/>
          <w:szCs w:val="28"/>
        </w:rPr>
        <w:t>Про встановлення земельних сервітутів</w:t>
      </w:r>
      <w:r w:rsidRPr="00483E5A">
        <w:rPr>
          <w:rFonts w:ascii="Times New Roman" w:hAnsi="Times New Roman" w:cs="Times New Roman"/>
          <w:sz w:val="28"/>
          <w:szCs w:val="28"/>
          <w:lang w:val="uk-UA"/>
        </w:rPr>
        <w:t>.</w:t>
      </w:r>
    </w:p>
    <w:p w:rsidR="008C0812" w:rsidRPr="00483E5A" w:rsidRDefault="008C0812" w:rsidP="00BC0210">
      <w:pPr>
        <w:widowControl w:val="0"/>
        <w:snapToGrid w:val="0"/>
        <w:spacing w:after="0" w:line="240" w:lineRule="auto"/>
        <w:ind w:firstLine="708"/>
        <w:jc w:val="both"/>
        <w:rPr>
          <w:rFonts w:ascii="Times New Roman" w:hAnsi="Times New Roman" w:cs="Times New Roman"/>
          <w:sz w:val="28"/>
          <w:szCs w:val="28"/>
          <w:u w:val="single"/>
          <w:lang w:val="uk-UA"/>
        </w:rPr>
      </w:pPr>
    </w:p>
    <w:p w:rsidR="008C0812" w:rsidRPr="00483E5A" w:rsidRDefault="008C0812" w:rsidP="003E4AE4">
      <w:pPr>
        <w:widowControl w:val="0"/>
        <w:snapToGrid w:val="0"/>
        <w:spacing w:after="0" w:line="240" w:lineRule="auto"/>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483E5A" w:rsidRDefault="008C0812" w:rsidP="003E4AE4">
      <w:pPr>
        <w:widowControl w:val="0"/>
        <w:snapToGrid w:val="0"/>
        <w:spacing w:after="0" w:line="240" w:lineRule="auto"/>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 xml:space="preserve">                         власності та земельних відносин міської ради</w:t>
      </w:r>
    </w:p>
    <w:p w:rsidR="008C0812" w:rsidRPr="00483E5A" w:rsidRDefault="008C0812" w:rsidP="00BC0210">
      <w:pPr>
        <w:widowControl w:val="0"/>
        <w:snapToGrid w:val="0"/>
        <w:spacing w:after="0" w:line="240" w:lineRule="auto"/>
        <w:ind w:firstLine="708"/>
        <w:jc w:val="both"/>
        <w:rPr>
          <w:rFonts w:ascii="Times New Roman" w:hAnsi="Times New Roman" w:cs="Times New Roman"/>
          <w:sz w:val="28"/>
          <w:szCs w:val="28"/>
          <w:lang w:val="uk-UA"/>
        </w:rPr>
      </w:pPr>
    </w:p>
    <w:p w:rsidR="008C0812" w:rsidRPr="00D151C1" w:rsidRDefault="008C0812" w:rsidP="00483E5A">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8C0812" w:rsidRPr="00D151C1" w:rsidRDefault="008C0812" w:rsidP="00483E5A">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Взяти запропонований проєкт рішення за основу.</w:t>
      </w:r>
    </w:p>
    <w:p w:rsidR="008C0812" w:rsidRPr="00D151C1" w:rsidRDefault="008C0812" w:rsidP="00483E5A">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8C0812" w:rsidRPr="00D151C1" w:rsidRDefault="008C0812" w:rsidP="00483E5A">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8C0812" w:rsidRPr="003A267D" w:rsidRDefault="008C0812" w:rsidP="00483E5A">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 xml:space="preserve">«за» - </w:t>
      </w:r>
      <w:r>
        <w:rPr>
          <w:rFonts w:ascii="Times New Roman" w:hAnsi="Times New Roman"/>
          <w:sz w:val="28"/>
          <w:szCs w:val="28"/>
          <w:lang w:val="uk-UA"/>
        </w:rPr>
        <w:t>19</w:t>
      </w:r>
    </w:p>
    <w:p w:rsidR="008C0812" w:rsidRPr="003A267D" w:rsidRDefault="008C0812" w:rsidP="00483E5A">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8C0812" w:rsidRDefault="008C0812" w:rsidP="00483E5A">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8C0812" w:rsidRPr="00D35BBB" w:rsidRDefault="008C0812" w:rsidP="00483E5A">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12</w:t>
      </w:r>
    </w:p>
    <w:p w:rsidR="008C0812" w:rsidRDefault="008C0812" w:rsidP="00483E5A">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Пропозиція не приймається.</w:t>
      </w:r>
    </w:p>
    <w:p w:rsidR="008C0812" w:rsidRDefault="008C0812" w:rsidP="00483E5A">
      <w:pPr>
        <w:widowControl w:val="0"/>
        <w:tabs>
          <w:tab w:val="num" w:pos="360"/>
          <w:tab w:val="left" w:pos="567"/>
        </w:tabs>
        <w:adjustRightInd w:val="0"/>
        <w:spacing w:after="0" w:line="240" w:lineRule="auto"/>
        <w:jc w:val="both"/>
        <w:textAlignment w:val="baseline"/>
        <w:rPr>
          <w:rFonts w:ascii="Times New Roman" w:hAnsi="Times New Roman"/>
          <w:sz w:val="28"/>
          <w:szCs w:val="28"/>
          <w:lang w:val="uk-UA"/>
        </w:rPr>
      </w:pPr>
    </w:p>
    <w:p w:rsidR="008C0812" w:rsidRPr="00483E5A" w:rsidRDefault="008C0812" w:rsidP="00483E5A">
      <w:pPr>
        <w:spacing w:after="0" w:line="240" w:lineRule="auto"/>
        <w:ind w:firstLine="540"/>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Надійшла пропозиція:</w:t>
      </w:r>
    </w:p>
    <w:p w:rsidR="008C0812" w:rsidRPr="00483E5A" w:rsidRDefault="008C0812" w:rsidP="00483E5A">
      <w:pPr>
        <w:spacing w:after="0" w:line="240" w:lineRule="auto"/>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 Затвердити проєкт рішення</w:t>
      </w:r>
      <w:r>
        <w:rPr>
          <w:rFonts w:ascii="Times New Roman" w:hAnsi="Times New Roman" w:cs="Times New Roman"/>
          <w:sz w:val="28"/>
          <w:szCs w:val="28"/>
          <w:lang w:val="uk-UA"/>
        </w:rPr>
        <w:t xml:space="preserve"> у запропонованій редакції</w:t>
      </w:r>
      <w:r w:rsidRPr="00483E5A">
        <w:rPr>
          <w:rFonts w:ascii="Times New Roman" w:hAnsi="Times New Roman" w:cs="Times New Roman"/>
          <w:sz w:val="28"/>
          <w:szCs w:val="28"/>
          <w:lang w:val="uk-UA"/>
        </w:rPr>
        <w:t xml:space="preserve">. </w:t>
      </w:r>
    </w:p>
    <w:p w:rsidR="008C0812" w:rsidRPr="00483E5A" w:rsidRDefault="008C0812" w:rsidP="00483E5A">
      <w:pPr>
        <w:spacing w:after="0" w:line="240" w:lineRule="auto"/>
        <w:ind w:firstLine="540"/>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Проведено поіменне голосування.</w:t>
      </w:r>
    </w:p>
    <w:p w:rsidR="008C0812" w:rsidRPr="00483E5A" w:rsidRDefault="008C0812" w:rsidP="00483E5A">
      <w:pPr>
        <w:spacing w:after="0" w:line="240" w:lineRule="auto"/>
        <w:ind w:right="-5" w:firstLine="540"/>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Підсумки поіменного голосування:</w:t>
      </w:r>
    </w:p>
    <w:p w:rsidR="008C0812" w:rsidRPr="00483E5A" w:rsidRDefault="008C0812" w:rsidP="00483E5A">
      <w:pPr>
        <w:tabs>
          <w:tab w:val="left" w:pos="567"/>
        </w:tabs>
        <w:spacing w:after="0" w:line="240" w:lineRule="auto"/>
        <w:ind w:firstLine="540"/>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«за» - 19</w:t>
      </w:r>
    </w:p>
    <w:p w:rsidR="008C0812" w:rsidRPr="00483E5A" w:rsidRDefault="008C0812" w:rsidP="00483E5A">
      <w:pPr>
        <w:spacing w:after="0" w:line="240" w:lineRule="auto"/>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 xml:space="preserve">       «проти» - 0</w:t>
      </w:r>
    </w:p>
    <w:p w:rsidR="008C0812" w:rsidRPr="00483E5A" w:rsidRDefault="008C0812" w:rsidP="00483E5A">
      <w:pPr>
        <w:spacing w:after="0" w:line="240" w:lineRule="auto"/>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 xml:space="preserve">       «утримались» - 1 </w:t>
      </w:r>
    </w:p>
    <w:p w:rsidR="008C0812" w:rsidRDefault="008C0812" w:rsidP="00483E5A">
      <w:pPr>
        <w:spacing w:after="0" w:line="240" w:lineRule="auto"/>
        <w:ind w:firstLine="567"/>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«не голосували» - 11</w:t>
      </w:r>
    </w:p>
    <w:p w:rsidR="008C0812" w:rsidRPr="00483E5A" w:rsidRDefault="008C0812" w:rsidP="00483E5A">
      <w:pPr>
        <w:spacing w:after="0" w:line="240" w:lineRule="auto"/>
        <w:ind w:firstLine="567"/>
        <w:jc w:val="both"/>
        <w:rPr>
          <w:rFonts w:ascii="Times New Roman" w:hAnsi="Times New Roman" w:cs="Times New Roman"/>
          <w:sz w:val="28"/>
          <w:szCs w:val="28"/>
          <w:lang w:val="uk-UA"/>
        </w:rPr>
      </w:pPr>
    </w:p>
    <w:p w:rsidR="008C0812" w:rsidRPr="008E3222" w:rsidRDefault="008C0812" w:rsidP="00483E5A">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ВИРІШИЛИ: р</w:t>
      </w:r>
      <w:r w:rsidRPr="008E3222">
        <w:rPr>
          <w:rFonts w:ascii="Times New Roman" w:hAnsi="Times New Roman"/>
          <w:sz w:val="28"/>
          <w:szCs w:val="28"/>
        </w:rPr>
        <w:t xml:space="preserve">ішення не прийнято, так як не набрало необхідної кількості </w:t>
      </w:r>
    </w:p>
    <w:p w:rsidR="008C0812" w:rsidRPr="008E3222" w:rsidRDefault="008C0812" w:rsidP="00483E5A">
      <w:pPr>
        <w:tabs>
          <w:tab w:val="left" w:pos="0"/>
          <w:tab w:val="left" w:pos="567"/>
        </w:tabs>
        <w:spacing w:after="0" w:line="240" w:lineRule="atLeast"/>
        <w:jc w:val="both"/>
        <w:rPr>
          <w:rFonts w:ascii="Times New Roman" w:hAnsi="Times New Roman"/>
          <w:sz w:val="28"/>
          <w:szCs w:val="28"/>
          <w:lang w:val="uk-UA"/>
        </w:rPr>
      </w:pPr>
      <w:r w:rsidRPr="008E3222">
        <w:rPr>
          <w:rFonts w:ascii="Times New Roman" w:hAnsi="Times New Roman"/>
          <w:sz w:val="28"/>
          <w:szCs w:val="28"/>
          <w:lang w:val="uk-UA"/>
        </w:rPr>
        <w:t xml:space="preserve">                   </w:t>
      </w:r>
      <w:r>
        <w:rPr>
          <w:rFonts w:ascii="Times New Roman" w:hAnsi="Times New Roman"/>
          <w:sz w:val="28"/>
          <w:szCs w:val="28"/>
          <w:lang w:val="uk-UA"/>
        </w:rPr>
        <w:t xml:space="preserve"> </w:t>
      </w:r>
      <w:r w:rsidRPr="008E3222">
        <w:rPr>
          <w:rFonts w:ascii="Times New Roman" w:hAnsi="Times New Roman"/>
          <w:sz w:val="28"/>
          <w:szCs w:val="28"/>
          <w:lang w:val="uk-UA"/>
        </w:rPr>
        <w:t xml:space="preserve">    </w:t>
      </w:r>
      <w:r w:rsidRPr="008E3222">
        <w:rPr>
          <w:rFonts w:ascii="Times New Roman" w:hAnsi="Times New Roman"/>
          <w:sz w:val="28"/>
          <w:szCs w:val="28"/>
        </w:rPr>
        <w:t>голосів. (Результати поіменного голосування додаються).</w:t>
      </w:r>
    </w:p>
    <w:p w:rsidR="008C0812" w:rsidRPr="00483E5A" w:rsidRDefault="008C0812" w:rsidP="00E1071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83E5A">
        <w:rPr>
          <w:rFonts w:ascii="Times New Roman" w:hAnsi="Times New Roman" w:cs="Times New Roman"/>
          <w:sz w:val="28"/>
          <w:szCs w:val="28"/>
          <w:lang w:val="uk-UA"/>
        </w:rPr>
        <w:t>43. СЛУХАЛИ: Про надання дозволу на проведення експертної грошової оцінки земельної ділянки по вул. Леоніда Федорова, 2-ж, м. Первомайськ, Миколаївська область, що підлягає продажу.</w:t>
      </w:r>
    </w:p>
    <w:p w:rsidR="008C0812" w:rsidRPr="00483E5A"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483E5A" w:rsidRDefault="008C0812" w:rsidP="00BC0210">
      <w:pPr>
        <w:widowControl w:val="0"/>
        <w:snapToGrid w:val="0"/>
        <w:spacing w:after="0" w:line="240" w:lineRule="auto"/>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483E5A" w:rsidRDefault="008C0812" w:rsidP="00BC0210">
      <w:pPr>
        <w:widowControl w:val="0"/>
        <w:snapToGrid w:val="0"/>
        <w:spacing w:after="0" w:line="240" w:lineRule="auto"/>
        <w:jc w:val="both"/>
        <w:rPr>
          <w:rFonts w:ascii="Times New Roman" w:hAnsi="Times New Roman" w:cs="Times New Roman"/>
          <w:sz w:val="28"/>
          <w:szCs w:val="28"/>
          <w:lang w:val="uk-UA"/>
        </w:rPr>
      </w:pPr>
      <w:r w:rsidRPr="00483E5A">
        <w:rPr>
          <w:rFonts w:ascii="Times New Roman" w:hAnsi="Times New Roman" w:cs="Times New Roman"/>
          <w:sz w:val="28"/>
          <w:szCs w:val="28"/>
          <w:lang w:val="uk-UA"/>
        </w:rPr>
        <w:t xml:space="preserve">                         власності та земельних відносин міської ради</w:t>
      </w:r>
    </w:p>
    <w:p w:rsidR="008C0812" w:rsidRPr="00706B12" w:rsidRDefault="008C0812" w:rsidP="00B81EC4">
      <w:pPr>
        <w:tabs>
          <w:tab w:val="left" w:pos="567"/>
        </w:tabs>
        <w:spacing w:after="0" w:line="240" w:lineRule="auto"/>
        <w:ind w:firstLine="567"/>
        <w:jc w:val="both"/>
        <w:rPr>
          <w:rFonts w:ascii="Times New Roman" w:hAnsi="Times New Roman" w:cs="Times New Roman"/>
          <w:sz w:val="28"/>
          <w:szCs w:val="28"/>
          <w:highlight w:val="yellow"/>
          <w:lang w:val="uk-UA"/>
        </w:rPr>
      </w:pPr>
    </w:p>
    <w:p w:rsidR="008C0812" w:rsidRPr="00824383" w:rsidRDefault="008C0812" w:rsidP="00023656">
      <w:pPr>
        <w:spacing w:after="0" w:line="240" w:lineRule="auto"/>
        <w:ind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Надійшла пропозиція:</w:t>
      </w:r>
    </w:p>
    <w:p w:rsidR="008C0812" w:rsidRPr="00824383" w:rsidRDefault="008C0812" w:rsidP="00023656">
      <w:pPr>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Затвердити запропонований проєкт рішення. </w:t>
      </w:r>
    </w:p>
    <w:p w:rsidR="008C0812" w:rsidRPr="00824383" w:rsidRDefault="008C0812" w:rsidP="00023656">
      <w:pPr>
        <w:spacing w:after="0" w:line="240" w:lineRule="auto"/>
        <w:ind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Проведено поіменне голосування.</w:t>
      </w:r>
    </w:p>
    <w:p w:rsidR="008C0812" w:rsidRPr="00824383" w:rsidRDefault="008C0812" w:rsidP="00023656">
      <w:pPr>
        <w:spacing w:after="0" w:line="240" w:lineRule="auto"/>
        <w:ind w:right="-5"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Підсумки поіменного голосування:</w:t>
      </w:r>
    </w:p>
    <w:p w:rsidR="008C0812" w:rsidRPr="00824383" w:rsidRDefault="008C0812" w:rsidP="00023656">
      <w:pPr>
        <w:tabs>
          <w:tab w:val="left" w:pos="567"/>
        </w:tabs>
        <w:spacing w:after="0" w:line="240" w:lineRule="auto"/>
        <w:ind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«за» - 20</w:t>
      </w:r>
    </w:p>
    <w:p w:rsidR="008C0812" w:rsidRPr="00824383" w:rsidRDefault="008C0812" w:rsidP="00023656">
      <w:pPr>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«проти» - 0</w:t>
      </w:r>
    </w:p>
    <w:p w:rsidR="008C0812" w:rsidRPr="00824383" w:rsidRDefault="008C0812" w:rsidP="00023656">
      <w:pPr>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«утримались» - 1 </w:t>
      </w:r>
    </w:p>
    <w:p w:rsidR="008C0812" w:rsidRPr="00824383" w:rsidRDefault="008C0812" w:rsidP="00023656">
      <w:pPr>
        <w:spacing w:after="0" w:line="240" w:lineRule="auto"/>
        <w:ind w:firstLine="567"/>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«не голосували» - 10</w:t>
      </w:r>
    </w:p>
    <w:p w:rsidR="008C0812" w:rsidRPr="00824383" w:rsidRDefault="008C0812" w:rsidP="00D300AB">
      <w:pPr>
        <w:spacing w:after="0" w:line="240" w:lineRule="auto"/>
        <w:ind w:firstLine="567"/>
        <w:jc w:val="both"/>
        <w:rPr>
          <w:rFonts w:ascii="Times New Roman" w:hAnsi="Times New Roman" w:cs="Times New Roman"/>
          <w:sz w:val="28"/>
          <w:szCs w:val="28"/>
          <w:lang w:val="uk-UA"/>
        </w:rPr>
      </w:pPr>
    </w:p>
    <w:p w:rsidR="008C0812" w:rsidRPr="00824383" w:rsidRDefault="008C0812" w:rsidP="00B81EC4">
      <w:pPr>
        <w:tabs>
          <w:tab w:val="left" w:pos="0"/>
        </w:tabs>
        <w:spacing w:after="0" w:line="240" w:lineRule="atLeast"/>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ВИРІШИЛИ: затвердити запропонований проєкт рішення.</w:t>
      </w:r>
    </w:p>
    <w:p w:rsidR="008C0812" w:rsidRPr="00824383" w:rsidRDefault="008C0812" w:rsidP="00B81EC4">
      <w:pPr>
        <w:tabs>
          <w:tab w:val="left" w:pos="567"/>
        </w:tabs>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(Рішення № 35 та результати поіменного голосування додаються).</w:t>
      </w:r>
    </w:p>
    <w:p w:rsidR="008C0812" w:rsidRPr="00706B12" w:rsidRDefault="008C0812" w:rsidP="00B81EC4">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highlight w:val="yellow"/>
          <w:lang w:val="uk-UA"/>
        </w:rPr>
      </w:pP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824383"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824383">
        <w:rPr>
          <w:rFonts w:ascii="Times New Roman" w:hAnsi="Times New Roman" w:cs="Times New Roman"/>
          <w:sz w:val="28"/>
          <w:szCs w:val="28"/>
          <w:lang w:val="uk-UA"/>
        </w:rPr>
        <w:t>44. СЛУХАЛИ: Про зміну цільового призначення землі на території  Кінецьпільського старостинського округу.</w:t>
      </w:r>
    </w:p>
    <w:p w:rsidR="008C0812" w:rsidRPr="00824383" w:rsidRDefault="008C0812" w:rsidP="00BC0210">
      <w:pPr>
        <w:widowControl w:val="0"/>
        <w:snapToGrid w:val="0"/>
        <w:spacing w:after="0" w:line="240" w:lineRule="auto"/>
        <w:jc w:val="both"/>
        <w:rPr>
          <w:rFonts w:ascii="Times New Roman" w:hAnsi="Times New Roman" w:cs="Times New Roman"/>
          <w:sz w:val="28"/>
          <w:szCs w:val="28"/>
          <w:u w:val="single"/>
          <w:lang w:val="uk-UA"/>
        </w:rPr>
      </w:pPr>
    </w:p>
    <w:p w:rsidR="008C0812" w:rsidRPr="00824383" w:rsidRDefault="008C0812" w:rsidP="00F92A5E">
      <w:pPr>
        <w:widowControl w:val="0"/>
        <w:snapToGrid w:val="0"/>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824383" w:rsidRDefault="008C0812" w:rsidP="00F92A5E">
      <w:pPr>
        <w:widowControl w:val="0"/>
        <w:snapToGrid w:val="0"/>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власності та земельних відносин міської ради</w:t>
      </w:r>
    </w:p>
    <w:p w:rsidR="008C0812" w:rsidRPr="00824383" w:rsidRDefault="008C0812" w:rsidP="00B81EC4">
      <w:pPr>
        <w:spacing w:after="0" w:line="240" w:lineRule="auto"/>
        <w:ind w:firstLine="540"/>
        <w:jc w:val="both"/>
        <w:rPr>
          <w:rFonts w:ascii="Times New Roman" w:hAnsi="Times New Roman" w:cs="Times New Roman"/>
          <w:sz w:val="28"/>
          <w:szCs w:val="28"/>
          <w:lang w:val="uk-UA"/>
        </w:rPr>
      </w:pPr>
    </w:p>
    <w:p w:rsidR="008C0812" w:rsidRPr="00824383" w:rsidRDefault="008C0812" w:rsidP="00B81EC4">
      <w:pPr>
        <w:spacing w:after="0" w:line="240" w:lineRule="auto"/>
        <w:ind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Надійшла пропозиція:</w:t>
      </w:r>
    </w:p>
    <w:p w:rsidR="008C0812" w:rsidRPr="00824383" w:rsidRDefault="008C0812" w:rsidP="00B81EC4">
      <w:pPr>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Затвердити запропонований проєкт рішення. </w:t>
      </w:r>
    </w:p>
    <w:p w:rsidR="008C0812" w:rsidRPr="00824383" w:rsidRDefault="008C0812" w:rsidP="00B81EC4">
      <w:pPr>
        <w:spacing w:after="0" w:line="240" w:lineRule="auto"/>
        <w:ind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Проведено поіменне голосування.</w:t>
      </w:r>
    </w:p>
    <w:p w:rsidR="008C0812" w:rsidRPr="00824383" w:rsidRDefault="008C0812" w:rsidP="00B81EC4">
      <w:pPr>
        <w:spacing w:after="0" w:line="240" w:lineRule="auto"/>
        <w:ind w:right="-5"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Підсумки поіменного голосування:</w:t>
      </w:r>
    </w:p>
    <w:p w:rsidR="008C0812" w:rsidRPr="00824383" w:rsidRDefault="008C0812" w:rsidP="00B81EC4">
      <w:pPr>
        <w:tabs>
          <w:tab w:val="left" w:pos="567"/>
        </w:tabs>
        <w:spacing w:after="0" w:line="240" w:lineRule="auto"/>
        <w:ind w:firstLine="540"/>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«за» - 20</w:t>
      </w:r>
    </w:p>
    <w:p w:rsidR="008C0812" w:rsidRPr="00824383" w:rsidRDefault="008C0812" w:rsidP="00B81EC4">
      <w:pPr>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«проти» - 0</w:t>
      </w:r>
    </w:p>
    <w:p w:rsidR="008C0812" w:rsidRPr="00824383" w:rsidRDefault="008C0812" w:rsidP="00B81EC4">
      <w:pPr>
        <w:spacing w:after="0" w:line="240" w:lineRule="auto"/>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«утримались» - 2 </w:t>
      </w:r>
    </w:p>
    <w:p w:rsidR="008C0812" w:rsidRPr="00824383" w:rsidRDefault="008C0812" w:rsidP="00547E06">
      <w:pPr>
        <w:spacing w:after="0" w:line="240" w:lineRule="auto"/>
        <w:ind w:firstLine="567"/>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«не голосували» - 9</w:t>
      </w:r>
    </w:p>
    <w:p w:rsidR="008C0812" w:rsidRPr="00824383" w:rsidRDefault="008C0812" w:rsidP="00B81EC4">
      <w:pPr>
        <w:tabs>
          <w:tab w:val="left" w:pos="0"/>
        </w:tabs>
        <w:spacing w:after="0" w:line="240" w:lineRule="atLeast"/>
        <w:jc w:val="both"/>
        <w:rPr>
          <w:rFonts w:ascii="Times New Roman" w:hAnsi="Times New Roman" w:cs="Times New Roman"/>
          <w:sz w:val="28"/>
          <w:szCs w:val="28"/>
          <w:lang w:val="uk-UA"/>
        </w:rPr>
      </w:pPr>
      <w:r w:rsidRPr="00824383">
        <w:rPr>
          <w:rFonts w:ascii="Times New Roman" w:hAnsi="Times New Roman" w:cs="Times New Roman"/>
          <w:sz w:val="28"/>
          <w:szCs w:val="28"/>
          <w:lang w:val="uk-UA"/>
        </w:rPr>
        <w:t>ВИРІШИЛИ: затвердити запропонований проєкт рішення.</w:t>
      </w:r>
    </w:p>
    <w:p w:rsidR="008C0812" w:rsidRPr="00824383" w:rsidRDefault="008C08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824383">
        <w:rPr>
          <w:rFonts w:ascii="Times New Roman" w:hAnsi="Times New Roman" w:cs="Times New Roman"/>
          <w:sz w:val="28"/>
          <w:szCs w:val="28"/>
          <w:lang w:val="uk-UA"/>
        </w:rPr>
        <w:t xml:space="preserve">                        (Рішення № 36 та результати поіменного голосування додаються).</w:t>
      </w:r>
    </w:p>
    <w:p w:rsidR="008C0812" w:rsidRPr="00706B12" w:rsidRDefault="008C08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706B12" w:rsidRDefault="008C08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D61971"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45. СЛУХАЛИ: </w:t>
      </w:r>
      <w:r w:rsidRPr="00D61971">
        <w:rPr>
          <w:rFonts w:ascii="Times New Roman" w:hAnsi="Times New Roman" w:cs="Times New Roman"/>
          <w:sz w:val="28"/>
          <w:szCs w:val="28"/>
        </w:rPr>
        <w:t>Про внесення змін до Переліку земельних ділянок несільськогосподарського призначення, що підлягають продажу на земельних торгах, окремими лотами, затвердженого рішенням міської ради від 25.02.2011 року № 28</w:t>
      </w:r>
      <w:r w:rsidRPr="00D61971">
        <w:rPr>
          <w:rFonts w:ascii="Times New Roman" w:hAnsi="Times New Roman" w:cs="Times New Roman"/>
          <w:sz w:val="28"/>
          <w:szCs w:val="28"/>
          <w:lang w:val="uk-UA"/>
        </w:rPr>
        <w:t>.</w:t>
      </w:r>
    </w:p>
    <w:p w:rsidR="008C0812" w:rsidRDefault="008C0812" w:rsidP="00410D99">
      <w:pPr>
        <w:widowControl w:val="0"/>
        <w:snapToGrid w:val="0"/>
        <w:spacing w:after="0" w:line="240" w:lineRule="auto"/>
        <w:jc w:val="both"/>
        <w:rPr>
          <w:rFonts w:ascii="Times New Roman" w:hAnsi="Times New Roman" w:cs="Times New Roman"/>
          <w:sz w:val="28"/>
          <w:szCs w:val="28"/>
          <w:lang w:val="uk-UA"/>
        </w:rPr>
      </w:pPr>
    </w:p>
    <w:p w:rsidR="008C0812" w:rsidRPr="00D61971" w:rsidRDefault="008C0812" w:rsidP="00410D99">
      <w:pPr>
        <w:widowControl w:val="0"/>
        <w:snapToGrid w:val="0"/>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ДОПОВІДАЧ: Олексій ЛІТВІНЕНКО – начальник управління комунальної </w:t>
      </w:r>
    </w:p>
    <w:p w:rsidR="008C0812" w:rsidRPr="00D61971" w:rsidRDefault="008C0812" w:rsidP="00410D99">
      <w:pPr>
        <w:widowControl w:val="0"/>
        <w:snapToGrid w:val="0"/>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61971">
        <w:rPr>
          <w:rFonts w:ascii="Times New Roman" w:hAnsi="Times New Roman" w:cs="Times New Roman"/>
          <w:sz w:val="28"/>
          <w:szCs w:val="28"/>
          <w:lang w:val="uk-UA"/>
        </w:rPr>
        <w:t>власності та земельних відносин міської ради</w:t>
      </w:r>
    </w:p>
    <w:p w:rsidR="008C0812" w:rsidRPr="00D61971" w:rsidRDefault="008C0812" w:rsidP="00B81EC4">
      <w:pPr>
        <w:spacing w:after="0" w:line="240" w:lineRule="auto"/>
        <w:ind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Надійшла пропозиція:</w:t>
      </w:r>
    </w:p>
    <w:p w:rsidR="008C0812" w:rsidRPr="00D61971" w:rsidRDefault="008C0812" w:rsidP="00B81EC4">
      <w:pPr>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Затвердити запропонований проєкт рішення. </w:t>
      </w:r>
    </w:p>
    <w:p w:rsidR="008C0812" w:rsidRPr="00D61971" w:rsidRDefault="008C0812" w:rsidP="00B81EC4">
      <w:pPr>
        <w:spacing w:after="0" w:line="240" w:lineRule="auto"/>
        <w:ind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Проведено поіменне голосування.</w:t>
      </w:r>
    </w:p>
    <w:p w:rsidR="008C0812" w:rsidRPr="00D61971" w:rsidRDefault="008C0812" w:rsidP="00B81EC4">
      <w:pPr>
        <w:spacing w:after="0" w:line="240" w:lineRule="auto"/>
        <w:ind w:right="-5"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Підсумки поіменного голосування:</w:t>
      </w:r>
    </w:p>
    <w:p w:rsidR="008C0812" w:rsidRPr="00D61971" w:rsidRDefault="008C0812" w:rsidP="00B81EC4">
      <w:pPr>
        <w:tabs>
          <w:tab w:val="left" w:pos="567"/>
        </w:tabs>
        <w:spacing w:after="0" w:line="240" w:lineRule="auto"/>
        <w:ind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«за» - 18</w:t>
      </w:r>
    </w:p>
    <w:p w:rsidR="008C0812" w:rsidRPr="00D61971" w:rsidRDefault="008C0812" w:rsidP="00B81EC4">
      <w:pPr>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«проти» - 0</w:t>
      </w:r>
    </w:p>
    <w:p w:rsidR="008C0812" w:rsidRPr="00D61971" w:rsidRDefault="008C0812" w:rsidP="00B81EC4">
      <w:pPr>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«утримались» - 2 </w:t>
      </w:r>
    </w:p>
    <w:p w:rsidR="008C0812" w:rsidRDefault="008C0812" w:rsidP="00B81EC4">
      <w:pPr>
        <w:spacing w:after="0" w:line="240" w:lineRule="auto"/>
        <w:ind w:firstLine="567"/>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«не голосували» - 11</w:t>
      </w:r>
    </w:p>
    <w:p w:rsidR="008C0812" w:rsidRPr="00D61971" w:rsidRDefault="008C0812" w:rsidP="00B81EC4">
      <w:pPr>
        <w:spacing w:after="0" w:line="240" w:lineRule="auto"/>
        <w:ind w:firstLine="567"/>
        <w:jc w:val="both"/>
        <w:rPr>
          <w:rFonts w:ascii="Times New Roman" w:hAnsi="Times New Roman" w:cs="Times New Roman"/>
          <w:sz w:val="28"/>
          <w:szCs w:val="28"/>
          <w:lang w:val="uk-UA"/>
        </w:rPr>
      </w:pPr>
    </w:p>
    <w:p w:rsidR="008C0812" w:rsidRPr="00D61971" w:rsidRDefault="008C0812" w:rsidP="00D61971">
      <w:pPr>
        <w:tabs>
          <w:tab w:val="left" w:pos="0"/>
          <w:tab w:val="left" w:pos="567"/>
        </w:tabs>
        <w:spacing w:after="0" w:line="240" w:lineRule="atLeast"/>
        <w:jc w:val="both"/>
        <w:rPr>
          <w:rFonts w:ascii="Times New Roman" w:hAnsi="Times New Roman"/>
          <w:sz w:val="28"/>
          <w:szCs w:val="28"/>
          <w:lang w:val="uk-UA"/>
        </w:rPr>
      </w:pPr>
      <w:r w:rsidRPr="00D61971">
        <w:rPr>
          <w:rFonts w:ascii="Times New Roman" w:hAnsi="Times New Roman"/>
          <w:sz w:val="28"/>
          <w:szCs w:val="28"/>
          <w:lang w:val="uk-UA"/>
        </w:rPr>
        <w:t xml:space="preserve">ВИРІШИЛИ: </w:t>
      </w:r>
      <w:r>
        <w:rPr>
          <w:rFonts w:ascii="Times New Roman" w:hAnsi="Times New Roman"/>
          <w:sz w:val="28"/>
          <w:szCs w:val="28"/>
          <w:lang w:val="uk-UA"/>
        </w:rPr>
        <w:t>р</w:t>
      </w:r>
      <w:r w:rsidRPr="00D61971">
        <w:rPr>
          <w:rFonts w:ascii="Times New Roman" w:hAnsi="Times New Roman"/>
          <w:sz w:val="28"/>
          <w:szCs w:val="28"/>
        </w:rPr>
        <w:t xml:space="preserve">ішення не прийнято, так як не набрало необхідної кількості </w:t>
      </w:r>
    </w:p>
    <w:p w:rsidR="008C0812" w:rsidRPr="00D61971" w:rsidRDefault="008C0812" w:rsidP="00D61971">
      <w:pPr>
        <w:tabs>
          <w:tab w:val="left" w:pos="0"/>
          <w:tab w:val="left" w:pos="567"/>
        </w:tabs>
        <w:spacing w:after="0" w:line="240" w:lineRule="atLeast"/>
        <w:jc w:val="both"/>
        <w:rPr>
          <w:rFonts w:ascii="Times New Roman" w:hAnsi="Times New Roman"/>
          <w:sz w:val="28"/>
          <w:szCs w:val="28"/>
          <w:lang w:val="uk-UA"/>
        </w:rPr>
      </w:pPr>
      <w:r w:rsidRPr="00D61971">
        <w:rPr>
          <w:rFonts w:ascii="Times New Roman" w:hAnsi="Times New Roman"/>
          <w:sz w:val="28"/>
          <w:szCs w:val="28"/>
          <w:lang w:val="uk-UA"/>
        </w:rPr>
        <w:t xml:space="preserve">                        </w:t>
      </w:r>
      <w:r w:rsidRPr="00D61971">
        <w:rPr>
          <w:rFonts w:ascii="Times New Roman" w:hAnsi="Times New Roman"/>
          <w:sz w:val="28"/>
          <w:szCs w:val="28"/>
        </w:rPr>
        <w:t>голосів. (Результати поіменного голосування додаються).</w:t>
      </w:r>
    </w:p>
    <w:p w:rsidR="008C0812" w:rsidRPr="00D61971" w:rsidRDefault="008C08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D61971" w:rsidRDefault="008C08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D61971" w:rsidRDefault="008C08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D61971">
        <w:rPr>
          <w:rFonts w:ascii="Times New Roman" w:hAnsi="Times New Roman" w:cs="Times New Roman"/>
          <w:sz w:val="28"/>
          <w:szCs w:val="28"/>
          <w:lang w:val="uk-UA"/>
        </w:rPr>
        <w:t>46. СЛУХАЛИ: Про внесення змін до рішення міської ради від 25.03.2021 року № 10 «Про затвердження положення про відділ з питань надзвичайних ситуацій апарату виконавчого комітету Первомайської міської ради».</w:t>
      </w:r>
    </w:p>
    <w:p w:rsidR="008C0812" w:rsidRPr="00D61971" w:rsidRDefault="008C0812" w:rsidP="004C757E">
      <w:pPr>
        <w:widowControl w:val="0"/>
        <w:snapToGrid w:val="0"/>
        <w:spacing w:after="0" w:line="240" w:lineRule="auto"/>
        <w:jc w:val="both"/>
        <w:rPr>
          <w:rFonts w:ascii="Times New Roman" w:hAnsi="Times New Roman" w:cs="Times New Roman"/>
          <w:sz w:val="28"/>
          <w:szCs w:val="28"/>
          <w:u w:val="single"/>
          <w:lang w:val="uk-UA"/>
        </w:rPr>
      </w:pPr>
    </w:p>
    <w:p w:rsidR="008C0812" w:rsidRPr="00D61971" w:rsidRDefault="008C0812" w:rsidP="00D61971">
      <w:pPr>
        <w:widowControl w:val="0"/>
        <w:snapToGrid w:val="0"/>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ДОПОВІДАЧ: Павло МАМОТЕНКО – начальник відділу з питань </w:t>
      </w:r>
    </w:p>
    <w:p w:rsidR="008C0812" w:rsidRPr="00D61971" w:rsidRDefault="008C0812" w:rsidP="00D61971">
      <w:pPr>
        <w:widowControl w:val="0"/>
        <w:snapToGrid w:val="0"/>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надзвичайних  ситуацій апарату виконавчого комітету міської ради</w:t>
      </w:r>
    </w:p>
    <w:p w:rsidR="008C0812" w:rsidRPr="00D61971"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Pr="00D61971" w:rsidRDefault="008C0812" w:rsidP="00D61971">
      <w:pPr>
        <w:spacing w:after="0" w:line="240" w:lineRule="auto"/>
        <w:ind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Надійшла пропозиція:</w:t>
      </w:r>
    </w:p>
    <w:p w:rsidR="008C0812" w:rsidRPr="00D61971" w:rsidRDefault="008C0812" w:rsidP="00D61971">
      <w:pPr>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Затвердити запропонований проєкт рішення. </w:t>
      </w:r>
    </w:p>
    <w:p w:rsidR="008C0812" w:rsidRPr="00D61971" w:rsidRDefault="008C0812" w:rsidP="00D61971">
      <w:pPr>
        <w:spacing w:after="0" w:line="240" w:lineRule="auto"/>
        <w:ind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Проведено поіменне голосування.</w:t>
      </w:r>
    </w:p>
    <w:p w:rsidR="008C0812" w:rsidRPr="00D61971" w:rsidRDefault="008C0812" w:rsidP="00D61971">
      <w:pPr>
        <w:spacing w:after="0" w:line="240" w:lineRule="auto"/>
        <w:ind w:right="-5"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Підсумки поіменного голосування:</w:t>
      </w:r>
    </w:p>
    <w:p w:rsidR="008C0812" w:rsidRPr="00D61971" w:rsidRDefault="008C0812" w:rsidP="00D61971">
      <w:pPr>
        <w:tabs>
          <w:tab w:val="left" w:pos="567"/>
        </w:tabs>
        <w:spacing w:after="0" w:line="240" w:lineRule="auto"/>
        <w:ind w:firstLine="540"/>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«за» - 23</w:t>
      </w:r>
    </w:p>
    <w:p w:rsidR="008C0812" w:rsidRPr="00D61971" w:rsidRDefault="008C0812" w:rsidP="00D61971">
      <w:pPr>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«проти» - 0</w:t>
      </w:r>
    </w:p>
    <w:p w:rsidR="008C0812" w:rsidRPr="00D61971" w:rsidRDefault="008C0812" w:rsidP="00D61971">
      <w:pPr>
        <w:spacing w:after="0" w:line="240" w:lineRule="auto"/>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«утримались» - 0 </w:t>
      </w:r>
    </w:p>
    <w:p w:rsidR="008C0812" w:rsidRDefault="008C0812" w:rsidP="00D61971">
      <w:pPr>
        <w:spacing w:after="0" w:line="240" w:lineRule="auto"/>
        <w:ind w:firstLine="567"/>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«не голосували» - 8</w:t>
      </w:r>
    </w:p>
    <w:p w:rsidR="008C0812" w:rsidRPr="00D61971" w:rsidRDefault="008C0812" w:rsidP="00D61971">
      <w:pPr>
        <w:spacing w:after="0" w:line="240" w:lineRule="auto"/>
        <w:ind w:firstLine="567"/>
        <w:jc w:val="both"/>
        <w:rPr>
          <w:rFonts w:ascii="Times New Roman" w:hAnsi="Times New Roman" w:cs="Times New Roman"/>
          <w:sz w:val="28"/>
          <w:szCs w:val="28"/>
          <w:lang w:val="uk-UA"/>
        </w:rPr>
      </w:pPr>
    </w:p>
    <w:p w:rsidR="008C0812" w:rsidRPr="00D61971" w:rsidRDefault="008C0812" w:rsidP="009E2412">
      <w:pPr>
        <w:tabs>
          <w:tab w:val="left" w:pos="0"/>
        </w:tabs>
        <w:spacing w:after="0" w:line="240" w:lineRule="atLeast"/>
        <w:jc w:val="both"/>
        <w:rPr>
          <w:rFonts w:ascii="Times New Roman" w:hAnsi="Times New Roman" w:cs="Times New Roman"/>
          <w:sz w:val="28"/>
          <w:szCs w:val="28"/>
          <w:lang w:val="uk-UA"/>
        </w:rPr>
      </w:pPr>
      <w:r w:rsidRPr="00D61971">
        <w:rPr>
          <w:rFonts w:ascii="Times New Roman" w:hAnsi="Times New Roman" w:cs="Times New Roman"/>
          <w:sz w:val="28"/>
          <w:szCs w:val="28"/>
          <w:lang w:val="uk-UA"/>
        </w:rPr>
        <w:t>ВИРІШИЛИ: затвердити запроп</w:t>
      </w:r>
      <w:r>
        <w:rPr>
          <w:rFonts w:ascii="Times New Roman" w:hAnsi="Times New Roman" w:cs="Times New Roman"/>
          <w:sz w:val="28"/>
          <w:szCs w:val="28"/>
          <w:lang w:val="uk-UA"/>
        </w:rPr>
        <w:t>онований проєкт рішення</w:t>
      </w:r>
      <w:r w:rsidRPr="00D61971">
        <w:rPr>
          <w:rFonts w:ascii="Times New Roman" w:hAnsi="Times New Roman" w:cs="Times New Roman"/>
          <w:sz w:val="28"/>
          <w:szCs w:val="28"/>
          <w:lang w:val="uk-UA"/>
        </w:rPr>
        <w:t>.</w:t>
      </w:r>
    </w:p>
    <w:p w:rsidR="008C0812" w:rsidRPr="00D61971" w:rsidRDefault="008C0812" w:rsidP="009E2412">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D61971">
        <w:rPr>
          <w:rFonts w:ascii="Times New Roman" w:hAnsi="Times New Roman" w:cs="Times New Roman"/>
          <w:sz w:val="28"/>
          <w:szCs w:val="28"/>
          <w:lang w:val="uk-UA"/>
        </w:rPr>
        <w:t xml:space="preserve">                        (Рішення № 37 та результати поіменного голосування додаються).</w:t>
      </w: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706B12"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9F6263"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F6263">
        <w:rPr>
          <w:rFonts w:ascii="Times New Roman" w:hAnsi="Times New Roman" w:cs="Times New Roman"/>
          <w:sz w:val="28"/>
          <w:szCs w:val="28"/>
          <w:lang w:val="uk-UA"/>
        </w:rPr>
        <w:t xml:space="preserve">47. СЛУХАЛИ: </w:t>
      </w:r>
      <w:r w:rsidRPr="009F6263">
        <w:rPr>
          <w:rFonts w:ascii="Times New Roman" w:hAnsi="Times New Roman"/>
          <w:sz w:val="28"/>
          <w:szCs w:val="28"/>
          <w:lang w:val="uk-UA"/>
        </w:rPr>
        <w:t>Про звернення депутатів Первомайської міської ради Миколаївської області до голови Верховної Ради України  та Кабінету Міністрів України щодо зниження тарифів на електроенергію щодо зниження тарифів на електроенергію та (або) повернення 30% ПДФО заробітної плати силових структур</w:t>
      </w:r>
      <w:r w:rsidRPr="009F6263">
        <w:rPr>
          <w:rFonts w:ascii="Times New Roman" w:hAnsi="Times New Roman" w:cs="Times New Roman"/>
          <w:sz w:val="28"/>
          <w:szCs w:val="28"/>
          <w:lang w:val="uk-UA"/>
        </w:rPr>
        <w:t>.</w:t>
      </w:r>
    </w:p>
    <w:p w:rsidR="008C0812" w:rsidRPr="009F6263" w:rsidRDefault="008C0812"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8C0812" w:rsidRDefault="008C0812" w:rsidP="009E2412">
      <w:pPr>
        <w:widowControl w:val="0"/>
        <w:snapToGrid w:val="0"/>
        <w:spacing w:after="0" w:line="240" w:lineRule="auto"/>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 xml:space="preserve">ДОПОВІДАЧ: Тимур ГЛУШКО – </w:t>
      </w:r>
      <w:r>
        <w:rPr>
          <w:rFonts w:ascii="Times New Roman" w:hAnsi="Times New Roman" w:cs="Times New Roman"/>
          <w:sz w:val="28"/>
          <w:szCs w:val="28"/>
          <w:lang w:val="uk-UA"/>
        </w:rPr>
        <w:t xml:space="preserve">голова депутатської фракції   </w:t>
      </w:r>
    </w:p>
    <w:p w:rsidR="008C0812" w:rsidRPr="009F6263" w:rsidRDefault="008C0812" w:rsidP="009E2412">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«Всеукраїнське об’єднання «</w:t>
      </w:r>
      <w:r w:rsidRPr="00783F29">
        <w:rPr>
          <w:rFonts w:ascii="Times New Roman" w:hAnsi="Times New Roman" w:cs="Times New Roman"/>
          <w:caps/>
          <w:sz w:val="28"/>
          <w:szCs w:val="28"/>
          <w:lang w:val="uk-UA"/>
        </w:rPr>
        <w:t>Батьківщина</w:t>
      </w:r>
      <w:r>
        <w:rPr>
          <w:rFonts w:ascii="Times New Roman" w:hAnsi="Times New Roman" w:cs="Times New Roman"/>
          <w:sz w:val="28"/>
          <w:szCs w:val="28"/>
          <w:lang w:val="uk-UA"/>
        </w:rPr>
        <w:t>»</w:t>
      </w:r>
    </w:p>
    <w:p w:rsidR="008C0812" w:rsidRDefault="008C0812" w:rsidP="004C757E">
      <w:pPr>
        <w:spacing w:after="0" w:line="240" w:lineRule="auto"/>
        <w:ind w:firstLine="540"/>
        <w:jc w:val="both"/>
        <w:rPr>
          <w:rFonts w:ascii="Times New Roman" w:hAnsi="Times New Roman" w:cs="Times New Roman"/>
          <w:sz w:val="28"/>
          <w:szCs w:val="28"/>
          <w:lang w:val="uk-UA"/>
        </w:rPr>
      </w:pPr>
    </w:p>
    <w:p w:rsidR="008C0812" w:rsidRPr="009F6263" w:rsidRDefault="008C0812" w:rsidP="004C757E">
      <w:pPr>
        <w:spacing w:after="0" w:line="240" w:lineRule="auto"/>
        <w:ind w:firstLine="540"/>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Надійшла пропозиція:</w:t>
      </w:r>
    </w:p>
    <w:p w:rsidR="008C0812" w:rsidRPr="009F6263" w:rsidRDefault="008C0812" w:rsidP="004C757E">
      <w:pPr>
        <w:spacing w:after="0" w:line="240" w:lineRule="auto"/>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 xml:space="preserve">- Затвердити запропонований проєкт рішення. </w:t>
      </w:r>
    </w:p>
    <w:p w:rsidR="008C0812" w:rsidRPr="009F6263" w:rsidRDefault="008C0812" w:rsidP="004C757E">
      <w:pPr>
        <w:spacing w:after="0" w:line="240" w:lineRule="auto"/>
        <w:ind w:firstLine="540"/>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Проведено поіменне голосування.</w:t>
      </w:r>
    </w:p>
    <w:p w:rsidR="008C0812" w:rsidRPr="009F6263" w:rsidRDefault="008C0812" w:rsidP="004C757E">
      <w:pPr>
        <w:spacing w:after="0" w:line="240" w:lineRule="auto"/>
        <w:ind w:right="-5" w:firstLine="540"/>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Підсумки поіменного голосування:</w:t>
      </w:r>
    </w:p>
    <w:p w:rsidR="008C0812" w:rsidRPr="009F6263" w:rsidRDefault="008C0812" w:rsidP="004C757E">
      <w:pPr>
        <w:tabs>
          <w:tab w:val="left" w:pos="567"/>
        </w:tabs>
        <w:spacing w:after="0" w:line="240" w:lineRule="auto"/>
        <w:ind w:firstLine="540"/>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«за» - 21</w:t>
      </w:r>
    </w:p>
    <w:p w:rsidR="008C0812" w:rsidRPr="009F6263" w:rsidRDefault="008C0812" w:rsidP="004C757E">
      <w:pPr>
        <w:spacing w:after="0" w:line="240" w:lineRule="auto"/>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 xml:space="preserve">       «проти» - 1</w:t>
      </w:r>
    </w:p>
    <w:p w:rsidR="008C0812" w:rsidRPr="009F6263" w:rsidRDefault="008C0812" w:rsidP="004C757E">
      <w:pPr>
        <w:spacing w:after="0" w:line="240" w:lineRule="auto"/>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 xml:space="preserve">       «утримались» - 0 </w:t>
      </w:r>
    </w:p>
    <w:p w:rsidR="008C0812" w:rsidRPr="009F6263" w:rsidRDefault="008C0812" w:rsidP="004C757E">
      <w:pPr>
        <w:spacing w:after="0" w:line="240" w:lineRule="auto"/>
        <w:ind w:firstLine="567"/>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«не голосували» - 9</w:t>
      </w:r>
    </w:p>
    <w:p w:rsidR="008C0812" w:rsidRPr="009F6263" w:rsidRDefault="008C0812" w:rsidP="004C757E">
      <w:pPr>
        <w:spacing w:after="0" w:line="240" w:lineRule="auto"/>
        <w:ind w:firstLine="567"/>
        <w:jc w:val="both"/>
        <w:rPr>
          <w:rFonts w:ascii="Times New Roman" w:hAnsi="Times New Roman" w:cs="Times New Roman"/>
          <w:sz w:val="28"/>
          <w:szCs w:val="28"/>
          <w:lang w:val="uk-UA"/>
        </w:rPr>
      </w:pPr>
    </w:p>
    <w:p w:rsidR="008C0812" w:rsidRPr="009F6263" w:rsidRDefault="008C0812" w:rsidP="004C757E">
      <w:pPr>
        <w:tabs>
          <w:tab w:val="left" w:pos="0"/>
        </w:tabs>
        <w:spacing w:after="0" w:line="240" w:lineRule="atLeast"/>
        <w:jc w:val="both"/>
        <w:rPr>
          <w:rFonts w:ascii="Times New Roman" w:hAnsi="Times New Roman" w:cs="Times New Roman"/>
          <w:sz w:val="28"/>
          <w:szCs w:val="28"/>
          <w:lang w:val="uk-UA"/>
        </w:rPr>
      </w:pPr>
      <w:r w:rsidRPr="009F6263">
        <w:rPr>
          <w:rFonts w:ascii="Times New Roman" w:hAnsi="Times New Roman" w:cs="Times New Roman"/>
          <w:sz w:val="28"/>
          <w:szCs w:val="28"/>
          <w:lang w:val="uk-UA"/>
        </w:rPr>
        <w:t>ВИРІШИЛИ: затвердити запропонований проєкт рішення.</w:t>
      </w:r>
    </w:p>
    <w:p w:rsidR="008C0812" w:rsidRPr="009F6263" w:rsidRDefault="008C0812"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F6263">
        <w:rPr>
          <w:rFonts w:ascii="Times New Roman" w:hAnsi="Times New Roman" w:cs="Times New Roman"/>
          <w:sz w:val="28"/>
          <w:szCs w:val="28"/>
          <w:lang w:val="uk-UA"/>
        </w:rPr>
        <w:t xml:space="preserve">                       (Рішення № 38 та результати поіменного голосування додаються).</w:t>
      </w:r>
    </w:p>
    <w:p w:rsidR="008C0812" w:rsidRPr="00706B12" w:rsidRDefault="008C0812"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706B12" w:rsidRDefault="008C0812"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706B12" w:rsidRDefault="008C0812"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C0812" w:rsidRPr="00A200D2" w:rsidRDefault="008C0812" w:rsidP="00683786">
      <w:pPr>
        <w:spacing w:after="0" w:line="240" w:lineRule="auto"/>
        <w:ind w:firstLine="567"/>
        <w:jc w:val="both"/>
        <w:rPr>
          <w:rFonts w:ascii="Times New Roman" w:hAnsi="Times New Roman"/>
          <w:sz w:val="28"/>
          <w:szCs w:val="28"/>
          <w:lang w:val="uk-UA"/>
        </w:rPr>
      </w:pPr>
      <w:r w:rsidRPr="00A200D2">
        <w:rPr>
          <w:rFonts w:ascii="Times New Roman" w:hAnsi="Times New Roman"/>
          <w:b/>
          <w:sz w:val="28"/>
          <w:szCs w:val="28"/>
          <w:lang w:val="uk-UA"/>
        </w:rPr>
        <w:t xml:space="preserve">Міський голова </w:t>
      </w:r>
      <w:r w:rsidRPr="00A200D2">
        <w:rPr>
          <w:rFonts w:ascii="Times New Roman" w:hAnsi="Times New Roman"/>
          <w:sz w:val="28"/>
          <w:szCs w:val="28"/>
          <w:lang w:val="uk-UA"/>
        </w:rPr>
        <w:t>зазначив, що питання порядку денного розглянуті та закрив 58 чергову сесію Первомайської міської ради VIII скликання.</w:t>
      </w:r>
    </w:p>
    <w:p w:rsidR="008C0812" w:rsidRPr="00A200D2" w:rsidRDefault="008C0812" w:rsidP="00777FCF">
      <w:pPr>
        <w:spacing w:after="0" w:line="240" w:lineRule="auto"/>
        <w:jc w:val="center"/>
        <w:rPr>
          <w:rFonts w:ascii="Times New Roman" w:hAnsi="Times New Roman"/>
          <w:sz w:val="28"/>
          <w:szCs w:val="28"/>
          <w:lang w:val="uk-UA"/>
        </w:rPr>
      </w:pPr>
    </w:p>
    <w:p w:rsidR="008C0812" w:rsidRPr="00A200D2" w:rsidRDefault="008C0812" w:rsidP="00CF7FDF">
      <w:pPr>
        <w:spacing w:after="0" w:line="240" w:lineRule="auto"/>
        <w:jc w:val="center"/>
        <w:rPr>
          <w:rFonts w:ascii="Times New Roman" w:hAnsi="Times New Roman"/>
          <w:sz w:val="28"/>
          <w:szCs w:val="28"/>
          <w:lang w:val="uk-UA"/>
        </w:rPr>
      </w:pPr>
    </w:p>
    <w:p w:rsidR="008C0812" w:rsidRPr="00A200D2" w:rsidRDefault="008C0812" w:rsidP="00CF7FDF">
      <w:pPr>
        <w:spacing w:after="0" w:line="240" w:lineRule="auto"/>
        <w:jc w:val="center"/>
        <w:rPr>
          <w:rFonts w:ascii="Times New Roman" w:hAnsi="Times New Roman"/>
          <w:sz w:val="28"/>
          <w:szCs w:val="28"/>
          <w:lang w:val="uk-UA"/>
        </w:rPr>
      </w:pPr>
      <w:r w:rsidRPr="00A200D2">
        <w:rPr>
          <w:rFonts w:ascii="Times New Roman" w:hAnsi="Times New Roman"/>
          <w:sz w:val="28"/>
          <w:szCs w:val="28"/>
          <w:lang w:val="uk-UA"/>
        </w:rPr>
        <w:t xml:space="preserve">Звучить Державний  Гімн України.                                                  </w:t>
      </w:r>
    </w:p>
    <w:p w:rsidR="008C0812" w:rsidRPr="00A200D2" w:rsidRDefault="008C0812" w:rsidP="00CF7FDF">
      <w:pPr>
        <w:spacing w:after="0" w:line="240" w:lineRule="auto"/>
        <w:ind w:left="3828" w:firstLine="708"/>
        <w:jc w:val="both"/>
        <w:rPr>
          <w:rFonts w:ascii="Times New Roman" w:hAnsi="Times New Roman"/>
          <w:sz w:val="28"/>
          <w:szCs w:val="28"/>
          <w:lang w:val="uk-UA"/>
        </w:rPr>
      </w:pPr>
    </w:p>
    <w:p w:rsidR="008C0812" w:rsidRPr="00A200D2" w:rsidRDefault="008C0812" w:rsidP="00777FCF">
      <w:pPr>
        <w:spacing w:after="0" w:line="240" w:lineRule="auto"/>
        <w:ind w:left="3828"/>
        <w:jc w:val="both"/>
        <w:rPr>
          <w:rFonts w:ascii="Times New Roman" w:hAnsi="Times New Roman"/>
          <w:sz w:val="28"/>
          <w:szCs w:val="28"/>
          <w:lang w:val="uk-UA"/>
        </w:rPr>
      </w:pPr>
    </w:p>
    <w:p w:rsidR="008C0812" w:rsidRPr="00A200D2" w:rsidRDefault="008C0812" w:rsidP="00777FCF">
      <w:pPr>
        <w:spacing w:after="0" w:line="240" w:lineRule="auto"/>
        <w:ind w:left="3828"/>
        <w:jc w:val="both"/>
        <w:rPr>
          <w:rFonts w:ascii="Times New Roman" w:hAnsi="Times New Roman"/>
          <w:sz w:val="28"/>
          <w:szCs w:val="28"/>
          <w:lang w:val="uk-UA"/>
        </w:rPr>
      </w:pPr>
      <w:r w:rsidRPr="00A200D2">
        <w:rPr>
          <w:rFonts w:ascii="Times New Roman" w:hAnsi="Times New Roman"/>
          <w:sz w:val="28"/>
          <w:szCs w:val="28"/>
          <w:lang w:val="uk-UA"/>
        </w:rPr>
        <w:t>Пленарне засідання 58 чергової сесії міської</w:t>
      </w:r>
      <w:r w:rsidRPr="00A200D2">
        <w:rPr>
          <w:rFonts w:ascii="Times New Roman" w:hAnsi="Times New Roman"/>
          <w:color w:val="FF0000"/>
          <w:sz w:val="28"/>
          <w:szCs w:val="28"/>
          <w:lang w:val="uk-UA"/>
        </w:rPr>
        <w:t xml:space="preserve"> </w:t>
      </w:r>
      <w:r w:rsidRPr="00A200D2">
        <w:rPr>
          <w:rFonts w:ascii="Times New Roman" w:hAnsi="Times New Roman"/>
          <w:sz w:val="28"/>
          <w:szCs w:val="28"/>
          <w:lang w:val="uk-UA"/>
        </w:rPr>
        <w:t>ради закінчило свою роботу о 15 год. 30 хв.</w:t>
      </w:r>
    </w:p>
    <w:p w:rsidR="008C0812" w:rsidRPr="00A200D2" w:rsidRDefault="008C0812" w:rsidP="00777FCF">
      <w:pPr>
        <w:spacing w:after="0" w:line="240" w:lineRule="auto"/>
        <w:ind w:left="3828"/>
        <w:jc w:val="both"/>
        <w:rPr>
          <w:rFonts w:ascii="Times New Roman" w:hAnsi="Times New Roman"/>
          <w:sz w:val="28"/>
          <w:szCs w:val="28"/>
          <w:lang w:val="uk-UA"/>
        </w:rPr>
      </w:pPr>
    </w:p>
    <w:p w:rsidR="008C0812" w:rsidRDefault="008C0812" w:rsidP="00777FCF">
      <w:pPr>
        <w:spacing w:after="0" w:line="240" w:lineRule="auto"/>
        <w:ind w:firstLine="708"/>
        <w:jc w:val="both"/>
        <w:rPr>
          <w:rFonts w:ascii="Times New Roman" w:hAnsi="Times New Roman"/>
          <w:sz w:val="28"/>
          <w:szCs w:val="28"/>
          <w:lang w:val="uk-UA"/>
        </w:rPr>
      </w:pPr>
    </w:p>
    <w:p w:rsidR="008C0812" w:rsidRPr="00A200D2" w:rsidRDefault="008C0812" w:rsidP="00777FCF">
      <w:pPr>
        <w:spacing w:after="0" w:line="240" w:lineRule="auto"/>
        <w:ind w:firstLine="708"/>
        <w:jc w:val="both"/>
        <w:rPr>
          <w:rFonts w:ascii="Times New Roman" w:hAnsi="Times New Roman"/>
          <w:sz w:val="28"/>
          <w:szCs w:val="28"/>
          <w:lang w:val="uk-UA"/>
        </w:rPr>
      </w:pPr>
    </w:p>
    <w:p w:rsidR="008C0812" w:rsidRPr="00A200D2" w:rsidRDefault="008C0812" w:rsidP="00777FCF">
      <w:pPr>
        <w:spacing w:after="0" w:line="240" w:lineRule="auto"/>
        <w:ind w:firstLine="708"/>
        <w:jc w:val="both"/>
        <w:rPr>
          <w:rFonts w:ascii="Times New Roman" w:hAnsi="Times New Roman"/>
          <w:sz w:val="28"/>
          <w:szCs w:val="28"/>
          <w:lang w:val="uk-UA"/>
        </w:rPr>
      </w:pPr>
    </w:p>
    <w:p w:rsidR="008C0812" w:rsidRPr="00A200D2" w:rsidRDefault="008C0812" w:rsidP="00777FCF">
      <w:pPr>
        <w:spacing w:after="0" w:line="240" w:lineRule="auto"/>
        <w:jc w:val="both"/>
        <w:rPr>
          <w:rFonts w:ascii="Times New Roman" w:hAnsi="Times New Roman"/>
          <w:sz w:val="28"/>
          <w:szCs w:val="28"/>
          <w:lang w:val="uk-UA"/>
        </w:rPr>
      </w:pPr>
      <w:r w:rsidRPr="00A200D2">
        <w:rPr>
          <w:rFonts w:ascii="Times New Roman" w:hAnsi="Times New Roman"/>
          <w:sz w:val="28"/>
          <w:szCs w:val="28"/>
          <w:lang w:val="uk-UA"/>
        </w:rPr>
        <w:t>Міський голова                                                                               Олег ДЕМЧЕНКО</w:t>
      </w:r>
    </w:p>
    <w:p w:rsidR="008C0812" w:rsidRPr="00A200D2" w:rsidRDefault="008C0812" w:rsidP="00777FCF">
      <w:pPr>
        <w:spacing w:after="0" w:line="240" w:lineRule="auto"/>
        <w:rPr>
          <w:rFonts w:ascii="Times New Roman" w:hAnsi="Times New Roman"/>
          <w:lang w:val="uk-UA"/>
        </w:rPr>
      </w:pPr>
    </w:p>
    <w:p w:rsidR="008C0812" w:rsidRPr="00A200D2" w:rsidRDefault="008C0812" w:rsidP="00777FCF">
      <w:pPr>
        <w:spacing w:after="0" w:line="240" w:lineRule="auto"/>
        <w:rPr>
          <w:rFonts w:ascii="Times New Roman" w:hAnsi="Times New Roman"/>
          <w:lang w:val="uk-UA"/>
        </w:rPr>
      </w:pPr>
    </w:p>
    <w:p w:rsidR="008C0812" w:rsidRPr="00A200D2" w:rsidRDefault="008C0812" w:rsidP="00777FCF">
      <w:pPr>
        <w:spacing w:after="0" w:line="240" w:lineRule="auto"/>
        <w:rPr>
          <w:rFonts w:ascii="Times New Roman" w:hAnsi="Times New Roman"/>
          <w:lang w:val="uk-UA"/>
        </w:rPr>
      </w:pPr>
    </w:p>
    <w:p w:rsidR="008C0812" w:rsidRPr="00A200D2" w:rsidRDefault="008C0812" w:rsidP="00777FCF">
      <w:pPr>
        <w:spacing w:after="0" w:line="240" w:lineRule="auto"/>
        <w:rPr>
          <w:rFonts w:ascii="Times New Roman" w:hAnsi="Times New Roman"/>
          <w:lang w:val="uk-UA"/>
        </w:rPr>
      </w:pPr>
    </w:p>
    <w:p w:rsidR="008C0812" w:rsidRPr="00A200D2" w:rsidRDefault="008C0812" w:rsidP="00777FCF">
      <w:pPr>
        <w:spacing w:after="0" w:line="240" w:lineRule="auto"/>
        <w:rPr>
          <w:rFonts w:ascii="Times New Roman" w:hAnsi="Times New Roman"/>
          <w:lang w:val="uk-UA"/>
        </w:rPr>
      </w:pPr>
    </w:p>
    <w:p w:rsidR="008C0812" w:rsidRPr="00A200D2" w:rsidRDefault="008C0812" w:rsidP="00777FCF">
      <w:pPr>
        <w:spacing w:after="0" w:line="240" w:lineRule="auto"/>
        <w:rPr>
          <w:rFonts w:ascii="Times New Roman" w:hAnsi="Times New Roman"/>
          <w:lang w:val="uk-UA"/>
        </w:rPr>
      </w:pPr>
      <w:r w:rsidRPr="00A200D2">
        <w:rPr>
          <w:rFonts w:ascii="Times New Roman" w:hAnsi="Times New Roman"/>
          <w:lang w:val="uk-UA"/>
        </w:rPr>
        <w:t xml:space="preserve">Ольга АРАЧКОВСЬКА  </w:t>
      </w:r>
    </w:p>
    <w:p w:rsidR="008C0812" w:rsidRDefault="008C0812" w:rsidP="006B6D7E">
      <w:pPr>
        <w:spacing w:after="0" w:line="240" w:lineRule="auto"/>
        <w:rPr>
          <w:rFonts w:ascii="Times New Roman" w:hAnsi="Times New Roman" w:cs="Times New Roman"/>
          <w:lang w:val="uk-UA"/>
        </w:rPr>
      </w:pPr>
      <w:r w:rsidRPr="00A200D2">
        <w:rPr>
          <w:rFonts w:ascii="Times New Roman" w:hAnsi="Times New Roman" w:cs="Times New Roman"/>
          <w:lang w:val="uk-UA"/>
        </w:rPr>
        <w:t>Крістіна ЧЕРНІКОВА</w:t>
      </w:r>
    </w:p>
    <w:p w:rsidR="008C0812" w:rsidRDefault="008C0812" w:rsidP="006B6D7E">
      <w:pPr>
        <w:spacing w:after="0" w:line="240" w:lineRule="auto"/>
        <w:rPr>
          <w:rFonts w:ascii="Times New Roman" w:hAnsi="Times New Roman" w:cs="Times New Roman"/>
          <w:lang w:val="uk-UA"/>
        </w:rPr>
      </w:pPr>
    </w:p>
    <w:p w:rsidR="008C0812" w:rsidRDefault="008C0812" w:rsidP="006B6D7E">
      <w:pPr>
        <w:spacing w:after="0" w:line="240" w:lineRule="auto"/>
        <w:rPr>
          <w:rFonts w:ascii="Times New Roman" w:hAnsi="Times New Roman" w:cs="Times New Roman"/>
          <w:lang w:val="uk-UA"/>
        </w:rPr>
      </w:pPr>
    </w:p>
    <w:p w:rsidR="008C0812" w:rsidRDefault="008C0812" w:rsidP="006B6D7E">
      <w:pPr>
        <w:spacing w:after="0" w:line="240" w:lineRule="auto"/>
        <w:rPr>
          <w:rFonts w:ascii="Times New Roman" w:hAnsi="Times New Roman" w:cs="Times New Roman"/>
          <w:lang w:val="uk-UA"/>
        </w:rPr>
      </w:pPr>
    </w:p>
    <w:p w:rsidR="008C0812" w:rsidRDefault="008C0812" w:rsidP="006B6D7E">
      <w:pPr>
        <w:spacing w:after="0" w:line="240" w:lineRule="auto"/>
        <w:rPr>
          <w:rFonts w:ascii="Times New Roman" w:hAnsi="Times New Roman" w:cs="Times New Roman"/>
          <w:lang w:val="uk-UA"/>
        </w:rPr>
      </w:pPr>
    </w:p>
    <w:p w:rsidR="008C0812" w:rsidRPr="006C2FE6" w:rsidRDefault="008C0812" w:rsidP="006B6D7E">
      <w:pPr>
        <w:spacing w:after="0" w:line="240" w:lineRule="auto"/>
        <w:rPr>
          <w:rFonts w:ascii="Times New Roman" w:hAnsi="Times New Roman" w:cs="Times New Roman"/>
          <w:lang w:val="uk-UA"/>
        </w:rPr>
      </w:pPr>
    </w:p>
    <w:sectPr w:rsidR="008C0812" w:rsidRPr="006C2FE6" w:rsidSect="00F351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12" w:rsidRDefault="008C0812" w:rsidP="003A2FD7">
      <w:pPr>
        <w:spacing w:after="0" w:line="240" w:lineRule="auto"/>
      </w:pPr>
      <w:r>
        <w:separator/>
      </w:r>
    </w:p>
  </w:endnote>
  <w:endnote w:type="continuationSeparator" w:id="0">
    <w:p w:rsidR="008C0812" w:rsidRDefault="008C0812" w:rsidP="003A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12" w:rsidRDefault="008C0812" w:rsidP="003A2FD7">
      <w:pPr>
        <w:spacing w:after="0" w:line="240" w:lineRule="auto"/>
      </w:pPr>
      <w:r>
        <w:separator/>
      </w:r>
    </w:p>
  </w:footnote>
  <w:footnote w:type="continuationSeparator" w:id="0">
    <w:p w:rsidR="008C0812" w:rsidRDefault="008C0812" w:rsidP="003A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AC27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86AB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60D9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7AC3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3046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B699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40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8A9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4029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949B06"/>
    <w:lvl w:ilvl="0">
      <w:start w:val="1"/>
      <w:numFmt w:val="bullet"/>
      <w:lvlText w:val=""/>
      <w:lvlJc w:val="left"/>
      <w:pPr>
        <w:tabs>
          <w:tab w:val="num" w:pos="360"/>
        </w:tabs>
        <w:ind w:left="360" w:hanging="360"/>
      </w:pPr>
      <w:rPr>
        <w:rFonts w:ascii="Symbol" w:hAnsi="Symbol" w:hint="default"/>
      </w:rPr>
    </w:lvl>
  </w:abstractNum>
  <w:abstractNum w:abstractNumId="10">
    <w:nsid w:val="00000027"/>
    <w:multiLevelType w:val="multilevel"/>
    <w:tmpl w:val="25521DA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1">
    <w:nsid w:val="00002304"/>
    <w:multiLevelType w:val="hybridMultilevel"/>
    <w:tmpl w:val="ED2070F0"/>
    <w:lvl w:ilvl="0" w:tplc="3CF28772">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036F7130"/>
    <w:multiLevelType w:val="hybridMultilevel"/>
    <w:tmpl w:val="F916620E"/>
    <w:lvl w:ilvl="0" w:tplc="1DEC2C28">
      <w:start w:val="1"/>
      <w:numFmt w:val="decimal"/>
      <w:lvlText w:val="%1."/>
      <w:lvlJc w:val="left"/>
      <w:pPr>
        <w:tabs>
          <w:tab w:val="num" w:pos="1080"/>
        </w:tabs>
        <w:ind w:left="1080" w:hanging="360"/>
      </w:pPr>
      <w:rPr>
        <w:rFonts w:cs="Times New Roman"/>
        <w:b/>
        <w:bCs/>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18285CA8"/>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B635E8E"/>
    <w:multiLevelType w:val="hybridMultilevel"/>
    <w:tmpl w:val="00F06CFE"/>
    <w:lvl w:ilvl="0" w:tplc="1E4832CA">
      <w:numFmt w:val="bullet"/>
      <w:lvlText w:val="-"/>
      <w:lvlJc w:val="left"/>
      <w:pPr>
        <w:ind w:left="1155" w:hanging="360"/>
      </w:pPr>
      <w:rPr>
        <w:rFonts w:ascii="Times New Roman" w:eastAsia="Times New Roman" w:hAnsi="Times New Roman" w:hint="default"/>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15">
    <w:nsid w:val="1D993641"/>
    <w:multiLevelType w:val="hybridMultilevel"/>
    <w:tmpl w:val="CFC0995E"/>
    <w:lvl w:ilvl="0" w:tplc="859C119C">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21C069F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31C17461"/>
    <w:multiLevelType w:val="hybridMultilevel"/>
    <w:tmpl w:val="D11E2C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249652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86E08FB"/>
    <w:multiLevelType w:val="hybridMultilevel"/>
    <w:tmpl w:val="6004F78C"/>
    <w:lvl w:ilvl="0" w:tplc="0A4082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5CB83CFC"/>
    <w:multiLevelType w:val="hybridMultilevel"/>
    <w:tmpl w:val="15B07372"/>
    <w:lvl w:ilvl="0" w:tplc="2110EB7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1">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2">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66B6243C"/>
    <w:multiLevelType w:val="hybridMultilevel"/>
    <w:tmpl w:val="AA68DB2E"/>
    <w:lvl w:ilvl="0" w:tplc="EEE0C98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1676DA"/>
    <w:multiLevelType w:val="hybridMultilevel"/>
    <w:tmpl w:val="53E85C30"/>
    <w:lvl w:ilvl="0" w:tplc="5478E4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3F71D93"/>
    <w:multiLevelType w:val="hybridMultilevel"/>
    <w:tmpl w:val="44DE6C74"/>
    <w:lvl w:ilvl="0" w:tplc="A4643E6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27">
    <w:nsid w:val="791A37FE"/>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26"/>
  </w:num>
  <w:num w:numId="2">
    <w:abstractNumId w:val="12"/>
  </w:num>
  <w:num w:numId="3">
    <w:abstractNumId w:val="11"/>
  </w:num>
  <w:num w:numId="4">
    <w:abstractNumId w:val="18"/>
  </w:num>
  <w:num w:numId="5">
    <w:abstractNumId w:val="22"/>
  </w:num>
  <w:num w:numId="6">
    <w:abstractNumId w:val="21"/>
  </w:num>
  <w:num w:numId="7">
    <w:abstractNumId w:val="20"/>
  </w:num>
  <w:num w:numId="8">
    <w:abstractNumId w:val="17"/>
  </w:num>
  <w:num w:numId="9">
    <w:abstractNumId w:val="10"/>
  </w:num>
  <w:num w:numId="10">
    <w:abstractNumId w:val="14"/>
  </w:num>
  <w:num w:numId="11">
    <w:abstractNumId w:val="24"/>
  </w:num>
  <w:num w:numId="12">
    <w:abstractNumId w:val="23"/>
  </w:num>
  <w:num w:numId="13">
    <w:abstractNumId w:val="27"/>
  </w:num>
  <w:num w:numId="14">
    <w:abstractNumId w:val="13"/>
  </w:num>
  <w:num w:numId="15">
    <w:abstractNumId w:val="16"/>
  </w:num>
  <w:num w:numId="16">
    <w:abstractNumId w:val="19"/>
  </w:num>
  <w:num w:numId="17">
    <w:abstractNumId w:val="25"/>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01DC"/>
    <w:rsid w:val="000008F0"/>
    <w:rsid w:val="0000100E"/>
    <w:rsid w:val="00001730"/>
    <w:rsid w:val="00001D92"/>
    <w:rsid w:val="000024E1"/>
    <w:rsid w:val="00002721"/>
    <w:rsid w:val="00003989"/>
    <w:rsid w:val="00005D4A"/>
    <w:rsid w:val="00007EB6"/>
    <w:rsid w:val="00010162"/>
    <w:rsid w:val="0001036C"/>
    <w:rsid w:val="00010BAE"/>
    <w:rsid w:val="00010C28"/>
    <w:rsid w:val="00011D0A"/>
    <w:rsid w:val="00013416"/>
    <w:rsid w:val="000145A3"/>
    <w:rsid w:val="00015061"/>
    <w:rsid w:val="00015407"/>
    <w:rsid w:val="00015E4E"/>
    <w:rsid w:val="00015F5D"/>
    <w:rsid w:val="0001777E"/>
    <w:rsid w:val="0001781A"/>
    <w:rsid w:val="00017E3B"/>
    <w:rsid w:val="000204C8"/>
    <w:rsid w:val="000226BF"/>
    <w:rsid w:val="00023656"/>
    <w:rsid w:val="00023FF8"/>
    <w:rsid w:val="000242DB"/>
    <w:rsid w:val="00026152"/>
    <w:rsid w:val="00026E0C"/>
    <w:rsid w:val="00027DFD"/>
    <w:rsid w:val="00030950"/>
    <w:rsid w:val="00030D39"/>
    <w:rsid w:val="00031340"/>
    <w:rsid w:val="000314C3"/>
    <w:rsid w:val="0003287B"/>
    <w:rsid w:val="00033189"/>
    <w:rsid w:val="00033262"/>
    <w:rsid w:val="00034646"/>
    <w:rsid w:val="00036FC6"/>
    <w:rsid w:val="00040CE4"/>
    <w:rsid w:val="000415A2"/>
    <w:rsid w:val="00041B78"/>
    <w:rsid w:val="00041CAC"/>
    <w:rsid w:val="00042827"/>
    <w:rsid w:val="000430C1"/>
    <w:rsid w:val="00044D06"/>
    <w:rsid w:val="00044DAF"/>
    <w:rsid w:val="000451D0"/>
    <w:rsid w:val="00045C8F"/>
    <w:rsid w:val="000460B5"/>
    <w:rsid w:val="000461FE"/>
    <w:rsid w:val="00047793"/>
    <w:rsid w:val="000477FC"/>
    <w:rsid w:val="000507D6"/>
    <w:rsid w:val="00051E39"/>
    <w:rsid w:val="00052195"/>
    <w:rsid w:val="00052EF2"/>
    <w:rsid w:val="000535CB"/>
    <w:rsid w:val="00053A7F"/>
    <w:rsid w:val="000547ED"/>
    <w:rsid w:val="00054897"/>
    <w:rsid w:val="0005570F"/>
    <w:rsid w:val="00056093"/>
    <w:rsid w:val="000564ED"/>
    <w:rsid w:val="00056558"/>
    <w:rsid w:val="00056972"/>
    <w:rsid w:val="00056D1E"/>
    <w:rsid w:val="0005734C"/>
    <w:rsid w:val="00057A82"/>
    <w:rsid w:val="00060C3A"/>
    <w:rsid w:val="0006149C"/>
    <w:rsid w:val="00061AB4"/>
    <w:rsid w:val="000635F9"/>
    <w:rsid w:val="00064B64"/>
    <w:rsid w:val="00064F62"/>
    <w:rsid w:val="00066193"/>
    <w:rsid w:val="00066599"/>
    <w:rsid w:val="00067DFF"/>
    <w:rsid w:val="00070283"/>
    <w:rsid w:val="000702DD"/>
    <w:rsid w:val="00071043"/>
    <w:rsid w:val="000725E1"/>
    <w:rsid w:val="00073EA0"/>
    <w:rsid w:val="0007479F"/>
    <w:rsid w:val="00074AA8"/>
    <w:rsid w:val="00076982"/>
    <w:rsid w:val="00076AC6"/>
    <w:rsid w:val="000806BE"/>
    <w:rsid w:val="00082951"/>
    <w:rsid w:val="00083905"/>
    <w:rsid w:val="00083D31"/>
    <w:rsid w:val="00084A92"/>
    <w:rsid w:val="00084C21"/>
    <w:rsid w:val="00085F34"/>
    <w:rsid w:val="0008664C"/>
    <w:rsid w:val="0009001C"/>
    <w:rsid w:val="00090705"/>
    <w:rsid w:val="00090AD2"/>
    <w:rsid w:val="0009199B"/>
    <w:rsid w:val="00091B9C"/>
    <w:rsid w:val="00092FDD"/>
    <w:rsid w:val="00093E26"/>
    <w:rsid w:val="00094D07"/>
    <w:rsid w:val="00094FAC"/>
    <w:rsid w:val="0009628B"/>
    <w:rsid w:val="00096655"/>
    <w:rsid w:val="00096727"/>
    <w:rsid w:val="00096D8E"/>
    <w:rsid w:val="000970F3"/>
    <w:rsid w:val="000A09E1"/>
    <w:rsid w:val="000A0AD8"/>
    <w:rsid w:val="000A3BEB"/>
    <w:rsid w:val="000A496B"/>
    <w:rsid w:val="000A53DE"/>
    <w:rsid w:val="000A5A6B"/>
    <w:rsid w:val="000A6046"/>
    <w:rsid w:val="000A60E0"/>
    <w:rsid w:val="000A6D2C"/>
    <w:rsid w:val="000A73F1"/>
    <w:rsid w:val="000A7B30"/>
    <w:rsid w:val="000B008F"/>
    <w:rsid w:val="000B03C4"/>
    <w:rsid w:val="000B0408"/>
    <w:rsid w:val="000B05F4"/>
    <w:rsid w:val="000B122A"/>
    <w:rsid w:val="000B3517"/>
    <w:rsid w:val="000C139B"/>
    <w:rsid w:val="000C20D4"/>
    <w:rsid w:val="000C2BAE"/>
    <w:rsid w:val="000C3865"/>
    <w:rsid w:val="000C4D81"/>
    <w:rsid w:val="000C4DD6"/>
    <w:rsid w:val="000C5DC0"/>
    <w:rsid w:val="000C5F8F"/>
    <w:rsid w:val="000C7175"/>
    <w:rsid w:val="000C7592"/>
    <w:rsid w:val="000C773A"/>
    <w:rsid w:val="000D0773"/>
    <w:rsid w:val="000D0DDC"/>
    <w:rsid w:val="000D25CE"/>
    <w:rsid w:val="000D2746"/>
    <w:rsid w:val="000D2D39"/>
    <w:rsid w:val="000D4643"/>
    <w:rsid w:val="000D5795"/>
    <w:rsid w:val="000D5BE4"/>
    <w:rsid w:val="000D6FB7"/>
    <w:rsid w:val="000D7D75"/>
    <w:rsid w:val="000E038D"/>
    <w:rsid w:val="000E1454"/>
    <w:rsid w:val="000E1936"/>
    <w:rsid w:val="000E1D1A"/>
    <w:rsid w:val="000E2FBA"/>
    <w:rsid w:val="000E3887"/>
    <w:rsid w:val="000E5088"/>
    <w:rsid w:val="000E7F0B"/>
    <w:rsid w:val="000F078F"/>
    <w:rsid w:val="000F0DDB"/>
    <w:rsid w:val="000F1273"/>
    <w:rsid w:val="000F1AF3"/>
    <w:rsid w:val="000F1E37"/>
    <w:rsid w:val="000F20B8"/>
    <w:rsid w:val="000F3D96"/>
    <w:rsid w:val="000F57CE"/>
    <w:rsid w:val="000F57E1"/>
    <w:rsid w:val="000F5F7C"/>
    <w:rsid w:val="000F63D1"/>
    <w:rsid w:val="000F646A"/>
    <w:rsid w:val="000F7029"/>
    <w:rsid w:val="001002BC"/>
    <w:rsid w:val="00100F9D"/>
    <w:rsid w:val="00102A75"/>
    <w:rsid w:val="00103233"/>
    <w:rsid w:val="00103CD0"/>
    <w:rsid w:val="001053DB"/>
    <w:rsid w:val="0010555C"/>
    <w:rsid w:val="00106315"/>
    <w:rsid w:val="00106560"/>
    <w:rsid w:val="001066CB"/>
    <w:rsid w:val="00106C62"/>
    <w:rsid w:val="001073E5"/>
    <w:rsid w:val="001116AD"/>
    <w:rsid w:val="00111F67"/>
    <w:rsid w:val="00113015"/>
    <w:rsid w:val="0011478C"/>
    <w:rsid w:val="00114A69"/>
    <w:rsid w:val="001164C1"/>
    <w:rsid w:val="00117D8E"/>
    <w:rsid w:val="00120537"/>
    <w:rsid w:val="00120608"/>
    <w:rsid w:val="0012099A"/>
    <w:rsid w:val="00120A4C"/>
    <w:rsid w:val="00121495"/>
    <w:rsid w:val="00121867"/>
    <w:rsid w:val="001222D7"/>
    <w:rsid w:val="001225C7"/>
    <w:rsid w:val="001229B6"/>
    <w:rsid w:val="00122C10"/>
    <w:rsid w:val="00122CF2"/>
    <w:rsid w:val="00122FA2"/>
    <w:rsid w:val="001233B1"/>
    <w:rsid w:val="00123C7C"/>
    <w:rsid w:val="00123FA9"/>
    <w:rsid w:val="00125249"/>
    <w:rsid w:val="001255B2"/>
    <w:rsid w:val="00125952"/>
    <w:rsid w:val="00125DDA"/>
    <w:rsid w:val="00126637"/>
    <w:rsid w:val="0013198B"/>
    <w:rsid w:val="00133218"/>
    <w:rsid w:val="00135218"/>
    <w:rsid w:val="00137C4A"/>
    <w:rsid w:val="00137DDE"/>
    <w:rsid w:val="00140857"/>
    <w:rsid w:val="001408DA"/>
    <w:rsid w:val="00141965"/>
    <w:rsid w:val="001431C7"/>
    <w:rsid w:val="0014565E"/>
    <w:rsid w:val="00146CA3"/>
    <w:rsid w:val="00150F1A"/>
    <w:rsid w:val="001516F5"/>
    <w:rsid w:val="00151768"/>
    <w:rsid w:val="001517A3"/>
    <w:rsid w:val="00152339"/>
    <w:rsid w:val="00154974"/>
    <w:rsid w:val="00154EF7"/>
    <w:rsid w:val="00155C08"/>
    <w:rsid w:val="00155DD8"/>
    <w:rsid w:val="00155E59"/>
    <w:rsid w:val="00157814"/>
    <w:rsid w:val="0016062F"/>
    <w:rsid w:val="00161C05"/>
    <w:rsid w:val="0016253A"/>
    <w:rsid w:val="00162F5D"/>
    <w:rsid w:val="00164069"/>
    <w:rsid w:val="00164A02"/>
    <w:rsid w:val="00164D6B"/>
    <w:rsid w:val="0016559D"/>
    <w:rsid w:val="00165F3C"/>
    <w:rsid w:val="00166539"/>
    <w:rsid w:val="00166862"/>
    <w:rsid w:val="00166D20"/>
    <w:rsid w:val="00171054"/>
    <w:rsid w:val="0017109A"/>
    <w:rsid w:val="001743AD"/>
    <w:rsid w:val="001803EB"/>
    <w:rsid w:val="001812B9"/>
    <w:rsid w:val="00182651"/>
    <w:rsid w:val="00183411"/>
    <w:rsid w:val="0018412E"/>
    <w:rsid w:val="0018475F"/>
    <w:rsid w:val="00185107"/>
    <w:rsid w:val="00186DB5"/>
    <w:rsid w:val="00186E07"/>
    <w:rsid w:val="001909EC"/>
    <w:rsid w:val="001912B9"/>
    <w:rsid w:val="001933A2"/>
    <w:rsid w:val="00193614"/>
    <w:rsid w:val="00193671"/>
    <w:rsid w:val="00194CFC"/>
    <w:rsid w:val="00194FDF"/>
    <w:rsid w:val="001955FC"/>
    <w:rsid w:val="00195A16"/>
    <w:rsid w:val="0019604F"/>
    <w:rsid w:val="00196976"/>
    <w:rsid w:val="00197315"/>
    <w:rsid w:val="001A0EB2"/>
    <w:rsid w:val="001A1A9E"/>
    <w:rsid w:val="001A2A13"/>
    <w:rsid w:val="001A2FC3"/>
    <w:rsid w:val="001A31FC"/>
    <w:rsid w:val="001A33FA"/>
    <w:rsid w:val="001A4B76"/>
    <w:rsid w:val="001A55DA"/>
    <w:rsid w:val="001A5C17"/>
    <w:rsid w:val="001A6F6A"/>
    <w:rsid w:val="001A7595"/>
    <w:rsid w:val="001A7955"/>
    <w:rsid w:val="001B0159"/>
    <w:rsid w:val="001B0EF2"/>
    <w:rsid w:val="001B19CA"/>
    <w:rsid w:val="001B1E42"/>
    <w:rsid w:val="001B2281"/>
    <w:rsid w:val="001B2907"/>
    <w:rsid w:val="001B29BC"/>
    <w:rsid w:val="001B2B2D"/>
    <w:rsid w:val="001B3462"/>
    <w:rsid w:val="001B48D6"/>
    <w:rsid w:val="001B4B1D"/>
    <w:rsid w:val="001B59B3"/>
    <w:rsid w:val="001B5BE5"/>
    <w:rsid w:val="001C02FD"/>
    <w:rsid w:val="001C150E"/>
    <w:rsid w:val="001C161B"/>
    <w:rsid w:val="001C23C0"/>
    <w:rsid w:val="001C2F43"/>
    <w:rsid w:val="001C31EE"/>
    <w:rsid w:val="001C415F"/>
    <w:rsid w:val="001C434A"/>
    <w:rsid w:val="001C4356"/>
    <w:rsid w:val="001C4B6F"/>
    <w:rsid w:val="001C52B1"/>
    <w:rsid w:val="001C6158"/>
    <w:rsid w:val="001C6D62"/>
    <w:rsid w:val="001C7085"/>
    <w:rsid w:val="001D115B"/>
    <w:rsid w:val="001D12B2"/>
    <w:rsid w:val="001D1407"/>
    <w:rsid w:val="001D2C6B"/>
    <w:rsid w:val="001D45EE"/>
    <w:rsid w:val="001D67F8"/>
    <w:rsid w:val="001D74A5"/>
    <w:rsid w:val="001E03FA"/>
    <w:rsid w:val="001E0BEE"/>
    <w:rsid w:val="001E1C98"/>
    <w:rsid w:val="001E1F09"/>
    <w:rsid w:val="001E25E0"/>
    <w:rsid w:val="001E306E"/>
    <w:rsid w:val="001E31E8"/>
    <w:rsid w:val="001E3438"/>
    <w:rsid w:val="001E37EC"/>
    <w:rsid w:val="001E4E57"/>
    <w:rsid w:val="001E743F"/>
    <w:rsid w:val="001E7ECB"/>
    <w:rsid w:val="001F2242"/>
    <w:rsid w:val="001F303A"/>
    <w:rsid w:val="001F357A"/>
    <w:rsid w:val="001F4FA1"/>
    <w:rsid w:val="001F5F33"/>
    <w:rsid w:val="001F778D"/>
    <w:rsid w:val="001F7797"/>
    <w:rsid w:val="001F77A2"/>
    <w:rsid w:val="002005DD"/>
    <w:rsid w:val="002013E7"/>
    <w:rsid w:val="00201717"/>
    <w:rsid w:val="002019DD"/>
    <w:rsid w:val="00201C13"/>
    <w:rsid w:val="00201EDB"/>
    <w:rsid w:val="002025D7"/>
    <w:rsid w:val="0020445B"/>
    <w:rsid w:val="00206B1F"/>
    <w:rsid w:val="0020700C"/>
    <w:rsid w:val="00210519"/>
    <w:rsid w:val="0021113E"/>
    <w:rsid w:val="00211638"/>
    <w:rsid w:val="00211F03"/>
    <w:rsid w:val="0021376C"/>
    <w:rsid w:val="00214146"/>
    <w:rsid w:val="00214835"/>
    <w:rsid w:val="00215053"/>
    <w:rsid w:val="002153DF"/>
    <w:rsid w:val="0021740A"/>
    <w:rsid w:val="002203AD"/>
    <w:rsid w:val="002222AC"/>
    <w:rsid w:val="002223FF"/>
    <w:rsid w:val="00224042"/>
    <w:rsid w:val="00224EF9"/>
    <w:rsid w:val="00225174"/>
    <w:rsid w:val="002253ED"/>
    <w:rsid w:val="00225AB0"/>
    <w:rsid w:val="00226DC7"/>
    <w:rsid w:val="00227512"/>
    <w:rsid w:val="00227E42"/>
    <w:rsid w:val="002302CD"/>
    <w:rsid w:val="002317C0"/>
    <w:rsid w:val="002325D4"/>
    <w:rsid w:val="002329A9"/>
    <w:rsid w:val="00232C10"/>
    <w:rsid w:val="00233350"/>
    <w:rsid w:val="002336B6"/>
    <w:rsid w:val="00235483"/>
    <w:rsid w:val="002357D5"/>
    <w:rsid w:val="00235B64"/>
    <w:rsid w:val="00235DAE"/>
    <w:rsid w:val="00235DEC"/>
    <w:rsid w:val="00236448"/>
    <w:rsid w:val="00240E14"/>
    <w:rsid w:val="00240FDD"/>
    <w:rsid w:val="0024131C"/>
    <w:rsid w:val="00241B89"/>
    <w:rsid w:val="0024228F"/>
    <w:rsid w:val="00242FD4"/>
    <w:rsid w:val="00243ABB"/>
    <w:rsid w:val="00245692"/>
    <w:rsid w:val="002456CF"/>
    <w:rsid w:val="00245E23"/>
    <w:rsid w:val="00245F3B"/>
    <w:rsid w:val="00245F98"/>
    <w:rsid w:val="00247C4C"/>
    <w:rsid w:val="00247F11"/>
    <w:rsid w:val="00250268"/>
    <w:rsid w:val="002515A5"/>
    <w:rsid w:val="0025173E"/>
    <w:rsid w:val="00252AE6"/>
    <w:rsid w:val="00253E25"/>
    <w:rsid w:val="00254ECF"/>
    <w:rsid w:val="0025503B"/>
    <w:rsid w:val="00255A49"/>
    <w:rsid w:val="00255CA1"/>
    <w:rsid w:val="00256104"/>
    <w:rsid w:val="0025691E"/>
    <w:rsid w:val="00257D03"/>
    <w:rsid w:val="00257FBA"/>
    <w:rsid w:val="00260265"/>
    <w:rsid w:val="00260865"/>
    <w:rsid w:val="00260C13"/>
    <w:rsid w:val="00261E2A"/>
    <w:rsid w:val="00263195"/>
    <w:rsid w:val="002635C2"/>
    <w:rsid w:val="00264211"/>
    <w:rsid w:val="00264243"/>
    <w:rsid w:val="00265BDD"/>
    <w:rsid w:val="002664E9"/>
    <w:rsid w:val="00266A12"/>
    <w:rsid w:val="00267676"/>
    <w:rsid w:val="00267E76"/>
    <w:rsid w:val="00270A80"/>
    <w:rsid w:val="0027139B"/>
    <w:rsid w:val="00271D24"/>
    <w:rsid w:val="00271DCB"/>
    <w:rsid w:val="00272DC4"/>
    <w:rsid w:val="002736AC"/>
    <w:rsid w:val="002756E5"/>
    <w:rsid w:val="00276DF2"/>
    <w:rsid w:val="0027784E"/>
    <w:rsid w:val="00277EF7"/>
    <w:rsid w:val="002836ED"/>
    <w:rsid w:val="00283C5B"/>
    <w:rsid w:val="00284B24"/>
    <w:rsid w:val="00287178"/>
    <w:rsid w:val="002872A1"/>
    <w:rsid w:val="002904BA"/>
    <w:rsid w:val="00291E77"/>
    <w:rsid w:val="002922B1"/>
    <w:rsid w:val="00292B87"/>
    <w:rsid w:val="00292C7B"/>
    <w:rsid w:val="00292EA1"/>
    <w:rsid w:val="002931A6"/>
    <w:rsid w:val="00293F09"/>
    <w:rsid w:val="00294850"/>
    <w:rsid w:val="0029601F"/>
    <w:rsid w:val="00296962"/>
    <w:rsid w:val="00297CEB"/>
    <w:rsid w:val="002A037D"/>
    <w:rsid w:val="002A1F97"/>
    <w:rsid w:val="002A241B"/>
    <w:rsid w:val="002A2658"/>
    <w:rsid w:val="002A2A26"/>
    <w:rsid w:val="002A37F4"/>
    <w:rsid w:val="002A3855"/>
    <w:rsid w:val="002A3D53"/>
    <w:rsid w:val="002A4184"/>
    <w:rsid w:val="002A4F24"/>
    <w:rsid w:val="002A5175"/>
    <w:rsid w:val="002A7477"/>
    <w:rsid w:val="002B064E"/>
    <w:rsid w:val="002B0A77"/>
    <w:rsid w:val="002B25CB"/>
    <w:rsid w:val="002B274D"/>
    <w:rsid w:val="002B292C"/>
    <w:rsid w:val="002B2F99"/>
    <w:rsid w:val="002B38E7"/>
    <w:rsid w:val="002B3D3C"/>
    <w:rsid w:val="002B421D"/>
    <w:rsid w:val="002B6481"/>
    <w:rsid w:val="002B693F"/>
    <w:rsid w:val="002B767B"/>
    <w:rsid w:val="002C0321"/>
    <w:rsid w:val="002C0974"/>
    <w:rsid w:val="002C179B"/>
    <w:rsid w:val="002C1B82"/>
    <w:rsid w:val="002C26E0"/>
    <w:rsid w:val="002C36B7"/>
    <w:rsid w:val="002C4650"/>
    <w:rsid w:val="002C4DAC"/>
    <w:rsid w:val="002C58A1"/>
    <w:rsid w:val="002C60B9"/>
    <w:rsid w:val="002D040E"/>
    <w:rsid w:val="002D0B4C"/>
    <w:rsid w:val="002D28F1"/>
    <w:rsid w:val="002D2EFC"/>
    <w:rsid w:val="002D3896"/>
    <w:rsid w:val="002D3F58"/>
    <w:rsid w:val="002D578E"/>
    <w:rsid w:val="002D5C3D"/>
    <w:rsid w:val="002D5C5E"/>
    <w:rsid w:val="002D5D96"/>
    <w:rsid w:val="002D67C9"/>
    <w:rsid w:val="002D76EB"/>
    <w:rsid w:val="002E0406"/>
    <w:rsid w:val="002E0851"/>
    <w:rsid w:val="002E0F5D"/>
    <w:rsid w:val="002E0F6E"/>
    <w:rsid w:val="002E1803"/>
    <w:rsid w:val="002E4DBB"/>
    <w:rsid w:val="002E689F"/>
    <w:rsid w:val="002E6EDF"/>
    <w:rsid w:val="002F0016"/>
    <w:rsid w:val="002F0A77"/>
    <w:rsid w:val="002F22C9"/>
    <w:rsid w:val="002F26C1"/>
    <w:rsid w:val="002F34BC"/>
    <w:rsid w:val="002F3B7D"/>
    <w:rsid w:val="002F3E42"/>
    <w:rsid w:val="002F4AA6"/>
    <w:rsid w:val="002F4E81"/>
    <w:rsid w:val="002F5BE1"/>
    <w:rsid w:val="002F65B2"/>
    <w:rsid w:val="002F7159"/>
    <w:rsid w:val="003000CB"/>
    <w:rsid w:val="00300B26"/>
    <w:rsid w:val="00300CE1"/>
    <w:rsid w:val="00300F4E"/>
    <w:rsid w:val="00301499"/>
    <w:rsid w:val="0030170E"/>
    <w:rsid w:val="00301F44"/>
    <w:rsid w:val="003036BE"/>
    <w:rsid w:val="003068DC"/>
    <w:rsid w:val="003072E3"/>
    <w:rsid w:val="00307D80"/>
    <w:rsid w:val="003104D4"/>
    <w:rsid w:val="0031127A"/>
    <w:rsid w:val="00311F82"/>
    <w:rsid w:val="003151F5"/>
    <w:rsid w:val="003159D4"/>
    <w:rsid w:val="00315A48"/>
    <w:rsid w:val="00316625"/>
    <w:rsid w:val="00320518"/>
    <w:rsid w:val="00321006"/>
    <w:rsid w:val="00321328"/>
    <w:rsid w:val="00322B4A"/>
    <w:rsid w:val="0032429A"/>
    <w:rsid w:val="00324F13"/>
    <w:rsid w:val="00326168"/>
    <w:rsid w:val="00326478"/>
    <w:rsid w:val="00326950"/>
    <w:rsid w:val="00326CDA"/>
    <w:rsid w:val="00326F41"/>
    <w:rsid w:val="00330197"/>
    <w:rsid w:val="00330930"/>
    <w:rsid w:val="00330B2D"/>
    <w:rsid w:val="00331B6F"/>
    <w:rsid w:val="00331F90"/>
    <w:rsid w:val="003323F6"/>
    <w:rsid w:val="00332FCB"/>
    <w:rsid w:val="00333009"/>
    <w:rsid w:val="003330B9"/>
    <w:rsid w:val="00333484"/>
    <w:rsid w:val="003334E4"/>
    <w:rsid w:val="00334715"/>
    <w:rsid w:val="00334CE8"/>
    <w:rsid w:val="00335FAE"/>
    <w:rsid w:val="00336443"/>
    <w:rsid w:val="00336813"/>
    <w:rsid w:val="00337D08"/>
    <w:rsid w:val="00337F1A"/>
    <w:rsid w:val="00337FB2"/>
    <w:rsid w:val="0034122A"/>
    <w:rsid w:val="00343904"/>
    <w:rsid w:val="00344538"/>
    <w:rsid w:val="00344588"/>
    <w:rsid w:val="00344777"/>
    <w:rsid w:val="00344BC2"/>
    <w:rsid w:val="00345EF5"/>
    <w:rsid w:val="00345F8A"/>
    <w:rsid w:val="0034640C"/>
    <w:rsid w:val="0034642F"/>
    <w:rsid w:val="00346C42"/>
    <w:rsid w:val="003479BD"/>
    <w:rsid w:val="00350434"/>
    <w:rsid w:val="00350B8C"/>
    <w:rsid w:val="00351423"/>
    <w:rsid w:val="00351D79"/>
    <w:rsid w:val="0035317D"/>
    <w:rsid w:val="0035346D"/>
    <w:rsid w:val="00353C85"/>
    <w:rsid w:val="00354F3C"/>
    <w:rsid w:val="0035608D"/>
    <w:rsid w:val="00356322"/>
    <w:rsid w:val="00360517"/>
    <w:rsid w:val="00360EA1"/>
    <w:rsid w:val="003613E6"/>
    <w:rsid w:val="00361B27"/>
    <w:rsid w:val="00361E13"/>
    <w:rsid w:val="00364D9D"/>
    <w:rsid w:val="00365FD2"/>
    <w:rsid w:val="0036603B"/>
    <w:rsid w:val="00366CA2"/>
    <w:rsid w:val="00370F39"/>
    <w:rsid w:val="00371236"/>
    <w:rsid w:val="00372212"/>
    <w:rsid w:val="00372B94"/>
    <w:rsid w:val="003732A0"/>
    <w:rsid w:val="00373B78"/>
    <w:rsid w:val="0037410B"/>
    <w:rsid w:val="0037456B"/>
    <w:rsid w:val="00374B51"/>
    <w:rsid w:val="00377EAA"/>
    <w:rsid w:val="0038085E"/>
    <w:rsid w:val="00380BC6"/>
    <w:rsid w:val="0038142C"/>
    <w:rsid w:val="00383322"/>
    <w:rsid w:val="00383C0E"/>
    <w:rsid w:val="0039005F"/>
    <w:rsid w:val="00390145"/>
    <w:rsid w:val="003907E2"/>
    <w:rsid w:val="003912CD"/>
    <w:rsid w:val="003913C1"/>
    <w:rsid w:val="00391E94"/>
    <w:rsid w:val="0039202A"/>
    <w:rsid w:val="0039264B"/>
    <w:rsid w:val="003926BA"/>
    <w:rsid w:val="00393E01"/>
    <w:rsid w:val="003952A6"/>
    <w:rsid w:val="003967DB"/>
    <w:rsid w:val="00396C62"/>
    <w:rsid w:val="0039770E"/>
    <w:rsid w:val="00397851"/>
    <w:rsid w:val="00397D17"/>
    <w:rsid w:val="003A0181"/>
    <w:rsid w:val="003A0AEF"/>
    <w:rsid w:val="003A0E4F"/>
    <w:rsid w:val="003A1398"/>
    <w:rsid w:val="003A1892"/>
    <w:rsid w:val="003A194B"/>
    <w:rsid w:val="003A1F98"/>
    <w:rsid w:val="003A24EF"/>
    <w:rsid w:val="003A267D"/>
    <w:rsid w:val="003A2834"/>
    <w:rsid w:val="003A2A80"/>
    <w:rsid w:val="003A2FD7"/>
    <w:rsid w:val="003A3153"/>
    <w:rsid w:val="003A3190"/>
    <w:rsid w:val="003A3618"/>
    <w:rsid w:val="003A37FD"/>
    <w:rsid w:val="003A3865"/>
    <w:rsid w:val="003A42EF"/>
    <w:rsid w:val="003A489E"/>
    <w:rsid w:val="003A5991"/>
    <w:rsid w:val="003A59D8"/>
    <w:rsid w:val="003A646E"/>
    <w:rsid w:val="003A66DB"/>
    <w:rsid w:val="003A679A"/>
    <w:rsid w:val="003A7CF5"/>
    <w:rsid w:val="003A7F05"/>
    <w:rsid w:val="003B0B6C"/>
    <w:rsid w:val="003B1DD1"/>
    <w:rsid w:val="003B1ECA"/>
    <w:rsid w:val="003B1F84"/>
    <w:rsid w:val="003B2ECE"/>
    <w:rsid w:val="003B4B4C"/>
    <w:rsid w:val="003B4DB4"/>
    <w:rsid w:val="003B5BF6"/>
    <w:rsid w:val="003B68C4"/>
    <w:rsid w:val="003B6D60"/>
    <w:rsid w:val="003C0B56"/>
    <w:rsid w:val="003C2396"/>
    <w:rsid w:val="003C4483"/>
    <w:rsid w:val="003C4C22"/>
    <w:rsid w:val="003D02DE"/>
    <w:rsid w:val="003D02FF"/>
    <w:rsid w:val="003D0C50"/>
    <w:rsid w:val="003D0C67"/>
    <w:rsid w:val="003D0D6A"/>
    <w:rsid w:val="003D132B"/>
    <w:rsid w:val="003D1C6E"/>
    <w:rsid w:val="003D235D"/>
    <w:rsid w:val="003D23F9"/>
    <w:rsid w:val="003D51EE"/>
    <w:rsid w:val="003D5767"/>
    <w:rsid w:val="003D5788"/>
    <w:rsid w:val="003D6D5D"/>
    <w:rsid w:val="003D7703"/>
    <w:rsid w:val="003E0284"/>
    <w:rsid w:val="003E18B7"/>
    <w:rsid w:val="003E1FF1"/>
    <w:rsid w:val="003E4AE4"/>
    <w:rsid w:val="003E534F"/>
    <w:rsid w:val="003E5552"/>
    <w:rsid w:val="003E59E3"/>
    <w:rsid w:val="003E632B"/>
    <w:rsid w:val="003E633D"/>
    <w:rsid w:val="003E64FE"/>
    <w:rsid w:val="003E6725"/>
    <w:rsid w:val="003E6DA4"/>
    <w:rsid w:val="003E756E"/>
    <w:rsid w:val="003F15BD"/>
    <w:rsid w:val="003F1728"/>
    <w:rsid w:val="003F206D"/>
    <w:rsid w:val="003F3178"/>
    <w:rsid w:val="003F3905"/>
    <w:rsid w:val="003F4890"/>
    <w:rsid w:val="003F4ED6"/>
    <w:rsid w:val="003F6031"/>
    <w:rsid w:val="003F655A"/>
    <w:rsid w:val="003F6659"/>
    <w:rsid w:val="003F7712"/>
    <w:rsid w:val="003F7E07"/>
    <w:rsid w:val="004002EA"/>
    <w:rsid w:val="00401387"/>
    <w:rsid w:val="004015A0"/>
    <w:rsid w:val="0040293A"/>
    <w:rsid w:val="00402951"/>
    <w:rsid w:val="00402ACB"/>
    <w:rsid w:val="00402BF3"/>
    <w:rsid w:val="0040311D"/>
    <w:rsid w:val="00403767"/>
    <w:rsid w:val="00403D06"/>
    <w:rsid w:val="004052D0"/>
    <w:rsid w:val="0040536D"/>
    <w:rsid w:val="00405E81"/>
    <w:rsid w:val="0040620D"/>
    <w:rsid w:val="00407112"/>
    <w:rsid w:val="00407EDD"/>
    <w:rsid w:val="00410904"/>
    <w:rsid w:val="00410D99"/>
    <w:rsid w:val="00411C97"/>
    <w:rsid w:val="00412782"/>
    <w:rsid w:val="00412E7F"/>
    <w:rsid w:val="004132EB"/>
    <w:rsid w:val="00413623"/>
    <w:rsid w:val="00414743"/>
    <w:rsid w:val="00414F54"/>
    <w:rsid w:val="00415A67"/>
    <w:rsid w:val="00415D7F"/>
    <w:rsid w:val="00415DB9"/>
    <w:rsid w:val="00416AC5"/>
    <w:rsid w:val="00417EE0"/>
    <w:rsid w:val="0042059A"/>
    <w:rsid w:val="004213A2"/>
    <w:rsid w:val="00421BC6"/>
    <w:rsid w:val="004226B1"/>
    <w:rsid w:val="0042374C"/>
    <w:rsid w:val="00423A87"/>
    <w:rsid w:val="00423B59"/>
    <w:rsid w:val="004241C4"/>
    <w:rsid w:val="004241E2"/>
    <w:rsid w:val="0042437B"/>
    <w:rsid w:val="0042443A"/>
    <w:rsid w:val="00425DDE"/>
    <w:rsid w:val="00426A37"/>
    <w:rsid w:val="0042784F"/>
    <w:rsid w:val="0043045A"/>
    <w:rsid w:val="004313F1"/>
    <w:rsid w:val="00431486"/>
    <w:rsid w:val="0043202F"/>
    <w:rsid w:val="00432781"/>
    <w:rsid w:val="00432A00"/>
    <w:rsid w:val="00433305"/>
    <w:rsid w:val="00434162"/>
    <w:rsid w:val="004350AD"/>
    <w:rsid w:val="004364AF"/>
    <w:rsid w:val="00436D14"/>
    <w:rsid w:val="00437004"/>
    <w:rsid w:val="0043760D"/>
    <w:rsid w:val="004402F0"/>
    <w:rsid w:val="00440BF9"/>
    <w:rsid w:val="00441925"/>
    <w:rsid w:val="00441D3B"/>
    <w:rsid w:val="00442886"/>
    <w:rsid w:val="00443387"/>
    <w:rsid w:val="0044449B"/>
    <w:rsid w:val="00446392"/>
    <w:rsid w:val="00446552"/>
    <w:rsid w:val="00446B8A"/>
    <w:rsid w:val="00446F78"/>
    <w:rsid w:val="004510B2"/>
    <w:rsid w:val="0045190A"/>
    <w:rsid w:val="00452136"/>
    <w:rsid w:val="00452E84"/>
    <w:rsid w:val="00453266"/>
    <w:rsid w:val="00453760"/>
    <w:rsid w:val="00453930"/>
    <w:rsid w:val="00454B97"/>
    <w:rsid w:val="004579C7"/>
    <w:rsid w:val="00460254"/>
    <w:rsid w:val="004604C6"/>
    <w:rsid w:val="00460716"/>
    <w:rsid w:val="004608B1"/>
    <w:rsid w:val="00462E49"/>
    <w:rsid w:val="004646BE"/>
    <w:rsid w:val="00466123"/>
    <w:rsid w:val="004676B8"/>
    <w:rsid w:val="004678E3"/>
    <w:rsid w:val="00467A57"/>
    <w:rsid w:val="004703E0"/>
    <w:rsid w:val="00471B03"/>
    <w:rsid w:val="00471DDF"/>
    <w:rsid w:val="00472488"/>
    <w:rsid w:val="00472638"/>
    <w:rsid w:val="00472D2B"/>
    <w:rsid w:val="00473059"/>
    <w:rsid w:val="00475170"/>
    <w:rsid w:val="004753A4"/>
    <w:rsid w:val="004765F7"/>
    <w:rsid w:val="00476F98"/>
    <w:rsid w:val="004778AD"/>
    <w:rsid w:val="00477C11"/>
    <w:rsid w:val="00480852"/>
    <w:rsid w:val="00481231"/>
    <w:rsid w:val="00481C34"/>
    <w:rsid w:val="00481E81"/>
    <w:rsid w:val="004822BD"/>
    <w:rsid w:val="004824EE"/>
    <w:rsid w:val="00482C81"/>
    <w:rsid w:val="00483E5A"/>
    <w:rsid w:val="004841E5"/>
    <w:rsid w:val="004843B8"/>
    <w:rsid w:val="00485812"/>
    <w:rsid w:val="00485908"/>
    <w:rsid w:val="00485CF4"/>
    <w:rsid w:val="00485EF4"/>
    <w:rsid w:val="004861AD"/>
    <w:rsid w:val="004861DA"/>
    <w:rsid w:val="004864A6"/>
    <w:rsid w:val="00487971"/>
    <w:rsid w:val="004907ED"/>
    <w:rsid w:val="00490CDB"/>
    <w:rsid w:val="00491924"/>
    <w:rsid w:val="00493A5E"/>
    <w:rsid w:val="00493E23"/>
    <w:rsid w:val="0049413D"/>
    <w:rsid w:val="00494294"/>
    <w:rsid w:val="004975B7"/>
    <w:rsid w:val="004A010B"/>
    <w:rsid w:val="004A0780"/>
    <w:rsid w:val="004A10F1"/>
    <w:rsid w:val="004A21AC"/>
    <w:rsid w:val="004A2C31"/>
    <w:rsid w:val="004A3047"/>
    <w:rsid w:val="004A5116"/>
    <w:rsid w:val="004A5CF2"/>
    <w:rsid w:val="004A66C8"/>
    <w:rsid w:val="004A6CFE"/>
    <w:rsid w:val="004A73DF"/>
    <w:rsid w:val="004A748E"/>
    <w:rsid w:val="004A78AB"/>
    <w:rsid w:val="004A7ADC"/>
    <w:rsid w:val="004A7D3C"/>
    <w:rsid w:val="004B0162"/>
    <w:rsid w:val="004B12DD"/>
    <w:rsid w:val="004B19C0"/>
    <w:rsid w:val="004B1A95"/>
    <w:rsid w:val="004B1AF5"/>
    <w:rsid w:val="004B22EE"/>
    <w:rsid w:val="004B232E"/>
    <w:rsid w:val="004B238B"/>
    <w:rsid w:val="004B2A49"/>
    <w:rsid w:val="004B2CEF"/>
    <w:rsid w:val="004B325D"/>
    <w:rsid w:val="004B50CA"/>
    <w:rsid w:val="004B6E7F"/>
    <w:rsid w:val="004B731C"/>
    <w:rsid w:val="004B7387"/>
    <w:rsid w:val="004B7840"/>
    <w:rsid w:val="004B7E49"/>
    <w:rsid w:val="004C0A8C"/>
    <w:rsid w:val="004C0BBE"/>
    <w:rsid w:val="004C120A"/>
    <w:rsid w:val="004C1483"/>
    <w:rsid w:val="004C279E"/>
    <w:rsid w:val="004C378E"/>
    <w:rsid w:val="004C4227"/>
    <w:rsid w:val="004C4238"/>
    <w:rsid w:val="004C4E41"/>
    <w:rsid w:val="004C662D"/>
    <w:rsid w:val="004C6D64"/>
    <w:rsid w:val="004C757E"/>
    <w:rsid w:val="004D065D"/>
    <w:rsid w:val="004D1822"/>
    <w:rsid w:val="004D1E10"/>
    <w:rsid w:val="004D2F0F"/>
    <w:rsid w:val="004D3343"/>
    <w:rsid w:val="004D3F12"/>
    <w:rsid w:val="004D5240"/>
    <w:rsid w:val="004D536A"/>
    <w:rsid w:val="004D675D"/>
    <w:rsid w:val="004D686A"/>
    <w:rsid w:val="004D68B8"/>
    <w:rsid w:val="004D79BD"/>
    <w:rsid w:val="004D7E8E"/>
    <w:rsid w:val="004E19D9"/>
    <w:rsid w:val="004E2808"/>
    <w:rsid w:val="004E2AC3"/>
    <w:rsid w:val="004E2E91"/>
    <w:rsid w:val="004E47AE"/>
    <w:rsid w:val="004E5202"/>
    <w:rsid w:val="004E5CF8"/>
    <w:rsid w:val="004E6BE1"/>
    <w:rsid w:val="004E7657"/>
    <w:rsid w:val="004E76CA"/>
    <w:rsid w:val="004E7DB7"/>
    <w:rsid w:val="004F0A8F"/>
    <w:rsid w:val="004F17EB"/>
    <w:rsid w:val="004F1E70"/>
    <w:rsid w:val="004F2190"/>
    <w:rsid w:val="004F2EA3"/>
    <w:rsid w:val="004F3425"/>
    <w:rsid w:val="004F3A50"/>
    <w:rsid w:val="004F4569"/>
    <w:rsid w:val="004F5EB4"/>
    <w:rsid w:val="004F6C75"/>
    <w:rsid w:val="00500469"/>
    <w:rsid w:val="00500B65"/>
    <w:rsid w:val="0050123D"/>
    <w:rsid w:val="005016A1"/>
    <w:rsid w:val="00503909"/>
    <w:rsid w:val="00503B68"/>
    <w:rsid w:val="0050404C"/>
    <w:rsid w:val="005048C0"/>
    <w:rsid w:val="0051130A"/>
    <w:rsid w:val="00511A32"/>
    <w:rsid w:val="00511F53"/>
    <w:rsid w:val="00513902"/>
    <w:rsid w:val="00514094"/>
    <w:rsid w:val="00514603"/>
    <w:rsid w:val="00514935"/>
    <w:rsid w:val="0051537F"/>
    <w:rsid w:val="00515462"/>
    <w:rsid w:val="00516058"/>
    <w:rsid w:val="00516786"/>
    <w:rsid w:val="0051755E"/>
    <w:rsid w:val="00517984"/>
    <w:rsid w:val="00517F18"/>
    <w:rsid w:val="005211B6"/>
    <w:rsid w:val="0052181B"/>
    <w:rsid w:val="00521F01"/>
    <w:rsid w:val="00523193"/>
    <w:rsid w:val="005248B8"/>
    <w:rsid w:val="005262F9"/>
    <w:rsid w:val="0052780E"/>
    <w:rsid w:val="00530116"/>
    <w:rsid w:val="00530684"/>
    <w:rsid w:val="00530705"/>
    <w:rsid w:val="00530C67"/>
    <w:rsid w:val="005313A6"/>
    <w:rsid w:val="00532CF2"/>
    <w:rsid w:val="00533313"/>
    <w:rsid w:val="005342CF"/>
    <w:rsid w:val="00535AAF"/>
    <w:rsid w:val="00541E25"/>
    <w:rsid w:val="005425F9"/>
    <w:rsid w:val="005437C9"/>
    <w:rsid w:val="005447BC"/>
    <w:rsid w:val="00545E1F"/>
    <w:rsid w:val="00547328"/>
    <w:rsid w:val="00547743"/>
    <w:rsid w:val="00547E06"/>
    <w:rsid w:val="00550936"/>
    <w:rsid w:val="00550CC6"/>
    <w:rsid w:val="005525DA"/>
    <w:rsid w:val="00552B9A"/>
    <w:rsid w:val="00553DC3"/>
    <w:rsid w:val="00554960"/>
    <w:rsid w:val="00554E9C"/>
    <w:rsid w:val="00555AD1"/>
    <w:rsid w:val="005573E9"/>
    <w:rsid w:val="00562418"/>
    <w:rsid w:val="00562D85"/>
    <w:rsid w:val="0056309E"/>
    <w:rsid w:val="0056400A"/>
    <w:rsid w:val="005652C8"/>
    <w:rsid w:val="00565491"/>
    <w:rsid w:val="0056584B"/>
    <w:rsid w:val="00567225"/>
    <w:rsid w:val="005701A1"/>
    <w:rsid w:val="0057157A"/>
    <w:rsid w:val="005719D1"/>
    <w:rsid w:val="005729C4"/>
    <w:rsid w:val="00572ACB"/>
    <w:rsid w:val="00572CCD"/>
    <w:rsid w:val="00574B0D"/>
    <w:rsid w:val="00575B8F"/>
    <w:rsid w:val="00576492"/>
    <w:rsid w:val="00577D86"/>
    <w:rsid w:val="0058069C"/>
    <w:rsid w:val="00580A80"/>
    <w:rsid w:val="005826CC"/>
    <w:rsid w:val="00583C48"/>
    <w:rsid w:val="00584869"/>
    <w:rsid w:val="005851D7"/>
    <w:rsid w:val="00586013"/>
    <w:rsid w:val="00586276"/>
    <w:rsid w:val="0058671D"/>
    <w:rsid w:val="005870BD"/>
    <w:rsid w:val="0058754D"/>
    <w:rsid w:val="005875E5"/>
    <w:rsid w:val="00590567"/>
    <w:rsid w:val="00590E45"/>
    <w:rsid w:val="0059104C"/>
    <w:rsid w:val="005918CC"/>
    <w:rsid w:val="00592674"/>
    <w:rsid w:val="00592696"/>
    <w:rsid w:val="00593AA3"/>
    <w:rsid w:val="00594757"/>
    <w:rsid w:val="00594ABB"/>
    <w:rsid w:val="00594FA6"/>
    <w:rsid w:val="00595002"/>
    <w:rsid w:val="005958A1"/>
    <w:rsid w:val="00597086"/>
    <w:rsid w:val="00597621"/>
    <w:rsid w:val="005A02A7"/>
    <w:rsid w:val="005A0582"/>
    <w:rsid w:val="005A0632"/>
    <w:rsid w:val="005A1204"/>
    <w:rsid w:val="005A3A21"/>
    <w:rsid w:val="005A5075"/>
    <w:rsid w:val="005A5C67"/>
    <w:rsid w:val="005A607A"/>
    <w:rsid w:val="005A66D1"/>
    <w:rsid w:val="005A66E9"/>
    <w:rsid w:val="005A6C6D"/>
    <w:rsid w:val="005A6EA3"/>
    <w:rsid w:val="005A746B"/>
    <w:rsid w:val="005B131C"/>
    <w:rsid w:val="005B14D3"/>
    <w:rsid w:val="005B2F8C"/>
    <w:rsid w:val="005B3454"/>
    <w:rsid w:val="005B350E"/>
    <w:rsid w:val="005B3DC4"/>
    <w:rsid w:val="005B416E"/>
    <w:rsid w:val="005B4ECA"/>
    <w:rsid w:val="005B5A6A"/>
    <w:rsid w:val="005B6723"/>
    <w:rsid w:val="005B69D9"/>
    <w:rsid w:val="005B78FC"/>
    <w:rsid w:val="005B7E64"/>
    <w:rsid w:val="005C0337"/>
    <w:rsid w:val="005C0DE5"/>
    <w:rsid w:val="005C0EC9"/>
    <w:rsid w:val="005C1B74"/>
    <w:rsid w:val="005C1CD6"/>
    <w:rsid w:val="005C3D9F"/>
    <w:rsid w:val="005C62CC"/>
    <w:rsid w:val="005C6EB6"/>
    <w:rsid w:val="005C6F21"/>
    <w:rsid w:val="005C75C4"/>
    <w:rsid w:val="005C77D6"/>
    <w:rsid w:val="005C780A"/>
    <w:rsid w:val="005C7D2E"/>
    <w:rsid w:val="005D069A"/>
    <w:rsid w:val="005D1917"/>
    <w:rsid w:val="005D2E0E"/>
    <w:rsid w:val="005D3061"/>
    <w:rsid w:val="005D3C00"/>
    <w:rsid w:val="005D3D8F"/>
    <w:rsid w:val="005D4BAC"/>
    <w:rsid w:val="005D5B3D"/>
    <w:rsid w:val="005D5F13"/>
    <w:rsid w:val="005D61DF"/>
    <w:rsid w:val="005D6B4B"/>
    <w:rsid w:val="005D6E77"/>
    <w:rsid w:val="005D742A"/>
    <w:rsid w:val="005D7464"/>
    <w:rsid w:val="005E0722"/>
    <w:rsid w:val="005E08CF"/>
    <w:rsid w:val="005E0D18"/>
    <w:rsid w:val="005E0EE2"/>
    <w:rsid w:val="005E1D2F"/>
    <w:rsid w:val="005E2008"/>
    <w:rsid w:val="005E3210"/>
    <w:rsid w:val="005E3945"/>
    <w:rsid w:val="005E3CA9"/>
    <w:rsid w:val="005E5F71"/>
    <w:rsid w:val="005E5FF1"/>
    <w:rsid w:val="005E73EE"/>
    <w:rsid w:val="005E7C85"/>
    <w:rsid w:val="005F0A02"/>
    <w:rsid w:val="005F1140"/>
    <w:rsid w:val="005F1206"/>
    <w:rsid w:val="005F13BD"/>
    <w:rsid w:val="005F1A64"/>
    <w:rsid w:val="005F201B"/>
    <w:rsid w:val="005F2D44"/>
    <w:rsid w:val="005F4678"/>
    <w:rsid w:val="005F530C"/>
    <w:rsid w:val="005F5EE3"/>
    <w:rsid w:val="005F70B3"/>
    <w:rsid w:val="005F7151"/>
    <w:rsid w:val="005F721A"/>
    <w:rsid w:val="005F7558"/>
    <w:rsid w:val="00600C8B"/>
    <w:rsid w:val="006015C3"/>
    <w:rsid w:val="00601FD2"/>
    <w:rsid w:val="00602CC8"/>
    <w:rsid w:val="00603A07"/>
    <w:rsid w:val="00603E87"/>
    <w:rsid w:val="00607897"/>
    <w:rsid w:val="00607C1E"/>
    <w:rsid w:val="0061168B"/>
    <w:rsid w:val="00611959"/>
    <w:rsid w:val="00612333"/>
    <w:rsid w:val="00612CB8"/>
    <w:rsid w:val="00613857"/>
    <w:rsid w:val="00615156"/>
    <w:rsid w:val="006153A4"/>
    <w:rsid w:val="0061654E"/>
    <w:rsid w:val="006165A8"/>
    <w:rsid w:val="00616FB9"/>
    <w:rsid w:val="00620998"/>
    <w:rsid w:val="00620C59"/>
    <w:rsid w:val="00621728"/>
    <w:rsid w:val="00621E4A"/>
    <w:rsid w:val="006221D5"/>
    <w:rsid w:val="00622BC6"/>
    <w:rsid w:val="00622BF4"/>
    <w:rsid w:val="00622D60"/>
    <w:rsid w:val="00622DB4"/>
    <w:rsid w:val="0062364C"/>
    <w:rsid w:val="00623E2E"/>
    <w:rsid w:val="00624711"/>
    <w:rsid w:val="006256A3"/>
    <w:rsid w:val="0062617B"/>
    <w:rsid w:val="00626405"/>
    <w:rsid w:val="006271EB"/>
    <w:rsid w:val="0062736A"/>
    <w:rsid w:val="00632457"/>
    <w:rsid w:val="00632C24"/>
    <w:rsid w:val="00635607"/>
    <w:rsid w:val="0063580E"/>
    <w:rsid w:val="0063583D"/>
    <w:rsid w:val="00635914"/>
    <w:rsid w:val="006363AE"/>
    <w:rsid w:val="00636511"/>
    <w:rsid w:val="0063698E"/>
    <w:rsid w:val="0063738B"/>
    <w:rsid w:val="00637C7A"/>
    <w:rsid w:val="00637CFD"/>
    <w:rsid w:val="006408DC"/>
    <w:rsid w:val="00640FEB"/>
    <w:rsid w:val="0064172F"/>
    <w:rsid w:val="00641979"/>
    <w:rsid w:val="00641CB2"/>
    <w:rsid w:val="006432FD"/>
    <w:rsid w:val="00643C3A"/>
    <w:rsid w:val="00644754"/>
    <w:rsid w:val="00645BA2"/>
    <w:rsid w:val="006465C4"/>
    <w:rsid w:val="00646B7D"/>
    <w:rsid w:val="006471EE"/>
    <w:rsid w:val="00647887"/>
    <w:rsid w:val="00647CFF"/>
    <w:rsid w:val="006502B5"/>
    <w:rsid w:val="00650578"/>
    <w:rsid w:val="006510C7"/>
    <w:rsid w:val="00652022"/>
    <w:rsid w:val="006533E1"/>
    <w:rsid w:val="006542AF"/>
    <w:rsid w:val="00657565"/>
    <w:rsid w:val="00657C47"/>
    <w:rsid w:val="00660A12"/>
    <w:rsid w:val="00660AEB"/>
    <w:rsid w:val="00661000"/>
    <w:rsid w:val="0066220F"/>
    <w:rsid w:val="00662CDF"/>
    <w:rsid w:val="00662EBF"/>
    <w:rsid w:val="00663EA6"/>
    <w:rsid w:val="00665E5A"/>
    <w:rsid w:val="0066673C"/>
    <w:rsid w:val="00667048"/>
    <w:rsid w:val="00667704"/>
    <w:rsid w:val="00670586"/>
    <w:rsid w:val="006719A9"/>
    <w:rsid w:val="006725B2"/>
    <w:rsid w:val="006739AB"/>
    <w:rsid w:val="0067500E"/>
    <w:rsid w:val="00675081"/>
    <w:rsid w:val="00675671"/>
    <w:rsid w:val="006756DB"/>
    <w:rsid w:val="00675D42"/>
    <w:rsid w:val="00676347"/>
    <w:rsid w:val="00677568"/>
    <w:rsid w:val="006779F5"/>
    <w:rsid w:val="0068000F"/>
    <w:rsid w:val="006800B6"/>
    <w:rsid w:val="00683786"/>
    <w:rsid w:val="00684ADA"/>
    <w:rsid w:val="006852C9"/>
    <w:rsid w:val="0068579A"/>
    <w:rsid w:val="0068666B"/>
    <w:rsid w:val="00687533"/>
    <w:rsid w:val="00687824"/>
    <w:rsid w:val="00690211"/>
    <w:rsid w:val="006916C7"/>
    <w:rsid w:val="00692EF6"/>
    <w:rsid w:val="00693C48"/>
    <w:rsid w:val="006958CD"/>
    <w:rsid w:val="00695CE6"/>
    <w:rsid w:val="00695D55"/>
    <w:rsid w:val="00696087"/>
    <w:rsid w:val="00697B00"/>
    <w:rsid w:val="00697C88"/>
    <w:rsid w:val="006A055B"/>
    <w:rsid w:val="006A1875"/>
    <w:rsid w:val="006A18EC"/>
    <w:rsid w:val="006A3628"/>
    <w:rsid w:val="006A3B6D"/>
    <w:rsid w:val="006A41E1"/>
    <w:rsid w:val="006A48CA"/>
    <w:rsid w:val="006A4DDF"/>
    <w:rsid w:val="006A541E"/>
    <w:rsid w:val="006A58DC"/>
    <w:rsid w:val="006A590A"/>
    <w:rsid w:val="006A5E4C"/>
    <w:rsid w:val="006A61E5"/>
    <w:rsid w:val="006B05E3"/>
    <w:rsid w:val="006B0C04"/>
    <w:rsid w:val="006B236C"/>
    <w:rsid w:val="006B328C"/>
    <w:rsid w:val="006B395A"/>
    <w:rsid w:val="006B6D7E"/>
    <w:rsid w:val="006B7907"/>
    <w:rsid w:val="006B79CE"/>
    <w:rsid w:val="006C0C3E"/>
    <w:rsid w:val="006C12E7"/>
    <w:rsid w:val="006C2FE6"/>
    <w:rsid w:val="006C44D4"/>
    <w:rsid w:val="006C553A"/>
    <w:rsid w:val="006C75D9"/>
    <w:rsid w:val="006C78F1"/>
    <w:rsid w:val="006D152A"/>
    <w:rsid w:val="006D2832"/>
    <w:rsid w:val="006D3EAF"/>
    <w:rsid w:val="006D5E60"/>
    <w:rsid w:val="006D6423"/>
    <w:rsid w:val="006D6FA6"/>
    <w:rsid w:val="006E1408"/>
    <w:rsid w:val="006E1428"/>
    <w:rsid w:val="006E2920"/>
    <w:rsid w:val="006E462A"/>
    <w:rsid w:val="006E4695"/>
    <w:rsid w:val="006E46EA"/>
    <w:rsid w:val="006E7E82"/>
    <w:rsid w:val="006F04A5"/>
    <w:rsid w:val="006F0B5A"/>
    <w:rsid w:val="006F1448"/>
    <w:rsid w:val="006F15B0"/>
    <w:rsid w:val="006F2C04"/>
    <w:rsid w:val="006F4673"/>
    <w:rsid w:val="006F49FB"/>
    <w:rsid w:val="006F4EE0"/>
    <w:rsid w:val="006F50E0"/>
    <w:rsid w:val="006F58ED"/>
    <w:rsid w:val="006F6799"/>
    <w:rsid w:val="006F7667"/>
    <w:rsid w:val="006F76A4"/>
    <w:rsid w:val="006F7E14"/>
    <w:rsid w:val="00700CC3"/>
    <w:rsid w:val="007013F7"/>
    <w:rsid w:val="00704760"/>
    <w:rsid w:val="007055CB"/>
    <w:rsid w:val="00705CF1"/>
    <w:rsid w:val="00705F71"/>
    <w:rsid w:val="007069E1"/>
    <w:rsid w:val="00706B12"/>
    <w:rsid w:val="00706D58"/>
    <w:rsid w:val="007074F6"/>
    <w:rsid w:val="007105EF"/>
    <w:rsid w:val="00710889"/>
    <w:rsid w:val="00710DE7"/>
    <w:rsid w:val="0071197F"/>
    <w:rsid w:val="00713051"/>
    <w:rsid w:val="007137EB"/>
    <w:rsid w:val="007150E9"/>
    <w:rsid w:val="00715ECB"/>
    <w:rsid w:val="00715FFE"/>
    <w:rsid w:val="00716BE8"/>
    <w:rsid w:val="0071740A"/>
    <w:rsid w:val="007174A0"/>
    <w:rsid w:val="007178F6"/>
    <w:rsid w:val="00717B1C"/>
    <w:rsid w:val="00720953"/>
    <w:rsid w:val="00723BF3"/>
    <w:rsid w:val="00724807"/>
    <w:rsid w:val="00724937"/>
    <w:rsid w:val="00725AE9"/>
    <w:rsid w:val="0072663F"/>
    <w:rsid w:val="00726937"/>
    <w:rsid w:val="007273F9"/>
    <w:rsid w:val="007309AC"/>
    <w:rsid w:val="00731778"/>
    <w:rsid w:val="00732857"/>
    <w:rsid w:val="00732AA8"/>
    <w:rsid w:val="00732B34"/>
    <w:rsid w:val="00733040"/>
    <w:rsid w:val="007343C7"/>
    <w:rsid w:val="00734AE0"/>
    <w:rsid w:val="00735933"/>
    <w:rsid w:val="00735C64"/>
    <w:rsid w:val="00737109"/>
    <w:rsid w:val="0074019E"/>
    <w:rsid w:val="0074128C"/>
    <w:rsid w:val="007417DA"/>
    <w:rsid w:val="0074237E"/>
    <w:rsid w:val="0074242C"/>
    <w:rsid w:val="00742DBA"/>
    <w:rsid w:val="00743240"/>
    <w:rsid w:val="0074351B"/>
    <w:rsid w:val="00743747"/>
    <w:rsid w:val="00743D18"/>
    <w:rsid w:val="00743FC3"/>
    <w:rsid w:val="0074476C"/>
    <w:rsid w:val="007471A5"/>
    <w:rsid w:val="00747E52"/>
    <w:rsid w:val="007501D7"/>
    <w:rsid w:val="00750831"/>
    <w:rsid w:val="00751841"/>
    <w:rsid w:val="00752DEE"/>
    <w:rsid w:val="00752FA4"/>
    <w:rsid w:val="00752FF8"/>
    <w:rsid w:val="00753F66"/>
    <w:rsid w:val="007547E2"/>
    <w:rsid w:val="00756F3B"/>
    <w:rsid w:val="007577A3"/>
    <w:rsid w:val="00757E19"/>
    <w:rsid w:val="0076017F"/>
    <w:rsid w:val="00760902"/>
    <w:rsid w:val="00761033"/>
    <w:rsid w:val="00761B96"/>
    <w:rsid w:val="00762DFE"/>
    <w:rsid w:val="00763AE8"/>
    <w:rsid w:val="007643FC"/>
    <w:rsid w:val="0076538F"/>
    <w:rsid w:val="007657EF"/>
    <w:rsid w:val="00765CDD"/>
    <w:rsid w:val="00766E12"/>
    <w:rsid w:val="00766FA3"/>
    <w:rsid w:val="0076756D"/>
    <w:rsid w:val="00770688"/>
    <w:rsid w:val="00770D51"/>
    <w:rsid w:val="00771347"/>
    <w:rsid w:val="00771DDA"/>
    <w:rsid w:val="0077462F"/>
    <w:rsid w:val="0077490F"/>
    <w:rsid w:val="00776128"/>
    <w:rsid w:val="007764B9"/>
    <w:rsid w:val="00777AA4"/>
    <w:rsid w:val="00777FCF"/>
    <w:rsid w:val="00780DEB"/>
    <w:rsid w:val="00783AF8"/>
    <w:rsid w:val="00783F29"/>
    <w:rsid w:val="00786A11"/>
    <w:rsid w:val="007913F8"/>
    <w:rsid w:val="00791450"/>
    <w:rsid w:val="007921BB"/>
    <w:rsid w:val="00792F64"/>
    <w:rsid w:val="007942E4"/>
    <w:rsid w:val="00794516"/>
    <w:rsid w:val="00794798"/>
    <w:rsid w:val="00794B58"/>
    <w:rsid w:val="00795906"/>
    <w:rsid w:val="00796007"/>
    <w:rsid w:val="00796110"/>
    <w:rsid w:val="00797A0F"/>
    <w:rsid w:val="007A02D8"/>
    <w:rsid w:val="007A06D7"/>
    <w:rsid w:val="007A1E57"/>
    <w:rsid w:val="007A252D"/>
    <w:rsid w:val="007A2925"/>
    <w:rsid w:val="007A2ACD"/>
    <w:rsid w:val="007A3607"/>
    <w:rsid w:val="007A4C42"/>
    <w:rsid w:val="007A5081"/>
    <w:rsid w:val="007A5AA6"/>
    <w:rsid w:val="007A5E3A"/>
    <w:rsid w:val="007A6661"/>
    <w:rsid w:val="007A75CA"/>
    <w:rsid w:val="007A76A9"/>
    <w:rsid w:val="007A7BB2"/>
    <w:rsid w:val="007A7EDB"/>
    <w:rsid w:val="007B0BAF"/>
    <w:rsid w:val="007B0C8F"/>
    <w:rsid w:val="007B0D37"/>
    <w:rsid w:val="007B1728"/>
    <w:rsid w:val="007B2446"/>
    <w:rsid w:val="007B2E39"/>
    <w:rsid w:val="007B47C6"/>
    <w:rsid w:val="007B5B73"/>
    <w:rsid w:val="007B642F"/>
    <w:rsid w:val="007B6518"/>
    <w:rsid w:val="007C17BB"/>
    <w:rsid w:val="007C1D2A"/>
    <w:rsid w:val="007C1E2C"/>
    <w:rsid w:val="007C1EC5"/>
    <w:rsid w:val="007C1FDB"/>
    <w:rsid w:val="007C213F"/>
    <w:rsid w:val="007C3214"/>
    <w:rsid w:val="007C357F"/>
    <w:rsid w:val="007C6B7F"/>
    <w:rsid w:val="007C74C2"/>
    <w:rsid w:val="007C7A9E"/>
    <w:rsid w:val="007C7D55"/>
    <w:rsid w:val="007D063F"/>
    <w:rsid w:val="007D101E"/>
    <w:rsid w:val="007D1A76"/>
    <w:rsid w:val="007D23D6"/>
    <w:rsid w:val="007D4BAD"/>
    <w:rsid w:val="007D5BDD"/>
    <w:rsid w:val="007D7020"/>
    <w:rsid w:val="007D7359"/>
    <w:rsid w:val="007D78D2"/>
    <w:rsid w:val="007D7DF1"/>
    <w:rsid w:val="007E1CB4"/>
    <w:rsid w:val="007E249C"/>
    <w:rsid w:val="007E2CBB"/>
    <w:rsid w:val="007E38FD"/>
    <w:rsid w:val="007E4FCC"/>
    <w:rsid w:val="007E626E"/>
    <w:rsid w:val="007E72FA"/>
    <w:rsid w:val="007E748B"/>
    <w:rsid w:val="007F14CB"/>
    <w:rsid w:val="007F181A"/>
    <w:rsid w:val="007F2533"/>
    <w:rsid w:val="007F2709"/>
    <w:rsid w:val="007F31A8"/>
    <w:rsid w:val="007F3B09"/>
    <w:rsid w:val="007F40D5"/>
    <w:rsid w:val="007F497F"/>
    <w:rsid w:val="007F50FD"/>
    <w:rsid w:val="007F548D"/>
    <w:rsid w:val="007F59D6"/>
    <w:rsid w:val="007F5F7E"/>
    <w:rsid w:val="007F7EA3"/>
    <w:rsid w:val="007F7F8C"/>
    <w:rsid w:val="00800045"/>
    <w:rsid w:val="00800451"/>
    <w:rsid w:val="00800735"/>
    <w:rsid w:val="00802D05"/>
    <w:rsid w:val="00803275"/>
    <w:rsid w:val="00803AF2"/>
    <w:rsid w:val="008058C3"/>
    <w:rsid w:val="00805FDC"/>
    <w:rsid w:val="00806265"/>
    <w:rsid w:val="008101CA"/>
    <w:rsid w:val="0081070E"/>
    <w:rsid w:val="0081096A"/>
    <w:rsid w:val="00810B14"/>
    <w:rsid w:val="00812321"/>
    <w:rsid w:val="00812E81"/>
    <w:rsid w:val="00813108"/>
    <w:rsid w:val="008138E4"/>
    <w:rsid w:val="00813F30"/>
    <w:rsid w:val="0081578A"/>
    <w:rsid w:val="00816E59"/>
    <w:rsid w:val="00817A3C"/>
    <w:rsid w:val="00820201"/>
    <w:rsid w:val="00820F8E"/>
    <w:rsid w:val="00821290"/>
    <w:rsid w:val="00821E0F"/>
    <w:rsid w:val="0082253D"/>
    <w:rsid w:val="00823C37"/>
    <w:rsid w:val="00823C7F"/>
    <w:rsid w:val="00824383"/>
    <w:rsid w:val="008245AB"/>
    <w:rsid w:val="00824A60"/>
    <w:rsid w:val="00825A9C"/>
    <w:rsid w:val="00827527"/>
    <w:rsid w:val="00827974"/>
    <w:rsid w:val="00827CA1"/>
    <w:rsid w:val="00831251"/>
    <w:rsid w:val="00831588"/>
    <w:rsid w:val="00831680"/>
    <w:rsid w:val="00831729"/>
    <w:rsid w:val="00831BB3"/>
    <w:rsid w:val="00831C13"/>
    <w:rsid w:val="00833DE5"/>
    <w:rsid w:val="0083492E"/>
    <w:rsid w:val="00834F05"/>
    <w:rsid w:val="00836461"/>
    <w:rsid w:val="008364C9"/>
    <w:rsid w:val="0083677D"/>
    <w:rsid w:val="00836A38"/>
    <w:rsid w:val="00837082"/>
    <w:rsid w:val="0084031B"/>
    <w:rsid w:val="008404FB"/>
    <w:rsid w:val="008414E9"/>
    <w:rsid w:val="00843E91"/>
    <w:rsid w:val="00844512"/>
    <w:rsid w:val="00844928"/>
    <w:rsid w:val="00844F31"/>
    <w:rsid w:val="00845186"/>
    <w:rsid w:val="00845A7F"/>
    <w:rsid w:val="0084655D"/>
    <w:rsid w:val="0084733A"/>
    <w:rsid w:val="00847577"/>
    <w:rsid w:val="0085005C"/>
    <w:rsid w:val="008509A6"/>
    <w:rsid w:val="008515DC"/>
    <w:rsid w:val="0085197B"/>
    <w:rsid w:val="00851B0A"/>
    <w:rsid w:val="008520CB"/>
    <w:rsid w:val="00852993"/>
    <w:rsid w:val="00852A9A"/>
    <w:rsid w:val="008534C5"/>
    <w:rsid w:val="00853A60"/>
    <w:rsid w:val="00854D35"/>
    <w:rsid w:val="00855D9E"/>
    <w:rsid w:val="00856E16"/>
    <w:rsid w:val="008573E7"/>
    <w:rsid w:val="00857FD4"/>
    <w:rsid w:val="008611DB"/>
    <w:rsid w:val="00861A90"/>
    <w:rsid w:val="008628A3"/>
    <w:rsid w:val="00865A84"/>
    <w:rsid w:val="00865BE0"/>
    <w:rsid w:val="008676B3"/>
    <w:rsid w:val="008708C2"/>
    <w:rsid w:val="00872055"/>
    <w:rsid w:val="008722DA"/>
    <w:rsid w:val="008737F9"/>
    <w:rsid w:val="008766D9"/>
    <w:rsid w:val="00876908"/>
    <w:rsid w:val="008771DC"/>
    <w:rsid w:val="00877502"/>
    <w:rsid w:val="00877544"/>
    <w:rsid w:val="008822A2"/>
    <w:rsid w:val="0088326D"/>
    <w:rsid w:val="0088386C"/>
    <w:rsid w:val="00884334"/>
    <w:rsid w:val="00887E3B"/>
    <w:rsid w:val="0089032C"/>
    <w:rsid w:val="0089296E"/>
    <w:rsid w:val="0089391F"/>
    <w:rsid w:val="00893ABD"/>
    <w:rsid w:val="008944BE"/>
    <w:rsid w:val="00895156"/>
    <w:rsid w:val="0089517F"/>
    <w:rsid w:val="008958A9"/>
    <w:rsid w:val="00895AAA"/>
    <w:rsid w:val="00895F0C"/>
    <w:rsid w:val="008960B0"/>
    <w:rsid w:val="00897456"/>
    <w:rsid w:val="008975D8"/>
    <w:rsid w:val="008A1F8D"/>
    <w:rsid w:val="008A2487"/>
    <w:rsid w:val="008A24DE"/>
    <w:rsid w:val="008A28A9"/>
    <w:rsid w:val="008A2F6D"/>
    <w:rsid w:val="008A425D"/>
    <w:rsid w:val="008A44E0"/>
    <w:rsid w:val="008A544A"/>
    <w:rsid w:val="008A5A92"/>
    <w:rsid w:val="008A6033"/>
    <w:rsid w:val="008A617E"/>
    <w:rsid w:val="008A6A40"/>
    <w:rsid w:val="008A6D47"/>
    <w:rsid w:val="008A72DF"/>
    <w:rsid w:val="008B005A"/>
    <w:rsid w:val="008B0215"/>
    <w:rsid w:val="008B058E"/>
    <w:rsid w:val="008B060E"/>
    <w:rsid w:val="008B0DE7"/>
    <w:rsid w:val="008B1127"/>
    <w:rsid w:val="008B22BB"/>
    <w:rsid w:val="008B315C"/>
    <w:rsid w:val="008B3F2A"/>
    <w:rsid w:val="008B48CE"/>
    <w:rsid w:val="008B4AA1"/>
    <w:rsid w:val="008B5831"/>
    <w:rsid w:val="008B5E1F"/>
    <w:rsid w:val="008B6098"/>
    <w:rsid w:val="008B6215"/>
    <w:rsid w:val="008B74FC"/>
    <w:rsid w:val="008B7CAA"/>
    <w:rsid w:val="008C0143"/>
    <w:rsid w:val="008C063A"/>
    <w:rsid w:val="008C0812"/>
    <w:rsid w:val="008C1995"/>
    <w:rsid w:val="008C1D13"/>
    <w:rsid w:val="008C1E8D"/>
    <w:rsid w:val="008C4255"/>
    <w:rsid w:val="008C4BDE"/>
    <w:rsid w:val="008C5CA0"/>
    <w:rsid w:val="008C6664"/>
    <w:rsid w:val="008C6FE0"/>
    <w:rsid w:val="008C730A"/>
    <w:rsid w:val="008C78BE"/>
    <w:rsid w:val="008C7BC3"/>
    <w:rsid w:val="008D000A"/>
    <w:rsid w:val="008D06AB"/>
    <w:rsid w:val="008D119C"/>
    <w:rsid w:val="008D1B90"/>
    <w:rsid w:val="008D240B"/>
    <w:rsid w:val="008D2875"/>
    <w:rsid w:val="008D29B4"/>
    <w:rsid w:val="008D2A78"/>
    <w:rsid w:val="008D2B78"/>
    <w:rsid w:val="008D2C6F"/>
    <w:rsid w:val="008D2F05"/>
    <w:rsid w:val="008D30D1"/>
    <w:rsid w:val="008D3D74"/>
    <w:rsid w:val="008D48CF"/>
    <w:rsid w:val="008D5406"/>
    <w:rsid w:val="008D579D"/>
    <w:rsid w:val="008D5843"/>
    <w:rsid w:val="008D5D39"/>
    <w:rsid w:val="008D6508"/>
    <w:rsid w:val="008D6965"/>
    <w:rsid w:val="008D6E4F"/>
    <w:rsid w:val="008E15B5"/>
    <w:rsid w:val="008E1FE8"/>
    <w:rsid w:val="008E2686"/>
    <w:rsid w:val="008E2F95"/>
    <w:rsid w:val="008E3222"/>
    <w:rsid w:val="008E3480"/>
    <w:rsid w:val="008E363F"/>
    <w:rsid w:val="008E48AA"/>
    <w:rsid w:val="008E5059"/>
    <w:rsid w:val="008E5AC2"/>
    <w:rsid w:val="008E7EE5"/>
    <w:rsid w:val="008F00E1"/>
    <w:rsid w:val="008F0140"/>
    <w:rsid w:val="008F0A98"/>
    <w:rsid w:val="008F102A"/>
    <w:rsid w:val="008F191C"/>
    <w:rsid w:val="008F1E92"/>
    <w:rsid w:val="008F2930"/>
    <w:rsid w:val="008F2AC2"/>
    <w:rsid w:val="008F3824"/>
    <w:rsid w:val="008F3E53"/>
    <w:rsid w:val="008F41DB"/>
    <w:rsid w:val="008F4339"/>
    <w:rsid w:val="008F475B"/>
    <w:rsid w:val="008F47D9"/>
    <w:rsid w:val="008F59C0"/>
    <w:rsid w:val="008F5E7E"/>
    <w:rsid w:val="008F6142"/>
    <w:rsid w:val="008F6179"/>
    <w:rsid w:val="008F68F5"/>
    <w:rsid w:val="008F71BF"/>
    <w:rsid w:val="008F7AFB"/>
    <w:rsid w:val="008F7EB5"/>
    <w:rsid w:val="009002E4"/>
    <w:rsid w:val="00900927"/>
    <w:rsid w:val="00900AAE"/>
    <w:rsid w:val="009017E3"/>
    <w:rsid w:val="0090194E"/>
    <w:rsid w:val="00903519"/>
    <w:rsid w:val="00903BC4"/>
    <w:rsid w:val="00903EB7"/>
    <w:rsid w:val="009044F1"/>
    <w:rsid w:val="00904A87"/>
    <w:rsid w:val="009052CA"/>
    <w:rsid w:val="00905BFD"/>
    <w:rsid w:val="0090663D"/>
    <w:rsid w:val="009109F6"/>
    <w:rsid w:val="00910A74"/>
    <w:rsid w:val="00911146"/>
    <w:rsid w:val="009115D0"/>
    <w:rsid w:val="00912868"/>
    <w:rsid w:val="0091377D"/>
    <w:rsid w:val="0091394D"/>
    <w:rsid w:val="00914499"/>
    <w:rsid w:val="009144C6"/>
    <w:rsid w:val="009167F3"/>
    <w:rsid w:val="00917D12"/>
    <w:rsid w:val="00920B23"/>
    <w:rsid w:val="009219CC"/>
    <w:rsid w:val="00922053"/>
    <w:rsid w:val="009220A9"/>
    <w:rsid w:val="009223D3"/>
    <w:rsid w:val="009226FE"/>
    <w:rsid w:val="00922B7E"/>
    <w:rsid w:val="009231F7"/>
    <w:rsid w:val="00924DAF"/>
    <w:rsid w:val="009255D6"/>
    <w:rsid w:val="009309CE"/>
    <w:rsid w:val="00930F40"/>
    <w:rsid w:val="00930F94"/>
    <w:rsid w:val="0093387F"/>
    <w:rsid w:val="00934117"/>
    <w:rsid w:val="009343BC"/>
    <w:rsid w:val="00935490"/>
    <w:rsid w:val="0093584C"/>
    <w:rsid w:val="00937970"/>
    <w:rsid w:val="00940C8A"/>
    <w:rsid w:val="00941983"/>
    <w:rsid w:val="00945182"/>
    <w:rsid w:val="009451DE"/>
    <w:rsid w:val="00950375"/>
    <w:rsid w:val="009507C1"/>
    <w:rsid w:val="00951D75"/>
    <w:rsid w:val="00951E82"/>
    <w:rsid w:val="00952320"/>
    <w:rsid w:val="0095285B"/>
    <w:rsid w:val="009551EF"/>
    <w:rsid w:val="00955B17"/>
    <w:rsid w:val="00955D84"/>
    <w:rsid w:val="00956836"/>
    <w:rsid w:val="00960506"/>
    <w:rsid w:val="009613F1"/>
    <w:rsid w:val="009620F6"/>
    <w:rsid w:val="00962857"/>
    <w:rsid w:val="00962A93"/>
    <w:rsid w:val="00962D26"/>
    <w:rsid w:val="009637AA"/>
    <w:rsid w:val="00965734"/>
    <w:rsid w:val="00965F3B"/>
    <w:rsid w:val="00966ECE"/>
    <w:rsid w:val="00970F43"/>
    <w:rsid w:val="00971CBF"/>
    <w:rsid w:val="00972AFE"/>
    <w:rsid w:val="00973674"/>
    <w:rsid w:val="00974C3C"/>
    <w:rsid w:val="0097563F"/>
    <w:rsid w:val="0097623B"/>
    <w:rsid w:val="00976673"/>
    <w:rsid w:val="00977940"/>
    <w:rsid w:val="00981683"/>
    <w:rsid w:val="00981CA1"/>
    <w:rsid w:val="00983860"/>
    <w:rsid w:val="0098393C"/>
    <w:rsid w:val="00983E03"/>
    <w:rsid w:val="00983FFC"/>
    <w:rsid w:val="0098426C"/>
    <w:rsid w:val="00984822"/>
    <w:rsid w:val="00984B73"/>
    <w:rsid w:val="00984F11"/>
    <w:rsid w:val="009855F9"/>
    <w:rsid w:val="00986268"/>
    <w:rsid w:val="00986329"/>
    <w:rsid w:val="009864D5"/>
    <w:rsid w:val="00990EFD"/>
    <w:rsid w:val="009913C2"/>
    <w:rsid w:val="0099180F"/>
    <w:rsid w:val="00991A65"/>
    <w:rsid w:val="00991BEF"/>
    <w:rsid w:val="00991DE5"/>
    <w:rsid w:val="0099242C"/>
    <w:rsid w:val="00992474"/>
    <w:rsid w:val="00992C61"/>
    <w:rsid w:val="0099430E"/>
    <w:rsid w:val="00994A83"/>
    <w:rsid w:val="00994EFB"/>
    <w:rsid w:val="009956B0"/>
    <w:rsid w:val="00996451"/>
    <w:rsid w:val="0099790B"/>
    <w:rsid w:val="00997CC2"/>
    <w:rsid w:val="009A0245"/>
    <w:rsid w:val="009A10D1"/>
    <w:rsid w:val="009A1D6D"/>
    <w:rsid w:val="009A2355"/>
    <w:rsid w:val="009A3547"/>
    <w:rsid w:val="009A50B4"/>
    <w:rsid w:val="009A5AF3"/>
    <w:rsid w:val="009A5FC6"/>
    <w:rsid w:val="009A6A1B"/>
    <w:rsid w:val="009A7BC2"/>
    <w:rsid w:val="009B0E06"/>
    <w:rsid w:val="009B1813"/>
    <w:rsid w:val="009B299C"/>
    <w:rsid w:val="009B2A61"/>
    <w:rsid w:val="009B54CE"/>
    <w:rsid w:val="009B5C4A"/>
    <w:rsid w:val="009B6962"/>
    <w:rsid w:val="009B6B5E"/>
    <w:rsid w:val="009B7069"/>
    <w:rsid w:val="009B7BDA"/>
    <w:rsid w:val="009C1F42"/>
    <w:rsid w:val="009C1FEF"/>
    <w:rsid w:val="009C25CE"/>
    <w:rsid w:val="009C45A6"/>
    <w:rsid w:val="009C5500"/>
    <w:rsid w:val="009C603F"/>
    <w:rsid w:val="009C626F"/>
    <w:rsid w:val="009C74DB"/>
    <w:rsid w:val="009C7CDB"/>
    <w:rsid w:val="009C7E28"/>
    <w:rsid w:val="009D0286"/>
    <w:rsid w:val="009D0A06"/>
    <w:rsid w:val="009D0EF3"/>
    <w:rsid w:val="009D13D6"/>
    <w:rsid w:val="009D2BEA"/>
    <w:rsid w:val="009D3393"/>
    <w:rsid w:val="009D342C"/>
    <w:rsid w:val="009D36F3"/>
    <w:rsid w:val="009D5102"/>
    <w:rsid w:val="009D6C26"/>
    <w:rsid w:val="009D7FC8"/>
    <w:rsid w:val="009E01E3"/>
    <w:rsid w:val="009E135C"/>
    <w:rsid w:val="009E1E7E"/>
    <w:rsid w:val="009E2412"/>
    <w:rsid w:val="009E257E"/>
    <w:rsid w:val="009E272D"/>
    <w:rsid w:val="009E3AC4"/>
    <w:rsid w:val="009E4260"/>
    <w:rsid w:val="009E4659"/>
    <w:rsid w:val="009E4BF8"/>
    <w:rsid w:val="009E5D55"/>
    <w:rsid w:val="009E684C"/>
    <w:rsid w:val="009E7BD2"/>
    <w:rsid w:val="009F0E82"/>
    <w:rsid w:val="009F115A"/>
    <w:rsid w:val="009F1A3A"/>
    <w:rsid w:val="009F1C59"/>
    <w:rsid w:val="009F2093"/>
    <w:rsid w:val="009F2142"/>
    <w:rsid w:val="009F2D30"/>
    <w:rsid w:val="009F3421"/>
    <w:rsid w:val="009F4C95"/>
    <w:rsid w:val="009F6263"/>
    <w:rsid w:val="009F67BE"/>
    <w:rsid w:val="009F786B"/>
    <w:rsid w:val="00A01B89"/>
    <w:rsid w:val="00A02778"/>
    <w:rsid w:val="00A029E4"/>
    <w:rsid w:val="00A02C5F"/>
    <w:rsid w:val="00A02EFA"/>
    <w:rsid w:val="00A04106"/>
    <w:rsid w:val="00A052E6"/>
    <w:rsid w:val="00A05A9A"/>
    <w:rsid w:val="00A069E1"/>
    <w:rsid w:val="00A06D1C"/>
    <w:rsid w:val="00A10168"/>
    <w:rsid w:val="00A120D1"/>
    <w:rsid w:val="00A137D5"/>
    <w:rsid w:val="00A17674"/>
    <w:rsid w:val="00A200D2"/>
    <w:rsid w:val="00A211F3"/>
    <w:rsid w:val="00A22217"/>
    <w:rsid w:val="00A225BA"/>
    <w:rsid w:val="00A23085"/>
    <w:rsid w:val="00A230EF"/>
    <w:rsid w:val="00A232CF"/>
    <w:rsid w:val="00A24386"/>
    <w:rsid w:val="00A24C23"/>
    <w:rsid w:val="00A25753"/>
    <w:rsid w:val="00A25F0D"/>
    <w:rsid w:val="00A25FCA"/>
    <w:rsid w:val="00A26A94"/>
    <w:rsid w:val="00A26AF2"/>
    <w:rsid w:val="00A274DF"/>
    <w:rsid w:val="00A3176E"/>
    <w:rsid w:val="00A31E02"/>
    <w:rsid w:val="00A324D4"/>
    <w:rsid w:val="00A32D5B"/>
    <w:rsid w:val="00A32DF7"/>
    <w:rsid w:val="00A333D6"/>
    <w:rsid w:val="00A335D4"/>
    <w:rsid w:val="00A33D79"/>
    <w:rsid w:val="00A34044"/>
    <w:rsid w:val="00A349A5"/>
    <w:rsid w:val="00A34C52"/>
    <w:rsid w:val="00A34D49"/>
    <w:rsid w:val="00A35251"/>
    <w:rsid w:val="00A35F2D"/>
    <w:rsid w:val="00A360EA"/>
    <w:rsid w:val="00A36A7A"/>
    <w:rsid w:val="00A37926"/>
    <w:rsid w:val="00A40269"/>
    <w:rsid w:val="00A4037B"/>
    <w:rsid w:val="00A4237C"/>
    <w:rsid w:val="00A42F07"/>
    <w:rsid w:val="00A43939"/>
    <w:rsid w:val="00A44617"/>
    <w:rsid w:val="00A45024"/>
    <w:rsid w:val="00A45406"/>
    <w:rsid w:val="00A46D24"/>
    <w:rsid w:val="00A47F41"/>
    <w:rsid w:val="00A503CE"/>
    <w:rsid w:val="00A505B8"/>
    <w:rsid w:val="00A50AA8"/>
    <w:rsid w:val="00A5175D"/>
    <w:rsid w:val="00A5185C"/>
    <w:rsid w:val="00A521CF"/>
    <w:rsid w:val="00A55976"/>
    <w:rsid w:val="00A5602F"/>
    <w:rsid w:val="00A564BE"/>
    <w:rsid w:val="00A5667B"/>
    <w:rsid w:val="00A5726E"/>
    <w:rsid w:val="00A57CC9"/>
    <w:rsid w:val="00A61391"/>
    <w:rsid w:val="00A62658"/>
    <w:rsid w:val="00A62E7C"/>
    <w:rsid w:val="00A631C8"/>
    <w:rsid w:val="00A633E5"/>
    <w:rsid w:val="00A63B8E"/>
    <w:rsid w:val="00A63CD5"/>
    <w:rsid w:val="00A63EFE"/>
    <w:rsid w:val="00A64349"/>
    <w:rsid w:val="00A657DD"/>
    <w:rsid w:val="00A65E90"/>
    <w:rsid w:val="00A6636A"/>
    <w:rsid w:val="00A66934"/>
    <w:rsid w:val="00A66BAC"/>
    <w:rsid w:val="00A674C7"/>
    <w:rsid w:val="00A7196C"/>
    <w:rsid w:val="00A71DDB"/>
    <w:rsid w:val="00A72A6D"/>
    <w:rsid w:val="00A733BD"/>
    <w:rsid w:val="00A74270"/>
    <w:rsid w:val="00A74484"/>
    <w:rsid w:val="00A745EB"/>
    <w:rsid w:val="00A753DF"/>
    <w:rsid w:val="00A76C3D"/>
    <w:rsid w:val="00A77EE0"/>
    <w:rsid w:val="00A800E5"/>
    <w:rsid w:val="00A81709"/>
    <w:rsid w:val="00A82BEA"/>
    <w:rsid w:val="00A85BDE"/>
    <w:rsid w:val="00A85D82"/>
    <w:rsid w:val="00A87E2A"/>
    <w:rsid w:val="00A87EF8"/>
    <w:rsid w:val="00A91112"/>
    <w:rsid w:val="00A919AE"/>
    <w:rsid w:val="00A9303A"/>
    <w:rsid w:val="00A9323A"/>
    <w:rsid w:val="00A9341D"/>
    <w:rsid w:val="00A95155"/>
    <w:rsid w:val="00A95517"/>
    <w:rsid w:val="00A9558C"/>
    <w:rsid w:val="00A958E3"/>
    <w:rsid w:val="00A95E9E"/>
    <w:rsid w:val="00A9657F"/>
    <w:rsid w:val="00A96D32"/>
    <w:rsid w:val="00A97764"/>
    <w:rsid w:val="00A9781C"/>
    <w:rsid w:val="00A97B43"/>
    <w:rsid w:val="00AA016B"/>
    <w:rsid w:val="00AA0910"/>
    <w:rsid w:val="00AA0CF9"/>
    <w:rsid w:val="00AA1902"/>
    <w:rsid w:val="00AA2108"/>
    <w:rsid w:val="00AA2A3C"/>
    <w:rsid w:val="00AA2C38"/>
    <w:rsid w:val="00AA363C"/>
    <w:rsid w:val="00AA451B"/>
    <w:rsid w:val="00AA5044"/>
    <w:rsid w:val="00AA5BEA"/>
    <w:rsid w:val="00AA5E21"/>
    <w:rsid w:val="00AA6A50"/>
    <w:rsid w:val="00AA7861"/>
    <w:rsid w:val="00AB0B75"/>
    <w:rsid w:val="00AB18FA"/>
    <w:rsid w:val="00AB1B25"/>
    <w:rsid w:val="00AB3049"/>
    <w:rsid w:val="00AB586C"/>
    <w:rsid w:val="00AB6040"/>
    <w:rsid w:val="00AB7057"/>
    <w:rsid w:val="00AB77B2"/>
    <w:rsid w:val="00AC20C4"/>
    <w:rsid w:val="00AC26E7"/>
    <w:rsid w:val="00AC26F3"/>
    <w:rsid w:val="00AC28CC"/>
    <w:rsid w:val="00AC2BF2"/>
    <w:rsid w:val="00AC3B6A"/>
    <w:rsid w:val="00AC434D"/>
    <w:rsid w:val="00AC447A"/>
    <w:rsid w:val="00AC4828"/>
    <w:rsid w:val="00AC586E"/>
    <w:rsid w:val="00AC6B1F"/>
    <w:rsid w:val="00AC6D4B"/>
    <w:rsid w:val="00AD0512"/>
    <w:rsid w:val="00AD0688"/>
    <w:rsid w:val="00AD184C"/>
    <w:rsid w:val="00AD270D"/>
    <w:rsid w:val="00AD39F6"/>
    <w:rsid w:val="00AD475F"/>
    <w:rsid w:val="00AD534D"/>
    <w:rsid w:val="00AD6E40"/>
    <w:rsid w:val="00AD6ED1"/>
    <w:rsid w:val="00AD7154"/>
    <w:rsid w:val="00AD76CD"/>
    <w:rsid w:val="00AE03EF"/>
    <w:rsid w:val="00AE0D06"/>
    <w:rsid w:val="00AE138B"/>
    <w:rsid w:val="00AE20B3"/>
    <w:rsid w:val="00AE28C5"/>
    <w:rsid w:val="00AE5045"/>
    <w:rsid w:val="00AE533B"/>
    <w:rsid w:val="00AE552D"/>
    <w:rsid w:val="00AE5AE8"/>
    <w:rsid w:val="00AE5C27"/>
    <w:rsid w:val="00AE62B5"/>
    <w:rsid w:val="00AE71F1"/>
    <w:rsid w:val="00AE761B"/>
    <w:rsid w:val="00AE7866"/>
    <w:rsid w:val="00AF07CF"/>
    <w:rsid w:val="00AF3A32"/>
    <w:rsid w:val="00AF3DDE"/>
    <w:rsid w:val="00AF639C"/>
    <w:rsid w:val="00AF7122"/>
    <w:rsid w:val="00AF7875"/>
    <w:rsid w:val="00B003EA"/>
    <w:rsid w:val="00B00EF5"/>
    <w:rsid w:val="00B031C0"/>
    <w:rsid w:val="00B03990"/>
    <w:rsid w:val="00B044AF"/>
    <w:rsid w:val="00B0538E"/>
    <w:rsid w:val="00B07513"/>
    <w:rsid w:val="00B0757A"/>
    <w:rsid w:val="00B07891"/>
    <w:rsid w:val="00B07DDB"/>
    <w:rsid w:val="00B10D60"/>
    <w:rsid w:val="00B10DCD"/>
    <w:rsid w:val="00B10FCF"/>
    <w:rsid w:val="00B13E33"/>
    <w:rsid w:val="00B15BD2"/>
    <w:rsid w:val="00B1799D"/>
    <w:rsid w:val="00B20D79"/>
    <w:rsid w:val="00B2249B"/>
    <w:rsid w:val="00B226A7"/>
    <w:rsid w:val="00B2298B"/>
    <w:rsid w:val="00B2473E"/>
    <w:rsid w:val="00B24E8B"/>
    <w:rsid w:val="00B26A22"/>
    <w:rsid w:val="00B31644"/>
    <w:rsid w:val="00B3193A"/>
    <w:rsid w:val="00B31C60"/>
    <w:rsid w:val="00B32B25"/>
    <w:rsid w:val="00B32F30"/>
    <w:rsid w:val="00B33BA1"/>
    <w:rsid w:val="00B3417B"/>
    <w:rsid w:val="00B3666E"/>
    <w:rsid w:val="00B37665"/>
    <w:rsid w:val="00B37D38"/>
    <w:rsid w:val="00B406CA"/>
    <w:rsid w:val="00B40E90"/>
    <w:rsid w:val="00B41720"/>
    <w:rsid w:val="00B423D1"/>
    <w:rsid w:val="00B424C1"/>
    <w:rsid w:val="00B42978"/>
    <w:rsid w:val="00B43607"/>
    <w:rsid w:val="00B4386F"/>
    <w:rsid w:val="00B4489F"/>
    <w:rsid w:val="00B45295"/>
    <w:rsid w:val="00B4544B"/>
    <w:rsid w:val="00B459B1"/>
    <w:rsid w:val="00B45D7F"/>
    <w:rsid w:val="00B45E30"/>
    <w:rsid w:val="00B504E0"/>
    <w:rsid w:val="00B517B9"/>
    <w:rsid w:val="00B5248D"/>
    <w:rsid w:val="00B54604"/>
    <w:rsid w:val="00B5499C"/>
    <w:rsid w:val="00B54EBE"/>
    <w:rsid w:val="00B55A63"/>
    <w:rsid w:val="00B5620C"/>
    <w:rsid w:val="00B5643B"/>
    <w:rsid w:val="00B5707E"/>
    <w:rsid w:val="00B57CF2"/>
    <w:rsid w:val="00B6001C"/>
    <w:rsid w:val="00B6058A"/>
    <w:rsid w:val="00B6063E"/>
    <w:rsid w:val="00B614A6"/>
    <w:rsid w:val="00B61CF9"/>
    <w:rsid w:val="00B62489"/>
    <w:rsid w:val="00B62E19"/>
    <w:rsid w:val="00B6330F"/>
    <w:rsid w:val="00B6345C"/>
    <w:rsid w:val="00B634BB"/>
    <w:rsid w:val="00B63A79"/>
    <w:rsid w:val="00B64608"/>
    <w:rsid w:val="00B648F1"/>
    <w:rsid w:val="00B64F9E"/>
    <w:rsid w:val="00B659C4"/>
    <w:rsid w:val="00B65B17"/>
    <w:rsid w:val="00B66829"/>
    <w:rsid w:val="00B66D09"/>
    <w:rsid w:val="00B70287"/>
    <w:rsid w:val="00B70B47"/>
    <w:rsid w:val="00B7100E"/>
    <w:rsid w:val="00B72370"/>
    <w:rsid w:val="00B72B99"/>
    <w:rsid w:val="00B731A8"/>
    <w:rsid w:val="00B735FF"/>
    <w:rsid w:val="00B7361D"/>
    <w:rsid w:val="00B74FF1"/>
    <w:rsid w:val="00B7571C"/>
    <w:rsid w:val="00B7647E"/>
    <w:rsid w:val="00B76EB8"/>
    <w:rsid w:val="00B77083"/>
    <w:rsid w:val="00B770EA"/>
    <w:rsid w:val="00B77336"/>
    <w:rsid w:val="00B77E0A"/>
    <w:rsid w:val="00B81A31"/>
    <w:rsid w:val="00B81EC4"/>
    <w:rsid w:val="00B8264E"/>
    <w:rsid w:val="00B8278E"/>
    <w:rsid w:val="00B85228"/>
    <w:rsid w:val="00B85F96"/>
    <w:rsid w:val="00B869C1"/>
    <w:rsid w:val="00B87480"/>
    <w:rsid w:val="00B87E03"/>
    <w:rsid w:val="00B87FAC"/>
    <w:rsid w:val="00B90DE4"/>
    <w:rsid w:val="00B90F99"/>
    <w:rsid w:val="00B9149C"/>
    <w:rsid w:val="00B9167B"/>
    <w:rsid w:val="00B91AE9"/>
    <w:rsid w:val="00B92423"/>
    <w:rsid w:val="00B94925"/>
    <w:rsid w:val="00B955BF"/>
    <w:rsid w:val="00B9562F"/>
    <w:rsid w:val="00B976D1"/>
    <w:rsid w:val="00B97714"/>
    <w:rsid w:val="00BA12CA"/>
    <w:rsid w:val="00BA12F6"/>
    <w:rsid w:val="00BA19C5"/>
    <w:rsid w:val="00BA1E0E"/>
    <w:rsid w:val="00BA22FA"/>
    <w:rsid w:val="00BA2784"/>
    <w:rsid w:val="00BA2AA2"/>
    <w:rsid w:val="00BA33FA"/>
    <w:rsid w:val="00BA37F9"/>
    <w:rsid w:val="00BA40B5"/>
    <w:rsid w:val="00BA571A"/>
    <w:rsid w:val="00BA68CC"/>
    <w:rsid w:val="00BA6FA9"/>
    <w:rsid w:val="00BA7229"/>
    <w:rsid w:val="00BA7956"/>
    <w:rsid w:val="00BA7F04"/>
    <w:rsid w:val="00BB0902"/>
    <w:rsid w:val="00BB18FC"/>
    <w:rsid w:val="00BB1B57"/>
    <w:rsid w:val="00BB2104"/>
    <w:rsid w:val="00BB3B89"/>
    <w:rsid w:val="00BB5C8D"/>
    <w:rsid w:val="00BB5FD3"/>
    <w:rsid w:val="00BB6E01"/>
    <w:rsid w:val="00BB709A"/>
    <w:rsid w:val="00BB7334"/>
    <w:rsid w:val="00BB7A69"/>
    <w:rsid w:val="00BC0210"/>
    <w:rsid w:val="00BC1B4E"/>
    <w:rsid w:val="00BC1D1B"/>
    <w:rsid w:val="00BC31AF"/>
    <w:rsid w:val="00BC3502"/>
    <w:rsid w:val="00BC3F0D"/>
    <w:rsid w:val="00BC49F6"/>
    <w:rsid w:val="00BC4F7E"/>
    <w:rsid w:val="00BC5315"/>
    <w:rsid w:val="00BC5503"/>
    <w:rsid w:val="00BC5673"/>
    <w:rsid w:val="00BC580D"/>
    <w:rsid w:val="00BC5DAD"/>
    <w:rsid w:val="00BC78BB"/>
    <w:rsid w:val="00BC7929"/>
    <w:rsid w:val="00BD1F7A"/>
    <w:rsid w:val="00BD2443"/>
    <w:rsid w:val="00BD24C4"/>
    <w:rsid w:val="00BD4822"/>
    <w:rsid w:val="00BD489F"/>
    <w:rsid w:val="00BD646D"/>
    <w:rsid w:val="00BD75A1"/>
    <w:rsid w:val="00BE0388"/>
    <w:rsid w:val="00BE057F"/>
    <w:rsid w:val="00BE185A"/>
    <w:rsid w:val="00BE24C1"/>
    <w:rsid w:val="00BE455B"/>
    <w:rsid w:val="00BE53CB"/>
    <w:rsid w:val="00BE60B4"/>
    <w:rsid w:val="00BE6920"/>
    <w:rsid w:val="00BE78FA"/>
    <w:rsid w:val="00BE7E20"/>
    <w:rsid w:val="00BF06DE"/>
    <w:rsid w:val="00BF07DF"/>
    <w:rsid w:val="00BF09FC"/>
    <w:rsid w:val="00BF399F"/>
    <w:rsid w:val="00BF3D3A"/>
    <w:rsid w:val="00BF4C7D"/>
    <w:rsid w:val="00BF5C73"/>
    <w:rsid w:val="00BF7637"/>
    <w:rsid w:val="00BF771D"/>
    <w:rsid w:val="00BF7CC6"/>
    <w:rsid w:val="00C004BF"/>
    <w:rsid w:val="00C00BE6"/>
    <w:rsid w:val="00C01188"/>
    <w:rsid w:val="00C01F93"/>
    <w:rsid w:val="00C020A2"/>
    <w:rsid w:val="00C02FF1"/>
    <w:rsid w:val="00C0305E"/>
    <w:rsid w:val="00C03D87"/>
    <w:rsid w:val="00C05EF5"/>
    <w:rsid w:val="00C07454"/>
    <w:rsid w:val="00C10C63"/>
    <w:rsid w:val="00C10D32"/>
    <w:rsid w:val="00C14847"/>
    <w:rsid w:val="00C14A0A"/>
    <w:rsid w:val="00C15019"/>
    <w:rsid w:val="00C156FE"/>
    <w:rsid w:val="00C162AE"/>
    <w:rsid w:val="00C17E6B"/>
    <w:rsid w:val="00C21049"/>
    <w:rsid w:val="00C22AB0"/>
    <w:rsid w:val="00C2416A"/>
    <w:rsid w:val="00C30844"/>
    <w:rsid w:val="00C30965"/>
    <w:rsid w:val="00C31BBB"/>
    <w:rsid w:val="00C31F99"/>
    <w:rsid w:val="00C32803"/>
    <w:rsid w:val="00C32E9D"/>
    <w:rsid w:val="00C331EE"/>
    <w:rsid w:val="00C33DFC"/>
    <w:rsid w:val="00C343D8"/>
    <w:rsid w:val="00C34A3F"/>
    <w:rsid w:val="00C34C16"/>
    <w:rsid w:val="00C35755"/>
    <w:rsid w:val="00C35FB3"/>
    <w:rsid w:val="00C36B88"/>
    <w:rsid w:val="00C374FF"/>
    <w:rsid w:val="00C37EFA"/>
    <w:rsid w:val="00C40E02"/>
    <w:rsid w:val="00C42004"/>
    <w:rsid w:val="00C449F8"/>
    <w:rsid w:val="00C45924"/>
    <w:rsid w:val="00C45D6B"/>
    <w:rsid w:val="00C47C80"/>
    <w:rsid w:val="00C51C38"/>
    <w:rsid w:val="00C51FED"/>
    <w:rsid w:val="00C52114"/>
    <w:rsid w:val="00C522D4"/>
    <w:rsid w:val="00C53E80"/>
    <w:rsid w:val="00C53F97"/>
    <w:rsid w:val="00C54437"/>
    <w:rsid w:val="00C54DA8"/>
    <w:rsid w:val="00C554A1"/>
    <w:rsid w:val="00C5623C"/>
    <w:rsid w:val="00C563EA"/>
    <w:rsid w:val="00C57C34"/>
    <w:rsid w:val="00C60789"/>
    <w:rsid w:val="00C61191"/>
    <w:rsid w:val="00C615C8"/>
    <w:rsid w:val="00C61652"/>
    <w:rsid w:val="00C61820"/>
    <w:rsid w:val="00C62B8A"/>
    <w:rsid w:val="00C63028"/>
    <w:rsid w:val="00C63659"/>
    <w:rsid w:val="00C63EB2"/>
    <w:rsid w:val="00C6443A"/>
    <w:rsid w:val="00C649C0"/>
    <w:rsid w:val="00C656C3"/>
    <w:rsid w:val="00C70940"/>
    <w:rsid w:val="00C731E4"/>
    <w:rsid w:val="00C733A0"/>
    <w:rsid w:val="00C73667"/>
    <w:rsid w:val="00C73A4A"/>
    <w:rsid w:val="00C750F3"/>
    <w:rsid w:val="00C752D7"/>
    <w:rsid w:val="00C7540E"/>
    <w:rsid w:val="00C76C44"/>
    <w:rsid w:val="00C774D4"/>
    <w:rsid w:val="00C77835"/>
    <w:rsid w:val="00C77D48"/>
    <w:rsid w:val="00C80839"/>
    <w:rsid w:val="00C80E12"/>
    <w:rsid w:val="00C81213"/>
    <w:rsid w:val="00C82534"/>
    <w:rsid w:val="00C85579"/>
    <w:rsid w:val="00C85B12"/>
    <w:rsid w:val="00C90D04"/>
    <w:rsid w:val="00C913E5"/>
    <w:rsid w:val="00C915BA"/>
    <w:rsid w:val="00C9452B"/>
    <w:rsid w:val="00C9454B"/>
    <w:rsid w:val="00C94A99"/>
    <w:rsid w:val="00C95174"/>
    <w:rsid w:val="00C95893"/>
    <w:rsid w:val="00C95960"/>
    <w:rsid w:val="00C969EB"/>
    <w:rsid w:val="00C97F7E"/>
    <w:rsid w:val="00CA056F"/>
    <w:rsid w:val="00CA182C"/>
    <w:rsid w:val="00CA227F"/>
    <w:rsid w:val="00CA2346"/>
    <w:rsid w:val="00CA2D5F"/>
    <w:rsid w:val="00CA4B5F"/>
    <w:rsid w:val="00CA61B5"/>
    <w:rsid w:val="00CA67E6"/>
    <w:rsid w:val="00CB15B2"/>
    <w:rsid w:val="00CB205D"/>
    <w:rsid w:val="00CB25F4"/>
    <w:rsid w:val="00CB30FC"/>
    <w:rsid w:val="00CB36A4"/>
    <w:rsid w:val="00CB3CA3"/>
    <w:rsid w:val="00CB63E1"/>
    <w:rsid w:val="00CB6CFF"/>
    <w:rsid w:val="00CB6F00"/>
    <w:rsid w:val="00CB7083"/>
    <w:rsid w:val="00CB715A"/>
    <w:rsid w:val="00CB7512"/>
    <w:rsid w:val="00CB79B4"/>
    <w:rsid w:val="00CB7F08"/>
    <w:rsid w:val="00CC33F8"/>
    <w:rsid w:val="00CC4814"/>
    <w:rsid w:val="00CC4D88"/>
    <w:rsid w:val="00CC4FD9"/>
    <w:rsid w:val="00CC5DD1"/>
    <w:rsid w:val="00CC71F9"/>
    <w:rsid w:val="00CD04E8"/>
    <w:rsid w:val="00CD068E"/>
    <w:rsid w:val="00CD1199"/>
    <w:rsid w:val="00CD1AED"/>
    <w:rsid w:val="00CD31C2"/>
    <w:rsid w:val="00CD3C73"/>
    <w:rsid w:val="00CD3F78"/>
    <w:rsid w:val="00CD4C82"/>
    <w:rsid w:val="00CD4DDB"/>
    <w:rsid w:val="00CD689B"/>
    <w:rsid w:val="00CE0E35"/>
    <w:rsid w:val="00CE1E22"/>
    <w:rsid w:val="00CE1EAC"/>
    <w:rsid w:val="00CE1F57"/>
    <w:rsid w:val="00CE29D5"/>
    <w:rsid w:val="00CE2CD2"/>
    <w:rsid w:val="00CE2F2A"/>
    <w:rsid w:val="00CE377F"/>
    <w:rsid w:val="00CE51A5"/>
    <w:rsid w:val="00CE5DFE"/>
    <w:rsid w:val="00CE7487"/>
    <w:rsid w:val="00CE7B64"/>
    <w:rsid w:val="00CF141F"/>
    <w:rsid w:val="00CF296F"/>
    <w:rsid w:val="00CF2D1F"/>
    <w:rsid w:val="00CF386A"/>
    <w:rsid w:val="00CF4631"/>
    <w:rsid w:val="00CF51F2"/>
    <w:rsid w:val="00CF5E2F"/>
    <w:rsid w:val="00CF5F0F"/>
    <w:rsid w:val="00CF6EB3"/>
    <w:rsid w:val="00CF6F98"/>
    <w:rsid w:val="00CF7AC5"/>
    <w:rsid w:val="00CF7FDF"/>
    <w:rsid w:val="00D00EB1"/>
    <w:rsid w:val="00D0143B"/>
    <w:rsid w:val="00D018B6"/>
    <w:rsid w:val="00D01B95"/>
    <w:rsid w:val="00D01E81"/>
    <w:rsid w:val="00D02B42"/>
    <w:rsid w:val="00D0323D"/>
    <w:rsid w:val="00D03335"/>
    <w:rsid w:val="00D0378E"/>
    <w:rsid w:val="00D050E3"/>
    <w:rsid w:val="00D055F7"/>
    <w:rsid w:val="00D05F45"/>
    <w:rsid w:val="00D07C13"/>
    <w:rsid w:val="00D13624"/>
    <w:rsid w:val="00D138D4"/>
    <w:rsid w:val="00D145CF"/>
    <w:rsid w:val="00D148A6"/>
    <w:rsid w:val="00D149AA"/>
    <w:rsid w:val="00D150DA"/>
    <w:rsid w:val="00D151C1"/>
    <w:rsid w:val="00D15B38"/>
    <w:rsid w:val="00D15C4B"/>
    <w:rsid w:val="00D160BA"/>
    <w:rsid w:val="00D179FE"/>
    <w:rsid w:val="00D20342"/>
    <w:rsid w:val="00D209EB"/>
    <w:rsid w:val="00D20BF3"/>
    <w:rsid w:val="00D20FBC"/>
    <w:rsid w:val="00D210BF"/>
    <w:rsid w:val="00D21FD6"/>
    <w:rsid w:val="00D24E19"/>
    <w:rsid w:val="00D253BC"/>
    <w:rsid w:val="00D257AC"/>
    <w:rsid w:val="00D260D4"/>
    <w:rsid w:val="00D26773"/>
    <w:rsid w:val="00D300AB"/>
    <w:rsid w:val="00D30A64"/>
    <w:rsid w:val="00D30FF2"/>
    <w:rsid w:val="00D31B32"/>
    <w:rsid w:val="00D31C02"/>
    <w:rsid w:val="00D31FFD"/>
    <w:rsid w:val="00D324B4"/>
    <w:rsid w:val="00D32D4E"/>
    <w:rsid w:val="00D33324"/>
    <w:rsid w:val="00D3375D"/>
    <w:rsid w:val="00D34031"/>
    <w:rsid w:val="00D34E62"/>
    <w:rsid w:val="00D350FC"/>
    <w:rsid w:val="00D35AF1"/>
    <w:rsid w:val="00D35BBB"/>
    <w:rsid w:val="00D35BCC"/>
    <w:rsid w:val="00D36AB2"/>
    <w:rsid w:val="00D36BED"/>
    <w:rsid w:val="00D4220E"/>
    <w:rsid w:val="00D42B46"/>
    <w:rsid w:val="00D42CE8"/>
    <w:rsid w:val="00D44891"/>
    <w:rsid w:val="00D459A6"/>
    <w:rsid w:val="00D471C0"/>
    <w:rsid w:val="00D47D9D"/>
    <w:rsid w:val="00D502EA"/>
    <w:rsid w:val="00D513BA"/>
    <w:rsid w:val="00D51B37"/>
    <w:rsid w:val="00D546E6"/>
    <w:rsid w:val="00D54D07"/>
    <w:rsid w:val="00D55563"/>
    <w:rsid w:val="00D5593D"/>
    <w:rsid w:val="00D570B8"/>
    <w:rsid w:val="00D61971"/>
    <w:rsid w:val="00D61CAF"/>
    <w:rsid w:val="00D61FED"/>
    <w:rsid w:val="00D6377C"/>
    <w:rsid w:val="00D649B0"/>
    <w:rsid w:val="00D672C9"/>
    <w:rsid w:val="00D67303"/>
    <w:rsid w:val="00D67DBC"/>
    <w:rsid w:val="00D7008F"/>
    <w:rsid w:val="00D705D6"/>
    <w:rsid w:val="00D712A2"/>
    <w:rsid w:val="00D7222B"/>
    <w:rsid w:val="00D7257D"/>
    <w:rsid w:val="00D72A6F"/>
    <w:rsid w:val="00D72DFF"/>
    <w:rsid w:val="00D737D8"/>
    <w:rsid w:val="00D74D05"/>
    <w:rsid w:val="00D75576"/>
    <w:rsid w:val="00D76205"/>
    <w:rsid w:val="00D76561"/>
    <w:rsid w:val="00D7676C"/>
    <w:rsid w:val="00D807BE"/>
    <w:rsid w:val="00D80B3C"/>
    <w:rsid w:val="00D83125"/>
    <w:rsid w:val="00D83CAE"/>
    <w:rsid w:val="00D83E97"/>
    <w:rsid w:val="00D83F2C"/>
    <w:rsid w:val="00D8469A"/>
    <w:rsid w:val="00D8507B"/>
    <w:rsid w:val="00D854C0"/>
    <w:rsid w:val="00D85967"/>
    <w:rsid w:val="00D859CA"/>
    <w:rsid w:val="00D86235"/>
    <w:rsid w:val="00D86B43"/>
    <w:rsid w:val="00D87601"/>
    <w:rsid w:val="00D87E0F"/>
    <w:rsid w:val="00D90D28"/>
    <w:rsid w:val="00D920AF"/>
    <w:rsid w:val="00D92EBC"/>
    <w:rsid w:val="00D92FD3"/>
    <w:rsid w:val="00D94202"/>
    <w:rsid w:val="00D95658"/>
    <w:rsid w:val="00D95AA3"/>
    <w:rsid w:val="00D95F2B"/>
    <w:rsid w:val="00D9622A"/>
    <w:rsid w:val="00D96303"/>
    <w:rsid w:val="00DA0295"/>
    <w:rsid w:val="00DA08F0"/>
    <w:rsid w:val="00DA1028"/>
    <w:rsid w:val="00DA1364"/>
    <w:rsid w:val="00DA1404"/>
    <w:rsid w:val="00DA2F75"/>
    <w:rsid w:val="00DA325A"/>
    <w:rsid w:val="00DA3359"/>
    <w:rsid w:val="00DA3947"/>
    <w:rsid w:val="00DA3A15"/>
    <w:rsid w:val="00DA4592"/>
    <w:rsid w:val="00DA47DD"/>
    <w:rsid w:val="00DA4CC6"/>
    <w:rsid w:val="00DA53E2"/>
    <w:rsid w:val="00DA5AC4"/>
    <w:rsid w:val="00DA686E"/>
    <w:rsid w:val="00DB0F76"/>
    <w:rsid w:val="00DB1DB2"/>
    <w:rsid w:val="00DB1E15"/>
    <w:rsid w:val="00DB1ED5"/>
    <w:rsid w:val="00DB2143"/>
    <w:rsid w:val="00DB278B"/>
    <w:rsid w:val="00DB3BE3"/>
    <w:rsid w:val="00DB4778"/>
    <w:rsid w:val="00DB5213"/>
    <w:rsid w:val="00DB5218"/>
    <w:rsid w:val="00DB626C"/>
    <w:rsid w:val="00DC0AEC"/>
    <w:rsid w:val="00DC0C18"/>
    <w:rsid w:val="00DC1EDC"/>
    <w:rsid w:val="00DC1F1F"/>
    <w:rsid w:val="00DC28C1"/>
    <w:rsid w:val="00DC3797"/>
    <w:rsid w:val="00DC3D8D"/>
    <w:rsid w:val="00DC49E4"/>
    <w:rsid w:val="00DC4A60"/>
    <w:rsid w:val="00DC5E73"/>
    <w:rsid w:val="00DC63E9"/>
    <w:rsid w:val="00DC6951"/>
    <w:rsid w:val="00DC7826"/>
    <w:rsid w:val="00DC7AC4"/>
    <w:rsid w:val="00DC7F21"/>
    <w:rsid w:val="00DD0151"/>
    <w:rsid w:val="00DD0198"/>
    <w:rsid w:val="00DD0672"/>
    <w:rsid w:val="00DD109F"/>
    <w:rsid w:val="00DD1B7F"/>
    <w:rsid w:val="00DD1E9C"/>
    <w:rsid w:val="00DD2277"/>
    <w:rsid w:val="00DD24D5"/>
    <w:rsid w:val="00DD345B"/>
    <w:rsid w:val="00DD354E"/>
    <w:rsid w:val="00DD4209"/>
    <w:rsid w:val="00DD573E"/>
    <w:rsid w:val="00DD67E3"/>
    <w:rsid w:val="00DD75B7"/>
    <w:rsid w:val="00DD76DF"/>
    <w:rsid w:val="00DD78BD"/>
    <w:rsid w:val="00DD7EB4"/>
    <w:rsid w:val="00DE1128"/>
    <w:rsid w:val="00DE39C9"/>
    <w:rsid w:val="00DE485D"/>
    <w:rsid w:val="00DE5FDA"/>
    <w:rsid w:val="00DE63EA"/>
    <w:rsid w:val="00DE6C42"/>
    <w:rsid w:val="00DE725F"/>
    <w:rsid w:val="00DF0C12"/>
    <w:rsid w:val="00DF0F14"/>
    <w:rsid w:val="00DF12CD"/>
    <w:rsid w:val="00DF2AC8"/>
    <w:rsid w:val="00DF3AF0"/>
    <w:rsid w:val="00DF3F62"/>
    <w:rsid w:val="00DF3FB0"/>
    <w:rsid w:val="00DF4C37"/>
    <w:rsid w:val="00DF52F8"/>
    <w:rsid w:val="00DF66EB"/>
    <w:rsid w:val="00DF6B08"/>
    <w:rsid w:val="00DF6CA2"/>
    <w:rsid w:val="00DF747D"/>
    <w:rsid w:val="00DF75A8"/>
    <w:rsid w:val="00DF79ED"/>
    <w:rsid w:val="00DF7BE1"/>
    <w:rsid w:val="00DF7C80"/>
    <w:rsid w:val="00DF7FA9"/>
    <w:rsid w:val="00E000B5"/>
    <w:rsid w:val="00E00ADA"/>
    <w:rsid w:val="00E00FA6"/>
    <w:rsid w:val="00E017A5"/>
    <w:rsid w:val="00E024A2"/>
    <w:rsid w:val="00E024E3"/>
    <w:rsid w:val="00E025A4"/>
    <w:rsid w:val="00E02AE3"/>
    <w:rsid w:val="00E03B9B"/>
    <w:rsid w:val="00E0588A"/>
    <w:rsid w:val="00E06862"/>
    <w:rsid w:val="00E06BD9"/>
    <w:rsid w:val="00E06DF5"/>
    <w:rsid w:val="00E07C0E"/>
    <w:rsid w:val="00E10524"/>
    <w:rsid w:val="00E1071C"/>
    <w:rsid w:val="00E10998"/>
    <w:rsid w:val="00E109AC"/>
    <w:rsid w:val="00E11E86"/>
    <w:rsid w:val="00E12276"/>
    <w:rsid w:val="00E12CA1"/>
    <w:rsid w:val="00E1352D"/>
    <w:rsid w:val="00E13FF6"/>
    <w:rsid w:val="00E14776"/>
    <w:rsid w:val="00E14891"/>
    <w:rsid w:val="00E15FD5"/>
    <w:rsid w:val="00E16C09"/>
    <w:rsid w:val="00E17492"/>
    <w:rsid w:val="00E21765"/>
    <w:rsid w:val="00E21C3F"/>
    <w:rsid w:val="00E21F47"/>
    <w:rsid w:val="00E22552"/>
    <w:rsid w:val="00E22630"/>
    <w:rsid w:val="00E23035"/>
    <w:rsid w:val="00E24014"/>
    <w:rsid w:val="00E24343"/>
    <w:rsid w:val="00E24643"/>
    <w:rsid w:val="00E24683"/>
    <w:rsid w:val="00E24C9C"/>
    <w:rsid w:val="00E25241"/>
    <w:rsid w:val="00E260EC"/>
    <w:rsid w:val="00E265C9"/>
    <w:rsid w:val="00E26846"/>
    <w:rsid w:val="00E27B0D"/>
    <w:rsid w:val="00E27B89"/>
    <w:rsid w:val="00E31B2A"/>
    <w:rsid w:val="00E31EBC"/>
    <w:rsid w:val="00E31F99"/>
    <w:rsid w:val="00E331E2"/>
    <w:rsid w:val="00E34B32"/>
    <w:rsid w:val="00E35155"/>
    <w:rsid w:val="00E3694B"/>
    <w:rsid w:val="00E36B15"/>
    <w:rsid w:val="00E372A1"/>
    <w:rsid w:val="00E37D2C"/>
    <w:rsid w:val="00E37D34"/>
    <w:rsid w:val="00E408D2"/>
    <w:rsid w:val="00E42B44"/>
    <w:rsid w:val="00E43DE4"/>
    <w:rsid w:val="00E443ED"/>
    <w:rsid w:val="00E451C3"/>
    <w:rsid w:val="00E464CB"/>
    <w:rsid w:val="00E465DA"/>
    <w:rsid w:val="00E46718"/>
    <w:rsid w:val="00E47153"/>
    <w:rsid w:val="00E4737D"/>
    <w:rsid w:val="00E476FD"/>
    <w:rsid w:val="00E4778E"/>
    <w:rsid w:val="00E503B6"/>
    <w:rsid w:val="00E517B7"/>
    <w:rsid w:val="00E5261B"/>
    <w:rsid w:val="00E526E1"/>
    <w:rsid w:val="00E52964"/>
    <w:rsid w:val="00E529C4"/>
    <w:rsid w:val="00E52A85"/>
    <w:rsid w:val="00E52BA5"/>
    <w:rsid w:val="00E542CA"/>
    <w:rsid w:val="00E577AD"/>
    <w:rsid w:val="00E60104"/>
    <w:rsid w:val="00E601F0"/>
    <w:rsid w:val="00E60F53"/>
    <w:rsid w:val="00E60F5F"/>
    <w:rsid w:val="00E61C85"/>
    <w:rsid w:val="00E6378E"/>
    <w:rsid w:val="00E64F1A"/>
    <w:rsid w:val="00E66934"/>
    <w:rsid w:val="00E72681"/>
    <w:rsid w:val="00E729F4"/>
    <w:rsid w:val="00E73078"/>
    <w:rsid w:val="00E738AE"/>
    <w:rsid w:val="00E73C79"/>
    <w:rsid w:val="00E73D5C"/>
    <w:rsid w:val="00E75098"/>
    <w:rsid w:val="00E77038"/>
    <w:rsid w:val="00E772A1"/>
    <w:rsid w:val="00E77A04"/>
    <w:rsid w:val="00E802CF"/>
    <w:rsid w:val="00E803C6"/>
    <w:rsid w:val="00E80A27"/>
    <w:rsid w:val="00E819A7"/>
    <w:rsid w:val="00E81CA3"/>
    <w:rsid w:val="00E8375C"/>
    <w:rsid w:val="00E837E6"/>
    <w:rsid w:val="00E8386F"/>
    <w:rsid w:val="00E83E1A"/>
    <w:rsid w:val="00E83E66"/>
    <w:rsid w:val="00E83ED2"/>
    <w:rsid w:val="00E8447E"/>
    <w:rsid w:val="00E84CC0"/>
    <w:rsid w:val="00E871CE"/>
    <w:rsid w:val="00E90CD3"/>
    <w:rsid w:val="00E920CD"/>
    <w:rsid w:val="00E9317B"/>
    <w:rsid w:val="00E95603"/>
    <w:rsid w:val="00E967C6"/>
    <w:rsid w:val="00E97575"/>
    <w:rsid w:val="00E979E2"/>
    <w:rsid w:val="00EA0B79"/>
    <w:rsid w:val="00EA0C6F"/>
    <w:rsid w:val="00EA11A5"/>
    <w:rsid w:val="00EA1620"/>
    <w:rsid w:val="00EA1944"/>
    <w:rsid w:val="00EA3283"/>
    <w:rsid w:val="00EA4599"/>
    <w:rsid w:val="00EA4896"/>
    <w:rsid w:val="00EA4C53"/>
    <w:rsid w:val="00EA51A6"/>
    <w:rsid w:val="00EA5FA4"/>
    <w:rsid w:val="00EA7133"/>
    <w:rsid w:val="00EA7835"/>
    <w:rsid w:val="00EB2A65"/>
    <w:rsid w:val="00EB2F08"/>
    <w:rsid w:val="00EB3082"/>
    <w:rsid w:val="00EB4873"/>
    <w:rsid w:val="00EB5864"/>
    <w:rsid w:val="00EB6F8C"/>
    <w:rsid w:val="00EC008E"/>
    <w:rsid w:val="00EC086C"/>
    <w:rsid w:val="00EC13C1"/>
    <w:rsid w:val="00EC18CC"/>
    <w:rsid w:val="00EC1A5F"/>
    <w:rsid w:val="00EC1DBC"/>
    <w:rsid w:val="00EC1F59"/>
    <w:rsid w:val="00EC2136"/>
    <w:rsid w:val="00EC2E16"/>
    <w:rsid w:val="00EC3024"/>
    <w:rsid w:val="00EC5C12"/>
    <w:rsid w:val="00EC6F48"/>
    <w:rsid w:val="00EC7469"/>
    <w:rsid w:val="00EC7C50"/>
    <w:rsid w:val="00EC7E7D"/>
    <w:rsid w:val="00ED0F2C"/>
    <w:rsid w:val="00ED1AFA"/>
    <w:rsid w:val="00ED219E"/>
    <w:rsid w:val="00ED24E7"/>
    <w:rsid w:val="00ED3A19"/>
    <w:rsid w:val="00ED492C"/>
    <w:rsid w:val="00ED69ED"/>
    <w:rsid w:val="00ED7049"/>
    <w:rsid w:val="00EE0652"/>
    <w:rsid w:val="00EE2BEB"/>
    <w:rsid w:val="00EE2C3C"/>
    <w:rsid w:val="00EE3DEE"/>
    <w:rsid w:val="00EE569B"/>
    <w:rsid w:val="00EE5D0E"/>
    <w:rsid w:val="00EE6232"/>
    <w:rsid w:val="00EE71EE"/>
    <w:rsid w:val="00EE73F9"/>
    <w:rsid w:val="00EE7887"/>
    <w:rsid w:val="00EF054D"/>
    <w:rsid w:val="00EF0576"/>
    <w:rsid w:val="00EF0C1F"/>
    <w:rsid w:val="00EF2E37"/>
    <w:rsid w:val="00EF3188"/>
    <w:rsid w:val="00EF353F"/>
    <w:rsid w:val="00EF3724"/>
    <w:rsid w:val="00EF4049"/>
    <w:rsid w:val="00EF42CC"/>
    <w:rsid w:val="00EF54B2"/>
    <w:rsid w:val="00EF5F06"/>
    <w:rsid w:val="00EF601E"/>
    <w:rsid w:val="00EF6609"/>
    <w:rsid w:val="00EF68F2"/>
    <w:rsid w:val="00EF6E36"/>
    <w:rsid w:val="00F000C6"/>
    <w:rsid w:val="00F002AF"/>
    <w:rsid w:val="00F00701"/>
    <w:rsid w:val="00F009EA"/>
    <w:rsid w:val="00F02162"/>
    <w:rsid w:val="00F028CF"/>
    <w:rsid w:val="00F02EC3"/>
    <w:rsid w:val="00F04066"/>
    <w:rsid w:val="00F056F7"/>
    <w:rsid w:val="00F06400"/>
    <w:rsid w:val="00F06BC4"/>
    <w:rsid w:val="00F07592"/>
    <w:rsid w:val="00F12DD8"/>
    <w:rsid w:val="00F141DF"/>
    <w:rsid w:val="00F1625E"/>
    <w:rsid w:val="00F16589"/>
    <w:rsid w:val="00F16D8D"/>
    <w:rsid w:val="00F17182"/>
    <w:rsid w:val="00F1764D"/>
    <w:rsid w:val="00F17ACA"/>
    <w:rsid w:val="00F200AC"/>
    <w:rsid w:val="00F21CEB"/>
    <w:rsid w:val="00F2323F"/>
    <w:rsid w:val="00F23FBA"/>
    <w:rsid w:val="00F258E0"/>
    <w:rsid w:val="00F25E21"/>
    <w:rsid w:val="00F276B5"/>
    <w:rsid w:val="00F27A99"/>
    <w:rsid w:val="00F33000"/>
    <w:rsid w:val="00F3334E"/>
    <w:rsid w:val="00F33825"/>
    <w:rsid w:val="00F35028"/>
    <w:rsid w:val="00F350CD"/>
    <w:rsid w:val="00F3510D"/>
    <w:rsid w:val="00F35541"/>
    <w:rsid w:val="00F35DB0"/>
    <w:rsid w:val="00F3610D"/>
    <w:rsid w:val="00F36772"/>
    <w:rsid w:val="00F36F82"/>
    <w:rsid w:val="00F37645"/>
    <w:rsid w:val="00F3787E"/>
    <w:rsid w:val="00F378AB"/>
    <w:rsid w:val="00F406E6"/>
    <w:rsid w:val="00F40EE7"/>
    <w:rsid w:val="00F41DCC"/>
    <w:rsid w:val="00F42B23"/>
    <w:rsid w:val="00F443C8"/>
    <w:rsid w:val="00F44C21"/>
    <w:rsid w:val="00F45247"/>
    <w:rsid w:val="00F459B5"/>
    <w:rsid w:val="00F45E64"/>
    <w:rsid w:val="00F46CDE"/>
    <w:rsid w:val="00F47576"/>
    <w:rsid w:val="00F47FAB"/>
    <w:rsid w:val="00F50E53"/>
    <w:rsid w:val="00F5334B"/>
    <w:rsid w:val="00F53CBD"/>
    <w:rsid w:val="00F5436A"/>
    <w:rsid w:val="00F55CEE"/>
    <w:rsid w:val="00F566DB"/>
    <w:rsid w:val="00F56C1A"/>
    <w:rsid w:val="00F576F7"/>
    <w:rsid w:val="00F6040E"/>
    <w:rsid w:val="00F61371"/>
    <w:rsid w:val="00F61893"/>
    <w:rsid w:val="00F61D2B"/>
    <w:rsid w:val="00F632A1"/>
    <w:rsid w:val="00F65B97"/>
    <w:rsid w:val="00F65FCC"/>
    <w:rsid w:val="00F66656"/>
    <w:rsid w:val="00F670C0"/>
    <w:rsid w:val="00F679F8"/>
    <w:rsid w:val="00F70403"/>
    <w:rsid w:val="00F70651"/>
    <w:rsid w:val="00F70E8C"/>
    <w:rsid w:val="00F710FB"/>
    <w:rsid w:val="00F7469C"/>
    <w:rsid w:val="00F748BE"/>
    <w:rsid w:val="00F7544E"/>
    <w:rsid w:val="00F7597F"/>
    <w:rsid w:val="00F76516"/>
    <w:rsid w:val="00F766D4"/>
    <w:rsid w:val="00F775A9"/>
    <w:rsid w:val="00F77759"/>
    <w:rsid w:val="00F77E10"/>
    <w:rsid w:val="00F77E39"/>
    <w:rsid w:val="00F77E4B"/>
    <w:rsid w:val="00F77EEA"/>
    <w:rsid w:val="00F805EA"/>
    <w:rsid w:val="00F81006"/>
    <w:rsid w:val="00F82653"/>
    <w:rsid w:val="00F85FB9"/>
    <w:rsid w:val="00F86208"/>
    <w:rsid w:val="00F86F6D"/>
    <w:rsid w:val="00F872C6"/>
    <w:rsid w:val="00F87EE0"/>
    <w:rsid w:val="00F907B9"/>
    <w:rsid w:val="00F90973"/>
    <w:rsid w:val="00F90A9F"/>
    <w:rsid w:val="00F915CF"/>
    <w:rsid w:val="00F91625"/>
    <w:rsid w:val="00F91676"/>
    <w:rsid w:val="00F9236A"/>
    <w:rsid w:val="00F9248E"/>
    <w:rsid w:val="00F92A5E"/>
    <w:rsid w:val="00F93120"/>
    <w:rsid w:val="00F93D52"/>
    <w:rsid w:val="00F94098"/>
    <w:rsid w:val="00F94193"/>
    <w:rsid w:val="00F9425E"/>
    <w:rsid w:val="00F94342"/>
    <w:rsid w:val="00F947C3"/>
    <w:rsid w:val="00F94EF5"/>
    <w:rsid w:val="00F96A39"/>
    <w:rsid w:val="00F96B29"/>
    <w:rsid w:val="00F96C4F"/>
    <w:rsid w:val="00F97081"/>
    <w:rsid w:val="00F978FD"/>
    <w:rsid w:val="00FA1256"/>
    <w:rsid w:val="00FA1470"/>
    <w:rsid w:val="00FA29EC"/>
    <w:rsid w:val="00FA36A1"/>
    <w:rsid w:val="00FA38FE"/>
    <w:rsid w:val="00FA461D"/>
    <w:rsid w:val="00FA4C63"/>
    <w:rsid w:val="00FA55AB"/>
    <w:rsid w:val="00FA6199"/>
    <w:rsid w:val="00FA70EF"/>
    <w:rsid w:val="00FA7EC5"/>
    <w:rsid w:val="00FB1B78"/>
    <w:rsid w:val="00FB1BB4"/>
    <w:rsid w:val="00FB356D"/>
    <w:rsid w:val="00FB37C2"/>
    <w:rsid w:val="00FB38FA"/>
    <w:rsid w:val="00FB5F67"/>
    <w:rsid w:val="00FB66EB"/>
    <w:rsid w:val="00FB6895"/>
    <w:rsid w:val="00FB7451"/>
    <w:rsid w:val="00FC0695"/>
    <w:rsid w:val="00FC1FE0"/>
    <w:rsid w:val="00FC2425"/>
    <w:rsid w:val="00FC27FF"/>
    <w:rsid w:val="00FC3362"/>
    <w:rsid w:val="00FC3C86"/>
    <w:rsid w:val="00FC4BD5"/>
    <w:rsid w:val="00FC5D59"/>
    <w:rsid w:val="00FC5E91"/>
    <w:rsid w:val="00FC6641"/>
    <w:rsid w:val="00FC7766"/>
    <w:rsid w:val="00FC7D1F"/>
    <w:rsid w:val="00FD01C7"/>
    <w:rsid w:val="00FD07C3"/>
    <w:rsid w:val="00FD191E"/>
    <w:rsid w:val="00FD2660"/>
    <w:rsid w:val="00FD28AE"/>
    <w:rsid w:val="00FD3B6F"/>
    <w:rsid w:val="00FD3F72"/>
    <w:rsid w:val="00FD4D3D"/>
    <w:rsid w:val="00FD4DA7"/>
    <w:rsid w:val="00FD5D25"/>
    <w:rsid w:val="00FD5F6D"/>
    <w:rsid w:val="00FD6290"/>
    <w:rsid w:val="00FD63CB"/>
    <w:rsid w:val="00FD76EE"/>
    <w:rsid w:val="00FE06F7"/>
    <w:rsid w:val="00FE1AC1"/>
    <w:rsid w:val="00FE23ED"/>
    <w:rsid w:val="00FE27C3"/>
    <w:rsid w:val="00FE37DB"/>
    <w:rsid w:val="00FE4FE3"/>
    <w:rsid w:val="00FE5568"/>
    <w:rsid w:val="00FE61A8"/>
    <w:rsid w:val="00FF04FE"/>
    <w:rsid w:val="00FF0D35"/>
    <w:rsid w:val="00FF1031"/>
    <w:rsid w:val="00FF1BAC"/>
    <w:rsid w:val="00FF26E4"/>
    <w:rsid w:val="00FF489B"/>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EE"/>
    <w:pPr>
      <w:spacing w:after="200" w:line="276" w:lineRule="auto"/>
    </w:pPr>
    <w:rPr>
      <w:rFonts w:cs="Calibri"/>
    </w:r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locked/>
    <w:rsid w:val="00F77EE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B9149C"/>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F77EEA"/>
    <w:rPr>
      <w:rFonts w:ascii="Cambria" w:hAnsi="Cambria" w:cs="Cambria"/>
      <w:b/>
      <w:bCs/>
      <w:i/>
      <w:iCs/>
      <w:sz w:val="28"/>
      <w:szCs w:val="28"/>
      <w:lang w:val="ru-RU" w:eastAsia="ru-RU"/>
    </w:rPr>
  </w:style>
  <w:style w:type="character" w:customStyle="1" w:styleId="Heading3Char">
    <w:name w:val="Heading 3 Char"/>
    <w:basedOn w:val="DefaultParagraphFont"/>
    <w:link w:val="Heading3"/>
    <w:uiPriority w:val="99"/>
    <w:locked/>
    <w:rsid w:val="00B9149C"/>
    <w:rPr>
      <w:rFonts w:ascii="Arial" w:hAnsi="Arial" w:cs="Arial"/>
      <w:b/>
      <w:bCs/>
      <w:sz w:val="26"/>
      <w:szCs w:val="26"/>
    </w:rPr>
  </w:style>
  <w:style w:type="paragraph" w:styleId="BalloonText">
    <w:name w:val="Balloon Text"/>
    <w:basedOn w:val="Normal"/>
    <w:link w:val="BalloonTextChar"/>
    <w:uiPriority w:val="99"/>
    <w:semiHidden/>
    <w:rsid w:val="00E4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ahoma"/>
      <w:sz w:val="16"/>
      <w:szCs w:val="16"/>
    </w:rPr>
  </w:style>
  <w:style w:type="paragraph" w:styleId="ListParagraph">
    <w:name w:val="List Paragraph"/>
    <w:basedOn w:val="Normal"/>
    <w:uiPriority w:val="99"/>
    <w:qFormat/>
    <w:rsid w:val="009A0245"/>
    <w:pPr>
      <w:ind w:left="720"/>
    </w:pPr>
  </w:style>
  <w:style w:type="paragraph" w:customStyle="1" w:styleId="1">
    <w:name w:val="Без интервала1"/>
    <w:uiPriority w:val="99"/>
    <w:rsid w:val="00B9149C"/>
    <w:rPr>
      <w:rFonts w:cs="Calibri"/>
      <w:lang w:eastAsia="en-US"/>
    </w:rPr>
  </w:style>
  <w:style w:type="paragraph" w:styleId="NormalWeb">
    <w:name w:val="Normal (Web)"/>
    <w:basedOn w:val="Normal"/>
    <w:uiPriority w:val="99"/>
    <w:rsid w:val="00B9149C"/>
    <w:pPr>
      <w:spacing w:after="100" w:line="240" w:lineRule="auto"/>
    </w:pPr>
    <w:rPr>
      <w:rFonts w:ascii="Times New Roman" w:hAnsi="Times New Roman" w:cs="Times New Roman"/>
      <w:sz w:val="24"/>
      <w:szCs w:val="24"/>
    </w:rPr>
  </w:style>
  <w:style w:type="paragraph" w:styleId="Header">
    <w:name w:val="header"/>
    <w:basedOn w:val="Normal"/>
    <w:link w:val="HeaderChar1"/>
    <w:uiPriority w:val="99"/>
    <w:rsid w:val="00B9149C"/>
    <w:pPr>
      <w:tabs>
        <w:tab w:val="center" w:pos="4677"/>
        <w:tab w:val="right" w:pos="9355"/>
      </w:tabs>
      <w:spacing w:after="0" w:line="240" w:lineRule="auto"/>
    </w:pPr>
    <w:rPr>
      <w:rFonts w:ascii="Times New Roman" w:hAnsi="Times New Roman" w:cs="Times New Roman"/>
      <w:sz w:val="24"/>
      <w:szCs w:val="20"/>
    </w:rPr>
  </w:style>
  <w:style w:type="character" w:customStyle="1" w:styleId="HeaderChar">
    <w:name w:val="Header Char"/>
    <w:basedOn w:val="DefaultParagraphFont"/>
    <w:link w:val="Header"/>
    <w:uiPriority w:val="99"/>
    <w:locked/>
    <w:rsid w:val="00B9149C"/>
    <w:rPr>
      <w:rFonts w:eastAsia="Times New Roman" w:cs="Times New Roman"/>
      <w:sz w:val="24"/>
      <w:szCs w:val="24"/>
      <w:lang w:val="ru-RU" w:eastAsia="ru-RU"/>
    </w:rPr>
  </w:style>
  <w:style w:type="character" w:customStyle="1" w:styleId="HeaderChar1">
    <w:name w:val="Header Char1"/>
    <w:link w:val="Header"/>
    <w:uiPriority w:val="99"/>
    <w:locked/>
    <w:rsid w:val="00B9149C"/>
    <w:rPr>
      <w:rFonts w:ascii="Times New Roman" w:hAnsi="Times New Roman"/>
      <w:sz w:val="24"/>
    </w:rPr>
  </w:style>
  <w:style w:type="character" w:styleId="PageNumber">
    <w:name w:val="page number"/>
    <w:basedOn w:val="DefaultParagraphFont"/>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BodyTextIndent">
    <w:name w:val="Body Text Indent"/>
    <w:aliases w:val="Основной текст с отступом1,Основной текст с отступом Знак Знак,Body Text Indent1"/>
    <w:basedOn w:val="Normal"/>
    <w:link w:val="BodyTextIndentChar4"/>
    <w:uiPriority w:val="99"/>
    <w:rsid w:val="00B9149C"/>
    <w:pPr>
      <w:spacing w:after="0" w:line="240" w:lineRule="auto"/>
      <w:jc w:val="both"/>
    </w:pPr>
    <w:rPr>
      <w:rFonts w:cs="Times New Roman"/>
      <w:szCs w:val="20"/>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DefaultParagraphFont"/>
    <w:link w:val="BodyTextIndent"/>
    <w:uiPriority w:val="99"/>
    <w:semiHidden/>
    <w:locked/>
    <w:rsid w:val="00431486"/>
    <w:rPr>
      <w:rFonts w:cs="Times New Roman"/>
    </w:rPr>
  </w:style>
  <w:style w:type="character" w:customStyle="1" w:styleId="BodyTextIndentChar4">
    <w:name w:val="Body Text Indent Char4"/>
    <w:aliases w:val="Основной текст с отступом1 Char3,Основной текст с отступом Знак Знак Char4,Body Text Indent1 Char3"/>
    <w:link w:val="BodyTextIndent"/>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Normal"/>
    <w:link w:val="2"/>
    <w:uiPriority w:val="99"/>
    <w:rsid w:val="00B9149C"/>
    <w:pPr>
      <w:widowControl w:val="0"/>
      <w:shd w:val="clear" w:color="auto" w:fill="FFFFFF"/>
      <w:spacing w:after="0" w:line="682" w:lineRule="exact"/>
      <w:jc w:val="center"/>
    </w:pPr>
    <w:rPr>
      <w:rFonts w:cs="Times New Roman"/>
      <w:sz w:val="28"/>
      <w:szCs w:val="20"/>
    </w:rPr>
  </w:style>
  <w:style w:type="character" w:styleId="Strong">
    <w:name w:val="Strong"/>
    <w:basedOn w:val="DefaultParagraphFont"/>
    <w:uiPriority w:val="99"/>
    <w:qFormat/>
    <w:locked/>
    <w:rsid w:val="00B9149C"/>
    <w:rPr>
      <w:rFonts w:cs="Times New Roman"/>
      <w:b/>
      <w:bCs/>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Title">
    <w:name w:val="Title"/>
    <w:basedOn w:val="Normal"/>
    <w:link w:val="TitleChar"/>
    <w:uiPriority w:val="99"/>
    <w:qFormat/>
    <w:locked/>
    <w:rsid w:val="00B9149C"/>
    <w:pPr>
      <w:spacing w:after="0" w:line="240" w:lineRule="auto"/>
      <w:jc w:val="center"/>
    </w:pPr>
    <w:rPr>
      <w:rFonts w:ascii="Times New Roman" w:hAnsi="Times New Roman" w:cs="Times New Roman"/>
      <w:b/>
      <w:bCs/>
      <w:sz w:val="20"/>
      <w:szCs w:val="20"/>
      <w:lang w:val="uk-UA"/>
    </w:rPr>
  </w:style>
  <w:style w:type="character" w:customStyle="1" w:styleId="TitleChar">
    <w:name w:val="Title Char"/>
    <w:basedOn w:val="DefaultParagraphFont"/>
    <w:link w:val="Title"/>
    <w:uiPriority w:val="99"/>
    <w:locked/>
    <w:rsid w:val="00B9149C"/>
    <w:rPr>
      <w:rFonts w:ascii="Times New Roman" w:hAnsi="Times New Roman" w:cs="Times New Roman"/>
      <w:b/>
      <w:bCs/>
      <w:lang w:val="uk-UA"/>
    </w:rPr>
  </w:style>
  <w:style w:type="character" w:customStyle="1" w:styleId="rvts0">
    <w:name w:val="rvts0"/>
    <w:uiPriority w:val="99"/>
    <w:rsid w:val="00B9149C"/>
  </w:style>
  <w:style w:type="paragraph" w:customStyle="1" w:styleId="20">
    <w:name w:val="Основной текст (2)"/>
    <w:basedOn w:val="Normal"/>
    <w:uiPriority w:val="99"/>
    <w:rsid w:val="00B9149C"/>
    <w:pPr>
      <w:widowControl w:val="0"/>
      <w:shd w:val="clear" w:color="auto" w:fill="FFFFFF"/>
      <w:spacing w:before="360" w:after="0" w:line="240" w:lineRule="atLeast"/>
    </w:pPr>
    <w:rPr>
      <w:rFonts w:ascii="Times New Roman" w:hAnsi="Times New Roman" w:cs="Times New Roman"/>
      <w:sz w:val="28"/>
      <w:szCs w:val="28"/>
    </w:rPr>
  </w:style>
  <w:style w:type="paragraph" w:customStyle="1" w:styleId="10">
    <w:name w:val="Абзац списка1"/>
    <w:basedOn w:val="Normal"/>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
    <w:name w:val="Знак Знак3"/>
    <w:uiPriority w:val="99"/>
    <w:rsid w:val="00B9149C"/>
    <w:rPr>
      <w:sz w:val="24"/>
      <w:lang w:val="ru-RU" w:eastAsia="ru-RU"/>
    </w:rPr>
  </w:style>
  <w:style w:type="paragraph" w:styleId="Footer">
    <w:name w:val="footer"/>
    <w:basedOn w:val="Normal"/>
    <w:link w:val="FooterChar"/>
    <w:uiPriority w:val="99"/>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Normal"/>
    <w:uiPriority w:val="99"/>
    <w:rsid w:val="00B9149C"/>
    <w:pPr>
      <w:spacing w:before="100" w:beforeAutospacing="1" w:after="100" w:afterAutospacing="1" w:line="240" w:lineRule="auto"/>
    </w:pPr>
    <w:rPr>
      <w:rFonts w:ascii="Times New Roman" w:hAnsi="Times New Roman" w:cs="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
    <w:name w:val="Без интервала11"/>
    <w:uiPriority w:val="99"/>
    <w:rsid w:val="00B9149C"/>
    <w:rPr>
      <w:rFonts w:cs="Calibri"/>
      <w:lang w:eastAsia="en-US"/>
    </w:rPr>
  </w:style>
  <w:style w:type="paragraph" w:customStyle="1" w:styleId="22">
    <w:name w:val="Абзац списка2"/>
    <w:basedOn w:val="Normal"/>
    <w:uiPriority w:val="99"/>
    <w:rsid w:val="00922053"/>
    <w:pPr>
      <w:ind w:left="720"/>
    </w:pPr>
  </w:style>
  <w:style w:type="paragraph" w:styleId="HTMLPreformatted">
    <w:name w:val="HTML Preformatted"/>
    <w:basedOn w:val="Normal"/>
    <w:link w:val="HTMLPreformattedChar"/>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D2443"/>
    <w:rPr>
      <w:rFonts w:ascii="Courier New" w:hAnsi="Courier New" w:cs="Courier New"/>
    </w:rPr>
  </w:style>
  <w:style w:type="paragraph" w:styleId="BodyText3">
    <w:name w:val="Body Text 3"/>
    <w:basedOn w:val="Normal"/>
    <w:link w:val="BodyText3Char"/>
    <w:uiPriority w:val="99"/>
    <w:rsid w:val="00BD2443"/>
    <w:pPr>
      <w:spacing w:after="120"/>
    </w:pPr>
    <w:rPr>
      <w:sz w:val="16"/>
      <w:szCs w:val="16"/>
      <w:lang w:val="uk-UA" w:eastAsia="uk-UA"/>
    </w:rPr>
  </w:style>
  <w:style w:type="character" w:customStyle="1" w:styleId="BodyText3Char">
    <w:name w:val="Body Text 3 Char"/>
    <w:basedOn w:val="DefaultParagraphFont"/>
    <w:link w:val="BodyText3"/>
    <w:uiPriority w:val="99"/>
    <w:locked/>
    <w:rsid w:val="00BD2443"/>
    <w:rPr>
      <w:rFonts w:cs="Times New Roman"/>
      <w:sz w:val="16"/>
      <w:szCs w:val="16"/>
      <w:lang w:val="uk-UA" w:eastAsia="uk-UA"/>
    </w:rPr>
  </w:style>
  <w:style w:type="paragraph" w:customStyle="1" w:styleId="rvps2">
    <w:name w:val="rvps2"/>
    <w:basedOn w:val="Normal"/>
    <w:uiPriority w:val="99"/>
    <w:rsid w:val="007178F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7178F6"/>
    <w:rPr>
      <w:rFonts w:cs="Times New Roman"/>
      <w:color w:val="0000FF"/>
      <w:u w:val="single"/>
    </w:rPr>
  </w:style>
  <w:style w:type="paragraph" w:styleId="NoSpacing">
    <w:name w:val="No Spacing"/>
    <w:uiPriority w:val="99"/>
    <w:qFormat/>
    <w:rsid w:val="00EB6F8C"/>
    <w:rPr>
      <w:rFonts w:cs="Calibri"/>
    </w:rPr>
  </w:style>
  <w:style w:type="character" w:customStyle="1" w:styleId="BodyTextChar">
    <w:name w:val="Body Text Char"/>
    <w:uiPriority w:val="99"/>
    <w:locked/>
    <w:rsid w:val="008A6D47"/>
    <w:rPr>
      <w:sz w:val="24"/>
      <w:lang w:val="ru-RU" w:eastAsia="ru-RU"/>
    </w:rPr>
  </w:style>
  <w:style w:type="paragraph" w:styleId="BodyText">
    <w:name w:val="Body Text"/>
    <w:basedOn w:val="Normal"/>
    <w:link w:val="BodyTextChar2"/>
    <w:uiPriority w:val="99"/>
    <w:rsid w:val="008A6D47"/>
    <w:pPr>
      <w:spacing w:after="120" w:line="240" w:lineRule="auto"/>
    </w:pPr>
    <w:rPr>
      <w:sz w:val="24"/>
      <w:szCs w:val="24"/>
    </w:rPr>
  </w:style>
  <w:style w:type="character" w:customStyle="1" w:styleId="BodyTextChar1">
    <w:name w:val="Body Text Char1"/>
    <w:basedOn w:val="DefaultParagraphFont"/>
    <w:link w:val="BodyText"/>
    <w:uiPriority w:val="99"/>
    <w:semiHidden/>
    <w:locked/>
    <w:rsid w:val="0038085E"/>
    <w:rPr>
      <w:rFonts w:cs="Times New Roman"/>
    </w:rPr>
  </w:style>
  <w:style w:type="character" w:customStyle="1" w:styleId="BodyTextChar2">
    <w:name w:val="Body Text Char2"/>
    <w:basedOn w:val="DefaultParagraphFont"/>
    <w:link w:val="BodyText"/>
    <w:uiPriority w:val="99"/>
    <w:semiHidden/>
    <w:locked/>
    <w:rsid w:val="008A6D47"/>
    <w:rPr>
      <w:rFonts w:cs="Times New Roman"/>
      <w:sz w:val="22"/>
      <w:szCs w:val="22"/>
      <w:lang w:val="ru-RU" w:eastAsia="ru-RU"/>
    </w:rPr>
  </w:style>
  <w:style w:type="character" w:styleId="Emphasis">
    <w:name w:val="Emphasis"/>
    <w:basedOn w:val="DefaultParagraphFont"/>
    <w:uiPriority w:val="99"/>
    <w:qFormat/>
    <w:locked/>
    <w:rsid w:val="00232C10"/>
    <w:rPr>
      <w:rFonts w:cs="Times New Roman"/>
      <w:i/>
      <w:iCs/>
    </w:rPr>
  </w:style>
  <w:style w:type="character" w:customStyle="1" w:styleId="a">
    <w:name w:val="Основной текст_"/>
    <w:basedOn w:val="DefaultParagraphFont"/>
    <w:link w:val="23"/>
    <w:uiPriority w:val="99"/>
    <w:locked/>
    <w:rsid w:val="001D45EE"/>
    <w:rPr>
      <w:rFonts w:cs="Times New Roman"/>
      <w:sz w:val="18"/>
      <w:szCs w:val="18"/>
      <w:shd w:val="clear" w:color="auto" w:fill="FFFFFF"/>
    </w:rPr>
  </w:style>
  <w:style w:type="paragraph" w:customStyle="1" w:styleId="23">
    <w:name w:val="Основной текст2"/>
    <w:basedOn w:val="Normal"/>
    <w:link w:val="a"/>
    <w:uiPriority w:val="99"/>
    <w:rsid w:val="001D45EE"/>
    <w:pPr>
      <w:widowControl w:val="0"/>
      <w:shd w:val="clear" w:color="auto" w:fill="FFFFFF"/>
      <w:spacing w:after="180" w:line="211" w:lineRule="exact"/>
      <w:ind w:hanging="2100"/>
    </w:pPr>
    <w:rPr>
      <w:sz w:val="18"/>
      <w:szCs w:val="18"/>
      <w:shd w:val="clear" w:color="auto" w:fill="FFFFFF"/>
      <w:lang w:val="uk-UA" w:eastAsia="uk-UA"/>
    </w:rPr>
  </w:style>
  <w:style w:type="paragraph" w:customStyle="1" w:styleId="a0">
    <w:name w:val="Знак"/>
    <w:basedOn w:val="Normal"/>
    <w:uiPriority w:val="99"/>
    <w:rsid w:val="008C730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35775256">
      <w:marLeft w:val="0"/>
      <w:marRight w:val="0"/>
      <w:marTop w:val="0"/>
      <w:marBottom w:val="0"/>
      <w:divBdr>
        <w:top w:val="none" w:sz="0" w:space="0" w:color="auto"/>
        <w:left w:val="none" w:sz="0" w:space="0" w:color="auto"/>
        <w:bottom w:val="none" w:sz="0" w:space="0" w:color="auto"/>
        <w:right w:val="none" w:sz="0" w:space="0" w:color="auto"/>
      </w:divBdr>
    </w:div>
    <w:div w:id="1235775257">
      <w:marLeft w:val="0"/>
      <w:marRight w:val="0"/>
      <w:marTop w:val="0"/>
      <w:marBottom w:val="0"/>
      <w:divBdr>
        <w:top w:val="none" w:sz="0" w:space="0" w:color="auto"/>
        <w:left w:val="none" w:sz="0" w:space="0" w:color="auto"/>
        <w:bottom w:val="none" w:sz="0" w:space="0" w:color="auto"/>
        <w:right w:val="none" w:sz="0" w:space="0" w:color="auto"/>
      </w:divBdr>
    </w:div>
    <w:div w:id="1235775258">
      <w:marLeft w:val="0"/>
      <w:marRight w:val="0"/>
      <w:marTop w:val="0"/>
      <w:marBottom w:val="0"/>
      <w:divBdr>
        <w:top w:val="none" w:sz="0" w:space="0" w:color="auto"/>
        <w:left w:val="none" w:sz="0" w:space="0" w:color="auto"/>
        <w:bottom w:val="none" w:sz="0" w:space="0" w:color="auto"/>
        <w:right w:val="none" w:sz="0" w:space="0" w:color="auto"/>
      </w:divBdr>
    </w:div>
    <w:div w:id="1235775259">
      <w:marLeft w:val="0"/>
      <w:marRight w:val="0"/>
      <w:marTop w:val="0"/>
      <w:marBottom w:val="0"/>
      <w:divBdr>
        <w:top w:val="none" w:sz="0" w:space="0" w:color="auto"/>
        <w:left w:val="none" w:sz="0" w:space="0" w:color="auto"/>
        <w:bottom w:val="none" w:sz="0" w:space="0" w:color="auto"/>
        <w:right w:val="none" w:sz="0" w:space="0" w:color="auto"/>
      </w:divBdr>
    </w:div>
    <w:div w:id="1235775260">
      <w:marLeft w:val="0"/>
      <w:marRight w:val="0"/>
      <w:marTop w:val="0"/>
      <w:marBottom w:val="0"/>
      <w:divBdr>
        <w:top w:val="none" w:sz="0" w:space="0" w:color="auto"/>
        <w:left w:val="none" w:sz="0" w:space="0" w:color="auto"/>
        <w:bottom w:val="none" w:sz="0" w:space="0" w:color="auto"/>
        <w:right w:val="none" w:sz="0" w:space="0" w:color="auto"/>
      </w:divBdr>
    </w:div>
    <w:div w:id="1235775261">
      <w:marLeft w:val="0"/>
      <w:marRight w:val="0"/>
      <w:marTop w:val="0"/>
      <w:marBottom w:val="0"/>
      <w:divBdr>
        <w:top w:val="none" w:sz="0" w:space="0" w:color="auto"/>
        <w:left w:val="none" w:sz="0" w:space="0" w:color="auto"/>
        <w:bottom w:val="none" w:sz="0" w:space="0" w:color="auto"/>
        <w:right w:val="none" w:sz="0" w:space="0" w:color="auto"/>
      </w:divBdr>
    </w:div>
    <w:div w:id="1235775262">
      <w:marLeft w:val="0"/>
      <w:marRight w:val="0"/>
      <w:marTop w:val="0"/>
      <w:marBottom w:val="0"/>
      <w:divBdr>
        <w:top w:val="none" w:sz="0" w:space="0" w:color="auto"/>
        <w:left w:val="none" w:sz="0" w:space="0" w:color="auto"/>
        <w:bottom w:val="none" w:sz="0" w:space="0" w:color="auto"/>
        <w:right w:val="none" w:sz="0" w:space="0" w:color="auto"/>
      </w:divBdr>
    </w:div>
    <w:div w:id="1235775263">
      <w:marLeft w:val="0"/>
      <w:marRight w:val="0"/>
      <w:marTop w:val="0"/>
      <w:marBottom w:val="0"/>
      <w:divBdr>
        <w:top w:val="none" w:sz="0" w:space="0" w:color="auto"/>
        <w:left w:val="none" w:sz="0" w:space="0" w:color="auto"/>
        <w:bottom w:val="none" w:sz="0" w:space="0" w:color="auto"/>
        <w:right w:val="none" w:sz="0" w:space="0" w:color="auto"/>
      </w:divBdr>
    </w:div>
    <w:div w:id="1235775264">
      <w:marLeft w:val="0"/>
      <w:marRight w:val="0"/>
      <w:marTop w:val="0"/>
      <w:marBottom w:val="0"/>
      <w:divBdr>
        <w:top w:val="none" w:sz="0" w:space="0" w:color="auto"/>
        <w:left w:val="none" w:sz="0" w:space="0" w:color="auto"/>
        <w:bottom w:val="none" w:sz="0" w:space="0" w:color="auto"/>
        <w:right w:val="none" w:sz="0" w:space="0" w:color="auto"/>
      </w:divBdr>
    </w:div>
    <w:div w:id="123577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755-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rada/show/481/95-%D0%B2%D1%80" TargetMode="External"/><Relationship Id="rId4" Type="http://schemas.openxmlformats.org/officeDocument/2006/relationships/webSettings" Target="webSettings.xml"/><Relationship Id="rId9" Type="http://schemas.openxmlformats.org/officeDocument/2006/relationships/hyperlink" Target="https://zakon.rada.gov.ua/rada/show/275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20625</TotalTime>
  <Pages>47</Pages>
  <Words>12992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Анжела</cp:lastModifiedBy>
  <cp:revision>1270</cp:revision>
  <cp:lastPrinted>2023-12-19T16:15:00Z</cp:lastPrinted>
  <dcterms:created xsi:type="dcterms:W3CDTF">2021-12-10T08:01:00Z</dcterms:created>
  <dcterms:modified xsi:type="dcterms:W3CDTF">2024-01-16T06:52:00Z</dcterms:modified>
</cp:coreProperties>
</file>