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65" w:rsidRDefault="00873665" w:rsidP="0049105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>ЗАКРЕВСЬКОЇ Елли Сергіївни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 «Про очищення влади».</w:t>
      </w:r>
    </w:p>
    <w:p w:rsidR="00873665" w:rsidRPr="00894790" w:rsidRDefault="00873665" w:rsidP="0049105A">
      <w:pPr>
        <w:jc w:val="both"/>
        <w:rPr>
          <w:rFonts w:ascii="Antiqua" w:hAnsi="Antiqua" w:cs="Antiqua"/>
          <w:sz w:val="28"/>
          <w:szCs w:val="28"/>
          <w:lang w:val="uk-UA"/>
        </w:rPr>
      </w:pPr>
    </w:p>
    <w:p w:rsidR="00873665" w:rsidRDefault="00873665"/>
    <w:sectPr w:rsidR="00873665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2D78A6"/>
    <w:rsid w:val="002E020D"/>
    <w:rsid w:val="003F3D07"/>
    <w:rsid w:val="0049105A"/>
    <w:rsid w:val="004C547C"/>
    <w:rsid w:val="004D08FE"/>
    <w:rsid w:val="005163A3"/>
    <w:rsid w:val="005764E7"/>
    <w:rsid w:val="005A5420"/>
    <w:rsid w:val="005C6AC5"/>
    <w:rsid w:val="00654FAF"/>
    <w:rsid w:val="0069246A"/>
    <w:rsid w:val="007F6A98"/>
    <w:rsid w:val="00853DDE"/>
    <w:rsid w:val="00873665"/>
    <w:rsid w:val="00873E4A"/>
    <w:rsid w:val="00894790"/>
    <w:rsid w:val="00920864"/>
    <w:rsid w:val="009322DA"/>
    <w:rsid w:val="009961FA"/>
    <w:rsid w:val="009A3A88"/>
    <w:rsid w:val="00AE288A"/>
    <w:rsid w:val="00AE2DC4"/>
    <w:rsid w:val="00B01DC2"/>
    <w:rsid w:val="00B27BD9"/>
    <w:rsid w:val="00B703EB"/>
    <w:rsid w:val="00C53BCB"/>
    <w:rsid w:val="00D21327"/>
    <w:rsid w:val="00D33CB6"/>
    <w:rsid w:val="00D47BFE"/>
    <w:rsid w:val="00D47E64"/>
    <w:rsid w:val="00DD61AB"/>
    <w:rsid w:val="00E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</Words>
  <Characters>171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13</cp:revision>
  <cp:lastPrinted>2024-01-30T11:16:00Z</cp:lastPrinted>
  <dcterms:created xsi:type="dcterms:W3CDTF">2015-09-24T05:38:00Z</dcterms:created>
  <dcterms:modified xsi:type="dcterms:W3CDTF">2024-06-20T08:40:00Z</dcterms:modified>
</cp:coreProperties>
</file>