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Default="00A31C0C" w:rsidP="0049105A">
      <w:pPr>
        <w:pStyle w:val="a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результатами  проведеної перевірки встановлено, щодо </w:t>
      </w:r>
      <w:r>
        <w:rPr>
          <w:rFonts w:ascii="Times New Roman" w:hAnsi="Times New Roman" w:cs="Times New Roman"/>
          <w:sz w:val="28"/>
          <w:szCs w:val="28"/>
          <w:u w:val="single"/>
        </w:rPr>
        <w:t>ГОНЧАР Анни Сергіївни</w:t>
      </w:r>
      <w:r>
        <w:rPr>
          <w:rFonts w:ascii="Times New Roman" w:hAnsi="Times New Roman" w:cs="Times New Roman"/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 «Про очищення влади».</w:t>
      </w:r>
    </w:p>
    <w:p w:rsidR="00A31C0C" w:rsidRPr="00894790" w:rsidRDefault="00A31C0C" w:rsidP="0049105A">
      <w:pPr>
        <w:jc w:val="both"/>
        <w:rPr>
          <w:rFonts w:ascii="Antiqua" w:hAnsi="Antiqua" w:cs="Antiqua"/>
          <w:sz w:val="28"/>
          <w:szCs w:val="28"/>
          <w:lang w:val="uk-UA"/>
        </w:rPr>
      </w:pPr>
    </w:p>
    <w:p w:rsidR="00A31C0C" w:rsidRPr="000F15E9" w:rsidRDefault="00A31C0C">
      <w:pPr>
        <w:rPr>
          <w:lang w:val="uk-UA"/>
        </w:rPr>
      </w:pPr>
    </w:p>
    <w:sectPr w:rsidR="00A31C0C" w:rsidRPr="000F15E9" w:rsidSect="005A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EB"/>
    <w:rsid w:val="000F15E9"/>
    <w:rsid w:val="002D78A6"/>
    <w:rsid w:val="002E020D"/>
    <w:rsid w:val="003F3D07"/>
    <w:rsid w:val="0049105A"/>
    <w:rsid w:val="004C547C"/>
    <w:rsid w:val="004D08FE"/>
    <w:rsid w:val="005163A3"/>
    <w:rsid w:val="00541DB5"/>
    <w:rsid w:val="005764E7"/>
    <w:rsid w:val="005A5420"/>
    <w:rsid w:val="005C6AC5"/>
    <w:rsid w:val="00654FAF"/>
    <w:rsid w:val="0069246A"/>
    <w:rsid w:val="00853DDE"/>
    <w:rsid w:val="00873E4A"/>
    <w:rsid w:val="00894790"/>
    <w:rsid w:val="00920864"/>
    <w:rsid w:val="009322DA"/>
    <w:rsid w:val="00964544"/>
    <w:rsid w:val="009961FA"/>
    <w:rsid w:val="00A31C0C"/>
    <w:rsid w:val="00AE288A"/>
    <w:rsid w:val="00AE2DC4"/>
    <w:rsid w:val="00B27BD9"/>
    <w:rsid w:val="00B703EB"/>
    <w:rsid w:val="00C53BCB"/>
    <w:rsid w:val="00D21327"/>
    <w:rsid w:val="00D33CB6"/>
    <w:rsid w:val="00D47BFE"/>
    <w:rsid w:val="00D47E64"/>
    <w:rsid w:val="00DD61AB"/>
    <w:rsid w:val="00ED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B703E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29</Words>
  <Characters>167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User</cp:lastModifiedBy>
  <cp:revision>13</cp:revision>
  <cp:lastPrinted>2024-01-30T12:15:00Z</cp:lastPrinted>
  <dcterms:created xsi:type="dcterms:W3CDTF">2015-09-24T05:38:00Z</dcterms:created>
  <dcterms:modified xsi:type="dcterms:W3CDTF">2024-01-30T12:21:00Z</dcterms:modified>
</cp:coreProperties>
</file>