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81" w:rsidRDefault="00765481" w:rsidP="0049105A">
      <w:pPr>
        <w:pStyle w:val="a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результатами  проведеної перевірки встановлено, щодо </w:t>
      </w:r>
      <w:r>
        <w:rPr>
          <w:rFonts w:ascii="Times New Roman" w:hAnsi="Times New Roman" w:cs="Times New Roman"/>
          <w:sz w:val="28"/>
          <w:szCs w:val="28"/>
          <w:u w:val="single"/>
        </w:rPr>
        <w:t>КАРПІНСЬКОЇ Наталії Григорівни</w:t>
      </w:r>
      <w:r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 «Про очищення влади».</w:t>
      </w:r>
    </w:p>
    <w:p w:rsidR="00765481" w:rsidRPr="00894790" w:rsidRDefault="00765481" w:rsidP="0049105A">
      <w:pPr>
        <w:jc w:val="both"/>
        <w:rPr>
          <w:rFonts w:ascii="Antiqua" w:hAnsi="Antiqua" w:cs="Antiqua"/>
          <w:sz w:val="28"/>
          <w:szCs w:val="28"/>
          <w:lang w:val="uk-UA"/>
        </w:rPr>
      </w:pPr>
    </w:p>
    <w:p w:rsidR="00765481" w:rsidRDefault="00765481"/>
    <w:sectPr w:rsidR="00765481" w:rsidSect="005A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EB"/>
    <w:rsid w:val="00086BC0"/>
    <w:rsid w:val="002D78A6"/>
    <w:rsid w:val="002E020D"/>
    <w:rsid w:val="003F3D07"/>
    <w:rsid w:val="0049105A"/>
    <w:rsid w:val="004C547C"/>
    <w:rsid w:val="004D08FE"/>
    <w:rsid w:val="005163A3"/>
    <w:rsid w:val="005764E7"/>
    <w:rsid w:val="005A5420"/>
    <w:rsid w:val="005C6AC5"/>
    <w:rsid w:val="00654FAF"/>
    <w:rsid w:val="0069246A"/>
    <w:rsid w:val="007429C0"/>
    <w:rsid w:val="00765481"/>
    <w:rsid w:val="00853DDE"/>
    <w:rsid w:val="00873E4A"/>
    <w:rsid w:val="00894790"/>
    <w:rsid w:val="00920864"/>
    <w:rsid w:val="009322DA"/>
    <w:rsid w:val="009961FA"/>
    <w:rsid w:val="00AE288A"/>
    <w:rsid w:val="00AE2DC4"/>
    <w:rsid w:val="00B1004A"/>
    <w:rsid w:val="00B27BD9"/>
    <w:rsid w:val="00B703EB"/>
    <w:rsid w:val="00C53BCB"/>
    <w:rsid w:val="00D21327"/>
    <w:rsid w:val="00D33CB6"/>
    <w:rsid w:val="00D47BFE"/>
    <w:rsid w:val="00D47E64"/>
    <w:rsid w:val="00DD61AB"/>
    <w:rsid w:val="00ED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B703E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30</Words>
  <Characters>175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User</cp:lastModifiedBy>
  <cp:revision>13</cp:revision>
  <cp:lastPrinted>2024-01-30T11:16:00Z</cp:lastPrinted>
  <dcterms:created xsi:type="dcterms:W3CDTF">2015-09-24T05:38:00Z</dcterms:created>
  <dcterms:modified xsi:type="dcterms:W3CDTF">2024-06-20T08:39:00Z</dcterms:modified>
</cp:coreProperties>
</file>