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D5" w:rsidRPr="004B5341" w:rsidRDefault="008014D5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92B8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8014D5" w:rsidRPr="004B5341" w:rsidRDefault="008014D5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8014D5" w:rsidRPr="004B5341" w:rsidRDefault="008014D5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8014D5" w:rsidRPr="004B5341" w:rsidRDefault="008014D5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014D5" w:rsidRPr="004B5341" w:rsidRDefault="008014D5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14D5" w:rsidRPr="004B5341" w:rsidRDefault="008014D5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8014D5" w:rsidRPr="004B5341" w:rsidRDefault="008014D5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14D5" w:rsidRPr="004B5341" w:rsidRDefault="008014D5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8014D5" w:rsidRPr="004B5341" w:rsidRDefault="008014D5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14D5" w:rsidRPr="004B5341" w:rsidRDefault="008014D5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14.06</w:t>
      </w:r>
      <w:r w:rsidRPr="004B5341">
        <w:rPr>
          <w:rFonts w:ascii="Times New Roman" w:hAnsi="Times New Roman"/>
          <w:sz w:val="28"/>
          <w:szCs w:val="28"/>
          <w:u w:val="single"/>
          <w:lang w:val="uk-UA"/>
        </w:rPr>
        <w:t>.2024</w:t>
      </w:r>
      <w:r>
        <w:rPr>
          <w:rFonts w:ascii="Times New Roman" w:hAnsi="Times New Roman"/>
          <w:sz w:val="28"/>
          <w:szCs w:val="28"/>
          <w:lang w:val="uk-UA"/>
        </w:rPr>
        <w:t xml:space="preserve">    № 6</w:t>
      </w:r>
    </w:p>
    <w:p w:rsidR="008014D5" w:rsidRPr="004B5341" w:rsidRDefault="008014D5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8014D5" w:rsidRPr="004B5341" w:rsidTr="00476DF4">
        <w:tc>
          <w:tcPr>
            <w:tcW w:w="2399" w:type="pct"/>
          </w:tcPr>
          <w:p w:rsidR="008014D5" w:rsidRPr="004B5341" w:rsidRDefault="008014D5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4B5341" w:rsidRDefault="008014D5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8014D5" w:rsidRPr="004B5341" w:rsidRDefault="008014D5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4B5341" w:rsidRDefault="008014D5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4B534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4B534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8014D5" w:rsidRPr="004B5341" w:rsidRDefault="008014D5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10</w:t>
            </w:r>
            <w:r w:rsidRPr="004B534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>год. 40 хв.</w:t>
            </w:r>
          </w:p>
        </w:tc>
      </w:tr>
    </w:tbl>
    <w:p w:rsidR="008014D5" w:rsidRPr="004B5341" w:rsidRDefault="008014D5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14D5" w:rsidRPr="004B5341" w:rsidRDefault="008014D5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8014D5" w:rsidRPr="004B5341" w:rsidRDefault="008014D5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14D5" w:rsidRPr="004B5341" w:rsidRDefault="008014D5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8014D5" w:rsidRPr="004B5341" w:rsidRDefault="008014D5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4D5" w:rsidRPr="004B5341" w:rsidRDefault="008014D5" w:rsidP="00AA1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 БАЖАН Олександр, БИЧКОВ Анатолій, БОНДАРЧУК Сергій,</w:t>
      </w:r>
      <w:r w:rsidRPr="004B53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5341">
        <w:rPr>
          <w:rFonts w:ascii="Times New Roman" w:hAnsi="Times New Roman"/>
          <w:sz w:val="28"/>
          <w:szCs w:val="28"/>
          <w:lang w:val="uk-UA"/>
        </w:rPr>
        <w:t>БРЕНГАЧ Олександр, ДАНИЛЬЧЕНКО Тетяна, КОНУП Олег, ЛИСИЙ Олександр, МАЛІШЕВСЬКИЙ Дмитро, МИХАЙЛЮ</w:t>
      </w:r>
      <w:r>
        <w:rPr>
          <w:rFonts w:ascii="Times New Roman" w:hAnsi="Times New Roman"/>
          <w:sz w:val="28"/>
          <w:szCs w:val="28"/>
          <w:lang w:val="uk-UA"/>
        </w:rPr>
        <w:t>К Володимир, РЯБЧЕНКО Володимир,</w:t>
      </w:r>
      <w:r w:rsidRPr="004B5341">
        <w:rPr>
          <w:rFonts w:ascii="Times New Roman" w:hAnsi="Times New Roman"/>
          <w:sz w:val="28"/>
          <w:szCs w:val="28"/>
          <w:lang w:val="uk-UA"/>
        </w:rPr>
        <w:t xml:space="preserve"> СУРГАЙ Сергій.                </w:t>
      </w:r>
    </w:p>
    <w:p w:rsidR="008014D5" w:rsidRPr="004B5341" w:rsidRDefault="008014D5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8014D5" w:rsidRDefault="008014D5" w:rsidP="00895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Відсутні члени виконавчого комітету міської ради: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14D5" w:rsidRPr="004B5341" w:rsidRDefault="008014D5" w:rsidP="00895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>МЕДВЕДЧУК Михайло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14D5" w:rsidRPr="004B5341" w:rsidRDefault="008014D5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8014D5" w:rsidRPr="001D47C9" w:rsidRDefault="008014D5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56" w:type="pct"/>
        <w:jc w:val="center"/>
        <w:tblLayout w:type="fixed"/>
        <w:tblLook w:val="00A0"/>
      </w:tblPr>
      <w:tblGrid>
        <w:gridCol w:w="608"/>
        <w:gridCol w:w="2998"/>
        <w:gridCol w:w="296"/>
        <w:gridCol w:w="5776"/>
      </w:tblGrid>
      <w:tr w:rsidR="008014D5" w:rsidRPr="001D47C9" w:rsidTr="009925F5">
        <w:trPr>
          <w:trHeight w:val="620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Default="008014D5" w:rsidP="004B534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ВАЛЮКОВА Марина</w:t>
            </w:r>
          </w:p>
          <w:p w:rsidR="008014D5" w:rsidRPr="00F51594" w:rsidRDefault="008014D5" w:rsidP="004B534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37" w:type="pct"/>
            <w:gridSpan w:val="2"/>
            <w:vAlign w:val="bottom"/>
          </w:tcPr>
          <w:p w:rsidR="008014D5" w:rsidRPr="00F121A9" w:rsidRDefault="008014D5" w:rsidP="004B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прес-служби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апарату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(1-44);</w:t>
            </w:r>
          </w:p>
        </w:tc>
      </w:tr>
      <w:tr w:rsidR="008014D5" w:rsidRPr="00E76A0D" w:rsidTr="0050027A">
        <w:trPr>
          <w:trHeight w:val="312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Default="008014D5" w:rsidP="0050027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ЗАРИЦЬКА Олена</w:t>
            </w:r>
          </w:p>
          <w:p w:rsidR="008014D5" w:rsidRPr="00F51594" w:rsidRDefault="008014D5" w:rsidP="004B534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37" w:type="pct"/>
            <w:gridSpan w:val="2"/>
            <w:vAlign w:val="bottom"/>
          </w:tcPr>
          <w:p w:rsidR="008014D5" w:rsidRDefault="008014D5" w:rsidP="004B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EC35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EC35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управління юридичної,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(1-44)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014D5" w:rsidRPr="001D47C9" w:rsidTr="009925F5">
        <w:trPr>
          <w:cantSplit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Pr="00F51594" w:rsidRDefault="008014D5" w:rsidP="00EF747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3137" w:type="pct"/>
            <w:gridSpan w:val="2"/>
            <w:vAlign w:val="bottom"/>
          </w:tcPr>
          <w:p w:rsidR="008014D5" w:rsidRPr="00F51594" w:rsidRDefault="008014D5" w:rsidP="000561E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комунальної власності та зе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мельних відносин міської ради (29-36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8014D5" w:rsidRPr="001D47C9" w:rsidTr="009925F5">
        <w:trPr>
          <w:cantSplit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Default="008014D5" w:rsidP="009032D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ОЛІШЕВСЬКА Наталія             </w:t>
            </w:r>
          </w:p>
          <w:p w:rsidR="008014D5" w:rsidRPr="00F51594" w:rsidRDefault="008014D5" w:rsidP="00EF747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37" w:type="pct"/>
            <w:gridSpan w:val="2"/>
            <w:vAlign w:val="bottom"/>
          </w:tcPr>
          <w:p w:rsidR="008014D5" w:rsidRPr="00F51594" w:rsidRDefault="008014D5" w:rsidP="000561E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21A9">
              <w:rPr>
                <w:rFonts w:ascii="Times New Roman" w:hAnsi="Times New Roman"/>
                <w:sz w:val="28"/>
                <w:szCs w:val="28"/>
              </w:rPr>
              <w:t>начальник управління культури,                                                        національност</w:t>
            </w:r>
            <w:r>
              <w:rPr>
                <w:rFonts w:ascii="Times New Roman" w:hAnsi="Times New Roman"/>
                <w:sz w:val="28"/>
                <w:szCs w:val="28"/>
              </w:rPr>
              <w:t>ей, релігій,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21A9">
              <w:rPr>
                <w:rFonts w:ascii="Times New Roman" w:hAnsi="Times New Roman"/>
                <w:sz w:val="28"/>
                <w:szCs w:val="28"/>
              </w:rPr>
              <w:t>молоді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спорту</w:t>
            </w:r>
            <w:r w:rsidRPr="00F121A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F121A9">
              <w:rPr>
                <w:rFonts w:ascii="Times New Roman" w:hAnsi="Times New Roman"/>
                <w:sz w:val="28"/>
                <w:szCs w:val="28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(3-10);</w:t>
            </w:r>
          </w:p>
        </w:tc>
      </w:tr>
      <w:tr w:rsidR="008014D5" w:rsidRPr="001D47C9" w:rsidTr="009925F5">
        <w:trPr>
          <w:cantSplit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Default="008014D5" w:rsidP="009032D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Наталія</w:t>
            </w:r>
          </w:p>
        </w:tc>
        <w:tc>
          <w:tcPr>
            <w:tcW w:w="3137" w:type="pct"/>
            <w:gridSpan w:val="2"/>
            <w:vAlign w:val="bottom"/>
          </w:tcPr>
          <w:p w:rsidR="008014D5" w:rsidRPr="00F121A9" w:rsidRDefault="008014D5" w:rsidP="000561E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ачальник</w:t>
            </w:r>
            <w:r w:rsidRPr="00EF74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управління «Служба у справах дітей»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 (13-28);</w:t>
            </w:r>
          </w:p>
        </w:tc>
      </w:tr>
      <w:tr w:rsidR="008014D5" w:rsidRPr="001D47C9" w:rsidTr="009032D5">
        <w:trPr>
          <w:trHeight w:val="193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Pr="00F51594" w:rsidRDefault="008014D5" w:rsidP="009032D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ПОЛІЩУК Ольга</w:t>
            </w:r>
          </w:p>
          <w:p w:rsidR="008014D5" w:rsidRPr="00F51594" w:rsidRDefault="008014D5" w:rsidP="004D686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37" w:type="pct"/>
            <w:gridSpan w:val="2"/>
            <w:vAlign w:val="bottom"/>
          </w:tcPr>
          <w:p w:rsidR="008014D5" w:rsidRPr="00EF747B" w:rsidRDefault="008014D5" w:rsidP="00A22AF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21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11-</w:t>
            </w:r>
            <w:r w:rsidRPr="00F121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12);</w:t>
            </w:r>
          </w:p>
        </w:tc>
      </w:tr>
      <w:tr w:rsidR="008014D5" w:rsidRPr="001D47C9" w:rsidTr="00CC7F03">
        <w:trPr>
          <w:trHeight w:val="293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Default="008014D5" w:rsidP="00A22A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ПРИСТАВСЬКА Ірина</w:t>
            </w:r>
          </w:p>
        </w:tc>
        <w:tc>
          <w:tcPr>
            <w:tcW w:w="3137" w:type="pct"/>
            <w:gridSpan w:val="2"/>
            <w:vAlign w:val="bottom"/>
          </w:tcPr>
          <w:p w:rsidR="008014D5" w:rsidRPr="00CC7F03" w:rsidRDefault="008014D5" w:rsidP="009032D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/>
                <w:color w:val="000000"/>
                <w:sz w:val="28"/>
                <w:szCs w:val="28"/>
              </w:rPr>
              <w:t>в.о. начальника відділу містобудування та архітектури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(37-40);</w:t>
            </w:r>
          </w:p>
        </w:tc>
      </w:tr>
      <w:tr w:rsidR="008014D5" w:rsidRPr="00A42C1B" w:rsidTr="00A42C1B">
        <w:trPr>
          <w:trHeight w:val="241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Pr="00CC7F03" w:rsidRDefault="008014D5" w:rsidP="009925F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</w:tc>
        <w:tc>
          <w:tcPr>
            <w:tcW w:w="3137" w:type="pct"/>
            <w:gridSpan w:val="2"/>
            <w:vAlign w:val="bottom"/>
          </w:tcPr>
          <w:p w:rsidR="008014D5" w:rsidRPr="00A42C1B" w:rsidRDefault="008014D5" w:rsidP="003320E9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42C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молоді та спорту управління культури, національностей, релігій, молоді та спорту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(4-10);</w:t>
            </w:r>
          </w:p>
        </w:tc>
      </w:tr>
      <w:tr w:rsidR="008014D5" w:rsidRPr="00A42C1B" w:rsidTr="00A42C1B">
        <w:trPr>
          <w:trHeight w:val="241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Default="008014D5" w:rsidP="009925F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СКУЛМЕ Ірина</w:t>
            </w:r>
          </w:p>
        </w:tc>
        <w:tc>
          <w:tcPr>
            <w:tcW w:w="3137" w:type="pct"/>
            <w:gridSpan w:val="2"/>
            <w:vAlign w:val="bottom"/>
          </w:tcPr>
          <w:p w:rsidR="008014D5" w:rsidRPr="00D667CB" w:rsidRDefault="008014D5" w:rsidP="003320E9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67C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 адміністративних послуг та реєстрації апарату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8014D5" w:rsidRPr="0050027A" w:rsidTr="00A42C1B">
        <w:trPr>
          <w:trHeight w:val="241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Default="008014D5" w:rsidP="009925F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СОТСЬКИЙ Ігор</w:t>
            </w:r>
          </w:p>
        </w:tc>
        <w:tc>
          <w:tcPr>
            <w:tcW w:w="3137" w:type="pct"/>
            <w:gridSpan w:val="2"/>
            <w:vAlign w:val="bottom"/>
          </w:tcPr>
          <w:p w:rsidR="008014D5" w:rsidRPr="0050027A" w:rsidRDefault="008014D5" w:rsidP="003320E9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r w:rsidRPr="0050027A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підприємства Первомайської міської ради «Первомайський міський парк культури та відпочинку «Дружба народів»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 розгляді порядку денного засідання виконавчого комітету міської ради);</w:t>
            </w:r>
          </w:p>
        </w:tc>
      </w:tr>
      <w:tr w:rsidR="008014D5" w:rsidRPr="001D47C9" w:rsidTr="0050027A">
        <w:trPr>
          <w:trHeight w:val="610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014D5" w:rsidRDefault="008014D5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ЯГНЮК Ольга</w:t>
            </w:r>
          </w:p>
          <w:p w:rsidR="008014D5" w:rsidRDefault="008014D5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014D5" w:rsidRPr="00F51594" w:rsidRDefault="008014D5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37" w:type="pct"/>
            <w:gridSpan w:val="2"/>
            <w:vAlign w:val="bottom"/>
          </w:tcPr>
          <w:p w:rsidR="008014D5" w:rsidRDefault="008014D5" w:rsidP="00082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</w:rPr>
              <w:t>ачальник загального відділу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апарату викона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вчого комітету міської ради (1-44).</w:t>
            </w:r>
          </w:p>
          <w:p w:rsidR="008014D5" w:rsidRPr="00F51594" w:rsidRDefault="008014D5" w:rsidP="00082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Pr="00C84CCF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8014D5" w:rsidRPr="00C84CCF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8014D5" w:rsidRDefault="008014D5" w:rsidP="00594C69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594C69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виконавчого комітету міської ради МАЛІШЕВСЬКИЙ Дмитро запропонував виключити питання № 41 </w:t>
            </w:r>
            <w:r w:rsidRPr="009E0C50">
              <w:rPr>
                <w:rFonts w:ascii="Times New Roman" w:hAnsi="Times New Roman"/>
                <w:sz w:val="28"/>
                <w:szCs w:val="28"/>
                <w:lang w:val="uk-UA"/>
              </w:rPr>
              <w:t>«Про демонтаж тимчасової споруди,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0C50">
              <w:rPr>
                <w:rFonts w:ascii="Times New Roman" w:hAnsi="Times New Roman"/>
                <w:sz w:val="28"/>
                <w:szCs w:val="28"/>
                <w:lang w:val="uk-UA"/>
              </w:rPr>
              <w:t>торгівельного павільйону громадського харчування «Бочка» розміщеного на земельній ділянці комунального підприємства Первомайської міської ради «Первомайський міський парк культури та відпочинку «Дружба народів»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порядку денного засідання виконавчого комітету міської ради, направити на доопрацювання та за необхідності винести на розгляд чергового засідання виконавчого комітету міської ради в липні 2024 року.</w:t>
            </w:r>
          </w:p>
          <w:p w:rsidR="008014D5" w:rsidRDefault="008014D5" w:rsidP="00594C69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594C69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ДЕМЧЕНКО Олег запропонував взяти порядок денний засідання виконавчого комітету міської ради за основу та поставив дану пропозицію на голосування.</w:t>
            </w:r>
          </w:p>
          <w:p w:rsidR="008014D5" w:rsidRPr="00C84CCF" w:rsidRDefault="008014D5" w:rsidP="003320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3320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8014D5" w:rsidRPr="00C84CCF" w:rsidRDefault="008014D5" w:rsidP="003320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C84CCF" w:rsidRDefault="008014D5" w:rsidP="003320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725" w:type="dxa"/>
              <w:jc w:val="center"/>
              <w:tblLayout w:type="fixed"/>
              <w:tblLook w:val="00A0"/>
            </w:tblPr>
            <w:tblGrid>
              <w:gridCol w:w="4682"/>
              <w:gridCol w:w="5043"/>
            </w:tblGrid>
            <w:tr w:rsidR="008014D5" w:rsidRPr="00C84CCF" w:rsidTr="00F53E33">
              <w:trPr>
                <w:jc w:val="center"/>
              </w:trPr>
              <w:tc>
                <w:tcPr>
                  <w:tcW w:w="2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C84CCF" w:rsidRDefault="008014D5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014D5" w:rsidRPr="00C84CCF" w:rsidRDefault="008014D5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014D5" w:rsidRPr="00C84CCF" w:rsidRDefault="008014D5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014D5" w:rsidRPr="00C84CCF" w:rsidRDefault="008014D5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C84CCF" w:rsidRDefault="008014D5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  <w:p w:rsidR="008014D5" w:rsidRPr="00C84CCF" w:rsidRDefault="008014D5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C84CCF" w:rsidRDefault="008014D5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C84CCF" w:rsidRDefault="008014D5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8014D5" w:rsidRPr="00C84CCF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Міський голова ДЕМЧЕНКО Олег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поставив пропозицію члена виконавчого комітету міської ради МАЛІШЕВСЬКОГО Дмитра на голосування.</w:t>
            </w:r>
          </w:p>
          <w:p w:rsidR="008014D5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Результати голосування:</w:t>
            </w:r>
          </w:p>
          <w:p w:rsidR="008014D5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725" w:type="dxa"/>
              <w:jc w:val="center"/>
              <w:tblLayout w:type="fixed"/>
              <w:tblLook w:val="00A0"/>
            </w:tblPr>
            <w:tblGrid>
              <w:gridCol w:w="4682"/>
              <w:gridCol w:w="5043"/>
            </w:tblGrid>
            <w:tr w:rsidR="008014D5" w:rsidRPr="00C84CCF" w:rsidTr="00B91AAB">
              <w:trPr>
                <w:jc w:val="center"/>
              </w:trPr>
              <w:tc>
                <w:tcPr>
                  <w:tcW w:w="2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C84CCF" w:rsidRDefault="008014D5" w:rsidP="00B91A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014D5" w:rsidRPr="00C84CCF" w:rsidRDefault="008014D5" w:rsidP="00B91A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014D5" w:rsidRPr="00C84CCF" w:rsidRDefault="008014D5" w:rsidP="00B91A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014D5" w:rsidRPr="00C84CCF" w:rsidRDefault="008014D5" w:rsidP="00B91A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C84CCF" w:rsidRDefault="008014D5" w:rsidP="00B91A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8014D5" w:rsidRPr="00C84CCF" w:rsidRDefault="008014D5" w:rsidP="00B91A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C84CCF" w:rsidRDefault="008014D5" w:rsidP="00B91A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  <w:p w:rsidR="008014D5" w:rsidRPr="00C84CCF" w:rsidRDefault="008014D5" w:rsidP="00B91A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8014D5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C84CCF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 ДЕМЧЕНКО Олег запропонував затвердити порядок денний 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змінами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014D5" w:rsidRPr="00C84CCF" w:rsidRDefault="008014D5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396AC3">
        <w:trPr>
          <w:trHeight w:val="624"/>
          <w:jc w:val="center"/>
        </w:trPr>
        <w:tc>
          <w:tcPr>
            <w:tcW w:w="314" w:type="pct"/>
            <w:shd w:val="clear" w:color="auto" w:fill="FFFFFF"/>
          </w:tcPr>
          <w:p w:rsidR="008014D5" w:rsidRPr="001D47C9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>Про роботу управління  адміністративних послуг та реєстрації  апарату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695C">
              <w:rPr>
                <w:rFonts w:ascii="Times New Roman" w:hAnsi="Times New Roman"/>
                <w:sz w:val="28"/>
                <w:szCs w:val="28"/>
              </w:rPr>
              <w:t>комітету міської ради за 5 місяців 2024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1D47C9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tabs>
                <w:tab w:val="left" w:pos="9214"/>
              </w:tabs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>Про проведення місячника боротьби з амброзією полинолистою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Pr="001D47C9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pStyle w:val="BodyText"/>
              <w:tabs>
                <w:tab w:val="left" w:pos="8789"/>
                <w:tab w:val="left" w:pos="9356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28-ї річниці Конституції України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Чемпіонаті Миколаївської області з веслування на байдарках і каное в м. Баштанці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396AC3">
              <w:rPr>
                <w:rFonts w:ascii="Times New Roman" w:hAnsi="Times New Roman"/>
                <w:sz w:val="28"/>
                <w:szCs w:val="28"/>
                <w:lang w:val="uk-UA"/>
              </w:rPr>
              <w:t>відшкодування витрат збірній команді міста Первомайська з веслування на байдарках і каное за участь у Чемпіонаті Миколаївської області з веслування на байдарках і каное в м. Вінниця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відшкодування витрат збірній команді міста Первомайська з кіокушин карате за участь у Чемпіонаті Європи з кіок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ушин карате в місті Варна </w:t>
            </w:r>
            <w:r w:rsidRPr="00396A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 Болгарія)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sz w:val="28"/>
                <w:szCs w:val="28"/>
                <w:lang w:val="uk-UA"/>
              </w:rPr>
              <w:t>Про здійснення оплати витрат за суддівство матчів календарних ігор Чемпіонату України з футболу серед команд ДЮФР між ФГ «Вікторі» ( Первомайськ) та ДЮСШ « Їзмаїл» (м.Їзмаїл Одеська область)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 здійснення оплати витрат за суддівство матчів календарних ігор Чемпіонату України з футболу серед команд ДЮФЛ між ФА «Вікторі»                            (Первома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йськ) та СК </w:t>
            </w:r>
            <w:r w:rsidRPr="00396AC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«Хаджибей» ( с. Усатове Одеська область)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>Про відшкодування витрат дитячій команді міста Первомайська з футболу за участь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турнірі з футболу «</w:t>
            </w:r>
            <w:r w:rsidRPr="009F695C">
              <w:rPr>
                <w:rFonts w:ascii="Times New Roman" w:hAnsi="Times New Roman"/>
                <w:sz w:val="28"/>
                <w:szCs w:val="28"/>
                <w:lang w:val="en-US"/>
              </w:rPr>
              <w:t>SHAKTAR</w:t>
            </w:r>
            <w:r w:rsidRPr="00396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95C">
              <w:rPr>
                <w:rFonts w:ascii="Times New Roman" w:hAnsi="Times New Roman"/>
                <w:sz w:val="28"/>
                <w:szCs w:val="28"/>
                <w:lang w:val="en-US"/>
              </w:rPr>
              <w:t>CUP</w:t>
            </w:r>
            <w:r w:rsidRPr="009F695C">
              <w:rPr>
                <w:rFonts w:ascii="Times New Roman" w:hAnsi="Times New Roman"/>
                <w:sz w:val="28"/>
                <w:szCs w:val="28"/>
              </w:rPr>
              <w:t>» в м. Вінниці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Pr="00396AC3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хортингу за участь у Чемпіонаті світу з хортингу в місті Мілан ( Італія)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396AC3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>Про утворення робочої групи з питань визначення потреб населення Первомайської міської територіальної громади у соціальних послугах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та складу опікунської ради з питань забезпечення реалізації законних прав повнолітніх осіб,які мають статус недієздатних (обмежено дієздатних)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позбавленої батьківського піклування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позбавленої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припинення опіки над малолітнім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 xml:space="preserve">Про влаштування на спільне проживання і виховання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 xml:space="preserve">Про влаштування на спільне проживання і виховання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на спільне проживання і виховання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 </w:t>
            </w:r>
            <w:r w:rsidRPr="009F695C">
              <w:rPr>
                <w:rFonts w:ascii="Times New Roman" w:hAnsi="Times New Roman"/>
                <w:sz w:val="28"/>
                <w:szCs w:val="28"/>
              </w:rPr>
              <w:t>на укладання договору дарування житла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нада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укладання договору дарування квартири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статусу дитини,яка постраждала внаслідок воєнних дій та збройних конфліктів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tabs>
                <w:tab w:val="left" w:pos="4536"/>
              </w:tabs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E76A0D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розрахунку величини опосередкованої вартості (оренди) житла (у гуртожитках) для встановлення відповідно до закону права громадян на соціальний квартирний облік та отримання житла з житлового фонду соціального призначення у Первомайській міській територіальній громаді на </w:t>
            </w:r>
            <w:r w:rsidRPr="009F695C">
              <w:rPr>
                <w:rFonts w:ascii="Times New Roman" w:hAnsi="Times New Roman"/>
                <w:sz w:val="28"/>
                <w:szCs w:val="28"/>
              </w:rPr>
              <w:t>І</w:t>
            </w:r>
            <w:r w:rsidRPr="009F69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F695C">
              <w:rPr>
                <w:rFonts w:ascii="Times New Roman" w:hAnsi="Times New Roman"/>
                <w:sz w:val="28"/>
                <w:szCs w:val="28"/>
              </w:rPr>
              <w:t xml:space="preserve">  квартал  2024 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>Про затвердження розрахунку величини опосередкованої вартості (оренди) житла (у квартирах із соціального фонду) для  встановлення  відповідно до закону права громадян на соціальний квартирний  облік та отримання житла  з житлового фонду соціального призначення у  Первомайській   міській   територіальній громаді  на  І</w:t>
            </w:r>
            <w:r w:rsidRPr="009F69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F695C">
              <w:rPr>
                <w:rFonts w:ascii="Times New Roman" w:hAnsi="Times New Roman"/>
                <w:sz w:val="28"/>
                <w:szCs w:val="28"/>
              </w:rPr>
              <w:t xml:space="preserve">  квартал  2024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F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Pr="00396AC3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tabs>
                <w:tab w:val="left" w:pos="4536"/>
                <w:tab w:val="left" w:pos="935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виключення зі складу сім’ї осіб, які перебувають на квартирному обліку при виконавчому комітеті Первомайської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укладання договору найму житлового будинку у зв’язку зі зміною наймача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зняття з квартирного обліку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службового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tabs>
                <w:tab w:val="left" w:pos="4536"/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396A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05.11.2021 № 469 «Про утворення архітектурно-містобудівної ради при відділі містобудування та архітектури виконавчого комітету Первомайської міської ради та затвердження Положення про неї та її склад»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E76A0D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9F695C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6A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09.07.2021 року № 271    «Про створення постійно діючої комісії з питань найменування та перейменування об’єктів топоніміки при виконавчому комітеті Первомайської міської ради»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396AC3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переведення садових будинків в жилі будинки на території Первомайської міської територіальної громади Первомайського району Миколаївської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>Про надання дозволу на знесення житлових та садових будинків у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  затвердження плану роботи виконавчого комітету  міської ради на ІІ півріччя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tabs>
                <w:tab w:val="left" w:pos="4536"/>
                <w:tab w:val="left" w:pos="9638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>Про оголошення Подяки виконавчого комітету Первомайської міської ради та нагородження Почесними грамотами виконавчого комітету Первомайської міської ради та цінними подарунками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sz w:val="28"/>
                <w:szCs w:val="28"/>
              </w:rPr>
              <w:t>Про відзначення  Дня дільничного інспектора поліції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14D5" w:rsidRPr="00701650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014D5" w:rsidRDefault="008014D5" w:rsidP="00B86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014D5" w:rsidRPr="00396AC3" w:rsidRDefault="008014D5" w:rsidP="009F69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695C">
              <w:rPr>
                <w:rFonts w:ascii="Times New Roman" w:hAnsi="Times New Roman"/>
                <w:color w:val="000000"/>
                <w:sz w:val="28"/>
                <w:szCs w:val="28"/>
              </w:rPr>
              <w:t>Про розпорядження, видані в період між засіданнями виконкому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014D5" w:rsidRPr="001D47C9" w:rsidRDefault="008014D5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8014D5" w:rsidRPr="001D47C9" w:rsidRDefault="008014D5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014D5" w:rsidRPr="001D47C9" w:rsidRDefault="008014D5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077465">
        <w:trPr>
          <w:trHeight w:val="790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0471A0" w:rsidRDefault="008014D5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змінами</w:t>
            </w:r>
          </w:p>
        </w:tc>
      </w:tr>
      <w:tr w:rsidR="008014D5" w:rsidRPr="00983B35" w:rsidTr="009925F5">
        <w:trPr>
          <w:cantSplit/>
          <w:trHeight w:val="1150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8014D5" w:rsidRPr="001D47C9" w:rsidRDefault="008014D5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983B35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>Про роботу управління  адміністративних послуг та реєстрації  апарату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43BA">
              <w:rPr>
                <w:rFonts w:ascii="Times New Roman" w:hAnsi="Times New Roman"/>
                <w:sz w:val="28"/>
                <w:szCs w:val="28"/>
              </w:rPr>
              <w:t>комітету міської ради за 5 місяців 2024 року</w:t>
            </w:r>
          </w:p>
        </w:tc>
      </w:tr>
      <w:tr w:rsidR="008014D5" w:rsidRPr="000471A0" w:rsidTr="009925F5">
        <w:trPr>
          <w:trHeight w:val="498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Default="008014D5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8014D5" w:rsidRPr="001D47C9" w:rsidRDefault="008014D5" w:rsidP="00B113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B113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</w:tc>
      </w:tr>
      <w:tr w:rsidR="008014D5" w:rsidRPr="001D47C9" w:rsidTr="009925F5">
        <w:trPr>
          <w:trHeight w:val="704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014D5" w:rsidRPr="001D47C9" w:rsidRDefault="008014D5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8014D5" w:rsidRPr="001D47C9" w:rsidRDefault="008014D5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Pr="001D47C9" w:rsidRDefault="008014D5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014D5" w:rsidRPr="00993821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8014D5" w:rsidRPr="001D47C9" w:rsidRDefault="008014D5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B11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>Про проведення місячника боротьби з амброзією полинолистою</w:t>
            </w:r>
          </w:p>
          <w:p w:rsidR="008014D5" w:rsidRPr="001D47C9" w:rsidRDefault="008014D5" w:rsidP="00B11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trHeight w:val="63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475E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8014D5" w:rsidRPr="001D47C9" w:rsidRDefault="008014D5" w:rsidP="00475E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trHeight w:val="63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trHeight w:val="63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8014D5" w:rsidRPr="001D47C9" w:rsidRDefault="008014D5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014D5" w:rsidRPr="001D47C9" w:rsidRDefault="008014D5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trHeight w:val="63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Pr="001D47C9" w:rsidRDefault="008014D5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338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Pr="001D47C9" w:rsidRDefault="008014D5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9925F5">
        <w:trPr>
          <w:cantSplit/>
          <w:trHeight w:val="63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B113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28-ї річниці Конституції України в Первомайській міській територіальній громаді</w:t>
            </w:r>
          </w:p>
          <w:p w:rsidR="008014D5" w:rsidRPr="00B11306" w:rsidRDefault="008014D5" w:rsidP="00B113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B113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8014D5" w:rsidRPr="001D47C9" w:rsidRDefault="008014D5" w:rsidP="00B113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EC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AC5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339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9925F5">
        <w:trPr>
          <w:cantSplit/>
          <w:trHeight w:val="81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B11306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Чемпіонаті Миколаївської області з веслування на байдарках і каное в м. Баштанці</w:t>
            </w:r>
          </w:p>
          <w:p w:rsidR="008014D5" w:rsidRPr="00462043" w:rsidRDefault="008014D5" w:rsidP="00B11306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cantSplit/>
          <w:trHeight w:val="81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B113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014D5" w:rsidRPr="001D47C9" w:rsidRDefault="008014D5" w:rsidP="00B113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cantSplit/>
          <w:trHeight w:val="81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8014D5" w:rsidRPr="001D47C9" w:rsidRDefault="008014D5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Default="008014D5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trHeight w:val="78"/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3945"/>
              <w:gridCol w:w="6037"/>
            </w:tblGrid>
            <w:tr w:rsidR="008014D5" w:rsidRPr="001D47C9" w:rsidTr="000471A0">
              <w:trPr>
                <w:jc w:val="center"/>
              </w:trPr>
              <w:tc>
                <w:tcPr>
                  <w:tcW w:w="19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014D5" w:rsidRPr="001D47C9" w:rsidRDefault="008014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014D5" w:rsidRPr="001D47C9" w:rsidRDefault="008014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014D5" w:rsidRPr="001D47C9" w:rsidRDefault="008014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014D5" w:rsidRPr="001D47C9" w:rsidRDefault="008014D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- 14</w:t>
                  </w:r>
                </w:p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8014D5" w:rsidRDefault="008014D5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340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Pr="001D47C9" w:rsidRDefault="008014D5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B11306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FA43BA">
              <w:rPr>
                <w:rFonts w:ascii="Times New Roman" w:hAnsi="Times New Roman"/>
                <w:sz w:val="28"/>
                <w:szCs w:val="28"/>
                <w:lang w:val="uk-UA"/>
              </w:rPr>
              <w:t>відшкодування витрат збірній команді міста Первомайська з веслування на байдарках і каное за участь у Чемпіонаті Миколаївської області з веслування на байдарках і каное в м. Вінниця</w:t>
            </w:r>
          </w:p>
          <w:p w:rsidR="008014D5" w:rsidRPr="00462043" w:rsidRDefault="008014D5" w:rsidP="00B11306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D47D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B113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014D5" w:rsidRPr="001D47C9" w:rsidRDefault="008014D5" w:rsidP="002C0A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Pr="001D47C9" w:rsidRDefault="008014D5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Pr="001D47C9" w:rsidRDefault="008014D5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3857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8014D5" w:rsidRPr="001D47C9" w:rsidRDefault="008014D5" w:rsidP="003857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B11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відшкодування витрат збірній команді міста Первомайська з кіокушин карате за участь у Чемпіонаті Європи з 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окушин карате в місті Варна </w:t>
            </w:r>
            <w:r w:rsidRPr="00FA43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 Болгарія)</w:t>
            </w:r>
          </w:p>
          <w:p w:rsidR="008014D5" w:rsidRPr="00462043" w:rsidRDefault="008014D5" w:rsidP="00B11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B113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014D5" w:rsidRPr="001D47C9" w:rsidRDefault="008014D5" w:rsidP="00B113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trHeight w:val="1555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</w:t>
            </w:r>
          </w:p>
          <w:p w:rsidR="008014D5" w:rsidRPr="001D47C9" w:rsidRDefault="008014D5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Pr="001D47C9" w:rsidRDefault="008014D5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342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AC5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  <w:lang w:val="uk-UA"/>
              </w:rPr>
              <w:t>Про здійснення оплати витрат за суддівство матчів календарних ігор Чемпіонату України з футболу серед команд ДЮФР між ФГ «Вікторі» ( Первомайськ) та ДЮСШ « Їзмаїл» (м.Їзмаїл Одеська область)</w:t>
            </w:r>
          </w:p>
          <w:p w:rsidR="008014D5" w:rsidRPr="002C0A63" w:rsidRDefault="008014D5" w:rsidP="00AC5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7A05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014D5" w:rsidRPr="001D47C9" w:rsidRDefault="008014D5" w:rsidP="007A05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731" w:type="dxa"/>
              <w:jc w:val="center"/>
              <w:tblLayout w:type="fixed"/>
              <w:tblLook w:val="00A0"/>
            </w:tblPr>
            <w:tblGrid>
              <w:gridCol w:w="3929"/>
              <w:gridCol w:w="5802"/>
            </w:tblGrid>
            <w:tr w:rsidR="008014D5" w:rsidRPr="001D47C9" w:rsidTr="007A05EE">
              <w:trPr>
                <w:jc w:val="center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ВИРІШИЛИ:                                               </w:t>
                  </w:r>
                </w:p>
                <w:p w:rsidR="008014D5" w:rsidRPr="001D47C9" w:rsidRDefault="008014D5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виконавчого комітету</w:t>
                  </w:r>
                </w:p>
              </w:tc>
            </w:tr>
            <w:tr w:rsidR="008014D5" w:rsidRPr="001D47C9" w:rsidTr="007A05EE">
              <w:trPr>
                <w:jc w:val="center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Default="008014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014D5" w:rsidRPr="001D47C9" w:rsidRDefault="008014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«за»</w:t>
                  </w:r>
                </w:p>
                <w:p w:rsidR="008014D5" w:rsidRPr="001D47C9" w:rsidRDefault="008014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014D5" w:rsidRPr="001D47C9" w:rsidRDefault="008014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014D5" w:rsidRPr="001D47C9" w:rsidRDefault="008014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014D5" w:rsidRPr="001D47C9" w:rsidRDefault="008014D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- 14</w:t>
                  </w:r>
                </w:p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1D47C9" w:rsidRDefault="00801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014D5" w:rsidRPr="001D47C9" w:rsidTr="003857F7">
              <w:trPr>
                <w:jc w:val="center"/>
              </w:trPr>
              <w:tc>
                <w:tcPr>
                  <w:tcW w:w="9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Default="008014D5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(Рішення виконкому № 343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8014D5" w:rsidRDefault="008014D5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014D5" w:rsidRPr="001D47C9" w:rsidRDefault="008014D5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014D5" w:rsidRPr="001D47C9" w:rsidRDefault="008014D5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8014D5" w:rsidRPr="001D47C9" w:rsidRDefault="008014D5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2C0A63" w:rsidRDefault="008014D5" w:rsidP="00AC58C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 здійснення оплати витрат за суддівство матчів календарних ігор Чемпіонату України з футболу серед команд ДЮФЛ між ФА «Вікт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орі» </w:t>
            </w:r>
            <w:r w:rsidRPr="00FA43B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(Первома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йськ) та СК </w:t>
            </w:r>
            <w:r w:rsidRPr="00FA43B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«Хаджибей» ( с. Усатове Одеська область)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7A05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014D5" w:rsidRPr="001D47C9" w:rsidRDefault="008014D5" w:rsidP="007A05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014D5" w:rsidRPr="001D47C9" w:rsidRDefault="008014D5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«за»</w:t>
            </w:r>
          </w:p>
          <w:p w:rsidR="008014D5" w:rsidRPr="001D47C9" w:rsidRDefault="008014D5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344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trHeight w:val="1297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AC58C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8A1242">
            <w:pPr>
              <w:pStyle w:val="BodyText"/>
              <w:tabs>
                <w:tab w:val="left" w:pos="8789"/>
                <w:tab w:val="left" w:pos="9356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>Про відшкодування витрат дитячій команді міста Первомайська з футболу за участь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турнірі з футболу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43BA">
              <w:rPr>
                <w:rFonts w:ascii="Times New Roman" w:hAnsi="Times New Roman"/>
                <w:sz w:val="28"/>
                <w:szCs w:val="28"/>
                <w:lang w:val="en-US"/>
              </w:rPr>
              <w:t>SHAKTAR</w:t>
            </w:r>
            <w:r w:rsidRPr="00FA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3BA">
              <w:rPr>
                <w:rFonts w:ascii="Times New Roman" w:hAnsi="Times New Roman"/>
                <w:sz w:val="28"/>
                <w:szCs w:val="28"/>
                <w:lang w:val="en-US"/>
              </w:rPr>
              <w:t>CUP</w:t>
            </w:r>
            <w:r w:rsidRPr="00FA43BA">
              <w:rPr>
                <w:rFonts w:ascii="Times New Roman" w:hAnsi="Times New Roman"/>
                <w:sz w:val="28"/>
                <w:szCs w:val="28"/>
              </w:rPr>
              <w:t>» в м. Вінниці</w:t>
            </w:r>
          </w:p>
          <w:p w:rsidR="008014D5" w:rsidRPr="00BF6132" w:rsidRDefault="008014D5" w:rsidP="008A1242">
            <w:pPr>
              <w:pStyle w:val="BodyText"/>
              <w:tabs>
                <w:tab w:val="left" w:pos="8789"/>
                <w:tab w:val="left" w:pos="9356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7A05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014D5" w:rsidRPr="001D47C9" w:rsidRDefault="008014D5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7F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345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9925F5">
        <w:trPr>
          <w:cantSplit/>
          <w:trHeight w:val="1209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8A12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2984" w:type="pct"/>
            <w:shd w:val="clear" w:color="auto" w:fill="FFFFFF"/>
          </w:tcPr>
          <w:p w:rsidR="008014D5" w:rsidRPr="00D15555" w:rsidRDefault="008014D5" w:rsidP="00AC58C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хортингу за участь у Чемпіонаті світу з хортингу в місті Мілан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</w:t>
            </w:r>
            <w:r w:rsidRPr="00FA43BA">
              <w:rPr>
                <w:rFonts w:ascii="Times New Roman" w:hAnsi="Times New Roman"/>
                <w:sz w:val="28"/>
                <w:szCs w:val="28"/>
                <w:lang w:val="uk-UA"/>
              </w:rPr>
              <w:t>Італія)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7A05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014D5" w:rsidRPr="001D47C9" w:rsidRDefault="008014D5" w:rsidP="007A05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014D5" w:rsidRPr="001D47C9" w:rsidRDefault="008014D5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346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FA43BA" w:rsidTr="009925F5">
        <w:trPr>
          <w:cantSplit/>
          <w:trHeight w:val="845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D15555" w:rsidRDefault="008014D5" w:rsidP="008A12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>Про утворення робочої групи з питань визначення потреб населення Первомайської міської територіальної громади у соціальних послугах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4B53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8014D5" w:rsidRPr="001D47C9" w:rsidRDefault="008014D5" w:rsidP="004B53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347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Pr="001D47C9" w:rsidRDefault="008014D5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E9406B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та складу опікунської ради з питань забезпечення реалізації законних прав повнолітніх осіб,які мають статус недієздатних (обмежено дієздатних)</w:t>
            </w:r>
          </w:p>
          <w:p w:rsidR="008014D5" w:rsidRPr="0005122C" w:rsidRDefault="008014D5" w:rsidP="00E9406B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7A05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8014D5" w:rsidRPr="001D47C9" w:rsidRDefault="008014D5" w:rsidP="007A05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348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993821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E76A0D" w:rsidRDefault="008014D5" w:rsidP="007A05EE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позбав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леної батьківського піклування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</w:t>
            </w:r>
          </w:p>
          <w:p w:rsidR="008014D5" w:rsidRPr="007A05EE" w:rsidRDefault="008014D5" w:rsidP="007A05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D155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014D5" w:rsidRPr="001D47C9" w:rsidRDefault="008014D5" w:rsidP="00D155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014D5" w:rsidRPr="001D47C9" w:rsidRDefault="008014D5" w:rsidP="00054E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014D5" w:rsidRPr="001D47C9" w:rsidRDefault="008014D5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349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983B35" w:rsidTr="009925F5">
        <w:trPr>
          <w:trHeight w:val="666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E76A0D" w:rsidRDefault="008014D5" w:rsidP="007A05EE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  <w:p w:rsidR="008014D5" w:rsidRPr="007A05EE" w:rsidRDefault="008014D5" w:rsidP="007A05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7A05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014D5" w:rsidRPr="001D47C9" w:rsidRDefault="008014D5" w:rsidP="007A05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Default="008014D5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B35F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олосували»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6F2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(Рішення виконкому № 350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6F2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6F2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Default="008014D5" w:rsidP="004305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8014D5" w:rsidRPr="001D47C9" w:rsidRDefault="008014D5" w:rsidP="004305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7A05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  <w:p w:rsidR="008014D5" w:rsidRPr="008A1242" w:rsidRDefault="008014D5" w:rsidP="007A05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280B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014D5" w:rsidRPr="001D47C9" w:rsidRDefault="008014D5" w:rsidP="00D155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trHeight w:val="827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351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trHeight w:val="928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E76A0D" w:rsidRDefault="008014D5" w:rsidP="002922C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>Про надання статусу дитини, позбавленої батьківського піклування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280B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014D5" w:rsidRPr="001D47C9" w:rsidRDefault="008014D5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014D5" w:rsidRPr="001D47C9" w:rsidRDefault="008014D5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925F5">
        <w:trPr>
          <w:cantSplit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352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E76A0D" w:rsidRDefault="008014D5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припинення опіки над малолітнім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280B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014D5" w:rsidRPr="001D47C9" w:rsidRDefault="008014D5" w:rsidP="00280B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014D5" w:rsidRPr="001D47C9" w:rsidRDefault="008014D5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1D47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1D47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353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Pr="001D47C9" w:rsidRDefault="008014D5" w:rsidP="001D47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E76A0D" w:rsidRDefault="008014D5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 xml:space="preserve">Про влаштування на спільне проживання і виховання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280B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014D5" w:rsidRPr="001D47C9" w:rsidRDefault="008014D5" w:rsidP="00280B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054E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054E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354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A10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8014D5" w:rsidRPr="001D47C9" w:rsidRDefault="008014D5" w:rsidP="00FA10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E76A0D" w:rsidRDefault="008014D5" w:rsidP="00FA10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 xml:space="preserve">Про влаштування на спільне проживання і виховання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8014D5" w:rsidRPr="001D47C9" w:rsidTr="009925F5">
        <w:trPr>
          <w:trHeight w:val="527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280B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014D5" w:rsidRPr="001D47C9" w:rsidRDefault="008014D5" w:rsidP="00280B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014D5" w:rsidRPr="001D47C9" w:rsidRDefault="008014D5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014D5" w:rsidRPr="001D47C9" w:rsidRDefault="008014D5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964F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Pr="001D47C9" w:rsidRDefault="008014D5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355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tbl>
            <w:tblPr>
              <w:tblW w:w="9736" w:type="dxa"/>
              <w:jc w:val="center"/>
              <w:tblLayout w:type="fixed"/>
              <w:tblLook w:val="00A0"/>
            </w:tblPr>
            <w:tblGrid>
              <w:gridCol w:w="3931"/>
              <w:gridCol w:w="5805"/>
            </w:tblGrid>
            <w:tr w:rsidR="008014D5" w:rsidRPr="00E76A0D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 w:rsidP="00FA102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20.  СЛУХАЛИ:</w:t>
                  </w:r>
                </w:p>
                <w:p w:rsidR="008014D5" w:rsidRPr="001D47C9" w:rsidRDefault="008014D5" w:rsidP="00FA102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F45760" w:rsidRDefault="008014D5" w:rsidP="00FA10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A43B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влаштування на спільне проживання і виховання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</w:t>
                  </w:r>
                </w:p>
              </w:tc>
            </w:tr>
            <w:tr w:rsidR="008014D5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Default="008014D5" w:rsidP="00280BF7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8014D5" w:rsidRPr="001D47C9" w:rsidRDefault="008014D5" w:rsidP="00280BF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014D5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Default="008014D5" w:rsidP="001D47C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8014D5" w:rsidRPr="001D47C9" w:rsidRDefault="008014D5" w:rsidP="001D47C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014D5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«за»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014D5" w:rsidRPr="001D47C9" w:rsidRDefault="008014D5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- 14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8014D5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Default="008014D5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356)</w:t>
                  </w:r>
                </w:p>
                <w:p w:rsidR="008014D5" w:rsidRDefault="008014D5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014D5" w:rsidRPr="001D47C9" w:rsidRDefault="008014D5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014D5" w:rsidRPr="00F45760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 w:rsidP="00FA102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8014D5" w:rsidRDefault="008014D5" w:rsidP="00FA102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014D5" w:rsidRDefault="008014D5" w:rsidP="00FA102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014D5" w:rsidRPr="001D47C9" w:rsidRDefault="008014D5" w:rsidP="00FA102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Default="008014D5" w:rsidP="004016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A43B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надання дозволу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ХХХХХ </w:t>
                  </w:r>
                  <w:r w:rsidRPr="00FA43BA">
                    <w:rPr>
                      <w:rFonts w:ascii="Times New Roman" w:hAnsi="Times New Roman"/>
                      <w:sz w:val="28"/>
                      <w:szCs w:val="28"/>
                    </w:rPr>
                    <w:t>на укладання договору дарування житла</w:t>
                  </w:r>
                </w:p>
                <w:p w:rsidR="008014D5" w:rsidRDefault="008014D5" w:rsidP="004016E8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014D5" w:rsidRDefault="008014D5" w:rsidP="004016E8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8014D5" w:rsidRPr="001D47C9" w:rsidRDefault="008014D5" w:rsidP="004016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014D5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Default="008014D5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8014D5" w:rsidRPr="001D47C9" w:rsidRDefault="008014D5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014D5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«за»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014D5" w:rsidRPr="001D47C9" w:rsidRDefault="008014D5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Pr="001D47C9" w:rsidRDefault="008014D5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- 14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Default="008014D5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014D5" w:rsidRPr="001D47C9" w:rsidRDefault="008014D5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014D5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014D5" w:rsidRDefault="008014D5" w:rsidP="006C40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357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8014D5" w:rsidRDefault="008014D5" w:rsidP="006C40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014D5" w:rsidRPr="001D47C9" w:rsidRDefault="008014D5" w:rsidP="006C40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880" w:type="dxa"/>
                    <w:jc w:val="center"/>
                    <w:tblLayout w:type="fixed"/>
                    <w:tblLook w:val="00A0"/>
                  </w:tblPr>
                  <w:tblGrid>
                    <w:gridCol w:w="4003"/>
                    <w:gridCol w:w="5877"/>
                  </w:tblGrid>
                  <w:tr w:rsidR="008014D5" w:rsidRPr="007F3AAA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014D5" w:rsidRPr="001D47C9" w:rsidRDefault="008014D5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2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2.  СЛУХАЛИ:</w:t>
                        </w:r>
                      </w:p>
                      <w:p w:rsidR="008014D5" w:rsidRPr="001D47C9" w:rsidRDefault="008014D5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014D5" w:rsidRPr="00F45760" w:rsidRDefault="008014D5" w:rsidP="00FA10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 надання дозволу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ХХХХХ</w:t>
                        </w:r>
                        <w:r w:rsidRPr="00FA43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на укладання договору дарування квартири</w:t>
                        </w:r>
                      </w:p>
                    </w:tc>
                  </w:tr>
                  <w:tr w:rsidR="008014D5" w:rsidRPr="001D47C9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014D5" w:rsidRDefault="008014D5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8014D5" w:rsidRPr="001D47C9" w:rsidRDefault="008014D5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014D5" w:rsidRDefault="008014D5" w:rsidP="00564663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014D5" w:rsidRDefault="008014D5" w:rsidP="004016E8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8014D5" w:rsidRPr="001D47C9" w:rsidRDefault="008014D5" w:rsidP="00DC4326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8014D5" w:rsidRPr="001D47C9" w:rsidTr="00A85D39">
                    <w:trPr>
                      <w:cantSplit/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014D5" w:rsidRPr="001D47C9" w:rsidRDefault="008014D5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014D5" w:rsidRDefault="008014D5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8014D5" w:rsidRPr="001D47C9" w:rsidRDefault="008014D5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8014D5" w:rsidRPr="001D47C9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014D5" w:rsidRPr="001D47C9" w:rsidRDefault="008014D5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«за»</w:t>
                        </w:r>
                      </w:p>
                      <w:p w:rsidR="008014D5" w:rsidRPr="001D47C9" w:rsidRDefault="008014D5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8014D5" w:rsidRPr="001D47C9" w:rsidRDefault="008014D5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8014D5" w:rsidRPr="001D47C9" w:rsidRDefault="008014D5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8014D5" w:rsidRPr="001D47C9" w:rsidRDefault="008014D5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014D5" w:rsidRPr="001D47C9" w:rsidRDefault="008014D5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- 14</w:t>
                        </w:r>
                      </w:p>
                      <w:p w:rsidR="008014D5" w:rsidRPr="001D47C9" w:rsidRDefault="008014D5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8014D5" w:rsidRPr="001D47C9" w:rsidRDefault="008014D5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8014D5" w:rsidRPr="001D47C9" w:rsidRDefault="008014D5" w:rsidP="001D47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  <w:tr w:rsidR="008014D5" w:rsidRPr="001D47C9" w:rsidTr="00383B0E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014D5" w:rsidRDefault="008014D5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358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8014D5" w:rsidRDefault="008014D5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014D5" w:rsidRDefault="008014D5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836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3982"/>
                          <w:gridCol w:w="5854"/>
                        </w:tblGrid>
                        <w:tr w:rsidR="008014D5" w:rsidRPr="00FA43BA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014D5" w:rsidRPr="001D47C9" w:rsidRDefault="008014D5" w:rsidP="003857F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23.  СЛУХАЛИ:</w:t>
                              </w:r>
                            </w:p>
                            <w:p w:rsidR="008014D5" w:rsidRPr="001D47C9" w:rsidRDefault="008014D5" w:rsidP="003857F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014D5" w:rsidRPr="00E76A0D" w:rsidRDefault="008014D5" w:rsidP="009925F5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FA43BA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Про надання статусу дитини, яка постраждала внаслідок воєнних дій та збройних конфліктів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ХХХХХ</w:t>
                              </w:r>
                            </w:p>
                          </w:tc>
                        </w:tr>
                        <w:tr w:rsidR="008014D5" w:rsidRPr="001D47C9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014D5" w:rsidRPr="001D47C9" w:rsidRDefault="008014D5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014D5" w:rsidRDefault="008014D5" w:rsidP="004016E8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8014D5" w:rsidRPr="001D47C9" w:rsidRDefault="008014D5" w:rsidP="004016E8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014D5" w:rsidRPr="001D47C9" w:rsidTr="00A85D39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014D5" w:rsidRPr="001D47C9" w:rsidRDefault="008014D5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014D5" w:rsidRDefault="008014D5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8014D5" w:rsidRPr="001D47C9" w:rsidRDefault="008014D5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014D5" w:rsidRPr="001D47C9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014D5" w:rsidRPr="001D47C9" w:rsidRDefault="008014D5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«за»</w:t>
                              </w:r>
                            </w:p>
                            <w:p w:rsidR="008014D5" w:rsidRPr="001D47C9" w:rsidRDefault="008014D5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8014D5" w:rsidRPr="001D47C9" w:rsidRDefault="008014D5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8014D5" w:rsidRPr="001D47C9" w:rsidRDefault="008014D5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«не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олосували»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014D5" w:rsidRPr="001D47C9" w:rsidRDefault="008014D5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- 14</w:t>
                              </w:r>
                            </w:p>
                            <w:p w:rsidR="008014D5" w:rsidRPr="001D47C9" w:rsidRDefault="008014D5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8014D5" w:rsidRPr="001D47C9" w:rsidRDefault="008014D5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8014D5" w:rsidRDefault="008014D5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8014D5" w:rsidRPr="001D47C9" w:rsidRDefault="008014D5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014D5" w:rsidRPr="001D47C9" w:rsidTr="00141E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014D5" w:rsidRDefault="008014D5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359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8014D5" w:rsidRPr="001D47C9" w:rsidRDefault="008014D5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014D5" w:rsidRPr="001D47C9" w:rsidRDefault="008014D5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983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055"/>
                                <w:gridCol w:w="5928"/>
                              </w:tblGrid>
                              <w:tr w:rsidR="008014D5" w:rsidRPr="00E76A0D" w:rsidTr="00A85D39">
                                <w:trPr>
                                  <w:trHeight w:val="883"/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014D5" w:rsidRPr="001D47C9" w:rsidRDefault="008014D5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24.  СЛУХАЛИ: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014D5" w:rsidRPr="00533356" w:rsidRDefault="008014D5" w:rsidP="00F45760">
                                    <w:pPr>
                                      <w:tabs>
                                        <w:tab w:val="left" w:pos="4536"/>
                                      </w:tabs>
                                      <w:spacing w:line="240" w:lineRule="atLeast"/>
                                      <w:ind w:right="14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FA43BA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надання статусу дитини, яка постраждала внаслідок воєнних дій та збройних конфліктів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ХХХХХ</w:t>
                                    </w:r>
                                  </w:p>
                                </w:tc>
                              </w:tr>
                              <w:tr w:rsidR="008014D5" w:rsidRPr="001D47C9" w:rsidTr="00A85D39">
                                <w:trPr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014D5" w:rsidRPr="001D47C9" w:rsidRDefault="008014D5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014D5" w:rsidRDefault="008014D5" w:rsidP="004016E8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8014D5" w:rsidRPr="001D47C9" w:rsidRDefault="008014D5" w:rsidP="004016E8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014D5" w:rsidRPr="001D47C9" w:rsidTr="00A85D39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014D5" w:rsidRPr="001D47C9" w:rsidRDefault="008014D5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014D5" w:rsidRPr="001D47C9" w:rsidRDefault="008014D5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8014D5" w:rsidRPr="001D47C9" w:rsidRDefault="008014D5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014D5" w:rsidRPr="001D47C9" w:rsidTr="00A85D39">
                                <w:trPr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014D5" w:rsidRDefault="008014D5" w:rsidP="004016E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«за»</w:t>
                                    </w:r>
                                  </w:p>
                                  <w:p w:rsidR="008014D5" w:rsidRPr="001D47C9" w:rsidRDefault="008014D5" w:rsidP="004016E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8014D5" w:rsidRPr="001D47C9" w:rsidRDefault="008014D5" w:rsidP="004016E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8014D5" w:rsidRPr="001D47C9" w:rsidRDefault="008014D5" w:rsidP="004016E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8014D5" w:rsidRPr="001D47C9" w:rsidRDefault="008014D5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</w:t>
                                    </w:r>
                                  </w:p>
                                  <w:p w:rsidR="008014D5" w:rsidRPr="001D47C9" w:rsidRDefault="008014D5" w:rsidP="004016E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014D5" w:rsidRDefault="008014D5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14</w:t>
                                    </w:r>
                                  </w:p>
                                  <w:p w:rsidR="008014D5" w:rsidRPr="001D47C9" w:rsidRDefault="008014D5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  <w:p w:rsidR="008014D5" w:rsidRPr="001D47C9" w:rsidRDefault="008014D5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8014D5" w:rsidRPr="001D47C9" w:rsidRDefault="008014D5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8014D5" w:rsidRPr="001D47C9" w:rsidTr="00383B0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014D5" w:rsidRPr="001D47C9" w:rsidRDefault="008014D5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(Рішення виконкому № 360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tbl>
                                    <w:tblPr>
                                      <w:tblW w:w="9755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3925"/>
                                      <w:gridCol w:w="16"/>
                                      <w:gridCol w:w="5783"/>
                                      <w:gridCol w:w="31"/>
                                    </w:tblGrid>
                                    <w:tr w:rsidR="008014D5" w:rsidRPr="00FA43BA" w:rsidTr="009925F5">
                                      <w:trPr>
                                        <w:trHeight w:val="1016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25.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E76A0D" w:rsidRDefault="008014D5" w:rsidP="00863878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FA43BA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Про надання статусу дитини,яка постраждала внаслідок воєнних дій та збройних конфліктів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</w:t>
                                          </w: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4016E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8014D5" w:rsidRPr="001D47C9" w:rsidRDefault="008014D5" w:rsidP="004016E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trHeight w:val="80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«за»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- 14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014D5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(Рішення виконкому № 361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trHeight w:val="940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6.  СЛУХАЛИ: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E76A0D" w:rsidRDefault="008014D5" w:rsidP="0006255E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FA43BA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Про надання статусу дитини, яка постраждала внаслідок воєнних дій та збройних конфліктів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</w:t>
                                          </w: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4016E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8014D5" w:rsidRPr="001D47C9" w:rsidRDefault="008014D5" w:rsidP="004016E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- 14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(Рішення виконкому № 362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8014D5" w:rsidRPr="00E76A0D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27.  СЛУХАЛИ: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Default="008014D5" w:rsidP="004016E8">
                                                <w:pPr>
                                                  <w:pStyle w:val="5"/>
                                                  <w:tabs>
                                                    <w:tab w:val="left" w:pos="1134"/>
                                                  </w:tabs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FA43BA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Про надання статусу дитини, яка постраждала внаслідок воєнних дій та збройних конфліктів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ХХХХХ</w:t>
                                                </w:r>
                                              </w:p>
                                              <w:p w:rsidR="008014D5" w:rsidRPr="00F45760" w:rsidRDefault="008014D5" w:rsidP="004016E8">
                                                <w:pPr>
                                                  <w:pStyle w:val="5"/>
                                                  <w:tabs>
                                                    <w:tab w:val="left" w:pos="1134"/>
                                                  </w:tabs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014D5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Default="008014D5" w:rsidP="004016E8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ПЕРКОВА Наталія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014D5" w:rsidRPr="001D47C9" w:rsidTr="00A85D39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014D5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Default="008014D5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«за»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- 14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8014D5" w:rsidRPr="001D47C9" w:rsidTr="0006255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Default="008014D5" w:rsidP="00F45760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(Рішення виконкому № 363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8014D5" w:rsidRDefault="008014D5" w:rsidP="00F45760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8014D5" w:rsidRPr="001D47C9" w:rsidRDefault="008014D5" w:rsidP="00F45760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462043" w:rsidTr="004016E8">
                                      <w:trPr>
                                        <w:gridAfter w:val="1"/>
                                        <w:wAfter w:w="16" w:type="pct"/>
                                        <w:trHeight w:val="1295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28.  СЛУХАЛИ: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</w:t>
                                          </w:r>
                                        </w:p>
                                        <w:p w:rsidR="008014D5" w:rsidRDefault="008014D5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</w:p>
                                        <w:p w:rsidR="008014D5" w:rsidRDefault="008014D5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014D5" w:rsidRDefault="008014D5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014D5" w:rsidRPr="001D47C9" w:rsidRDefault="008014D5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E76A0D" w:rsidRDefault="008014D5" w:rsidP="00541FE3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FA43BA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Про надання статусу дитини, яка постраждала внаслідок воєнних дій та збройних конфліктів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</w:t>
                                          </w: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gridAfter w:val="1"/>
                                        <w:wAfter w:w="16" w:type="pct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4016E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gridAfter w:val="1"/>
                                        <w:wAfter w:w="16" w:type="pct"/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gridAfter w:val="1"/>
                                        <w:wAfter w:w="16" w:type="pct"/>
                                        <w:trHeight w:val="1684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- 14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gridAfter w:val="1"/>
                                        <w:wAfter w:w="16" w:type="pct"/>
                                        <w:jc w:val="center"/>
                                      </w:trPr>
                                      <w:tc>
                                        <w:tcPr>
                                          <w:tcW w:w="4984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86387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(Рішення виконкому № 364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8014D5" w:rsidRDefault="008014D5" w:rsidP="0086387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014D5" w:rsidRPr="001D47C9" w:rsidRDefault="008014D5" w:rsidP="0086387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gridAfter w:val="1"/>
                                        <w:wAfter w:w="17" w:type="pct"/>
                                        <w:trHeight w:val="686"/>
                                        <w:jc w:val="center"/>
                                      </w:trPr>
                                      <w:tc>
                                        <w:tcPr>
                                          <w:tcW w:w="201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29.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71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711538">
                                          <w:pPr>
                                            <w:pStyle w:val="5"/>
                                            <w:tabs>
                                              <w:tab w:val="left" w:pos="1134"/>
                                            </w:tabs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FA43BA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Про взяття на квартирний облік громадян, які потребують поліпшення житлових умов</w:t>
                                          </w:r>
                                        </w:p>
                                        <w:p w:rsidR="008014D5" w:rsidRPr="00863878" w:rsidRDefault="008014D5" w:rsidP="00711538">
                                          <w:pPr>
                                            <w:pStyle w:val="5"/>
                                            <w:tabs>
                                              <w:tab w:val="left" w:pos="1134"/>
                                            </w:tabs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gridAfter w:val="1"/>
                                        <w:wAfter w:w="17" w:type="pct"/>
                                        <w:jc w:val="center"/>
                                      </w:trPr>
                                      <w:tc>
                                        <w:tcPr>
                                          <w:tcW w:w="201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71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71153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ЛІТВІНЕНКО Олексій</w:t>
                                          </w:r>
                                        </w:p>
                                        <w:p w:rsidR="008014D5" w:rsidRPr="001D47C9" w:rsidRDefault="008014D5" w:rsidP="00711538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gridAfter w:val="1"/>
                                        <w:wAfter w:w="17" w:type="pct"/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1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71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gridAfter w:val="1"/>
                                        <w:wAfter w:w="17" w:type="pct"/>
                                        <w:jc w:val="center"/>
                                      </w:trPr>
                                      <w:tc>
                                        <w:tcPr>
                                          <w:tcW w:w="201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71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- 14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014D5" w:rsidRPr="001D47C9" w:rsidRDefault="008014D5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8014D5" w:rsidRPr="001D47C9" w:rsidTr="009925F5">
                                      <w:trPr>
                                        <w:gridAfter w:val="1"/>
                                        <w:wAfter w:w="17" w:type="pct"/>
                                        <w:jc w:val="center"/>
                                      </w:trPr>
                                      <w:tc>
                                        <w:tcPr>
                                          <w:tcW w:w="4983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(Рішення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виконкому № 365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014D5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8014D5" w:rsidRPr="00993821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30.  СЛУХАЛИ: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6E42ED" w:rsidRDefault="008014D5" w:rsidP="009925F5">
                                                <w:pPr>
                                                  <w:tabs>
                                                    <w:tab w:val="left" w:pos="4536"/>
                                                    <w:tab w:val="left" w:pos="9638"/>
                                                  </w:tabs>
                                                  <w:spacing w:line="240" w:lineRule="auto"/>
                                                  <w:ind w:right="-1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FA43BA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Про затвердження розрахунку величини опосередкованої вартості (оренди) житла (у гуртожитках) для встановлення відповідно до закону права громадян на соціальний квартирний облік та отримання житла з житлового фонду соціального призначення у Первомайській міській територіальній громаді на </w:t>
                                                </w:r>
                                                <w:r w:rsidRPr="00FA43BA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>І</w:t>
                                                </w:r>
                                                <w:r w:rsidRPr="00FA43BA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II</w:t>
                                                </w:r>
                                                <w:r w:rsidRPr="00FA43BA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 квартал  2024  року</w:t>
                                                </w:r>
                                              </w:p>
                                            </w:tc>
                                          </w:tr>
                                          <w:tr w:rsidR="008014D5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Default="008014D5" w:rsidP="00711538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ЛІТВІНЕНКО Олексій</w:t>
                                                </w:r>
                                              </w:p>
                                              <w:p w:rsidR="008014D5" w:rsidRPr="001D47C9" w:rsidRDefault="008014D5" w:rsidP="00711538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014D5" w:rsidRPr="001D47C9" w:rsidTr="00A85D39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014D5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«за»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- 14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014D5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014D5" w:rsidRDefault="008014D5" w:rsidP="00F92BE6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8014D5" w:rsidRDefault="008014D5" w:rsidP="00F92BE6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(Рішення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виконкому № 366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8014D5" w:rsidRDefault="008014D5" w:rsidP="00F92BE6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8014D5" w:rsidRPr="001D47C9" w:rsidRDefault="008014D5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14D5" w:rsidRPr="001D47C9" w:rsidRDefault="008014D5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14D5" w:rsidRPr="001D47C9" w:rsidRDefault="008014D5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14D5" w:rsidRPr="001D47C9" w:rsidRDefault="008014D5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8014D5" w:rsidRPr="001D47C9" w:rsidRDefault="008014D5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8014D5" w:rsidRPr="001D47C9" w:rsidRDefault="008014D5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014D5" w:rsidRPr="001D47C9" w:rsidRDefault="008014D5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FA43BA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71153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>Про затвердження розрахунку величини опосередкованої вартості (оренди) житла (у квартирах із соціального фонду) для  встановлення  відповідно до закону права громадян на соціальний квартирний  облік та отримання житла  з житлового фонду соціального призначення у  Первомайській   міській   територіальній громаді  на  І</w:t>
            </w:r>
            <w:r w:rsidRPr="00FA43B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A43BA">
              <w:rPr>
                <w:rFonts w:ascii="Times New Roman" w:hAnsi="Times New Roman"/>
                <w:sz w:val="28"/>
                <w:szCs w:val="28"/>
              </w:rPr>
              <w:t xml:space="preserve">  квартал  2024 року</w:t>
            </w:r>
          </w:p>
          <w:p w:rsidR="008014D5" w:rsidRPr="006E42ED" w:rsidRDefault="008014D5" w:rsidP="0071153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014D5" w:rsidRPr="001D47C9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367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983B35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71153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>Про виключення зі складу сім’ї осіб, які перебувають на квартирному обліку при виконавчому комітеті Первомайської міської ради</w:t>
            </w:r>
          </w:p>
          <w:p w:rsidR="008014D5" w:rsidRPr="00006789" w:rsidRDefault="008014D5" w:rsidP="0071153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014D5" w:rsidRPr="001D47C9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368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FA43BA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Default="008014D5" w:rsidP="0071153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укладання договору найму житлового будинку у зв’язку зі зміною наймача</w:t>
            </w:r>
          </w:p>
          <w:p w:rsidR="008014D5" w:rsidRPr="006E42ED" w:rsidRDefault="008014D5" w:rsidP="0071153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014D5" w:rsidRPr="001D47C9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014D5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014D5" w:rsidRDefault="008014D5" w:rsidP="00082D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(Рішення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виконкому № 369</w:t>
      </w:r>
      <w:r w:rsidRPr="001D47C9">
        <w:rPr>
          <w:rFonts w:ascii="Times New Roman" w:hAnsi="Times New Roman"/>
          <w:sz w:val="28"/>
          <w:szCs w:val="28"/>
          <w:lang w:val="uk-UA"/>
        </w:rPr>
        <w:t>)</w:t>
      </w:r>
    </w:p>
    <w:p w:rsidR="008014D5" w:rsidRDefault="008014D5" w:rsidP="00082D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22" w:type="dxa"/>
        <w:jc w:val="center"/>
        <w:tblLayout w:type="fixed"/>
        <w:tblLook w:val="00A0"/>
      </w:tblPr>
      <w:tblGrid>
        <w:gridCol w:w="3926"/>
        <w:gridCol w:w="5796"/>
      </w:tblGrid>
      <w:tr w:rsidR="008014D5" w:rsidRPr="00F92BE6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Default="008014D5" w:rsidP="004B5341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>Про зняття з квартирного обліку</w:t>
            </w:r>
          </w:p>
          <w:p w:rsidR="008014D5" w:rsidRPr="00EB3E27" w:rsidRDefault="008014D5" w:rsidP="004B5341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014D5" w:rsidRPr="001D47C9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FA43BA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Pr="006E42ED" w:rsidRDefault="008014D5" w:rsidP="0071153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службового житла</w:t>
            </w: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014D5" w:rsidRPr="001D47C9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FA43BA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Default="008014D5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</w:p>
          <w:p w:rsidR="008014D5" w:rsidRPr="0030355E" w:rsidRDefault="008014D5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014D5" w:rsidRPr="001D47C9" w:rsidRDefault="008014D5" w:rsidP="007115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Default="008014D5" w:rsidP="00711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05.11.2021 № 469 «Про утворення архітектурно-містобудівної ради при відділі містобудування та архітектури виконавчого комітету Первомайської міської ради та затвердження Положення про неї та її склад»</w:t>
            </w:r>
          </w:p>
          <w:p w:rsidR="008014D5" w:rsidRPr="006C66BA" w:rsidRDefault="008014D5" w:rsidP="00711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AA66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ПРИСТАВСЬКА Ірина</w:t>
            </w:r>
          </w:p>
        </w:tc>
      </w:tr>
      <w:tr w:rsidR="008014D5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E76A0D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Default="008014D5" w:rsidP="00AA6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A66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ади від 09.07.2021 року      № 271 </w:t>
            </w:r>
            <w:r w:rsidRPr="00AA66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 створення постійно діючої комісії з питань найменування та перейменування об’єктів топоніміки при виконавчому комітеті Первомайської міської ради»</w:t>
            </w:r>
          </w:p>
          <w:p w:rsidR="008014D5" w:rsidRPr="006C66BA" w:rsidRDefault="008014D5" w:rsidP="00AA6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AA66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ПРИСТАВСЬКА Ірина</w:t>
            </w:r>
          </w:p>
          <w:p w:rsidR="008014D5" w:rsidRPr="001D47C9" w:rsidRDefault="008014D5" w:rsidP="00AA66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014D5" w:rsidRPr="001D47C9" w:rsidRDefault="008014D5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Default="008014D5" w:rsidP="00AA6648">
            <w:pPr>
              <w:tabs>
                <w:tab w:val="left" w:pos="453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>Про переведення садових будинків в жилі будинки на території Первомайської міської територіальної громади Первомайського району Миколаївської області</w:t>
            </w:r>
          </w:p>
          <w:p w:rsidR="008014D5" w:rsidRPr="009925F5" w:rsidRDefault="008014D5" w:rsidP="00AA6648">
            <w:pPr>
              <w:tabs>
                <w:tab w:val="left" w:pos="453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AA6648">
        <w:trPr>
          <w:trHeight w:val="547"/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ПРИСТАВСЬКА Ірина</w:t>
            </w: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FA43BA" w:rsidTr="00006789">
        <w:trPr>
          <w:cantSplit/>
          <w:trHeight w:val="760"/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Pr="00AA6648" w:rsidRDefault="008014D5" w:rsidP="006E42E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>Про надання дозволу на знесення житлових та садових будинків у місті Первомайську</w:t>
            </w:r>
          </w:p>
        </w:tc>
      </w:tr>
      <w:tr w:rsidR="008014D5" w:rsidRPr="006C66BA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4B53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ПРИСТАВСЬКА Ірина</w:t>
            </w: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014D5" w:rsidRPr="001D47C9" w:rsidTr="00292017">
        <w:trPr>
          <w:trHeight w:val="1509"/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376)</w:t>
            </w: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983B35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Pr="00AA6648" w:rsidRDefault="008014D5" w:rsidP="00AA664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3BA">
              <w:rPr>
                <w:rFonts w:ascii="Times New Roman" w:hAnsi="Times New Roman"/>
                <w:color w:val="000000"/>
                <w:sz w:val="28"/>
                <w:szCs w:val="28"/>
              </w:rPr>
              <w:t>Про   затвердження плану роботи виконавчого комітету  міської ради на ІІ півріччя 2024 року</w:t>
            </w:r>
          </w:p>
        </w:tc>
      </w:tr>
      <w:tr w:rsidR="008014D5" w:rsidRPr="006C66BA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AA66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14D5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FA43BA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Default="008014D5" w:rsidP="00AA664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>Про оголошення Подяки виконавчого комітету Первомайської міської ради та нагородження Почесними грамотами виконавчого комітету Первомайської міської ради та цінними подарунками</w:t>
            </w:r>
          </w:p>
          <w:p w:rsidR="008014D5" w:rsidRPr="00EB3E27" w:rsidRDefault="008014D5" w:rsidP="00AA664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378)</w:t>
            </w:r>
          </w:p>
          <w:p w:rsidR="008014D5" w:rsidRDefault="008014D5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FA43BA" w:rsidTr="0038773D">
        <w:trPr>
          <w:trHeight w:val="1117"/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3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014D5" w:rsidRPr="001D47C9" w:rsidRDefault="008014D5" w:rsidP="003877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014D5" w:rsidRDefault="008014D5" w:rsidP="00AA6648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3BA">
              <w:rPr>
                <w:rFonts w:ascii="Times New Roman" w:hAnsi="Times New Roman"/>
                <w:sz w:val="28"/>
                <w:szCs w:val="28"/>
              </w:rPr>
              <w:t>Про відзначення  Дня дільничного інспектора поліції в Первомайській міській територіальній громаді</w:t>
            </w:r>
          </w:p>
          <w:p w:rsidR="008014D5" w:rsidRPr="00FA1023" w:rsidRDefault="008014D5" w:rsidP="00AA6648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3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AA66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8014D5" w:rsidRPr="001D47C9" w:rsidRDefault="008014D5" w:rsidP="00AA66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B7662D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379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054E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8014D5" w:rsidRDefault="008014D5" w:rsidP="00F92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8014D5" w:rsidRPr="0005122C" w:rsidRDefault="008014D5" w:rsidP="00F92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8014D5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014D5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014D5" w:rsidRPr="001D47C9" w:rsidRDefault="008014D5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утримались»</w:t>
            </w:r>
          </w:p>
          <w:p w:rsidR="008014D5" w:rsidRPr="001D47C9" w:rsidRDefault="008014D5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014D5" w:rsidRPr="001D47C9" w:rsidRDefault="008014D5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4D5" w:rsidRPr="001D47C9" w:rsidTr="004C6860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014D5" w:rsidRDefault="008014D5" w:rsidP="002B4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(Протокольне рішення № 6)</w:t>
            </w:r>
          </w:p>
        </w:tc>
      </w:tr>
    </w:tbl>
    <w:p w:rsidR="008014D5" w:rsidRDefault="008014D5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8014D5" w:rsidRDefault="008014D5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4D5" w:rsidRDefault="008014D5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8014D5" w:rsidRDefault="008014D5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4D5" w:rsidRDefault="008014D5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4D5" w:rsidRDefault="008014D5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8014D5" w:rsidRPr="001D47C9" w:rsidRDefault="008014D5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8014D5" w:rsidRPr="001D47C9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D5" w:rsidRDefault="008014D5" w:rsidP="00D74627">
      <w:pPr>
        <w:spacing w:after="0" w:line="240" w:lineRule="auto"/>
      </w:pPr>
      <w:r>
        <w:separator/>
      </w:r>
    </w:p>
  </w:endnote>
  <w:endnote w:type="continuationSeparator" w:id="1">
    <w:p w:rsidR="008014D5" w:rsidRDefault="008014D5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D5" w:rsidRDefault="008014D5" w:rsidP="00D74627">
      <w:pPr>
        <w:spacing w:after="0" w:line="240" w:lineRule="auto"/>
      </w:pPr>
      <w:r>
        <w:separator/>
      </w:r>
    </w:p>
  </w:footnote>
  <w:footnote w:type="continuationSeparator" w:id="1">
    <w:p w:rsidR="008014D5" w:rsidRDefault="008014D5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D5" w:rsidRDefault="008014D5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4D5" w:rsidRDefault="008014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D5" w:rsidRDefault="008014D5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8014D5" w:rsidRDefault="008014D5">
    <w:pPr>
      <w:pStyle w:val="Header"/>
      <w:jc w:val="center"/>
    </w:pPr>
  </w:p>
  <w:p w:rsidR="008014D5" w:rsidRDefault="008014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CA0"/>
    <w:rsid w:val="00003D56"/>
    <w:rsid w:val="00004E90"/>
    <w:rsid w:val="00006789"/>
    <w:rsid w:val="00007191"/>
    <w:rsid w:val="00012B91"/>
    <w:rsid w:val="00013203"/>
    <w:rsid w:val="00013471"/>
    <w:rsid w:val="000149C8"/>
    <w:rsid w:val="00014F92"/>
    <w:rsid w:val="0001618D"/>
    <w:rsid w:val="000172C9"/>
    <w:rsid w:val="000175A1"/>
    <w:rsid w:val="00021C7F"/>
    <w:rsid w:val="00022565"/>
    <w:rsid w:val="000234B3"/>
    <w:rsid w:val="00023ACC"/>
    <w:rsid w:val="00023FAA"/>
    <w:rsid w:val="00024D2E"/>
    <w:rsid w:val="00024D88"/>
    <w:rsid w:val="00024E6E"/>
    <w:rsid w:val="00024F12"/>
    <w:rsid w:val="00026E34"/>
    <w:rsid w:val="0003161C"/>
    <w:rsid w:val="00031999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7F9"/>
    <w:rsid w:val="00044C0B"/>
    <w:rsid w:val="00046E83"/>
    <w:rsid w:val="00047095"/>
    <w:rsid w:val="000471A0"/>
    <w:rsid w:val="000503B8"/>
    <w:rsid w:val="0005122C"/>
    <w:rsid w:val="00051297"/>
    <w:rsid w:val="00051829"/>
    <w:rsid w:val="00051A2D"/>
    <w:rsid w:val="00053F81"/>
    <w:rsid w:val="0005409B"/>
    <w:rsid w:val="00054E55"/>
    <w:rsid w:val="00055F18"/>
    <w:rsid w:val="00056199"/>
    <w:rsid w:val="000561E1"/>
    <w:rsid w:val="000565E0"/>
    <w:rsid w:val="000578E4"/>
    <w:rsid w:val="00057F3D"/>
    <w:rsid w:val="000607A6"/>
    <w:rsid w:val="00060B64"/>
    <w:rsid w:val="00061238"/>
    <w:rsid w:val="000617B4"/>
    <w:rsid w:val="0006255E"/>
    <w:rsid w:val="00063DCC"/>
    <w:rsid w:val="00063E7B"/>
    <w:rsid w:val="00064967"/>
    <w:rsid w:val="000659D4"/>
    <w:rsid w:val="00066E19"/>
    <w:rsid w:val="00067794"/>
    <w:rsid w:val="00070D82"/>
    <w:rsid w:val="0007326B"/>
    <w:rsid w:val="000734FA"/>
    <w:rsid w:val="00073C6C"/>
    <w:rsid w:val="0007450F"/>
    <w:rsid w:val="00074854"/>
    <w:rsid w:val="00075BBA"/>
    <w:rsid w:val="000766A3"/>
    <w:rsid w:val="00077465"/>
    <w:rsid w:val="00077A64"/>
    <w:rsid w:val="00077FC4"/>
    <w:rsid w:val="00082933"/>
    <w:rsid w:val="00082DC2"/>
    <w:rsid w:val="000842E9"/>
    <w:rsid w:val="0008453E"/>
    <w:rsid w:val="0008501D"/>
    <w:rsid w:val="00085664"/>
    <w:rsid w:val="000858DE"/>
    <w:rsid w:val="00085C14"/>
    <w:rsid w:val="00086750"/>
    <w:rsid w:val="00086EE0"/>
    <w:rsid w:val="00087CD9"/>
    <w:rsid w:val="0009106E"/>
    <w:rsid w:val="000910C6"/>
    <w:rsid w:val="0009128B"/>
    <w:rsid w:val="0009419B"/>
    <w:rsid w:val="00095718"/>
    <w:rsid w:val="00095EF3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68E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6EF9"/>
    <w:rsid w:val="000C17EB"/>
    <w:rsid w:val="000C449C"/>
    <w:rsid w:val="000C4B66"/>
    <w:rsid w:val="000C5C51"/>
    <w:rsid w:val="000C5E12"/>
    <w:rsid w:val="000C64F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B21"/>
    <w:rsid w:val="000D5D0B"/>
    <w:rsid w:val="000D6073"/>
    <w:rsid w:val="000D6668"/>
    <w:rsid w:val="000D6FA9"/>
    <w:rsid w:val="000D7137"/>
    <w:rsid w:val="000E2278"/>
    <w:rsid w:val="000E27B2"/>
    <w:rsid w:val="000E2A0D"/>
    <w:rsid w:val="000E2C88"/>
    <w:rsid w:val="000E2E4B"/>
    <w:rsid w:val="000E301E"/>
    <w:rsid w:val="000E5B96"/>
    <w:rsid w:val="000E766E"/>
    <w:rsid w:val="000E771D"/>
    <w:rsid w:val="000E78B8"/>
    <w:rsid w:val="000F2A54"/>
    <w:rsid w:val="000F3610"/>
    <w:rsid w:val="000F414A"/>
    <w:rsid w:val="000F4866"/>
    <w:rsid w:val="000F6EE0"/>
    <w:rsid w:val="00100EFA"/>
    <w:rsid w:val="00101242"/>
    <w:rsid w:val="00101FC8"/>
    <w:rsid w:val="00102A07"/>
    <w:rsid w:val="0010342E"/>
    <w:rsid w:val="001036E1"/>
    <w:rsid w:val="00103C97"/>
    <w:rsid w:val="0010499C"/>
    <w:rsid w:val="00106057"/>
    <w:rsid w:val="00106DB8"/>
    <w:rsid w:val="00107542"/>
    <w:rsid w:val="00113578"/>
    <w:rsid w:val="00113E5C"/>
    <w:rsid w:val="00114AA4"/>
    <w:rsid w:val="00116E66"/>
    <w:rsid w:val="0012213C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744"/>
    <w:rsid w:val="0013684C"/>
    <w:rsid w:val="00136947"/>
    <w:rsid w:val="00137DDB"/>
    <w:rsid w:val="001416E7"/>
    <w:rsid w:val="00141EB9"/>
    <w:rsid w:val="001437FE"/>
    <w:rsid w:val="00143E04"/>
    <w:rsid w:val="001440E7"/>
    <w:rsid w:val="00144188"/>
    <w:rsid w:val="001462EF"/>
    <w:rsid w:val="00147165"/>
    <w:rsid w:val="001471B8"/>
    <w:rsid w:val="001507D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0E73"/>
    <w:rsid w:val="00161BB3"/>
    <w:rsid w:val="0016448F"/>
    <w:rsid w:val="00165777"/>
    <w:rsid w:val="001658F6"/>
    <w:rsid w:val="00166088"/>
    <w:rsid w:val="00166835"/>
    <w:rsid w:val="001668BD"/>
    <w:rsid w:val="0017016E"/>
    <w:rsid w:val="00170AA4"/>
    <w:rsid w:val="00172513"/>
    <w:rsid w:val="00172BCB"/>
    <w:rsid w:val="00173616"/>
    <w:rsid w:val="00173866"/>
    <w:rsid w:val="00174A1B"/>
    <w:rsid w:val="00176169"/>
    <w:rsid w:val="00176281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11C8"/>
    <w:rsid w:val="001A4368"/>
    <w:rsid w:val="001A47EF"/>
    <w:rsid w:val="001A4974"/>
    <w:rsid w:val="001B1747"/>
    <w:rsid w:val="001B2774"/>
    <w:rsid w:val="001B2BEF"/>
    <w:rsid w:val="001B379E"/>
    <w:rsid w:val="001B5337"/>
    <w:rsid w:val="001B5A44"/>
    <w:rsid w:val="001B7176"/>
    <w:rsid w:val="001C0389"/>
    <w:rsid w:val="001C1ACC"/>
    <w:rsid w:val="001C1ADD"/>
    <w:rsid w:val="001C3152"/>
    <w:rsid w:val="001C45EA"/>
    <w:rsid w:val="001C6154"/>
    <w:rsid w:val="001C77E5"/>
    <w:rsid w:val="001D16B5"/>
    <w:rsid w:val="001D4080"/>
    <w:rsid w:val="001D47C9"/>
    <w:rsid w:val="001D4807"/>
    <w:rsid w:val="001D55E7"/>
    <w:rsid w:val="001D5899"/>
    <w:rsid w:val="001D5DF6"/>
    <w:rsid w:val="001D631A"/>
    <w:rsid w:val="001D6444"/>
    <w:rsid w:val="001E04A7"/>
    <w:rsid w:val="001E055C"/>
    <w:rsid w:val="001E197A"/>
    <w:rsid w:val="001E1BC3"/>
    <w:rsid w:val="001E2650"/>
    <w:rsid w:val="001E2A5F"/>
    <w:rsid w:val="001E373B"/>
    <w:rsid w:val="001E3C55"/>
    <w:rsid w:val="001E4233"/>
    <w:rsid w:val="001E61A5"/>
    <w:rsid w:val="001E6412"/>
    <w:rsid w:val="001E67B4"/>
    <w:rsid w:val="001E6FB2"/>
    <w:rsid w:val="001E730E"/>
    <w:rsid w:val="001E7520"/>
    <w:rsid w:val="001F1410"/>
    <w:rsid w:val="001F2E0B"/>
    <w:rsid w:val="001F34DF"/>
    <w:rsid w:val="001F3B91"/>
    <w:rsid w:val="001F5669"/>
    <w:rsid w:val="001F5951"/>
    <w:rsid w:val="001F6327"/>
    <w:rsid w:val="001F6DB1"/>
    <w:rsid w:val="00200969"/>
    <w:rsid w:val="002021C1"/>
    <w:rsid w:val="00202A2C"/>
    <w:rsid w:val="00203E81"/>
    <w:rsid w:val="00203EBE"/>
    <w:rsid w:val="00203ECF"/>
    <w:rsid w:val="0020461D"/>
    <w:rsid w:val="00204E6F"/>
    <w:rsid w:val="002051ED"/>
    <w:rsid w:val="00205A8B"/>
    <w:rsid w:val="00206860"/>
    <w:rsid w:val="002070AE"/>
    <w:rsid w:val="002070EC"/>
    <w:rsid w:val="00207664"/>
    <w:rsid w:val="00210E5D"/>
    <w:rsid w:val="00211180"/>
    <w:rsid w:val="00214104"/>
    <w:rsid w:val="00214DF7"/>
    <w:rsid w:val="00215520"/>
    <w:rsid w:val="0021590F"/>
    <w:rsid w:val="0021658C"/>
    <w:rsid w:val="00216ACF"/>
    <w:rsid w:val="00216F29"/>
    <w:rsid w:val="0022065A"/>
    <w:rsid w:val="00221269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292D"/>
    <w:rsid w:val="00233160"/>
    <w:rsid w:val="00233CD0"/>
    <w:rsid w:val="00234964"/>
    <w:rsid w:val="00235E6C"/>
    <w:rsid w:val="0023700C"/>
    <w:rsid w:val="002374DD"/>
    <w:rsid w:val="00237DD2"/>
    <w:rsid w:val="00240942"/>
    <w:rsid w:val="00240C1F"/>
    <w:rsid w:val="00241B80"/>
    <w:rsid w:val="00242B51"/>
    <w:rsid w:val="00243FBA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1E3D"/>
    <w:rsid w:val="00262002"/>
    <w:rsid w:val="00262227"/>
    <w:rsid w:val="002625B1"/>
    <w:rsid w:val="00263443"/>
    <w:rsid w:val="0026367A"/>
    <w:rsid w:val="00265998"/>
    <w:rsid w:val="00266B5E"/>
    <w:rsid w:val="0026756C"/>
    <w:rsid w:val="00270D07"/>
    <w:rsid w:val="0027177A"/>
    <w:rsid w:val="0027271A"/>
    <w:rsid w:val="00274D77"/>
    <w:rsid w:val="00275321"/>
    <w:rsid w:val="00280BF7"/>
    <w:rsid w:val="002820EE"/>
    <w:rsid w:val="002834AB"/>
    <w:rsid w:val="002843AC"/>
    <w:rsid w:val="0028442B"/>
    <w:rsid w:val="0028446D"/>
    <w:rsid w:val="002852E6"/>
    <w:rsid w:val="0029007D"/>
    <w:rsid w:val="00290FDC"/>
    <w:rsid w:val="00292017"/>
    <w:rsid w:val="002920A6"/>
    <w:rsid w:val="002922CE"/>
    <w:rsid w:val="00292BD0"/>
    <w:rsid w:val="002949D0"/>
    <w:rsid w:val="00294D0F"/>
    <w:rsid w:val="00295E9F"/>
    <w:rsid w:val="002960FE"/>
    <w:rsid w:val="0029749C"/>
    <w:rsid w:val="002A0034"/>
    <w:rsid w:val="002A02BE"/>
    <w:rsid w:val="002A04EF"/>
    <w:rsid w:val="002A1030"/>
    <w:rsid w:val="002A1943"/>
    <w:rsid w:val="002A1FB0"/>
    <w:rsid w:val="002A37F0"/>
    <w:rsid w:val="002A5B02"/>
    <w:rsid w:val="002A5D0A"/>
    <w:rsid w:val="002A6139"/>
    <w:rsid w:val="002A7735"/>
    <w:rsid w:val="002A7B59"/>
    <w:rsid w:val="002B00F0"/>
    <w:rsid w:val="002B0684"/>
    <w:rsid w:val="002B13A8"/>
    <w:rsid w:val="002B18B3"/>
    <w:rsid w:val="002B1AFA"/>
    <w:rsid w:val="002B2CE0"/>
    <w:rsid w:val="002B474A"/>
    <w:rsid w:val="002B4854"/>
    <w:rsid w:val="002B5AD8"/>
    <w:rsid w:val="002B5AE7"/>
    <w:rsid w:val="002B6321"/>
    <w:rsid w:val="002B7124"/>
    <w:rsid w:val="002C073A"/>
    <w:rsid w:val="002C0A63"/>
    <w:rsid w:val="002C1160"/>
    <w:rsid w:val="002C183E"/>
    <w:rsid w:val="002C3255"/>
    <w:rsid w:val="002C3B7D"/>
    <w:rsid w:val="002C3F93"/>
    <w:rsid w:val="002C5497"/>
    <w:rsid w:val="002D0FEE"/>
    <w:rsid w:val="002D3187"/>
    <w:rsid w:val="002D5A30"/>
    <w:rsid w:val="002D67DC"/>
    <w:rsid w:val="002D68DF"/>
    <w:rsid w:val="002D6EFF"/>
    <w:rsid w:val="002D7105"/>
    <w:rsid w:val="002D781E"/>
    <w:rsid w:val="002E0173"/>
    <w:rsid w:val="002E1AC8"/>
    <w:rsid w:val="002E28FE"/>
    <w:rsid w:val="002E36B9"/>
    <w:rsid w:val="002E3CE4"/>
    <w:rsid w:val="002E3CFB"/>
    <w:rsid w:val="002E4BB4"/>
    <w:rsid w:val="002E5725"/>
    <w:rsid w:val="002E60EA"/>
    <w:rsid w:val="002E6C7E"/>
    <w:rsid w:val="002F01F8"/>
    <w:rsid w:val="002F0551"/>
    <w:rsid w:val="002F0B1F"/>
    <w:rsid w:val="002F2470"/>
    <w:rsid w:val="002F3899"/>
    <w:rsid w:val="002F40DA"/>
    <w:rsid w:val="002F4D49"/>
    <w:rsid w:val="002F4D4F"/>
    <w:rsid w:val="002F7C58"/>
    <w:rsid w:val="00300DD7"/>
    <w:rsid w:val="00302B37"/>
    <w:rsid w:val="00302CB3"/>
    <w:rsid w:val="00302E8F"/>
    <w:rsid w:val="0030355E"/>
    <w:rsid w:val="00304983"/>
    <w:rsid w:val="003054B2"/>
    <w:rsid w:val="0030559F"/>
    <w:rsid w:val="00305DA4"/>
    <w:rsid w:val="003065A9"/>
    <w:rsid w:val="00306717"/>
    <w:rsid w:val="003073C5"/>
    <w:rsid w:val="00312129"/>
    <w:rsid w:val="00314A33"/>
    <w:rsid w:val="0031509F"/>
    <w:rsid w:val="00315A99"/>
    <w:rsid w:val="0031608C"/>
    <w:rsid w:val="0031627C"/>
    <w:rsid w:val="00316844"/>
    <w:rsid w:val="00317645"/>
    <w:rsid w:val="00317754"/>
    <w:rsid w:val="0031775C"/>
    <w:rsid w:val="00321F39"/>
    <w:rsid w:val="003234A3"/>
    <w:rsid w:val="00324EA5"/>
    <w:rsid w:val="003252DC"/>
    <w:rsid w:val="003254AA"/>
    <w:rsid w:val="003259EE"/>
    <w:rsid w:val="00325A2E"/>
    <w:rsid w:val="003279F7"/>
    <w:rsid w:val="00327FB2"/>
    <w:rsid w:val="00331CF9"/>
    <w:rsid w:val="003320E9"/>
    <w:rsid w:val="00332DDD"/>
    <w:rsid w:val="00334398"/>
    <w:rsid w:val="003347A6"/>
    <w:rsid w:val="00335FE9"/>
    <w:rsid w:val="00336781"/>
    <w:rsid w:val="0033695D"/>
    <w:rsid w:val="00336C2E"/>
    <w:rsid w:val="00336F38"/>
    <w:rsid w:val="00337065"/>
    <w:rsid w:val="0033717D"/>
    <w:rsid w:val="00340ABD"/>
    <w:rsid w:val="00341390"/>
    <w:rsid w:val="0034149A"/>
    <w:rsid w:val="003415A1"/>
    <w:rsid w:val="00341754"/>
    <w:rsid w:val="00342111"/>
    <w:rsid w:val="00342BEA"/>
    <w:rsid w:val="003451BD"/>
    <w:rsid w:val="003451C5"/>
    <w:rsid w:val="003464F1"/>
    <w:rsid w:val="003465FB"/>
    <w:rsid w:val="00346F87"/>
    <w:rsid w:val="0034765B"/>
    <w:rsid w:val="00347937"/>
    <w:rsid w:val="00351E7E"/>
    <w:rsid w:val="003525F1"/>
    <w:rsid w:val="00354A7C"/>
    <w:rsid w:val="00354DA5"/>
    <w:rsid w:val="00355E94"/>
    <w:rsid w:val="0035694C"/>
    <w:rsid w:val="00357730"/>
    <w:rsid w:val="00361462"/>
    <w:rsid w:val="00361686"/>
    <w:rsid w:val="00362718"/>
    <w:rsid w:val="00362D21"/>
    <w:rsid w:val="00363ED7"/>
    <w:rsid w:val="00365693"/>
    <w:rsid w:val="00365918"/>
    <w:rsid w:val="00367152"/>
    <w:rsid w:val="00372065"/>
    <w:rsid w:val="0037215F"/>
    <w:rsid w:val="00372C61"/>
    <w:rsid w:val="003744BA"/>
    <w:rsid w:val="0037488D"/>
    <w:rsid w:val="00374B77"/>
    <w:rsid w:val="003779FF"/>
    <w:rsid w:val="00380521"/>
    <w:rsid w:val="0038094C"/>
    <w:rsid w:val="00380A66"/>
    <w:rsid w:val="003832E1"/>
    <w:rsid w:val="00383B0E"/>
    <w:rsid w:val="00383D66"/>
    <w:rsid w:val="00383D71"/>
    <w:rsid w:val="00384CA5"/>
    <w:rsid w:val="00384F30"/>
    <w:rsid w:val="003857DC"/>
    <w:rsid w:val="003857F7"/>
    <w:rsid w:val="00385AB4"/>
    <w:rsid w:val="0038623F"/>
    <w:rsid w:val="00386555"/>
    <w:rsid w:val="0038773D"/>
    <w:rsid w:val="00387D65"/>
    <w:rsid w:val="0039102F"/>
    <w:rsid w:val="00391263"/>
    <w:rsid w:val="00391C35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6AC3"/>
    <w:rsid w:val="00397A78"/>
    <w:rsid w:val="003A09CC"/>
    <w:rsid w:val="003A0D75"/>
    <w:rsid w:val="003A0DB9"/>
    <w:rsid w:val="003A0EF0"/>
    <w:rsid w:val="003A290D"/>
    <w:rsid w:val="003A2D19"/>
    <w:rsid w:val="003A31A5"/>
    <w:rsid w:val="003A4305"/>
    <w:rsid w:val="003A477D"/>
    <w:rsid w:val="003A47D0"/>
    <w:rsid w:val="003A61F9"/>
    <w:rsid w:val="003A6805"/>
    <w:rsid w:val="003A70BE"/>
    <w:rsid w:val="003A7660"/>
    <w:rsid w:val="003B2FED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C69F7"/>
    <w:rsid w:val="003C6E46"/>
    <w:rsid w:val="003D0150"/>
    <w:rsid w:val="003D057A"/>
    <w:rsid w:val="003D4A29"/>
    <w:rsid w:val="003D5186"/>
    <w:rsid w:val="003D5F8E"/>
    <w:rsid w:val="003D6B45"/>
    <w:rsid w:val="003D6E1D"/>
    <w:rsid w:val="003D7456"/>
    <w:rsid w:val="003D786E"/>
    <w:rsid w:val="003E008A"/>
    <w:rsid w:val="003E0210"/>
    <w:rsid w:val="003E1B64"/>
    <w:rsid w:val="003E1DEE"/>
    <w:rsid w:val="003E27B6"/>
    <w:rsid w:val="003E2B41"/>
    <w:rsid w:val="003E3B83"/>
    <w:rsid w:val="003E3D74"/>
    <w:rsid w:val="003E591D"/>
    <w:rsid w:val="003E699E"/>
    <w:rsid w:val="003E6F4E"/>
    <w:rsid w:val="003F0473"/>
    <w:rsid w:val="003F12DD"/>
    <w:rsid w:val="003F199C"/>
    <w:rsid w:val="003F1AD5"/>
    <w:rsid w:val="003F2833"/>
    <w:rsid w:val="003F3947"/>
    <w:rsid w:val="003F3CBE"/>
    <w:rsid w:val="003F4F5E"/>
    <w:rsid w:val="003F5AA5"/>
    <w:rsid w:val="003F722A"/>
    <w:rsid w:val="003F79DB"/>
    <w:rsid w:val="003F7A0A"/>
    <w:rsid w:val="004003B1"/>
    <w:rsid w:val="004016E8"/>
    <w:rsid w:val="004020A2"/>
    <w:rsid w:val="00402316"/>
    <w:rsid w:val="004032AA"/>
    <w:rsid w:val="00403676"/>
    <w:rsid w:val="004036EF"/>
    <w:rsid w:val="004048C8"/>
    <w:rsid w:val="004070F4"/>
    <w:rsid w:val="004071A4"/>
    <w:rsid w:val="00407BE5"/>
    <w:rsid w:val="00412AB0"/>
    <w:rsid w:val="00412BA8"/>
    <w:rsid w:val="00415358"/>
    <w:rsid w:val="0041537A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05D9"/>
    <w:rsid w:val="00432B95"/>
    <w:rsid w:val="004360EF"/>
    <w:rsid w:val="00436DD9"/>
    <w:rsid w:val="00437490"/>
    <w:rsid w:val="00440FC8"/>
    <w:rsid w:val="0044265F"/>
    <w:rsid w:val="004455A6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05EB"/>
    <w:rsid w:val="0046146E"/>
    <w:rsid w:val="00462043"/>
    <w:rsid w:val="00462890"/>
    <w:rsid w:val="00464A09"/>
    <w:rsid w:val="0046524D"/>
    <w:rsid w:val="004668C1"/>
    <w:rsid w:val="00466E6A"/>
    <w:rsid w:val="004703B5"/>
    <w:rsid w:val="004706F9"/>
    <w:rsid w:val="004707A0"/>
    <w:rsid w:val="00470A48"/>
    <w:rsid w:val="00470D33"/>
    <w:rsid w:val="00471565"/>
    <w:rsid w:val="0047339A"/>
    <w:rsid w:val="004747B5"/>
    <w:rsid w:val="00474D01"/>
    <w:rsid w:val="004754E7"/>
    <w:rsid w:val="00475E59"/>
    <w:rsid w:val="00476DF4"/>
    <w:rsid w:val="00477294"/>
    <w:rsid w:val="00481C91"/>
    <w:rsid w:val="00482525"/>
    <w:rsid w:val="00483582"/>
    <w:rsid w:val="004835F7"/>
    <w:rsid w:val="00483B1D"/>
    <w:rsid w:val="004848DC"/>
    <w:rsid w:val="004852EF"/>
    <w:rsid w:val="00486D50"/>
    <w:rsid w:val="00490157"/>
    <w:rsid w:val="00490597"/>
    <w:rsid w:val="004908F7"/>
    <w:rsid w:val="00492551"/>
    <w:rsid w:val="00492794"/>
    <w:rsid w:val="004937DF"/>
    <w:rsid w:val="00493D53"/>
    <w:rsid w:val="00494C8C"/>
    <w:rsid w:val="0049514B"/>
    <w:rsid w:val="00495264"/>
    <w:rsid w:val="00497441"/>
    <w:rsid w:val="004A142C"/>
    <w:rsid w:val="004A2DE2"/>
    <w:rsid w:val="004A3B7E"/>
    <w:rsid w:val="004A3F61"/>
    <w:rsid w:val="004A53DC"/>
    <w:rsid w:val="004A612A"/>
    <w:rsid w:val="004A6CC0"/>
    <w:rsid w:val="004B0FCF"/>
    <w:rsid w:val="004B13EB"/>
    <w:rsid w:val="004B14EF"/>
    <w:rsid w:val="004B1E3E"/>
    <w:rsid w:val="004B2427"/>
    <w:rsid w:val="004B30EE"/>
    <w:rsid w:val="004B4544"/>
    <w:rsid w:val="004B4AAC"/>
    <w:rsid w:val="004B4AD3"/>
    <w:rsid w:val="004B5341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4E63"/>
    <w:rsid w:val="004C6860"/>
    <w:rsid w:val="004C6FF9"/>
    <w:rsid w:val="004C7244"/>
    <w:rsid w:val="004C7596"/>
    <w:rsid w:val="004D0774"/>
    <w:rsid w:val="004D0FD7"/>
    <w:rsid w:val="004D22B4"/>
    <w:rsid w:val="004D2B0F"/>
    <w:rsid w:val="004D2DC3"/>
    <w:rsid w:val="004D39DA"/>
    <w:rsid w:val="004D5900"/>
    <w:rsid w:val="004D6864"/>
    <w:rsid w:val="004D78D2"/>
    <w:rsid w:val="004D7D72"/>
    <w:rsid w:val="004E2155"/>
    <w:rsid w:val="004E2CCD"/>
    <w:rsid w:val="004E2F66"/>
    <w:rsid w:val="004E41D0"/>
    <w:rsid w:val="004E450B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4F7ED2"/>
    <w:rsid w:val="0050027A"/>
    <w:rsid w:val="0050038F"/>
    <w:rsid w:val="00503C62"/>
    <w:rsid w:val="0050487A"/>
    <w:rsid w:val="00507BD3"/>
    <w:rsid w:val="0051026E"/>
    <w:rsid w:val="005104B0"/>
    <w:rsid w:val="00512811"/>
    <w:rsid w:val="00513466"/>
    <w:rsid w:val="005134DB"/>
    <w:rsid w:val="005152A5"/>
    <w:rsid w:val="005177F1"/>
    <w:rsid w:val="00517F2A"/>
    <w:rsid w:val="00520BD0"/>
    <w:rsid w:val="00520D31"/>
    <w:rsid w:val="0052242A"/>
    <w:rsid w:val="00522D01"/>
    <w:rsid w:val="00522E04"/>
    <w:rsid w:val="00523102"/>
    <w:rsid w:val="0052348B"/>
    <w:rsid w:val="0052380F"/>
    <w:rsid w:val="00523F71"/>
    <w:rsid w:val="00526649"/>
    <w:rsid w:val="00527B8D"/>
    <w:rsid w:val="00530544"/>
    <w:rsid w:val="00530E48"/>
    <w:rsid w:val="00531604"/>
    <w:rsid w:val="00531680"/>
    <w:rsid w:val="00531CD0"/>
    <w:rsid w:val="00533356"/>
    <w:rsid w:val="00533865"/>
    <w:rsid w:val="00533E6D"/>
    <w:rsid w:val="00534E9B"/>
    <w:rsid w:val="00534ED2"/>
    <w:rsid w:val="00535B00"/>
    <w:rsid w:val="00535FE0"/>
    <w:rsid w:val="005378E1"/>
    <w:rsid w:val="00540037"/>
    <w:rsid w:val="00540611"/>
    <w:rsid w:val="00541D5C"/>
    <w:rsid w:val="00541FE3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15E"/>
    <w:rsid w:val="0055647A"/>
    <w:rsid w:val="00556AE0"/>
    <w:rsid w:val="00556D5B"/>
    <w:rsid w:val="005577BD"/>
    <w:rsid w:val="005578DE"/>
    <w:rsid w:val="0055794D"/>
    <w:rsid w:val="005613CA"/>
    <w:rsid w:val="00561B26"/>
    <w:rsid w:val="005622AA"/>
    <w:rsid w:val="005637A1"/>
    <w:rsid w:val="0056390E"/>
    <w:rsid w:val="00564663"/>
    <w:rsid w:val="00564824"/>
    <w:rsid w:val="00565EE7"/>
    <w:rsid w:val="005666D5"/>
    <w:rsid w:val="00570AE3"/>
    <w:rsid w:val="00571A2C"/>
    <w:rsid w:val="00573D78"/>
    <w:rsid w:val="00574B09"/>
    <w:rsid w:val="00577893"/>
    <w:rsid w:val="00577D20"/>
    <w:rsid w:val="00580A92"/>
    <w:rsid w:val="005811EF"/>
    <w:rsid w:val="00581453"/>
    <w:rsid w:val="00581FBA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87596"/>
    <w:rsid w:val="0059107B"/>
    <w:rsid w:val="0059242B"/>
    <w:rsid w:val="005925FA"/>
    <w:rsid w:val="005938F6"/>
    <w:rsid w:val="0059459C"/>
    <w:rsid w:val="005946AB"/>
    <w:rsid w:val="005949D8"/>
    <w:rsid w:val="00594C69"/>
    <w:rsid w:val="00596B88"/>
    <w:rsid w:val="005A06F5"/>
    <w:rsid w:val="005A19F3"/>
    <w:rsid w:val="005A1CFC"/>
    <w:rsid w:val="005A4340"/>
    <w:rsid w:val="005A45F1"/>
    <w:rsid w:val="005A4BFC"/>
    <w:rsid w:val="005A60DC"/>
    <w:rsid w:val="005A63D1"/>
    <w:rsid w:val="005B078C"/>
    <w:rsid w:val="005B0B05"/>
    <w:rsid w:val="005B0DF8"/>
    <w:rsid w:val="005B1747"/>
    <w:rsid w:val="005B1A71"/>
    <w:rsid w:val="005B438D"/>
    <w:rsid w:val="005B47C1"/>
    <w:rsid w:val="005C41B1"/>
    <w:rsid w:val="005C5FA0"/>
    <w:rsid w:val="005C6568"/>
    <w:rsid w:val="005C716D"/>
    <w:rsid w:val="005D132C"/>
    <w:rsid w:val="005D1A65"/>
    <w:rsid w:val="005D26E6"/>
    <w:rsid w:val="005D2758"/>
    <w:rsid w:val="005D27E7"/>
    <w:rsid w:val="005D4919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22ED"/>
    <w:rsid w:val="005F3230"/>
    <w:rsid w:val="005F41B0"/>
    <w:rsid w:val="005F537E"/>
    <w:rsid w:val="005F55E0"/>
    <w:rsid w:val="005F5EA2"/>
    <w:rsid w:val="005F6109"/>
    <w:rsid w:val="005F62D6"/>
    <w:rsid w:val="005F6515"/>
    <w:rsid w:val="005F6755"/>
    <w:rsid w:val="00603D96"/>
    <w:rsid w:val="0060426C"/>
    <w:rsid w:val="00604681"/>
    <w:rsid w:val="00605BB0"/>
    <w:rsid w:val="00607E99"/>
    <w:rsid w:val="00610252"/>
    <w:rsid w:val="006109BA"/>
    <w:rsid w:val="00613434"/>
    <w:rsid w:val="00613DF5"/>
    <w:rsid w:val="0061406B"/>
    <w:rsid w:val="0061440A"/>
    <w:rsid w:val="00615F6D"/>
    <w:rsid w:val="006161D6"/>
    <w:rsid w:val="00616751"/>
    <w:rsid w:val="006176F0"/>
    <w:rsid w:val="00620506"/>
    <w:rsid w:val="006206E9"/>
    <w:rsid w:val="006211DA"/>
    <w:rsid w:val="006218C4"/>
    <w:rsid w:val="00623EC6"/>
    <w:rsid w:val="0062442C"/>
    <w:rsid w:val="00625051"/>
    <w:rsid w:val="00625260"/>
    <w:rsid w:val="0062549C"/>
    <w:rsid w:val="00625EF0"/>
    <w:rsid w:val="00625F61"/>
    <w:rsid w:val="00626402"/>
    <w:rsid w:val="00626EFC"/>
    <w:rsid w:val="006276F8"/>
    <w:rsid w:val="006278E3"/>
    <w:rsid w:val="00627ED5"/>
    <w:rsid w:val="0063148F"/>
    <w:rsid w:val="00631900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398E"/>
    <w:rsid w:val="006442BE"/>
    <w:rsid w:val="006501AF"/>
    <w:rsid w:val="00650596"/>
    <w:rsid w:val="0065064C"/>
    <w:rsid w:val="00652C87"/>
    <w:rsid w:val="00654979"/>
    <w:rsid w:val="00655D6D"/>
    <w:rsid w:val="00656514"/>
    <w:rsid w:val="006570FE"/>
    <w:rsid w:val="00657449"/>
    <w:rsid w:val="006578B5"/>
    <w:rsid w:val="006606EA"/>
    <w:rsid w:val="006618A8"/>
    <w:rsid w:val="00661A75"/>
    <w:rsid w:val="00661B46"/>
    <w:rsid w:val="00664EB6"/>
    <w:rsid w:val="006661C9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77EB4"/>
    <w:rsid w:val="0068090A"/>
    <w:rsid w:val="00681B98"/>
    <w:rsid w:val="006849C7"/>
    <w:rsid w:val="006857EE"/>
    <w:rsid w:val="006867A2"/>
    <w:rsid w:val="00687A1A"/>
    <w:rsid w:val="00687BAC"/>
    <w:rsid w:val="00687C44"/>
    <w:rsid w:val="00690367"/>
    <w:rsid w:val="00690B9D"/>
    <w:rsid w:val="00690D76"/>
    <w:rsid w:val="00691AF7"/>
    <w:rsid w:val="00692A07"/>
    <w:rsid w:val="0069359E"/>
    <w:rsid w:val="00693F76"/>
    <w:rsid w:val="00694A9C"/>
    <w:rsid w:val="006A0317"/>
    <w:rsid w:val="006A09A1"/>
    <w:rsid w:val="006A11A3"/>
    <w:rsid w:val="006A156B"/>
    <w:rsid w:val="006A206D"/>
    <w:rsid w:val="006A3D22"/>
    <w:rsid w:val="006A53DA"/>
    <w:rsid w:val="006B000D"/>
    <w:rsid w:val="006B10A6"/>
    <w:rsid w:val="006B14BF"/>
    <w:rsid w:val="006B2997"/>
    <w:rsid w:val="006B34ED"/>
    <w:rsid w:val="006B6703"/>
    <w:rsid w:val="006C02E3"/>
    <w:rsid w:val="006C0BC0"/>
    <w:rsid w:val="006C1957"/>
    <w:rsid w:val="006C2875"/>
    <w:rsid w:val="006C3E2A"/>
    <w:rsid w:val="006C40A5"/>
    <w:rsid w:val="006C47DA"/>
    <w:rsid w:val="006C66BA"/>
    <w:rsid w:val="006C7B9B"/>
    <w:rsid w:val="006D207B"/>
    <w:rsid w:val="006D2B51"/>
    <w:rsid w:val="006D4E06"/>
    <w:rsid w:val="006D5E1D"/>
    <w:rsid w:val="006D6231"/>
    <w:rsid w:val="006D654B"/>
    <w:rsid w:val="006D664F"/>
    <w:rsid w:val="006E35FE"/>
    <w:rsid w:val="006E41C3"/>
    <w:rsid w:val="006E42ED"/>
    <w:rsid w:val="006E4B3B"/>
    <w:rsid w:val="006E661D"/>
    <w:rsid w:val="006E6BDA"/>
    <w:rsid w:val="006E6F0D"/>
    <w:rsid w:val="006E76ED"/>
    <w:rsid w:val="006F0E67"/>
    <w:rsid w:val="006F10E0"/>
    <w:rsid w:val="006F14C2"/>
    <w:rsid w:val="006F1DCA"/>
    <w:rsid w:val="006F29DC"/>
    <w:rsid w:val="006F2A00"/>
    <w:rsid w:val="006F2EB1"/>
    <w:rsid w:val="006F31B0"/>
    <w:rsid w:val="006F40C1"/>
    <w:rsid w:val="006F4642"/>
    <w:rsid w:val="006F4A32"/>
    <w:rsid w:val="006F6DED"/>
    <w:rsid w:val="00700611"/>
    <w:rsid w:val="00700E42"/>
    <w:rsid w:val="00701650"/>
    <w:rsid w:val="00701689"/>
    <w:rsid w:val="007020C5"/>
    <w:rsid w:val="007021EB"/>
    <w:rsid w:val="007028C4"/>
    <w:rsid w:val="00702C8D"/>
    <w:rsid w:val="00702F96"/>
    <w:rsid w:val="007040CD"/>
    <w:rsid w:val="0070564B"/>
    <w:rsid w:val="007102DD"/>
    <w:rsid w:val="00710C1A"/>
    <w:rsid w:val="00711538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DFB"/>
    <w:rsid w:val="00724E00"/>
    <w:rsid w:val="007250C1"/>
    <w:rsid w:val="00727C76"/>
    <w:rsid w:val="0073006C"/>
    <w:rsid w:val="007310A5"/>
    <w:rsid w:val="00731377"/>
    <w:rsid w:val="007319B7"/>
    <w:rsid w:val="00732155"/>
    <w:rsid w:val="00732716"/>
    <w:rsid w:val="00732B69"/>
    <w:rsid w:val="00733075"/>
    <w:rsid w:val="00733A78"/>
    <w:rsid w:val="007345A2"/>
    <w:rsid w:val="00735211"/>
    <w:rsid w:val="007353F2"/>
    <w:rsid w:val="007364BD"/>
    <w:rsid w:val="007366FC"/>
    <w:rsid w:val="0073715E"/>
    <w:rsid w:val="007443A4"/>
    <w:rsid w:val="00744BFB"/>
    <w:rsid w:val="007456CE"/>
    <w:rsid w:val="00746F29"/>
    <w:rsid w:val="007477CE"/>
    <w:rsid w:val="00751835"/>
    <w:rsid w:val="007539DF"/>
    <w:rsid w:val="0075409A"/>
    <w:rsid w:val="007544B9"/>
    <w:rsid w:val="00755796"/>
    <w:rsid w:val="00756489"/>
    <w:rsid w:val="00756F20"/>
    <w:rsid w:val="0075758E"/>
    <w:rsid w:val="0076035D"/>
    <w:rsid w:val="007624E3"/>
    <w:rsid w:val="00762EB1"/>
    <w:rsid w:val="00763318"/>
    <w:rsid w:val="007638A4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5CD2"/>
    <w:rsid w:val="0077725D"/>
    <w:rsid w:val="00777FF6"/>
    <w:rsid w:val="007800C9"/>
    <w:rsid w:val="007803C3"/>
    <w:rsid w:val="0078048A"/>
    <w:rsid w:val="0078054D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788B"/>
    <w:rsid w:val="00797EAC"/>
    <w:rsid w:val="007A05EE"/>
    <w:rsid w:val="007A2901"/>
    <w:rsid w:val="007A2D3D"/>
    <w:rsid w:val="007A621E"/>
    <w:rsid w:val="007A68C0"/>
    <w:rsid w:val="007A6B89"/>
    <w:rsid w:val="007A7FD7"/>
    <w:rsid w:val="007B0156"/>
    <w:rsid w:val="007B099F"/>
    <w:rsid w:val="007B2BC9"/>
    <w:rsid w:val="007B2CA3"/>
    <w:rsid w:val="007B324B"/>
    <w:rsid w:val="007B3410"/>
    <w:rsid w:val="007B55B5"/>
    <w:rsid w:val="007C01DC"/>
    <w:rsid w:val="007C0877"/>
    <w:rsid w:val="007C0F00"/>
    <w:rsid w:val="007C1374"/>
    <w:rsid w:val="007C141A"/>
    <w:rsid w:val="007C1D5F"/>
    <w:rsid w:val="007C20AB"/>
    <w:rsid w:val="007C322C"/>
    <w:rsid w:val="007C4663"/>
    <w:rsid w:val="007C48FE"/>
    <w:rsid w:val="007C5B0D"/>
    <w:rsid w:val="007C5BB3"/>
    <w:rsid w:val="007C5BD2"/>
    <w:rsid w:val="007C6D77"/>
    <w:rsid w:val="007C709D"/>
    <w:rsid w:val="007C70E6"/>
    <w:rsid w:val="007C7CDF"/>
    <w:rsid w:val="007D0000"/>
    <w:rsid w:val="007D039F"/>
    <w:rsid w:val="007D03C5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5AA3"/>
    <w:rsid w:val="007E66D9"/>
    <w:rsid w:val="007E71CA"/>
    <w:rsid w:val="007E748E"/>
    <w:rsid w:val="007E76D3"/>
    <w:rsid w:val="007F0155"/>
    <w:rsid w:val="007F179B"/>
    <w:rsid w:val="007F2FB3"/>
    <w:rsid w:val="007F3A62"/>
    <w:rsid w:val="007F3AAA"/>
    <w:rsid w:val="007F3BC1"/>
    <w:rsid w:val="007F4DE6"/>
    <w:rsid w:val="007F4E94"/>
    <w:rsid w:val="007F53B0"/>
    <w:rsid w:val="007F5AA2"/>
    <w:rsid w:val="007F5D6F"/>
    <w:rsid w:val="007F7429"/>
    <w:rsid w:val="007F7650"/>
    <w:rsid w:val="007F791F"/>
    <w:rsid w:val="008007A6"/>
    <w:rsid w:val="008014D5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41B"/>
    <w:rsid w:val="008128A2"/>
    <w:rsid w:val="008136E4"/>
    <w:rsid w:val="00814058"/>
    <w:rsid w:val="00814C7C"/>
    <w:rsid w:val="00814F64"/>
    <w:rsid w:val="00815D58"/>
    <w:rsid w:val="008177CA"/>
    <w:rsid w:val="00821E87"/>
    <w:rsid w:val="008225A9"/>
    <w:rsid w:val="00822648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47F3"/>
    <w:rsid w:val="008351C3"/>
    <w:rsid w:val="00835438"/>
    <w:rsid w:val="00837043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504D2"/>
    <w:rsid w:val="00850794"/>
    <w:rsid w:val="00852D9D"/>
    <w:rsid w:val="0085468E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7AA"/>
    <w:rsid w:val="00863878"/>
    <w:rsid w:val="00863DC6"/>
    <w:rsid w:val="00864157"/>
    <w:rsid w:val="00865FE5"/>
    <w:rsid w:val="008671E4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5A56"/>
    <w:rsid w:val="00896342"/>
    <w:rsid w:val="00896AF9"/>
    <w:rsid w:val="00896CC2"/>
    <w:rsid w:val="008975EF"/>
    <w:rsid w:val="0089786B"/>
    <w:rsid w:val="00897DA9"/>
    <w:rsid w:val="00897F79"/>
    <w:rsid w:val="008A115A"/>
    <w:rsid w:val="008A1242"/>
    <w:rsid w:val="008A26F0"/>
    <w:rsid w:val="008A3842"/>
    <w:rsid w:val="008A4966"/>
    <w:rsid w:val="008A6E88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B7016"/>
    <w:rsid w:val="008C0586"/>
    <w:rsid w:val="008C37BA"/>
    <w:rsid w:val="008D03F5"/>
    <w:rsid w:val="008D29B5"/>
    <w:rsid w:val="008D3A82"/>
    <w:rsid w:val="008D4C2E"/>
    <w:rsid w:val="008D4DBF"/>
    <w:rsid w:val="008D64A6"/>
    <w:rsid w:val="008D79D0"/>
    <w:rsid w:val="008E0323"/>
    <w:rsid w:val="008E2B92"/>
    <w:rsid w:val="008E4C09"/>
    <w:rsid w:val="008E506A"/>
    <w:rsid w:val="008E53D0"/>
    <w:rsid w:val="008E6DF0"/>
    <w:rsid w:val="008E6E7F"/>
    <w:rsid w:val="008E722F"/>
    <w:rsid w:val="008F038C"/>
    <w:rsid w:val="008F0FEE"/>
    <w:rsid w:val="008F177E"/>
    <w:rsid w:val="008F249D"/>
    <w:rsid w:val="008F260E"/>
    <w:rsid w:val="008F2C7E"/>
    <w:rsid w:val="008F3A0D"/>
    <w:rsid w:val="008F527F"/>
    <w:rsid w:val="008F55AE"/>
    <w:rsid w:val="008F7469"/>
    <w:rsid w:val="009026CD"/>
    <w:rsid w:val="00902B5C"/>
    <w:rsid w:val="0090323A"/>
    <w:rsid w:val="009032D5"/>
    <w:rsid w:val="00904D65"/>
    <w:rsid w:val="009056CC"/>
    <w:rsid w:val="0090649A"/>
    <w:rsid w:val="009065C1"/>
    <w:rsid w:val="00907F6B"/>
    <w:rsid w:val="00910F36"/>
    <w:rsid w:val="00911EE0"/>
    <w:rsid w:val="00912155"/>
    <w:rsid w:val="009125DB"/>
    <w:rsid w:val="0091273F"/>
    <w:rsid w:val="0091370F"/>
    <w:rsid w:val="00914237"/>
    <w:rsid w:val="009142FB"/>
    <w:rsid w:val="009146B0"/>
    <w:rsid w:val="00914D38"/>
    <w:rsid w:val="00916806"/>
    <w:rsid w:val="0091707D"/>
    <w:rsid w:val="009215E0"/>
    <w:rsid w:val="00924857"/>
    <w:rsid w:val="00925A10"/>
    <w:rsid w:val="00927687"/>
    <w:rsid w:val="009279E7"/>
    <w:rsid w:val="00927D88"/>
    <w:rsid w:val="00930781"/>
    <w:rsid w:val="00930C52"/>
    <w:rsid w:val="00930E31"/>
    <w:rsid w:val="00931353"/>
    <w:rsid w:val="00932BD1"/>
    <w:rsid w:val="00933A38"/>
    <w:rsid w:val="00936696"/>
    <w:rsid w:val="00936F4B"/>
    <w:rsid w:val="0093724F"/>
    <w:rsid w:val="00940351"/>
    <w:rsid w:val="009409AD"/>
    <w:rsid w:val="00940F2E"/>
    <w:rsid w:val="00944015"/>
    <w:rsid w:val="009455AE"/>
    <w:rsid w:val="00947A84"/>
    <w:rsid w:val="00951CFA"/>
    <w:rsid w:val="009522D4"/>
    <w:rsid w:val="00953A95"/>
    <w:rsid w:val="009543EA"/>
    <w:rsid w:val="00954E8C"/>
    <w:rsid w:val="0095684A"/>
    <w:rsid w:val="00957009"/>
    <w:rsid w:val="00957066"/>
    <w:rsid w:val="00960AE3"/>
    <w:rsid w:val="00960BB8"/>
    <w:rsid w:val="0096286C"/>
    <w:rsid w:val="00963778"/>
    <w:rsid w:val="009640F0"/>
    <w:rsid w:val="00964F11"/>
    <w:rsid w:val="00966DD4"/>
    <w:rsid w:val="00967963"/>
    <w:rsid w:val="0097045F"/>
    <w:rsid w:val="0097077C"/>
    <w:rsid w:val="0097099D"/>
    <w:rsid w:val="009714ED"/>
    <w:rsid w:val="00971EB5"/>
    <w:rsid w:val="0097285B"/>
    <w:rsid w:val="00972888"/>
    <w:rsid w:val="009738C9"/>
    <w:rsid w:val="00973DA4"/>
    <w:rsid w:val="0097414F"/>
    <w:rsid w:val="00974CFB"/>
    <w:rsid w:val="009755E8"/>
    <w:rsid w:val="00980B41"/>
    <w:rsid w:val="00980BBB"/>
    <w:rsid w:val="00981659"/>
    <w:rsid w:val="00982084"/>
    <w:rsid w:val="00983B35"/>
    <w:rsid w:val="0098416D"/>
    <w:rsid w:val="00986765"/>
    <w:rsid w:val="009876B9"/>
    <w:rsid w:val="00987920"/>
    <w:rsid w:val="009906B6"/>
    <w:rsid w:val="00990DF1"/>
    <w:rsid w:val="0099154E"/>
    <w:rsid w:val="0099250D"/>
    <w:rsid w:val="009925F5"/>
    <w:rsid w:val="00992CE5"/>
    <w:rsid w:val="00993821"/>
    <w:rsid w:val="00994DBA"/>
    <w:rsid w:val="009965CA"/>
    <w:rsid w:val="009A078F"/>
    <w:rsid w:val="009A121F"/>
    <w:rsid w:val="009A3490"/>
    <w:rsid w:val="009A36FD"/>
    <w:rsid w:val="009A3B62"/>
    <w:rsid w:val="009A41BF"/>
    <w:rsid w:val="009A5DEA"/>
    <w:rsid w:val="009A70C2"/>
    <w:rsid w:val="009B0FFA"/>
    <w:rsid w:val="009B2626"/>
    <w:rsid w:val="009B34E7"/>
    <w:rsid w:val="009B4CB4"/>
    <w:rsid w:val="009B54D7"/>
    <w:rsid w:val="009B60C2"/>
    <w:rsid w:val="009B6476"/>
    <w:rsid w:val="009B650A"/>
    <w:rsid w:val="009B6F61"/>
    <w:rsid w:val="009B6F64"/>
    <w:rsid w:val="009C087E"/>
    <w:rsid w:val="009C104D"/>
    <w:rsid w:val="009C1432"/>
    <w:rsid w:val="009C181A"/>
    <w:rsid w:val="009C18E8"/>
    <w:rsid w:val="009C24D4"/>
    <w:rsid w:val="009C2B7F"/>
    <w:rsid w:val="009C3781"/>
    <w:rsid w:val="009C4F91"/>
    <w:rsid w:val="009C6424"/>
    <w:rsid w:val="009C7829"/>
    <w:rsid w:val="009D273D"/>
    <w:rsid w:val="009D4B67"/>
    <w:rsid w:val="009D5CA1"/>
    <w:rsid w:val="009D7C56"/>
    <w:rsid w:val="009E000C"/>
    <w:rsid w:val="009E0C50"/>
    <w:rsid w:val="009E113C"/>
    <w:rsid w:val="009E17DC"/>
    <w:rsid w:val="009E3D7A"/>
    <w:rsid w:val="009E4E92"/>
    <w:rsid w:val="009E57B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695C"/>
    <w:rsid w:val="009F7329"/>
    <w:rsid w:val="009F7E26"/>
    <w:rsid w:val="00A030A5"/>
    <w:rsid w:val="00A0339A"/>
    <w:rsid w:val="00A034A4"/>
    <w:rsid w:val="00A04091"/>
    <w:rsid w:val="00A04121"/>
    <w:rsid w:val="00A0446B"/>
    <w:rsid w:val="00A04A73"/>
    <w:rsid w:val="00A059E8"/>
    <w:rsid w:val="00A05FBF"/>
    <w:rsid w:val="00A07949"/>
    <w:rsid w:val="00A1000F"/>
    <w:rsid w:val="00A107CC"/>
    <w:rsid w:val="00A1108C"/>
    <w:rsid w:val="00A12179"/>
    <w:rsid w:val="00A1237C"/>
    <w:rsid w:val="00A137D9"/>
    <w:rsid w:val="00A14274"/>
    <w:rsid w:val="00A1432D"/>
    <w:rsid w:val="00A144F2"/>
    <w:rsid w:val="00A14923"/>
    <w:rsid w:val="00A14FED"/>
    <w:rsid w:val="00A166BC"/>
    <w:rsid w:val="00A16E65"/>
    <w:rsid w:val="00A17049"/>
    <w:rsid w:val="00A203EC"/>
    <w:rsid w:val="00A224B0"/>
    <w:rsid w:val="00A22AF2"/>
    <w:rsid w:val="00A2356F"/>
    <w:rsid w:val="00A2507E"/>
    <w:rsid w:val="00A261E8"/>
    <w:rsid w:val="00A26B80"/>
    <w:rsid w:val="00A30C6E"/>
    <w:rsid w:val="00A30D1D"/>
    <w:rsid w:val="00A31FBE"/>
    <w:rsid w:val="00A32F11"/>
    <w:rsid w:val="00A34677"/>
    <w:rsid w:val="00A35236"/>
    <w:rsid w:val="00A3587E"/>
    <w:rsid w:val="00A36297"/>
    <w:rsid w:val="00A36CFB"/>
    <w:rsid w:val="00A36DEC"/>
    <w:rsid w:val="00A372D3"/>
    <w:rsid w:val="00A41C61"/>
    <w:rsid w:val="00A41E05"/>
    <w:rsid w:val="00A42420"/>
    <w:rsid w:val="00A42C1B"/>
    <w:rsid w:val="00A4333F"/>
    <w:rsid w:val="00A43873"/>
    <w:rsid w:val="00A43E1A"/>
    <w:rsid w:val="00A4437D"/>
    <w:rsid w:val="00A4482E"/>
    <w:rsid w:val="00A45FE8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0A24"/>
    <w:rsid w:val="00A61817"/>
    <w:rsid w:val="00A61B6E"/>
    <w:rsid w:val="00A62D26"/>
    <w:rsid w:val="00A64281"/>
    <w:rsid w:val="00A6458C"/>
    <w:rsid w:val="00A64605"/>
    <w:rsid w:val="00A6686D"/>
    <w:rsid w:val="00A67D0D"/>
    <w:rsid w:val="00A706FC"/>
    <w:rsid w:val="00A708FD"/>
    <w:rsid w:val="00A70930"/>
    <w:rsid w:val="00A7181F"/>
    <w:rsid w:val="00A72950"/>
    <w:rsid w:val="00A72A9A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5D39"/>
    <w:rsid w:val="00A87FC5"/>
    <w:rsid w:val="00A9140E"/>
    <w:rsid w:val="00A92A4E"/>
    <w:rsid w:val="00A92F7E"/>
    <w:rsid w:val="00A93F6E"/>
    <w:rsid w:val="00A941F1"/>
    <w:rsid w:val="00A9458D"/>
    <w:rsid w:val="00A94F66"/>
    <w:rsid w:val="00A95D67"/>
    <w:rsid w:val="00AA0247"/>
    <w:rsid w:val="00AA06FC"/>
    <w:rsid w:val="00AA150C"/>
    <w:rsid w:val="00AA1A66"/>
    <w:rsid w:val="00AA21AC"/>
    <w:rsid w:val="00AA3CDA"/>
    <w:rsid w:val="00AA5C04"/>
    <w:rsid w:val="00AA6648"/>
    <w:rsid w:val="00AA682B"/>
    <w:rsid w:val="00AB0491"/>
    <w:rsid w:val="00AB0605"/>
    <w:rsid w:val="00AB06F6"/>
    <w:rsid w:val="00AB2A1C"/>
    <w:rsid w:val="00AB3319"/>
    <w:rsid w:val="00AB527E"/>
    <w:rsid w:val="00AB680F"/>
    <w:rsid w:val="00AC11FB"/>
    <w:rsid w:val="00AC1D7C"/>
    <w:rsid w:val="00AC1E29"/>
    <w:rsid w:val="00AC28B1"/>
    <w:rsid w:val="00AC3870"/>
    <w:rsid w:val="00AC40A0"/>
    <w:rsid w:val="00AC491F"/>
    <w:rsid w:val="00AC4B01"/>
    <w:rsid w:val="00AC58CB"/>
    <w:rsid w:val="00AC5D29"/>
    <w:rsid w:val="00AC62D2"/>
    <w:rsid w:val="00AC737D"/>
    <w:rsid w:val="00AD0CED"/>
    <w:rsid w:val="00AD10BF"/>
    <w:rsid w:val="00AD1B34"/>
    <w:rsid w:val="00AD3966"/>
    <w:rsid w:val="00AD60C6"/>
    <w:rsid w:val="00AD748A"/>
    <w:rsid w:val="00AE096A"/>
    <w:rsid w:val="00AE0D99"/>
    <w:rsid w:val="00AE2CFC"/>
    <w:rsid w:val="00AE3431"/>
    <w:rsid w:val="00AE3C11"/>
    <w:rsid w:val="00AE3C56"/>
    <w:rsid w:val="00AE58C8"/>
    <w:rsid w:val="00AE5FCB"/>
    <w:rsid w:val="00AE67F7"/>
    <w:rsid w:val="00AE738B"/>
    <w:rsid w:val="00AF0445"/>
    <w:rsid w:val="00AF20CD"/>
    <w:rsid w:val="00AF2949"/>
    <w:rsid w:val="00AF35BA"/>
    <w:rsid w:val="00AF3F61"/>
    <w:rsid w:val="00AF5F34"/>
    <w:rsid w:val="00B01FC1"/>
    <w:rsid w:val="00B028FB"/>
    <w:rsid w:val="00B02D6C"/>
    <w:rsid w:val="00B03563"/>
    <w:rsid w:val="00B0371D"/>
    <w:rsid w:val="00B04337"/>
    <w:rsid w:val="00B0434A"/>
    <w:rsid w:val="00B11306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75EC"/>
    <w:rsid w:val="00B27F0D"/>
    <w:rsid w:val="00B30DB4"/>
    <w:rsid w:val="00B31577"/>
    <w:rsid w:val="00B31612"/>
    <w:rsid w:val="00B31982"/>
    <w:rsid w:val="00B31C39"/>
    <w:rsid w:val="00B33026"/>
    <w:rsid w:val="00B339CF"/>
    <w:rsid w:val="00B33F2E"/>
    <w:rsid w:val="00B3488F"/>
    <w:rsid w:val="00B35FFF"/>
    <w:rsid w:val="00B36CCC"/>
    <w:rsid w:val="00B375BA"/>
    <w:rsid w:val="00B37F6A"/>
    <w:rsid w:val="00B4001A"/>
    <w:rsid w:val="00B40E6C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EDB"/>
    <w:rsid w:val="00B51F3D"/>
    <w:rsid w:val="00B52596"/>
    <w:rsid w:val="00B53D85"/>
    <w:rsid w:val="00B53FF6"/>
    <w:rsid w:val="00B54184"/>
    <w:rsid w:val="00B54796"/>
    <w:rsid w:val="00B55E10"/>
    <w:rsid w:val="00B62030"/>
    <w:rsid w:val="00B63BD9"/>
    <w:rsid w:val="00B63DE6"/>
    <w:rsid w:val="00B64145"/>
    <w:rsid w:val="00B64F8F"/>
    <w:rsid w:val="00B66A17"/>
    <w:rsid w:val="00B66F88"/>
    <w:rsid w:val="00B67C93"/>
    <w:rsid w:val="00B67FA8"/>
    <w:rsid w:val="00B70AA3"/>
    <w:rsid w:val="00B7125D"/>
    <w:rsid w:val="00B71A97"/>
    <w:rsid w:val="00B71F99"/>
    <w:rsid w:val="00B71FFC"/>
    <w:rsid w:val="00B7648A"/>
    <w:rsid w:val="00B7662D"/>
    <w:rsid w:val="00B76700"/>
    <w:rsid w:val="00B76791"/>
    <w:rsid w:val="00B76F97"/>
    <w:rsid w:val="00B77B0C"/>
    <w:rsid w:val="00B81805"/>
    <w:rsid w:val="00B818BC"/>
    <w:rsid w:val="00B81A4B"/>
    <w:rsid w:val="00B83038"/>
    <w:rsid w:val="00B836C0"/>
    <w:rsid w:val="00B83CBF"/>
    <w:rsid w:val="00B85874"/>
    <w:rsid w:val="00B85C03"/>
    <w:rsid w:val="00B86297"/>
    <w:rsid w:val="00B8664A"/>
    <w:rsid w:val="00B86775"/>
    <w:rsid w:val="00B8755B"/>
    <w:rsid w:val="00B913AB"/>
    <w:rsid w:val="00B91696"/>
    <w:rsid w:val="00B91AAB"/>
    <w:rsid w:val="00B91C83"/>
    <w:rsid w:val="00B952B0"/>
    <w:rsid w:val="00B9705D"/>
    <w:rsid w:val="00B974EA"/>
    <w:rsid w:val="00B979B4"/>
    <w:rsid w:val="00BA04BE"/>
    <w:rsid w:val="00BA0971"/>
    <w:rsid w:val="00BA1A47"/>
    <w:rsid w:val="00BA2471"/>
    <w:rsid w:val="00BA3502"/>
    <w:rsid w:val="00BA4784"/>
    <w:rsid w:val="00BA65FE"/>
    <w:rsid w:val="00BB057F"/>
    <w:rsid w:val="00BB123B"/>
    <w:rsid w:val="00BB4756"/>
    <w:rsid w:val="00BB4B3F"/>
    <w:rsid w:val="00BB57B6"/>
    <w:rsid w:val="00BB5C13"/>
    <w:rsid w:val="00BB654B"/>
    <w:rsid w:val="00BB763E"/>
    <w:rsid w:val="00BB771A"/>
    <w:rsid w:val="00BC008B"/>
    <w:rsid w:val="00BC061F"/>
    <w:rsid w:val="00BC0887"/>
    <w:rsid w:val="00BC0E0F"/>
    <w:rsid w:val="00BC2A0A"/>
    <w:rsid w:val="00BC32FD"/>
    <w:rsid w:val="00BC419A"/>
    <w:rsid w:val="00BC4A84"/>
    <w:rsid w:val="00BC50CF"/>
    <w:rsid w:val="00BC513B"/>
    <w:rsid w:val="00BC5A39"/>
    <w:rsid w:val="00BC6378"/>
    <w:rsid w:val="00BC71AC"/>
    <w:rsid w:val="00BC74CC"/>
    <w:rsid w:val="00BD13F9"/>
    <w:rsid w:val="00BD1AE0"/>
    <w:rsid w:val="00BD2A9F"/>
    <w:rsid w:val="00BD3325"/>
    <w:rsid w:val="00BD3B77"/>
    <w:rsid w:val="00BD534F"/>
    <w:rsid w:val="00BD5407"/>
    <w:rsid w:val="00BD6931"/>
    <w:rsid w:val="00BD7300"/>
    <w:rsid w:val="00BD747C"/>
    <w:rsid w:val="00BD7EC9"/>
    <w:rsid w:val="00BE0873"/>
    <w:rsid w:val="00BE0948"/>
    <w:rsid w:val="00BE1737"/>
    <w:rsid w:val="00BE197C"/>
    <w:rsid w:val="00BE2E09"/>
    <w:rsid w:val="00BE34AE"/>
    <w:rsid w:val="00BE4657"/>
    <w:rsid w:val="00BE5606"/>
    <w:rsid w:val="00BF07B1"/>
    <w:rsid w:val="00BF07E3"/>
    <w:rsid w:val="00BF4F66"/>
    <w:rsid w:val="00BF5A6A"/>
    <w:rsid w:val="00BF6132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24D"/>
    <w:rsid w:val="00C057AB"/>
    <w:rsid w:val="00C06DF5"/>
    <w:rsid w:val="00C07383"/>
    <w:rsid w:val="00C078FF"/>
    <w:rsid w:val="00C112E2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4947"/>
    <w:rsid w:val="00C263AE"/>
    <w:rsid w:val="00C27320"/>
    <w:rsid w:val="00C331FD"/>
    <w:rsid w:val="00C34066"/>
    <w:rsid w:val="00C35501"/>
    <w:rsid w:val="00C400DB"/>
    <w:rsid w:val="00C41424"/>
    <w:rsid w:val="00C437F8"/>
    <w:rsid w:val="00C45E53"/>
    <w:rsid w:val="00C464A2"/>
    <w:rsid w:val="00C46688"/>
    <w:rsid w:val="00C472A9"/>
    <w:rsid w:val="00C47303"/>
    <w:rsid w:val="00C47DC6"/>
    <w:rsid w:val="00C47EAA"/>
    <w:rsid w:val="00C51311"/>
    <w:rsid w:val="00C5253C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2CAB"/>
    <w:rsid w:val="00C6375A"/>
    <w:rsid w:val="00C6423D"/>
    <w:rsid w:val="00C655CC"/>
    <w:rsid w:val="00C655DA"/>
    <w:rsid w:val="00C667ED"/>
    <w:rsid w:val="00C73A36"/>
    <w:rsid w:val="00C73DCF"/>
    <w:rsid w:val="00C7438A"/>
    <w:rsid w:val="00C74624"/>
    <w:rsid w:val="00C75964"/>
    <w:rsid w:val="00C7650C"/>
    <w:rsid w:val="00C77A5B"/>
    <w:rsid w:val="00C80AFF"/>
    <w:rsid w:val="00C80E79"/>
    <w:rsid w:val="00C8294F"/>
    <w:rsid w:val="00C83617"/>
    <w:rsid w:val="00C83685"/>
    <w:rsid w:val="00C839AF"/>
    <w:rsid w:val="00C839D2"/>
    <w:rsid w:val="00C83AC0"/>
    <w:rsid w:val="00C83E57"/>
    <w:rsid w:val="00C84CCF"/>
    <w:rsid w:val="00C863D6"/>
    <w:rsid w:val="00C8664C"/>
    <w:rsid w:val="00C86A44"/>
    <w:rsid w:val="00C87276"/>
    <w:rsid w:val="00C876D5"/>
    <w:rsid w:val="00C90262"/>
    <w:rsid w:val="00C907C0"/>
    <w:rsid w:val="00C91B73"/>
    <w:rsid w:val="00C9200D"/>
    <w:rsid w:val="00C922E0"/>
    <w:rsid w:val="00C94357"/>
    <w:rsid w:val="00C96B49"/>
    <w:rsid w:val="00CA00A5"/>
    <w:rsid w:val="00CA0BDD"/>
    <w:rsid w:val="00CA2CB6"/>
    <w:rsid w:val="00CA3E1C"/>
    <w:rsid w:val="00CA401D"/>
    <w:rsid w:val="00CA42C1"/>
    <w:rsid w:val="00CA60E8"/>
    <w:rsid w:val="00CB0028"/>
    <w:rsid w:val="00CB092D"/>
    <w:rsid w:val="00CB0A47"/>
    <w:rsid w:val="00CB236F"/>
    <w:rsid w:val="00CB4521"/>
    <w:rsid w:val="00CB5F7E"/>
    <w:rsid w:val="00CB676E"/>
    <w:rsid w:val="00CC139D"/>
    <w:rsid w:val="00CC2A35"/>
    <w:rsid w:val="00CC4300"/>
    <w:rsid w:val="00CC4A1B"/>
    <w:rsid w:val="00CC5C1C"/>
    <w:rsid w:val="00CC6581"/>
    <w:rsid w:val="00CC7F03"/>
    <w:rsid w:val="00CD0544"/>
    <w:rsid w:val="00CD192E"/>
    <w:rsid w:val="00CD1D12"/>
    <w:rsid w:val="00CD25E4"/>
    <w:rsid w:val="00CD2D9A"/>
    <w:rsid w:val="00CD3531"/>
    <w:rsid w:val="00CD35CA"/>
    <w:rsid w:val="00CD39EB"/>
    <w:rsid w:val="00CD4137"/>
    <w:rsid w:val="00CD4502"/>
    <w:rsid w:val="00CD4AD7"/>
    <w:rsid w:val="00CD53AF"/>
    <w:rsid w:val="00CD5EF3"/>
    <w:rsid w:val="00CE101A"/>
    <w:rsid w:val="00CE2E86"/>
    <w:rsid w:val="00CE36CD"/>
    <w:rsid w:val="00CE3A7E"/>
    <w:rsid w:val="00CE4161"/>
    <w:rsid w:val="00CE41A7"/>
    <w:rsid w:val="00CE4327"/>
    <w:rsid w:val="00CE4C84"/>
    <w:rsid w:val="00CE609A"/>
    <w:rsid w:val="00CE73DF"/>
    <w:rsid w:val="00CE75CD"/>
    <w:rsid w:val="00CF0002"/>
    <w:rsid w:val="00CF13BE"/>
    <w:rsid w:val="00CF18E8"/>
    <w:rsid w:val="00CF191D"/>
    <w:rsid w:val="00CF1BBB"/>
    <w:rsid w:val="00CF2F49"/>
    <w:rsid w:val="00CF4239"/>
    <w:rsid w:val="00CF45B1"/>
    <w:rsid w:val="00CF58FD"/>
    <w:rsid w:val="00D00997"/>
    <w:rsid w:val="00D01289"/>
    <w:rsid w:val="00D0187D"/>
    <w:rsid w:val="00D01922"/>
    <w:rsid w:val="00D036F7"/>
    <w:rsid w:val="00D0619A"/>
    <w:rsid w:val="00D062C6"/>
    <w:rsid w:val="00D07658"/>
    <w:rsid w:val="00D107BB"/>
    <w:rsid w:val="00D10C63"/>
    <w:rsid w:val="00D11738"/>
    <w:rsid w:val="00D126D5"/>
    <w:rsid w:val="00D13B36"/>
    <w:rsid w:val="00D15325"/>
    <w:rsid w:val="00D15555"/>
    <w:rsid w:val="00D15F0C"/>
    <w:rsid w:val="00D20753"/>
    <w:rsid w:val="00D208EA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756"/>
    <w:rsid w:val="00D3186F"/>
    <w:rsid w:val="00D31E9E"/>
    <w:rsid w:val="00D3223B"/>
    <w:rsid w:val="00D32688"/>
    <w:rsid w:val="00D32883"/>
    <w:rsid w:val="00D337CA"/>
    <w:rsid w:val="00D34D84"/>
    <w:rsid w:val="00D35106"/>
    <w:rsid w:val="00D4104C"/>
    <w:rsid w:val="00D41797"/>
    <w:rsid w:val="00D41D9C"/>
    <w:rsid w:val="00D4290D"/>
    <w:rsid w:val="00D44BEC"/>
    <w:rsid w:val="00D45496"/>
    <w:rsid w:val="00D457E5"/>
    <w:rsid w:val="00D464E4"/>
    <w:rsid w:val="00D46FD9"/>
    <w:rsid w:val="00D47DFE"/>
    <w:rsid w:val="00D50249"/>
    <w:rsid w:val="00D5117E"/>
    <w:rsid w:val="00D51636"/>
    <w:rsid w:val="00D52589"/>
    <w:rsid w:val="00D53F80"/>
    <w:rsid w:val="00D54DD0"/>
    <w:rsid w:val="00D55CA7"/>
    <w:rsid w:val="00D55DA8"/>
    <w:rsid w:val="00D626C8"/>
    <w:rsid w:val="00D62783"/>
    <w:rsid w:val="00D64225"/>
    <w:rsid w:val="00D65369"/>
    <w:rsid w:val="00D667CB"/>
    <w:rsid w:val="00D66B70"/>
    <w:rsid w:val="00D6730C"/>
    <w:rsid w:val="00D67D5E"/>
    <w:rsid w:val="00D72010"/>
    <w:rsid w:val="00D745E3"/>
    <w:rsid w:val="00D74627"/>
    <w:rsid w:val="00D74FD2"/>
    <w:rsid w:val="00D764AC"/>
    <w:rsid w:val="00D77B31"/>
    <w:rsid w:val="00D77B9E"/>
    <w:rsid w:val="00D80397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9B2"/>
    <w:rsid w:val="00DA3F71"/>
    <w:rsid w:val="00DA4077"/>
    <w:rsid w:val="00DA4F72"/>
    <w:rsid w:val="00DA5283"/>
    <w:rsid w:val="00DA5E24"/>
    <w:rsid w:val="00DA7885"/>
    <w:rsid w:val="00DB29D3"/>
    <w:rsid w:val="00DB3269"/>
    <w:rsid w:val="00DC0A35"/>
    <w:rsid w:val="00DC0DE9"/>
    <w:rsid w:val="00DC34B7"/>
    <w:rsid w:val="00DC4326"/>
    <w:rsid w:val="00DC7D8A"/>
    <w:rsid w:val="00DD10EB"/>
    <w:rsid w:val="00DD2523"/>
    <w:rsid w:val="00DD2988"/>
    <w:rsid w:val="00DD323C"/>
    <w:rsid w:val="00DD4618"/>
    <w:rsid w:val="00DD4DB2"/>
    <w:rsid w:val="00DE0055"/>
    <w:rsid w:val="00DE12F3"/>
    <w:rsid w:val="00DE2691"/>
    <w:rsid w:val="00DE3BEB"/>
    <w:rsid w:val="00DE4B10"/>
    <w:rsid w:val="00DE6076"/>
    <w:rsid w:val="00DE613C"/>
    <w:rsid w:val="00DF1327"/>
    <w:rsid w:val="00DF4845"/>
    <w:rsid w:val="00DF6F93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3316"/>
    <w:rsid w:val="00E13505"/>
    <w:rsid w:val="00E139E9"/>
    <w:rsid w:val="00E143D2"/>
    <w:rsid w:val="00E14790"/>
    <w:rsid w:val="00E14E31"/>
    <w:rsid w:val="00E1679C"/>
    <w:rsid w:val="00E20756"/>
    <w:rsid w:val="00E2091C"/>
    <w:rsid w:val="00E21C97"/>
    <w:rsid w:val="00E225DA"/>
    <w:rsid w:val="00E23D86"/>
    <w:rsid w:val="00E26407"/>
    <w:rsid w:val="00E30A94"/>
    <w:rsid w:val="00E32ABA"/>
    <w:rsid w:val="00E3314D"/>
    <w:rsid w:val="00E33190"/>
    <w:rsid w:val="00E33810"/>
    <w:rsid w:val="00E34073"/>
    <w:rsid w:val="00E36617"/>
    <w:rsid w:val="00E37234"/>
    <w:rsid w:val="00E372AD"/>
    <w:rsid w:val="00E4023B"/>
    <w:rsid w:val="00E4037A"/>
    <w:rsid w:val="00E419B3"/>
    <w:rsid w:val="00E41C02"/>
    <w:rsid w:val="00E43690"/>
    <w:rsid w:val="00E436EA"/>
    <w:rsid w:val="00E439C3"/>
    <w:rsid w:val="00E449AA"/>
    <w:rsid w:val="00E44AE0"/>
    <w:rsid w:val="00E45151"/>
    <w:rsid w:val="00E47F99"/>
    <w:rsid w:val="00E508E7"/>
    <w:rsid w:val="00E53B9C"/>
    <w:rsid w:val="00E5456A"/>
    <w:rsid w:val="00E54CBE"/>
    <w:rsid w:val="00E55378"/>
    <w:rsid w:val="00E56609"/>
    <w:rsid w:val="00E575A4"/>
    <w:rsid w:val="00E602AE"/>
    <w:rsid w:val="00E63519"/>
    <w:rsid w:val="00E65628"/>
    <w:rsid w:val="00E66E4A"/>
    <w:rsid w:val="00E66F8E"/>
    <w:rsid w:val="00E67225"/>
    <w:rsid w:val="00E674AE"/>
    <w:rsid w:val="00E708C6"/>
    <w:rsid w:val="00E72EE8"/>
    <w:rsid w:val="00E7375E"/>
    <w:rsid w:val="00E7425D"/>
    <w:rsid w:val="00E74718"/>
    <w:rsid w:val="00E74DFC"/>
    <w:rsid w:val="00E7611A"/>
    <w:rsid w:val="00E766DA"/>
    <w:rsid w:val="00E76A0D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B88"/>
    <w:rsid w:val="00E92F2C"/>
    <w:rsid w:val="00E9406B"/>
    <w:rsid w:val="00E94860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3E27"/>
    <w:rsid w:val="00EB46A9"/>
    <w:rsid w:val="00EB5C4E"/>
    <w:rsid w:val="00EB61D8"/>
    <w:rsid w:val="00EB645C"/>
    <w:rsid w:val="00EB6DF0"/>
    <w:rsid w:val="00EB79F1"/>
    <w:rsid w:val="00EC0915"/>
    <w:rsid w:val="00EC115C"/>
    <w:rsid w:val="00EC11DB"/>
    <w:rsid w:val="00EC1859"/>
    <w:rsid w:val="00EC1964"/>
    <w:rsid w:val="00EC35FA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5CF7"/>
    <w:rsid w:val="00EE6052"/>
    <w:rsid w:val="00EE6E8D"/>
    <w:rsid w:val="00EE6EBD"/>
    <w:rsid w:val="00EF0529"/>
    <w:rsid w:val="00EF06FA"/>
    <w:rsid w:val="00EF3021"/>
    <w:rsid w:val="00EF4125"/>
    <w:rsid w:val="00EF5C4C"/>
    <w:rsid w:val="00EF693D"/>
    <w:rsid w:val="00EF747B"/>
    <w:rsid w:val="00F02BD0"/>
    <w:rsid w:val="00F04499"/>
    <w:rsid w:val="00F04640"/>
    <w:rsid w:val="00F0491D"/>
    <w:rsid w:val="00F06229"/>
    <w:rsid w:val="00F111AF"/>
    <w:rsid w:val="00F121A9"/>
    <w:rsid w:val="00F121EE"/>
    <w:rsid w:val="00F13770"/>
    <w:rsid w:val="00F179D0"/>
    <w:rsid w:val="00F200F9"/>
    <w:rsid w:val="00F2119B"/>
    <w:rsid w:val="00F21C4B"/>
    <w:rsid w:val="00F22C8F"/>
    <w:rsid w:val="00F2337A"/>
    <w:rsid w:val="00F2351A"/>
    <w:rsid w:val="00F25872"/>
    <w:rsid w:val="00F26620"/>
    <w:rsid w:val="00F26A5F"/>
    <w:rsid w:val="00F26A77"/>
    <w:rsid w:val="00F278D1"/>
    <w:rsid w:val="00F30FB2"/>
    <w:rsid w:val="00F318A6"/>
    <w:rsid w:val="00F31DF1"/>
    <w:rsid w:val="00F325B5"/>
    <w:rsid w:val="00F32E05"/>
    <w:rsid w:val="00F333F6"/>
    <w:rsid w:val="00F33A42"/>
    <w:rsid w:val="00F35472"/>
    <w:rsid w:val="00F35B6C"/>
    <w:rsid w:val="00F3628F"/>
    <w:rsid w:val="00F36DD8"/>
    <w:rsid w:val="00F36EF7"/>
    <w:rsid w:val="00F37554"/>
    <w:rsid w:val="00F417FF"/>
    <w:rsid w:val="00F42792"/>
    <w:rsid w:val="00F42B44"/>
    <w:rsid w:val="00F4494B"/>
    <w:rsid w:val="00F449AF"/>
    <w:rsid w:val="00F44EE3"/>
    <w:rsid w:val="00F45448"/>
    <w:rsid w:val="00F45760"/>
    <w:rsid w:val="00F45DBC"/>
    <w:rsid w:val="00F50A57"/>
    <w:rsid w:val="00F51594"/>
    <w:rsid w:val="00F52D04"/>
    <w:rsid w:val="00F52E49"/>
    <w:rsid w:val="00F53E33"/>
    <w:rsid w:val="00F5422E"/>
    <w:rsid w:val="00F5454B"/>
    <w:rsid w:val="00F556CA"/>
    <w:rsid w:val="00F560DA"/>
    <w:rsid w:val="00F571A9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0A08"/>
    <w:rsid w:val="00F72CB2"/>
    <w:rsid w:val="00F73607"/>
    <w:rsid w:val="00F73F6A"/>
    <w:rsid w:val="00F75D8F"/>
    <w:rsid w:val="00F80166"/>
    <w:rsid w:val="00F80A77"/>
    <w:rsid w:val="00F81F21"/>
    <w:rsid w:val="00F82253"/>
    <w:rsid w:val="00F8271D"/>
    <w:rsid w:val="00F82888"/>
    <w:rsid w:val="00F82A85"/>
    <w:rsid w:val="00F83A8A"/>
    <w:rsid w:val="00F84067"/>
    <w:rsid w:val="00F84A90"/>
    <w:rsid w:val="00F84D29"/>
    <w:rsid w:val="00F85D62"/>
    <w:rsid w:val="00F90A9E"/>
    <w:rsid w:val="00F90C2C"/>
    <w:rsid w:val="00F91FA1"/>
    <w:rsid w:val="00F92BE6"/>
    <w:rsid w:val="00F93508"/>
    <w:rsid w:val="00F93BC8"/>
    <w:rsid w:val="00F95211"/>
    <w:rsid w:val="00F95918"/>
    <w:rsid w:val="00F96B6D"/>
    <w:rsid w:val="00F97195"/>
    <w:rsid w:val="00FA0016"/>
    <w:rsid w:val="00FA0018"/>
    <w:rsid w:val="00FA079E"/>
    <w:rsid w:val="00FA0A9E"/>
    <w:rsid w:val="00FA1023"/>
    <w:rsid w:val="00FA1257"/>
    <w:rsid w:val="00FA40A9"/>
    <w:rsid w:val="00FA43BA"/>
    <w:rsid w:val="00FA4567"/>
    <w:rsid w:val="00FA4F3F"/>
    <w:rsid w:val="00FA6077"/>
    <w:rsid w:val="00FA7AE3"/>
    <w:rsid w:val="00FB036E"/>
    <w:rsid w:val="00FB0E77"/>
    <w:rsid w:val="00FB2485"/>
    <w:rsid w:val="00FB44FC"/>
    <w:rsid w:val="00FB5C02"/>
    <w:rsid w:val="00FB5EEB"/>
    <w:rsid w:val="00FB63D6"/>
    <w:rsid w:val="00FB69CD"/>
    <w:rsid w:val="00FB6A5B"/>
    <w:rsid w:val="00FC0688"/>
    <w:rsid w:val="00FC09D8"/>
    <w:rsid w:val="00FC0EC2"/>
    <w:rsid w:val="00FC538B"/>
    <w:rsid w:val="00FC5672"/>
    <w:rsid w:val="00FC5834"/>
    <w:rsid w:val="00FC654D"/>
    <w:rsid w:val="00FC6D87"/>
    <w:rsid w:val="00FC79CF"/>
    <w:rsid w:val="00FD02C5"/>
    <w:rsid w:val="00FD1035"/>
    <w:rsid w:val="00FD19E2"/>
    <w:rsid w:val="00FD4252"/>
    <w:rsid w:val="00FD4679"/>
    <w:rsid w:val="00FD50EC"/>
    <w:rsid w:val="00FD54C5"/>
    <w:rsid w:val="00FD583E"/>
    <w:rsid w:val="00FD5AF9"/>
    <w:rsid w:val="00FD724B"/>
    <w:rsid w:val="00FD7F76"/>
    <w:rsid w:val="00FE229C"/>
    <w:rsid w:val="00FE25DD"/>
    <w:rsid w:val="00FE3AA3"/>
    <w:rsid w:val="00FE4554"/>
    <w:rsid w:val="00FE522A"/>
    <w:rsid w:val="00FE6B87"/>
    <w:rsid w:val="00FE7BC3"/>
    <w:rsid w:val="00FF0FCA"/>
    <w:rsid w:val="00FF1C38"/>
    <w:rsid w:val="00FF24F6"/>
    <w:rsid w:val="00FF258E"/>
    <w:rsid w:val="00FF30EC"/>
    <w:rsid w:val="00FF4EDA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4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">
    <w:name w:val="Без интервала4"/>
    <w:link w:val="a1"/>
    <w:uiPriority w:val="99"/>
    <w:rsid w:val="00C74624"/>
  </w:style>
  <w:style w:type="paragraph" w:customStyle="1" w:styleId="11">
    <w:name w:val="Абзац списка1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2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  <w:style w:type="character" w:customStyle="1" w:styleId="13">
    <w:name w:val="Основной текст + 13"/>
    <w:aliases w:val="5 pt,Курсив,Интервал -1 pt"/>
    <w:uiPriority w:val="99"/>
    <w:rsid w:val="00F90A9E"/>
    <w:rPr>
      <w:rFonts w:ascii="Times New Roman" w:hAnsi="Times New Roman"/>
      <w:i/>
      <w:color w:val="000000"/>
      <w:spacing w:val="-20"/>
      <w:w w:val="100"/>
      <w:position w:val="0"/>
      <w:sz w:val="27"/>
      <w:u w:val="none"/>
      <w:shd w:val="clear" w:color="auto" w:fill="FFFFFF"/>
      <w:lang w:val="uk-UA"/>
    </w:rPr>
  </w:style>
  <w:style w:type="paragraph" w:customStyle="1" w:styleId="5">
    <w:name w:val="Без интервала5"/>
    <w:uiPriority w:val="99"/>
    <w:rsid w:val="00F571A9"/>
  </w:style>
  <w:style w:type="character" w:customStyle="1" w:styleId="17">
    <w:name w:val="Знак Знак17"/>
    <w:basedOn w:val="DefaultParagraphFont"/>
    <w:uiPriority w:val="99"/>
    <w:locked/>
    <w:rsid w:val="00462043"/>
    <w:rPr>
      <w:rFonts w:eastAsia="Times New Roman" w:cs="Times New Roman"/>
      <w:b/>
      <w:bCs/>
      <w:sz w:val="28"/>
      <w:szCs w:val="28"/>
      <w:lang w:val="uk-UA" w:eastAsia="ru-RU" w:bidi="ar-SA"/>
    </w:rPr>
  </w:style>
  <w:style w:type="paragraph" w:customStyle="1" w:styleId="a3">
    <w:name w:val="Без интервала"/>
    <w:uiPriority w:val="99"/>
    <w:rsid w:val="00FA4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23</Pages>
  <Words>4083</Words>
  <Characters>23275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52</cp:revision>
  <cp:lastPrinted>2024-06-18T10:33:00Z</cp:lastPrinted>
  <dcterms:created xsi:type="dcterms:W3CDTF">2024-04-18T05:28:00Z</dcterms:created>
  <dcterms:modified xsi:type="dcterms:W3CDTF">2024-06-18T10:42:00Z</dcterms:modified>
</cp:coreProperties>
</file>