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0D" w:rsidRDefault="002E020D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 w:rsidRPr="004D08FE">
        <w:rPr>
          <w:rFonts w:ascii="Times New Roman" w:hAnsi="Times New Roman" w:cs="Times New Roman"/>
          <w:sz w:val="28"/>
          <w:szCs w:val="28"/>
          <w:u w:val="single"/>
        </w:rPr>
        <w:t>ПОЛІЩУК Ольги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«Про очищення влади».</w:t>
      </w:r>
    </w:p>
    <w:p w:rsidR="002E020D" w:rsidRPr="00894790" w:rsidRDefault="002E020D" w:rsidP="0049105A">
      <w:pPr>
        <w:jc w:val="both"/>
        <w:rPr>
          <w:rFonts w:ascii="Antiqua" w:hAnsi="Antiqua" w:cs="Antiqua"/>
          <w:sz w:val="28"/>
          <w:szCs w:val="28"/>
          <w:lang w:val="uk-UA"/>
        </w:rPr>
      </w:pPr>
    </w:p>
    <w:p w:rsidR="002E020D" w:rsidRDefault="002E020D"/>
    <w:sectPr w:rsidR="002E020D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2D78A6"/>
    <w:rsid w:val="002E020D"/>
    <w:rsid w:val="003F3D07"/>
    <w:rsid w:val="0049105A"/>
    <w:rsid w:val="004C547C"/>
    <w:rsid w:val="004D08FE"/>
    <w:rsid w:val="005163A3"/>
    <w:rsid w:val="005764E7"/>
    <w:rsid w:val="005A5420"/>
    <w:rsid w:val="005C6AC5"/>
    <w:rsid w:val="00654FAF"/>
    <w:rsid w:val="0069246A"/>
    <w:rsid w:val="00853DDE"/>
    <w:rsid w:val="00873E4A"/>
    <w:rsid w:val="00894790"/>
    <w:rsid w:val="00920864"/>
    <w:rsid w:val="009322DA"/>
    <w:rsid w:val="009961FA"/>
    <w:rsid w:val="00AE288A"/>
    <w:rsid w:val="00AE2DC4"/>
    <w:rsid w:val="00B27BD9"/>
    <w:rsid w:val="00B703EB"/>
    <w:rsid w:val="00C53BCB"/>
    <w:rsid w:val="00D21327"/>
    <w:rsid w:val="00D33CB6"/>
    <w:rsid w:val="00D47BFE"/>
    <w:rsid w:val="00D47E64"/>
    <w:rsid w:val="00DD61AB"/>
    <w:rsid w:val="00E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</Words>
  <Characters>172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12</cp:revision>
  <cp:lastPrinted>2024-01-30T11:16:00Z</cp:lastPrinted>
  <dcterms:created xsi:type="dcterms:W3CDTF">2015-09-24T05:38:00Z</dcterms:created>
  <dcterms:modified xsi:type="dcterms:W3CDTF">2024-01-30T11:16:00Z</dcterms:modified>
</cp:coreProperties>
</file>